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11907" w:type="dxa"/>
        <w:tblBorders>
          <w:top w:val="single" w:sz="4" w:space="0" w:color="5D5D5D"/>
          <w:left w:val="single" w:sz="4" w:space="0" w:color="5D5D5D"/>
          <w:bottom w:val="single" w:sz="4" w:space="0" w:color="5D5D5D"/>
          <w:right w:val="single" w:sz="4" w:space="0" w:color="5D5D5D"/>
          <w:insideH w:val="single" w:sz="4" w:space="0" w:color="5D5D5D"/>
          <w:insideV w:val="single" w:sz="4" w:space="0" w:color="5D5D5D"/>
        </w:tblBorders>
        <w:tblLook w:val="01E0" w:firstRow="1" w:lastRow="1" w:firstColumn="1" w:lastColumn="1" w:noHBand="0" w:noVBand="0"/>
      </w:tblPr>
      <w:tblGrid>
        <w:gridCol w:w="2840"/>
        <w:gridCol w:w="9067"/>
      </w:tblGrid>
      <w:tr w:rsidR="000E5237" w:rsidRPr="000A08DE" w14:paraId="66DB2576" w14:textId="77777777" w:rsidTr="00E81B61">
        <w:trPr>
          <w:trHeight w:val="1417"/>
        </w:trPr>
        <w:tc>
          <w:tcPr>
            <w:tcW w:w="2840" w:type="dxa"/>
            <w:tcBorders>
              <w:top w:val="nil"/>
              <w:left w:val="nil"/>
            </w:tcBorders>
            <w:shd w:val="clear" w:color="auto" w:fill="auto"/>
          </w:tcPr>
          <w:p w14:paraId="54FC04FB" w14:textId="77777777" w:rsidR="000E5237" w:rsidRPr="00BF5FED" w:rsidRDefault="000E5237" w:rsidP="000A08DE">
            <w:pPr>
              <w:keepNext/>
              <w:spacing w:line="560" w:lineRule="exact"/>
              <w:jc w:val="both"/>
              <w:outlineLvl w:val="2"/>
            </w:pPr>
            <w:bookmarkStart w:id="0" w:name="_GoBack"/>
            <w:bookmarkEnd w:id="0"/>
          </w:p>
        </w:tc>
        <w:tc>
          <w:tcPr>
            <w:tcW w:w="9067" w:type="dxa"/>
            <w:tcBorders>
              <w:top w:val="nil"/>
              <w:right w:val="nil"/>
            </w:tcBorders>
            <w:shd w:val="clear" w:color="auto" w:fill="000047"/>
            <w:vAlign w:val="bottom"/>
          </w:tcPr>
          <w:p w14:paraId="32BAEE38" w14:textId="77777777" w:rsidR="008003F4" w:rsidRPr="00AE106E" w:rsidRDefault="008003F4" w:rsidP="008003F4">
            <w:pPr>
              <w:pStyle w:val="NewLIUHeader"/>
              <w:keepNext/>
              <w:spacing w:line="560" w:lineRule="exact"/>
              <w:jc w:val="both"/>
              <w:outlineLvl w:val="2"/>
            </w:pPr>
            <w:r w:rsidRPr="00AE106E">
              <w:t xml:space="preserve">Liberty </w:t>
            </w:r>
            <w:r>
              <w:t>Specialty Markets</w:t>
            </w:r>
          </w:p>
          <w:p w14:paraId="40390755" w14:textId="77777777" w:rsidR="000E5237" w:rsidRPr="000A08DE" w:rsidRDefault="000E5237" w:rsidP="000A08DE">
            <w:pPr>
              <w:keepNext/>
              <w:spacing w:line="120" w:lineRule="exact"/>
              <w:jc w:val="both"/>
              <w:outlineLvl w:val="2"/>
              <w:rPr>
                <w:rFonts w:ascii="Arial" w:hAnsi="Arial" w:cs="Arial"/>
                <w:b/>
                <w:color w:val="FFFFFF"/>
                <w:sz w:val="28"/>
                <w:szCs w:val="28"/>
              </w:rPr>
            </w:pPr>
          </w:p>
        </w:tc>
      </w:tr>
      <w:tr w:rsidR="000E5237" w:rsidRPr="00BF5FED" w14:paraId="1A5C4E56" w14:textId="77777777" w:rsidTr="00E81B61">
        <w:trPr>
          <w:trHeight w:val="5763"/>
        </w:trPr>
        <w:tc>
          <w:tcPr>
            <w:tcW w:w="2840" w:type="dxa"/>
            <w:tcBorders>
              <w:left w:val="nil"/>
            </w:tcBorders>
            <w:shd w:val="clear" w:color="auto" w:fill="auto"/>
          </w:tcPr>
          <w:p w14:paraId="00391B0E" w14:textId="77777777" w:rsidR="000E5237" w:rsidRPr="00BF5FED" w:rsidRDefault="000E5237" w:rsidP="000A08DE">
            <w:pPr>
              <w:keepNext/>
              <w:spacing w:line="560" w:lineRule="exact"/>
              <w:jc w:val="both"/>
              <w:outlineLvl w:val="2"/>
            </w:pPr>
          </w:p>
        </w:tc>
        <w:tc>
          <w:tcPr>
            <w:tcW w:w="9067" w:type="dxa"/>
            <w:tcBorders>
              <w:right w:val="nil"/>
            </w:tcBorders>
            <w:shd w:val="clear" w:color="auto" w:fill="auto"/>
          </w:tcPr>
          <w:p w14:paraId="29CF8CE1" w14:textId="77777777" w:rsidR="000E5237" w:rsidRPr="00BF5FED" w:rsidRDefault="000E5237" w:rsidP="000A08DE">
            <w:pPr>
              <w:keepNext/>
              <w:spacing w:line="560" w:lineRule="exact"/>
              <w:jc w:val="both"/>
              <w:outlineLvl w:val="2"/>
            </w:pPr>
          </w:p>
        </w:tc>
      </w:tr>
      <w:tr w:rsidR="000E5237" w:rsidRPr="000A08DE" w14:paraId="234FFCE1" w14:textId="77777777" w:rsidTr="00E81B61">
        <w:trPr>
          <w:trHeight w:val="1568"/>
        </w:trPr>
        <w:tc>
          <w:tcPr>
            <w:tcW w:w="2840" w:type="dxa"/>
            <w:tcBorders>
              <w:left w:val="nil"/>
              <w:bottom w:val="single" w:sz="4" w:space="0" w:color="5D5D5D"/>
            </w:tcBorders>
            <w:shd w:val="clear" w:color="auto" w:fill="000047"/>
          </w:tcPr>
          <w:p w14:paraId="6235FCC0" w14:textId="77777777" w:rsidR="000E5237" w:rsidRPr="000A08DE" w:rsidRDefault="000E5237" w:rsidP="000A08DE">
            <w:pPr>
              <w:keepNext/>
              <w:jc w:val="both"/>
              <w:outlineLvl w:val="2"/>
              <w:rPr>
                <w:color w:val="333399"/>
              </w:rPr>
            </w:pPr>
          </w:p>
          <w:p w14:paraId="4C2E44D7" w14:textId="77777777" w:rsidR="000E5237" w:rsidRPr="00887F1E" w:rsidRDefault="000E5237" w:rsidP="000A08DE">
            <w:pPr>
              <w:keepNext/>
              <w:jc w:val="both"/>
              <w:outlineLvl w:val="2"/>
            </w:pPr>
          </w:p>
          <w:p w14:paraId="2613C5F2" w14:textId="77777777" w:rsidR="000E5237" w:rsidRPr="00887F1E" w:rsidRDefault="000E5237" w:rsidP="000A08DE">
            <w:pPr>
              <w:keepNext/>
              <w:jc w:val="both"/>
              <w:outlineLvl w:val="2"/>
            </w:pPr>
          </w:p>
          <w:p w14:paraId="5F9DA696" w14:textId="77777777" w:rsidR="000E5237" w:rsidRPr="00887F1E" w:rsidRDefault="000E5237" w:rsidP="000A08DE">
            <w:pPr>
              <w:keepNext/>
              <w:jc w:val="both"/>
              <w:outlineLvl w:val="2"/>
            </w:pPr>
          </w:p>
          <w:p w14:paraId="3E0CA1E2" w14:textId="77777777" w:rsidR="000E5237" w:rsidRPr="00887F1E" w:rsidRDefault="000E5237" w:rsidP="000A08DE">
            <w:pPr>
              <w:keepNext/>
              <w:jc w:val="both"/>
              <w:outlineLvl w:val="2"/>
            </w:pPr>
          </w:p>
          <w:p w14:paraId="05AB2955" w14:textId="77777777" w:rsidR="000E5237" w:rsidRPr="00887F1E" w:rsidRDefault="000E5237" w:rsidP="000A08DE">
            <w:pPr>
              <w:keepNext/>
              <w:jc w:val="both"/>
              <w:outlineLvl w:val="2"/>
            </w:pPr>
          </w:p>
          <w:p w14:paraId="125D4745" w14:textId="77777777" w:rsidR="000E5237" w:rsidRPr="00BF5FED" w:rsidRDefault="000E5237" w:rsidP="000A08DE">
            <w:pPr>
              <w:keepNext/>
              <w:jc w:val="both"/>
              <w:outlineLvl w:val="2"/>
            </w:pPr>
          </w:p>
        </w:tc>
        <w:tc>
          <w:tcPr>
            <w:tcW w:w="9067" w:type="dxa"/>
            <w:tcBorders>
              <w:bottom w:val="single" w:sz="4" w:space="0" w:color="5D5D5D"/>
              <w:right w:val="nil"/>
            </w:tcBorders>
            <w:shd w:val="clear" w:color="auto" w:fill="auto"/>
            <w:vAlign w:val="center"/>
          </w:tcPr>
          <w:p w14:paraId="1F83EE0C" w14:textId="77777777" w:rsidR="000E5237" w:rsidRPr="000A08DE" w:rsidRDefault="00C56A3E" w:rsidP="000A08DE">
            <w:pPr>
              <w:pStyle w:val="NewLIUSubjectHeader"/>
              <w:keepNext/>
              <w:spacing w:line="560" w:lineRule="exact"/>
              <w:jc w:val="both"/>
              <w:outlineLvl w:val="2"/>
              <w:rPr>
                <w:rFonts w:ascii="Arial" w:hAnsi="Arial" w:cs="Arial"/>
                <w:b/>
              </w:rPr>
            </w:pPr>
            <w:r>
              <w:rPr>
                <w:rFonts w:ascii="Arial" w:hAnsi="Arial" w:cs="Arial"/>
                <w:b/>
              </w:rPr>
              <w:t>Combined</w:t>
            </w:r>
            <w:r w:rsidR="000E5237" w:rsidRPr="000A08DE">
              <w:rPr>
                <w:rFonts w:ascii="Arial" w:hAnsi="Arial" w:cs="Arial"/>
                <w:b/>
              </w:rPr>
              <w:t xml:space="preserve"> Insurance Proposal Form</w:t>
            </w:r>
            <w:r w:rsidR="003F5C3B">
              <w:rPr>
                <w:rFonts w:ascii="Arial" w:hAnsi="Arial" w:cs="Arial"/>
                <w:b/>
              </w:rPr>
              <w:t xml:space="preserve"> f</w:t>
            </w:r>
            <w:r w:rsidR="000E5237" w:rsidRPr="000A08DE">
              <w:rPr>
                <w:rFonts w:ascii="Arial" w:hAnsi="Arial" w:cs="Arial"/>
                <w:b/>
              </w:rPr>
              <w:t>or Financial Institutions</w:t>
            </w:r>
          </w:p>
        </w:tc>
      </w:tr>
      <w:tr w:rsidR="000E5237" w:rsidRPr="000A08DE" w14:paraId="2F37DF0A" w14:textId="77777777" w:rsidTr="00E81B61">
        <w:trPr>
          <w:trHeight w:val="1571"/>
        </w:trPr>
        <w:tc>
          <w:tcPr>
            <w:tcW w:w="2840" w:type="dxa"/>
            <w:tcBorders>
              <w:left w:val="nil"/>
              <w:bottom w:val="nil"/>
            </w:tcBorders>
            <w:shd w:val="clear" w:color="auto" w:fill="auto"/>
          </w:tcPr>
          <w:p w14:paraId="4EA51842" w14:textId="77777777" w:rsidR="000E5237" w:rsidRPr="00887F1E" w:rsidRDefault="000E5237" w:rsidP="000A08DE">
            <w:pPr>
              <w:keepNext/>
              <w:jc w:val="both"/>
              <w:outlineLvl w:val="2"/>
            </w:pPr>
          </w:p>
          <w:p w14:paraId="2EA0719F" w14:textId="77777777" w:rsidR="000E5237" w:rsidRPr="00887F1E" w:rsidRDefault="000E5237" w:rsidP="000A08DE">
            <w:pPr>
              <w:keepNext/>
              <w:jc w:val="both"/>
              <w:outlineLvl w:val="2"/>
            </w:pPr>
          </w:p>
          <w:p w14:paraId="5C33ABD7" w14:textId="77777777" w:rsidR="000E5237" w:rsidRPr="00887F1E" w:rsidRDefault="000E5237" w:rsidP="000A08DE">
            <w:pPr>
              <w:keepNext/>
              <w:jc w:val="both"/>
              <w:outlineLvl w:val="2"/>
            </w:pPr>
          </w:p>
          <w:p w14:paraId="45543118" w14:textId="77777777" w:rsidR="000E5237" w:rsidRPr="00887F1E" w:rsidRDefault="000E5237" w:rsidP="000A08DE">
            <w:pPr>
              <w:keepNext/>
              <w:jc w:val="both"/>
              <w:outlineLvl w:val="2"/>
            </w:pPr>
          </w:p>
          <w:p w14:paraId="49EC4554" w14:textId="77777777" w:rsidR="000E5237" w:rsidRPr="00887F1E" w:rsidRDefault="000E5237" w:rsidP="000A08DE">
            <w:pPr>
              <w:keepNext/>
              <w:jc w:val="both"/>
              <w:outlineLvl w:val="2"/>
            </w:pPr>
          </w:p>
          <w:p w14:paraId="082C78AB" w14:textId="77777777" w:rsidR="000E5237" w:rsidRPr="00887F1E" w:rsidRDefault="000E5237" w:rsidP="000A08DE">
            <w:pPr>
              <w:keepNext/>
              <w:jc w:val="both"/>
              <w:outlineLvl w:val="2"/>
            </w:pPr>
          </w:p>
          <w:p w14:paraId="2D1DE0BC" w14:textId="77777777" w:rsidR="000E5237" w:rsidRPr="00BF5FED" w:rsidRDefault="000E5237" w:rsidP="000A08DE">
            <w:pPr>
              <w:keepNext/>
              <w:jc w:val="both"/>
              <w:outlineLvl w:val="2"/>
            </w:pPr>
          </w:p>
        </w:tc>
        <w:tc>
          <w:tcPr>
            <w:tcW w:w="9067" w:type="dxa"/>
            <w:tcBorders>
              <w:bottom w:val="nil"/>
              <w:right w:val="nil"/>
            </w:tcBorders>
            <w:shd w:val="clear" w:color="auto" w:fill="auto"/>
          </w:tcPr>
          <w:p w14:paraId="6E435101"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r w:rsidRPr="000A08DE">
              <w:rPr>
                <w:b/>
                <w:szCs w:val="18"/>
              </w:rPr>
              <w:t>Included in this Proposal:</w:t>
            </w:r>
          </w:p>
          <w:p w14:paraId="278782DC" w14:textId="66107588" w:rsidR="000E5237" w:rsidRPr="000A08DE" w:rsidRDefault="000E5237" w:rsidP="000A08DE">
            <w:pPr>
              <w:pStyle w:val="LIUBodyText"/>
              <w:keepNext/>
              <w:tabs>
                <w:tab w:val="left" w:pos="5387"/>
                <w:tab w:val="left" w:pos="8632"/>
              </w:tabs>
              <w:spacing w:before="40"/>
              <w:ind w:right="567"/>
              <w:jc w:val="both"/>
              <w:outlineLvl w:val="2"/>
              <w:rPr>
                <w:rFonts w:cs="Arial"/>
                <w:szCs w:val="18"/>
              </w:rPr>
            </w:pPr>
            <w:r w:rsidRPr="000A08DE">
              <w:rPr>
                <w:rFonts w:cs="Arial"/>
                <w:szCs w:val="18"/>
              </w:rPr>
              <w:sym w:font="Wingdings" w:char="F06F"/>
            </w:r>
            <w:r w:rsidR="00055AF1">
              <w:rPr>
                <w:rFonts w:cs="Arial"/>
                <w:szCs w:val="18"/>
              </w:rPr>
              <w:t xml:space="preserve">  Proposal Form (Pg 1 – </w:t>
            </w:r>
            <w:r w:rsidR="0083610D">
              <w:rPr>
                <w:rFonts w:cs="Arial"/>
                <w:szCs w:val="18"/>
              </w:rPr>
              <w:t>1</w:t>
            </w:r>
            <w:r w:rsidR="00ED7F7A">
              <w:rPr>
                <w:rFonts w:cs="Arial"/>
                <w:szCs w:val="18"/>
              </w:rPr>
              <w:t>5</w:t>
            </w:r>
            <w:r w:rsidRPr="000A08DE">
              <w:rPr>
                <w:rFonts w:cs="Arial"/>
                <w:szCs w:val="18"/>
              </w:rPr>
              <w:t>)</w:t>
            </w:r>
          </w:p>
          <w:p w14:paraId="14B3F031"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r w:rsidRPr="000A08DE">
              <w:rPr>
                <w:rFonts w:cs="Arial"/>
                <w:b/>
                <w:szCs w:val="18"/>
              </w:rPr>
              <w:t>Addendums to complete if applicable:</w:t>
            </w:r>
          </w:p>
          <w:p w14:paraId="5612391A" w14:textId="66069322" w:rsidR="000E5237" w:rsidRPr="000A08DE" w:rsidRDefault="000E5237" w:rsidP="000A08DE">
            <w:pPr>
              <w:pStyle w:val="LIUBodyText"/>
              <w:keepNext/>
              <w:tabs>
                <w:tab w:val="left" w:pos="5387"/>
                <w:tab w:val="left" w:pos="8632"/>
              </w:tabs>
              <w:spacing w:before="40"/>
              <w:ind w:right="567"/>
              <w:jc w:val="both"/>
              <w:outlineLvl w:val="2"/>
              <w:rPr>
                <w:rFonts w:cs="Arial"/>
                <w:szCs w:val="18"/>
              </w:rPr>
            </w:pPr>
            <w:r w:rsidRPr="000A08DE">
              <w:rPr>
                <w:rFonts w:cs="Arial"/>
                <w:szCs w:val="18"/>
              </w:rPr>
              <w:sym w:font="Wingdings" w:char="F06F"/>
            </w:r>
            <w:r w:rsidRPr="000A08DE">
              <w:rPr>
                <w:rFonts w:cs="Arial"/>
                <w:szCs w:val="18"/>
              </w:rPr>
              <w:t xml:space="preserve">  Corporate Advisory (Pg </w:t>
            </w:r>
            <w:r w:rsidR="0083610D">
              <w:rPr>
                <w:rFonts w:cs="Arial"/>
                <w:szCs w:val="18"/>
              </w:rPr>
              <w:t>1</w:t>
            </w:r>
            <w:r w:rsidR="00ED7F7A">
              <w:rPr>
                <w:rFonts w:cs="Arial"/>
                <w:szCs w:val="18"/>
              </w:rPr>
              <w:t>6</w:t>
            </w:r>
            <w:r w:rsidRPr="000A08DE">
              <w:rPr>
                <w:rFonts w:cs="Arial"/>
                <w:szCs w:val="18"/>
              </w:rPr>
              <w:t xml:space="preserve"> –</w:t>
            </w:r>
            <w:r w:rsidR="00055AF1">
              <w:rPr>
                <w:rFonts w:cs="Arial"/>
                <w:szCs w:val="18"/>
              </w:rPr>
              <w:t xml:space="preserve"> </w:t>
            </w:r>
            <w:r w:rsidR="0083610D">
              <w:rPr>
                <w:rFonts w:cs="Arial"/>
                <w:szCs w:val="18"/>
              </w:rPr>
              <w:t>1</w:t>
            </w:r>
            <w:r w:rsidR="00ED7F7A">
              <w:rPr>
                <w:rFonts w:cs="Arial"/>
                <w:szCs w:val="18"/>
              </w:rPr>
              <w:t>9</w:t>
            </w:r>
            <w:r w:rsidRPr="000A08DE">
              <w:rPr>
                <w:rFonts w:cs="Arial"/>
                <w:szCs w:val="18"/>
              </w:rPr>
              <w:t>)</w:t>
            </w:r>
          </w:p>
          <w:p w14:paraId="14258838" w14:textId="42FFD803" w:rsidR="000E5237" w:rsidRPr="000A08DE" w:rsidRDefault="000E5237" w:rsidP="000A08DE">
            <w:pPr>
              <w:pStyle w:val="LIUBodyText"/>
              <w:keepNext/>
              <w:tabs>
                <w:tab w:val="left" w:pos="5387"/>
                <w:tab w:val="left" w:pos="8632"/>
              </w:tabs>
              <w:spacing w:before="40"/>
              <w:ind w:right="567"/>
              <w:jc w:val="both"/>
              <w:outlineLvl w:val="2"/>
              <w:rPr>
                <w:rFonts w:cs="Arial"/>
                <w:szCs w:val="18"/>
              </w:rPr>
            </w:pPr>
            <w:r w:rsidRPr="000A08DE">
              <w:rPr>
                <w:rFonts w:cs="Arial"/>
                <w:szCs w:val="18"/>
              </w:rPr>
              <w:sym w:font="Wingdings" w:char="F06F"/>
            </w:r>
            <w:r w:rsidR="00055AF1">
              <w:rPr>
                <w:rFonts w:cs="Arial"/>
                <w:szCs w:val="18"/>
              </w:rPr>
              <w:t xml:space="preserve">  Lending Institutions (Pg </w:t>
            </w:r>
            <w:r w:rsidR="00ED7F7A">
              <w:rPr>
                <w:rFonts w:cs="Arial"/>
                <w:szCs w:val="18"/>
              </w:rPr>
              <w:t>20</w:t>
            </w:r>
            <w:r w:rsidR="00055AF1">
              <w:rPr>
                <w:rFonts w:cs="Arial"/>
                <w:szCs w:val="18"/>
              </w:rPr>
              <w:t xml:space="preserve"> – </w:t>
            </w:r>
            <w:r w:rsidR="0083610D">
              <w:rPr>
                <w:rFonts w:cs="Arial"/>
                <w:szCs w:val="18"/>
              </w:rPr>
              <w:t>2</w:t>
            </w:r>
            <w:r w:rsidR="00ED7F7A">
              <w:rPr>
                <w:rFonts w:cs="Arial"/>
                <w:szCs w:val="18"/>
              </w:rPr>
              <w:t>4</w:t>
            </w:r>
            <w:r w:rsidRPr="000A08DE">
              <w:rPr>
                <w:rFonts w:cs="Arial"/>
                <w:szCs w:val="18"/>
              </w:rPr>
              <w:t>)</w:t>
            </w:r>
          </w:p>
          <w:p w14:paraId="7EE783CA" w14:textId="38BF5F5F" w:rsidR="000E5237" w:rsidRPr="000A08DE" w:rsidRDefault="000E5237" w:rsidP="000A08DE">
            <w:pPr>
              <w:pStyle w:val="LIUBodyText"/>
              <w:keepNext/>
              <w:tabs>
                <w:tab w:val="left" w:pos="5387"/>
                <w:tab w:val="left" w:pos="8632"/>
              </w:tabs>
              <w:spacing w:before="40"/>
              <w:ind w:right="567"/>
              <w:jc w:val="both"/>
              <w:outlineLvl w:val="2"/>
              <w:rPr>
                <w:rFonts w:cs="Arial"/>
                <w:szCs w:val="18"/>
              </w:rPr>
            </w:pPr>
            <w:r w:rsidRPr="000A08DE">
              <w:rPr>
                <w:rFonts w:cs="Arial"/>
                <w:szCs w:val="18"/>
              </w:rPr>
              <w:sym w:font="Wingdings" w:char="F06F"/>
            </w:r>
            <w:r w:rsidR="00055AF1">
              <w:rPr>
                <w:rFonts w:cs="Arial"/>
                <w:szCs w:val="18"/>
              </w:rPr>
              <w:t xml:space="preserve">  Stock Brokers (Pg </w:t>
            </w:r>
            <w:r w:rsidR="0083610D">
              <w:rPr>
                <w:rFonts w:cs="Arial"/>
                <w:szCs w:val="18"/>
              </w:rPr>
              <w:t>2</w:t>
            </w:r>
            <w:r w:rsidR="00ED7F7A">
              <w:rPr>
                <w:rFonts w:cs="Arial"/>
                <w:szCs w:val="18"/>
              </w:rPr>
              <w:t>5</w:t>
            </w:r>
            <w:r w:rsidR="00055AF1">
              <w:rPr>
                <w:rFonts w:cs="Arial"/>
                <w:szCs w:val="18"/>
              </w:rPr>
              <w:t xml:space="preserve"> – </w:t>
            </w:r>
            <w:r w:rsidR="0083610D">
              <w:rPr>
                <w:rFonts w:cs="Arial"/>
                <w:szCs w:val="18"/>
              </w:rPr>
              <w:t>2</w:t>
            </w:r>
            <w:r w:rsidR="00ED7F7A">
              <w:rPr>
                <w:rFonts w:cs="Arial"/>
                <w:szCs w:val="18"/>
              </w:rPr>
              <w:t>8</w:t>
            </w:r>
            <w:r w:rsidRPr="000A08DE">
              <w:rPr>
                <w:rFonts w:cs="Arial"/>
                <w:szCs w:val="18"/>
              </w:rPr>
              <w:t>)</w:t>
            </w:r>
          </w:p>
          <w:p w14:paraId="12B7C61C" w14:textId="50249BCD" w:rsidR="000E5237" w:rsidRPr="000A08DE" w:rsidRDefault="000E5237" w:rsidP="00ED7F7A">
            <w:pPr>
              <w:pStyle w:val="LIUBodyText"/>
              <w:keepNext/>
              <w:tabs>
                <w:tab w:val="left" w:pos="5387"/>
                <w:tab w:val="left" w:pos="8632"/>
              </w:tabs>
              <w:spacing w:before="40" w:after="120"/>
              <w:ind w:right="567"/>
              <w:jc w:val="both"/>
              <w:outlineLvl w:val="2"/>
              <w:rPr>
                <w:rFonts w:cs="Arial"/>
                <w:szCs w:val="18"/>
              </w:rPr>
            </w:pPr>
            <w:r w:rsidRPr="000A08DE">
              <w:rPr>
                <w:rFonts w:cs="Arial"/>
                <w:szCs w:val="18"/>
              </w:rPr>
              <w:sym w:font="Wingdings" w:char="F06F"/>
            </w:r>
            <w:r w:rsidR="00055AF1">
              <w:rPr>
                <w:rFonts w:cs="Arial"/>
                <w:szCs w:val="18"/>
              </w:rPr>
              <w:t xml:space="preserve">  Underwriting Agencies (Pg </w:t>
            </w:r>
            <w:r w:rsidR="0083610D">
              <w:rPr>
                <w:rFonts w:cs="Arial"/>
                <w:szCs w:val="18"/>
              </w:rPr>
              <w:t>2</w:t>
            </w:r>
            <w:r w:rsidR="00ED7F7A">
              <w:rPr>
                <w:rFonts w:cs="Arial"/>
                <w:szCs w:val="18"/>
              </w:rPr>
              <w:t>9</w:t>
            </w:r>
            <w:r w:rsidR="00FA0F53">
              <w:rPr>
                <w:rFonts w:cs="Arial"/>
                <w:szCs w:val="18"/>
              </w:rPr>
              <w:t xml:space="preserve"> – 32</w:t>
            </w:r>
            <w:r w:rsidRPr="000A08DE">
              <w:rPr>
                <w:rFonts w:cs="Arial"/>
                <w:szCs w:val="18"/>
              </w:rPr>
              <w:t>)</w:t>
            </w:r>
          </w:p>
        </w:tc>
      </w:tr>
      <w:tr w:rsidR="000E5237" w:rsidRPr="000A08DE" w14:paraId="140B3792" w14:textId="77777777" w:rsidTr="00E81B61">
        <w:trPr>
          <w:trHeight w:val="1571"/>
        </w:trPr>
        <w:tc>
          <w:tcPr>
            <w:tcW w:w="2840" w:type="dxa"/>
            <w:tcBorders>
              <w:top w:val="nil"/>
              <w:left w:val="nil"/>
              <w:bottom w:val="nil"/>
            </w:tcBorders>
            <w:shd w:val="clear" w:color="auto" w:fill="auto"/>
          </w:tcPr>
          <w:p w14:paraId="0D744553" w14:textId="77777777" w:rsidR="000E5237" w:rsidRPr="000A08DE" w:rsidRDefault="000E5237" w:rsidP="000A08DE">
            <w:pPr>
              <w:keepNext/>
              <w:spacing w:line="560" w:lineRule="exact"/>
              <w:jc w:val="both"/>
              <w:outlineLvl w:val="2"/>
              <w:rPr>
                <w:rFonts w:ascii="Garamond" w:hAnsi="Garamond"/>
                <w:sz w:val="40"/>
              </w:rPr>
            </w:pPr>
          </w:p>
        </w:tc>
        <w:tc>
          <w:tcPr>
            <w:tcW w:w="9067" w:type="dxa"/>
            <w:tcBorders>
              <w:top w:val="nil"/>
              <w:bottom w:val="nil"/>
              <w:right w:val="nil"/>
            </w:tcBorders>
            <w:shd w:val="clear" w:color="auto" w:fill="auto"/>
          </w:tcPr>
          <w:p w14:paraId="40942797"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0EBFACAB"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6A4FC34E"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11048777"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75CDAAEE"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6E237055"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60996117" w14:textId="2A11F075" w:rsidR="000E5237" w:rsidRPr="000A08DE" w:rsidRDefault="008003F4" w:rsidP="000A08DE">
            <w:pPr>
              <w:pStyle w:val="LIUBodyText"/>
              <w:keepNext/>
              <w:tabs>
                <w:tab w:val="left" w:pos="5387"/>
                <w:tab w:val="left" w:pos="8632"/>
              </w:tabs>
              <w:spacing w:before="120"/>
              <w:ind w:right="567"/>
              <w:jc w:val="both"/>
              <w:outlineLvl w:val="2"/>
              <w:rPr>
                <w:b/>
                <w:szCs w:val="18"/>
              </w:rPr>
            </w:pPr>
            <w:r>
              <w:rPr>
                <w:b/>
                <w:noProof/>
                <w:szCs w:val="18"/>
                <w:lang w:eastAsia="en-AU"/>
              </w:rPr>
              <w:drawing>
                <wp:anchor distT="0" distB="0" distL="114300" distR="114300" simplePos="0" relativeHeight="251659264" behindDoc="0" locked="0" layoutInCell="1" allowOverlap="1" wp14:anchorId="77C387FE" wp14:editId="768710B5">
                  <wp:simplePos x="0" y="0"/>
                  <wp:positionH relativeFrom="margin">
                    <wp:posOffset>2544445</wp:posOffset>
                  </wp:positionH>
                  <wp:positionV relativeFrom="margin">
                    <wp:posOffset>1624330</wp:posOffset>
                  </wp:positionV>
                  <wp:extent cx="2583180" cy="1350645"/>
                  <wp:effectExtent l="0" t="0" r="7620" b="0"/>
                  <wp:wrapSquare wrapText="bothSides"/>
                  <wp:docPr id="6" name="Picture 6" descr="LIU_International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U_International_RGB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1350645"/>
                          </a:xfrm>
                          <a:prstGeom prst="rect">
                            <a:avLst/>
                          </a:prstGeom>
                          <a:noFill/>
                        </pic:spPr>
                      </pic:pic>
                    </a:graphicData>
                  </a:graphic>
                  <wp14:sizeRelH relativeFrom="page">
                    <wp14:pctWidth>0</wp14:pctWidth>
                  </wp14:sizeRelH>
                  <wp14:sizeRelV relativeFrom="page">
                    <wp14:pctHeight>0</wp14:pctHeight>
                  </wp14:sizeRelV>
                </wp:anchor>
              </w:drawing>
            </w:r>
          </w:p>
          <w:p w14:paraId="772EA511" w14:textId="0C761BB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537F64BA"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59480E9B"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p w14:paraId="3C6544BF" w14:textId="77777777" w:rsidR="000E5237" w:rsidRPr="000A08DE" w:rsidRDefault="000E5237" w:rsidP="000A08DE">
            <w:pPr>
              <w:pStyle w:val="LIUBodyText"/>
              <w:keepNext/>
              <w:tabs>
                <w:tab w:val="left" w:pos="5387"/>
                <w:tab w:val="left" w:pos="8632"/>
              </w:tabs>
              <w:spacing w:before="120"/>
              <w:ind w:right="567"/>
              <w:jc w:val="both"/>
              <w:outlineLvl w:val="2"/>
              <w:rPr>
                <w:b/>
                <w:szCs w:val="18"/>
              </w:rPr>
            </w:pPr>
          </w:p>
        </w:tc>
      </w:tr>
    </w:tbl>
    <w:p w14:paraId="0D5F89E6" w14:textId="77777777" w:rsidR="00665A4F" w:rsidRPr="00B474EC" w:rsidRDefault="00665A4F" w:rsidP="00C95497">
      <w:pPr>
        <w:jc w:val="both"/>
        <w:rPr>
          <w:sz w:val="16"/>
          <w:szCs w:val="16"/>
        </w:rPr>
      </w:pPr>
    </w:p>
    <w:p w14:paraId="2539F654" w14:textId="77777777" w:rsidR="008D794E" w:rsidRDefault="008D794E" w:rsidP="00C95497">
      <w:pPr>
        <w:pStyle w:val="LIUBlueHeadings"/>
        <w:jc w:val="both"/>
        <w:sectPr w:rsidR="008D794E" w:rsidSect="009257A3">
          <w:footerReference w:type="default" r:id="rId9"/>
          <w:pgSz w:w="11900" w:h="16840" w:code="9"/>
          <w:pgMar w:top="227" w:right="227" w:bottom="82" w:left="227" w:header="1077" w:footer="720" w:gutter="0"/>
          <w:pgNumType w:start="1"/>
          <w:cols w:space="708"/>
          <w:titlePg/>
          <w:docGrid w:linePitch="326"/>
        </w:sectPr>
      </w:pPr>
    </w:p>
    <w:p w14:paraId="3BABA9B7" w14:textId="77777777" w:rsidR="00665A4F" w:rsidRPr="00874956" w:rsidRDefault="00E73CD8" w:rsidP="00C95497">
      <w:pPr>
        <w:pStyle w:val="LIUBlueHeadingsNOTOC"/>
        <w:ind w:right="-48"/>
        <w:jc w:val="both"/>
      </w:pPr>
      <w:r>
        <w:lastRenderedPageBreak/>
        <w:t>Important Notice</w:t>
      </w:r>
    </w:p>
    <w:p w14:paraId="439AA9F9" w14:textId="77777777" w:rsidR="00E73CD8" w:rsidRPr="00E73CD8" w:rsidRDefault="00E73CD8" w:rsidP="00C95497">
      <w:pPr>
        <w:pStyle w:val="LIUBodyText"/>
        <w:jc w:val="both"/>
        <w:rPr>
          <w:rFonts w:ascii="Garamond" w:hAnsi="Garamond" w:cs="Arial"/>
          <w:sz w:val="28"/>
          <w:szCs w:val="28"/>
        </w:rPr>
      </w:pPr>
    </w:p>
    <w:p w14:paraId="1F777CCB" w14:textId="77777777" w:rsidR="00AA3E8A" w:rsidRPr="00CB5A17" w:rsidRDefault="00AA3E8A" w:rsidP="004B790F">
      <w:pPr>
        <w:pStyle w:val="LIUBodyText"/>
        <w:spacing w:line="240" w:lineRule="auto"/>
        <w:jc w:val="both"/>
        <w:rPr>
          <w:rFonts w:ascii="Garamond" w:hAnsi="Garamond"/>
          <w:sz w:val="24"/>
        </w:rPr>
      </w:pPr>
      <w:r w:rsidRPr="00CB5A17">
        <w:rPr>
          <w:rFonts w:ascii="Garamond" w:hAnsi="Garamond"/>
          <w:sz w:val="24"/>
        </w:rPr>
        <w:t>Claims Made Insurance</w:t>
      </w:r>
    </w:p>
    <w:p w14:paraId="45FB283A" w14:textId="77777777" w:rsidR="00AA3E8A" w:rsidRPr="00066A92" w:rsidRDefault="00AA3E8A" w:rsidP="004B790F">
      <w:pPr>
        <w:pStyle w:val="LIUBodyText"/>
        <w:spacing w:line="100" w:lineRule="exact"/>
        <w:ind w:right="-45"/>
        <w:jc w:val="both"/>
        <w:rPr>
          <w:sz w:val="14"/>
          <w:szCs w:val="14"/>
        </w:rPr>
      </w:pPr>
    </w:p>
    <w:p w14:paraId="4F43008D"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This is a proposal for a ‘Claims Made’ policy of insurance. This means that the policy covers you for any claims made against you and notified to the insurer during the policy period. The policy does not provide cover in relation to:</w:t>
      </w:r>
    </w:p>
    <w:p w14:paraId="58790600" w14:textId="77777777" w:rsidR="002811CA" w:rsidRDefault="002811CA" w:rsidP="004B790F">
      <w:pPr>
        <w:pStyle w:val="LIUSectionBodyText"/>
        <w:tabs>
          <w:tab w:val="clear" w:pos="567"/>
          <w:tab w:val="left" w:pos="0"/>
        </w:tabs>
        <w:spacing w:line="100" w:lineRule="exact"/>
        <w:ind w:left="0" w:right="-45"/>
        <w:jc w:val="both"/>
        <w:rPr>
          <w:rFonts w:ascii="Arial" w:hAnsi="Arial"/>
          <w:szCs w:val="16"/>
        </w:rPr>
      </w:pPr>
    </w:p>
    <w:p w14:paraId="35E8139B"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acts, errors or omissions that occurred prior to the retroactive date (if one is specified) in the policy;</w:t>
      </w:r>
    </w:p>
    <w:p w14:paraId="2344E07A"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any claim made, threatened or intimated against you prior to the commencement of the policy period;</w:t>
      </w:r>
    </w:p>
    <w:p w14:paraId="24646085" w14:textId="77777777" w:rsidR="00AA3E8A" w:rsidRPr="00AE4AB5" w:rsidRDefault="00AA3E8A" w:rsidP="004B790F">
      <w:pPr>
        <w:pStyle w:val="LIUSectionBodyText"/>
        <w:tabs>
          <w:tab w:val="clear" w:pos="567"/>
          <w:tab w:val="left" w:pos="0"/>
        </w:tabs>
        <w:spacing w:line="200" w:lineRule="exact"/>
        <w:ind w:left="431" w:right="-45" w:hanging="431"/>
        <w:jc w:val="both"/>
        <w:rPr>
          <w:rFonts w:ascii="Arial" w:hAnsi="Arial"/>
          <w:szCs w:val="16"/>
        </w:rPr>
      </w:pPr>
      <w:r w:rsidRPr="00AE4AB5">
        <w:rPr>
          <w:rFonts w:ascii="Arial" w:hAnsi="Arial"/>
          <w:szCs w:val="16"/>
        </w:rPr>
        <w:t>-</w:t>
      </w:r>
      <w:r w:rsidRPr="00AE4AB5">
        <w:rPr>
          <w:rFonts w:ascii="Arial" w:hAnsi="Arial"/>
          <w:szCs w:val="16"/>
        </w:rPr>
        <w:tab/>
        <w:t>any claim or fact that might give rise to a claim, reported or which can be reported to an insurer under any insurance policy entered into before the commencement of the policy period;</w:t>
      </w:r>
    </w:p>
    <w:p w14:paraId="39D78AA2"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any claim or fact that might give rise to a claim, noted in this proposal or any previous proposal;</w:t>
      </w:r>
    </w:p>
    <w:p w14:paraId="1CEE4B29"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any claim arising out of any fact you are aware of before the commencement of the policy period;</w:t>
      </w:r>
    </w:p>
    <w:p w14:paraId="7CC6235B"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 xml:space="preserve">any claim made against you after the </w:t>
      </w:r>
      <w:smartTag w:uri="schemas-keylogix-com:activedocs:smarttag" w:element="insertactivefield">
        <w:r w:rsidRPr="00AE4AB5">
          <w:rPr>
            <w:rFonts w:ascii="Arial" w:hAnsi="Arial"/>
            <w:szCs w:val="16"/>
          </w:rPr>
          <w:t>expiry</w:t>
        </w:r>
      </w:smartTag>
      <w:r w:rsidRPr="00AE4AB5">
        <w:rPr>
          <w:rFonts w:ascii="Arial" w:hAnsi="Arial"/>
          <w:szCs w:val="16"/>
        </w:rPr>
        <w:t xml:space="preserve"> of the policy period.</w:t>
      </w:r>
    </w:p>
    <w:p w14:paraId="5847547E" w14:textId="77777777" w:rsidR="00AE4AB5" w:rsidRDefault="00AE4AB5" w:rsidP="004B790F">
      <w:pPr>
        <w:pStyle w:val="LIUSectionBodyText"/>
        <w:tabs>
          <w:tab w:val="clear" w:pos="567"/>
          <w:tab w:val="left" w:pos="0"/>
        </w:tabs>
        <w:spacing w:line="100" w:lineRule="exact"/>
        <w:ind w:left="0" w:right="-45"/>
        <w:jc w:val="both"/>
        <w:rPr>
          <w:rFonts w:ascii="Arial" w:hAnsi="Arial"/>
          <w:szCs w:val="16"/>
        </w:rPr>
      </w:pPr>
    </w:p>
    <w:p w14:paraId="4381381F" w14:textId="77777777" w:rsidR="00AA3E8A" w:rsidRPr="00AE4AB5" w:rsidRDefault="00AA3E8A" w:rsidP="004B790F">
      <w:pPr>
        <w:pStyle w:val="LIUSectionBodyText"/>
        <w:tabs>
          <w:tab w:val="clear" w:pos="567"/>
          <w:tab w:val="left" w:pos="0"/>
        </w:tabs>
        <w:spacing w:line="200" w:lineRule="exact"/>
        <w:ind w:left="0" w:right="-45"/>
        <w:jc w:val="both"/>
        <w:rPr>
          <w:rFonts w:ascii="Arial" w:hAnsi="Arial"/>
          <w:szCs w:val="16"/>
        </w:rPr>
      </w:pPr>
      <w:r w:rsidRPr="00AE4AB5">
        <w:rPr>
          <w:rFonts w:ascii="Arial" w:hAnsi="Arial"/>
          <w:szCs w:val="16"/>
        </w:rPr>
        <w:t xml:space="preserve">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w:t>
      </w:r>
      <w:smartTag w:uri="schemas-keylogix-com:activedocs:smarttag" w:element="insertactivefield">
        <w:r w:rsidRPr="00AE4AB5">
          <w:rPr>
            <w:rFonts w:ascii="Arial" w:hAnsi="Arial"/>
            <w:szCs w:val="16"/>
          </w:rPr>
          <w:t>expiry</w:t>
        </w:r>
      </w:smartTag>
      <w:r w:rsidRPr="00AE4AB5">
        <w:rPr>
          <w:rFonts w:ascii="Arial" w:hAnsi="Arial"/>
          <w:szCs w:val="16"/>
        </w:rPr>
        <w:t xml:space="preserve"> of the policy period.</w:t>
      </w:r>
    </w:p>
    <w:p w14:paraId="4F52C8A4" w14:textId="77777777" w:rsidR="00AA3E8A" w:rsidRDefault="00AA3E8A" w:rsidP="004B790F">
      <w:pPr>
        <w:pStyle w:val="LIUBodyText"/>
        <w:spacing w:line="180" w:lineRule="exact"/>
        <w:ind w:right="-45"/>
        <w:jc w:val="both"/>
      </w:pPr>
    </w:p>
    <w:p w14:paraId="35E80B14" w14:textId="77777777" w:rsidR="00AA3E8A" w:rsidRPr="00CB5A17" w:rsidRDefault="00AA3E8A" w:rsidP="004B790F">
      <w:pPr>
        <w:pStyle w:val="LIUBodyText"/>
        <w:spacing w:line="240" w:lineRule="auto"/>
        <w:jc w:val="both"/>
        <w:rPr>
          <w:rFonts w:ascii="Garamond" w:hAnsi="Garamond"/>
          <w:sz w:val="24"/>
        </w:rPr>
      </w:pPr>
      <w:r w:rsidRPr="00CB5A17">
        <w:rPr>
          <w:rFonts w:ascii="Garamond" w:hAnsi="Garamond"/>
          <w:sz w:val="24"/>
        </w:rPr>
        <w:t>Your Duty of Disclosure</w:t>
      </w:r>
    </w:p>
    <w:p w14:paraId="21FDCD64" w14:textId="77777777" w:rsidR="00AA3E8A" w:rsidRDefault="00AA3E8A" w:rsidP="004B790F">
      <w:pPr>
        <w:pStyle w:val="LIUBodyText"/>
        <w:spacing w:line="100" w:lineRule="exact"/>
        <w:jc w:val="both"/>
      </w:pPr>
    </w:p>
    <w:p w14:paraId="20BD47FA"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Before you enter into a contract of general insurance with an insurer, you have a duty, under the Insurance Contracts Act 1984 (Cth), to disclose to the insurer every matter that you know, or could reasonably be expected to know, is relevant to the insurer's decision whether to accept the risk of the insurance and, if so, on what terms.</w:t>
      </w:r>
    </w:p>
    <w:p w14:paraId="187F02B6" w14:textId="77777777" w:rsidR="00AA3E8A" w:rsidRPr="00AE4AB5" w:rsidRDefault="00AA3E8A" w:rsidP="004B790F">
      <w:pPr>
        <w:pStyle w:val="LIUSectionBodyText"/>
        <w:tabs>
          <w:tab w:val="clear" w:pos="567"/>
          <w:tab w:val="left" w:pos="360"/>
        </w:tabs>
        <w:spacing w:line="100" w:lineRule="exact"/>
        <w:ind w:left="0" w:right="-45"/>
        <w:jc w:val="both"/>
        <w:rPr>
          <w:rFonts w:ascii="Arial" w:hAnsi="Arial"/>
          <w:szCs w:val="16"/>
        </w:rPr>
      </w:pPr>
    </w:p>
    <w:p w14:paraId="5B97BF21"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You have the same duty to disclose those matters to the insurer before you renew, extend, vary or reinstate a contract of general insurance.</w:t>
      </w:r>
    </w:p>
    <w:p w14:paraId="678C4BF9" w14:textId="77777777" w:rsidR="00AA3E8A" w:rsidRPr="00AE4AB5" w:rsidRDefault="00AA3E8A" w:rsidP="004B790F">
      <w:pPr>
        <w:pStyle w:val="LIUSectionBodyText"/>
        <w:tabs>
          <w:tab w:val="clear" w:pos="567"/>
          <w:tab w:val="left" w:pos="360"/>
        </w:tabs>
        <w:spacing w:line="100" w:lineRule="exact"/>
        <w:ind w:left="0" w:right="-45"/>
        <w:jc w:val="both"/>
        <w:rPr>
          <w:rFonts w:ascii="Arial" w:hAnsi="Arial"/>
          <w:szCs w:val="16"/>
        </w:rPr>
      </w:pPr>
    </w:p>
    <w:p w14:paraId="0C4B7A62"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Your duty however does not require disclosure of matter:</w:t>
      </w:r>
    </w:p>
    <w:p w14:paraId="46A2BCCB"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that diminishes the risk to be undertaken by the insurer;</w:t>
      </w:r>
    </w:p>
    <w:p w14:paraId="6C31A49D"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that is of common knowledge;</w:t>
      </w:r>
    </w:p>
    <w:p w14:paraId="47851851"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that your insurer knows or, in the ordinary course of its business, ought to know;</w:t>
      </w:r>
    </w:p>
    <w:p w14:paraId="5802A9E0" w14:textId="77777777" w:rsidR="00AA3E8A" w:rsidRPr="00AE4AB5" w:rsidRDefault="00AA3E8A" w:rsidP="004B790F">
      <w:pPr>
        <w:pStyle w:val="LIUSectionBodyText"/>
        <w:tabs>
          <w:tab w:val="clear" w:pos="567"/>
          <w:tab w:val="left" w:pos="360"/>
        </w:tabs>
        <w:spacing w:line="200" w:lineRule="exact"/>
        <w:ind w:left="0" w:right="-45"/>
        <w:jc w:val="both"/>
        <w:rPr>
          <w:rFonts w:ascii="Arial" w:hAnsi="Arial"/>
          <w:szCs w:val="16"/>
        </w:rPr>
      </w:pPr>
      <w:r w:rsidRPr="00AE4AB5">
        <w:rPr>
          <w:rFonts w:ascii="Arial" w:hAnsi="Arial"/>
          <w:szCs w:val="16"/>
        </w:rPr>
        <w:t>-</w:t>
      </w:r>
      <w:r w:rsidRPr="00AE4AB5">
        <w:rPr>
          <w:rFonts w:ascii="Arial" w:hAnsi="Arial"/>
          <w:szCs w:val="16"/>
        </w:rPr>
        <w:tab/>
        <w:t>as to which compliance with your duty is waived by the insurer.</w:t>
      </w:r>
    </w:p>
    <w:p w14:paraId="793BD708" w14:textId="77777777" w:rsidR="00AA3E8A" w:rsidRDefault="00AA3E8A" w:rsidP="004B790F">
      <w:pPr>
        <w:pStyle w:val="LIUBodyText"/>
        <w:spacing w:line="180" w:lineRule="exact"/>
        <w:ind w:right="-48"/>
        <w:jc w:val="both"/>
      </w:pPr>
    </w:p>
    <w:p w14:paraId="07B533E3" w14:textId="77777777" w:rsidR="00AA3E8A" w:rsidRPr="00CB5A17" w:rsidRDefault="00AA3E8A" w:rsidP="004B790F">
      <w:pPr>
        <w:pStyle w:val="LIUBodyText"/>
        <w:spacing w:line="240" w:lineRule="auto"/>
        <w:jc w:val="both"/>
        <w:rPr>
          <w:rFonts w:ascii="Garamond" w:hAnsi="Garamond"/>
          <w:sz w:val="24"/>
        </w:rPr>
      </w:pPr>
      <w:r w:rsidRPr="00CB5A17">
        <w:rPr>
          <w:rFonts w:ascii="Garamond" w:hAnsi="Garamond"/>
          <w:sz w:val="24"/>
        </w:rPr>
        <w:t>Non Disclosure</w:t>
      </w:r>
    </w:p>
    <w:p w14:paraId="4D94472F" w14:textId="77777777" w:rsidR="00AA3E8A" w:rsidRDefault="00AA3E8A" w:rsidP="004B790F">
      <w:pPr>
        <w:pStyle w:val="LIUBodyText"/>
        <w:spacing w:line="100" w:lineRule="exact"/>
        <w:ind w:right="-48"/>
        <w:jc w:val="both"/>
      </w:pPr>
    </w:p>
    <w:p w14:paraId="4C7BA6FF" w14:textId="77777777" w:rsidR="00AA3E8A" w:rsidRPr="00AE4AB5" w:rsidRDefault="00AA3E8A" w:rsidP="004B790F">
      <w:pPr>
        <w:pStyle w:val="LIUSectionBodyText"/>
        <w:spacing w:line="200" w:lineRule="exact"/>
        <w:ind w:left="0" w:right="-45"/>
        <w:jc w:val="both"/>
        <w:rPr>
          <w:rFonts w:ascii="Arial" w:hAnsi="Arial"/>
          <w:szCs w:val="16"/>
        </w:rPr>
      </w:pPr>
      <w:r w:rsidRPr="00AE4AB5">
        <w:rPr>
          <w:rFonts w:ascii="Arial" w:hAnsi="Arial"/>
          <w:szCs w:val="16"/>
        </w:rPr>
        <w:t>If you fail to comply with your duty of disclosure, the insurer may be entitled to reduce their liability under the contract in respect of a claim or may cancel the contract. If your non-disclosure is fraudulent, the insurer may also have the option of avoiding the contract from its beginning.</w:t>
      </w:r>
    </w:p>
    <w:p w14:paraId="3EC26512" w14:textId="77777777" w:rsidR="004B790F" w:rsidRDefault="004B790F" w:rsidP="004B790F">
      <w:pPr>
        <w:pStyle w:val="LIUBodyText"/>
        <w:spacing w:line="180" w:lineRule="exact"/>
        <w:ind w:right="-48"/>
        <w:jc w:val="both"/>
      </w:pPr>
    </w:p>
    <w:p w14:paraId="5B8E972C" w14:textId="77777777" w:rsidR="008003F4" w:rsidRPr="00B74B85" w:rsidRDefault="008003F4" w:rsidP="008003F4">
      <w:pPr>
        <w:pStyle w:val="LIUBodyText"/>
        <w:spacing w:line="240" w:lineRule="auto"/>
        <w:jc w:val="both"/>
        <w:rPr>
          <w:rFonts w:ascii="Garamond" w:hAnsi="Garamond"/>
          <w:sz w:val="26"/>
          <w:szCs w:val="26"/>
        </w:rPr>
      </w:pPr>
      <w:r w:rsidRPr="00B74B85">
        <w:rPr>
          <w:rFonts w:ascii="Garamond" w:hAnsi="Garamond"/>
          <w:sz w:val="26"/>
          <w:szCs w:val="26"/>
        </w:rPr>
        <w:t xml:space="preserve">Privacy </w:t>
      </w:r>
      <w:r>
        <w:rPr>
          <w:rFonts w:ascii="Garamond" w:hAnsi="Garamond"/>
          <w:sz w:val="26"/>
          <w:szCs w:val="26"/>
        </w:rPr>
        <w:t>Notice</w:t>
      </w:r>
    </w:p>
    <w:p w14:paraId="084A5D3D" w14:textId="77777777" w:rsidR="008003F4" w:rsidRDefault="008003F4" w:rsidP="008003F4">
      <w:pPr>
        <w:pStyle w:val="LIUBodyText"/>
        <w:spacing w:line="140" w:lineRule="exact"/>
        <w:ind w:right="-48"/>
        <w:jc w:val="both"/>
      </w:pPr>
    </w:p>
    <w:p w14:paraId="27E79001" w14:textId="77777777" w:rsidR="008003F4" w:rsidRDefault="008003F4" w:rsidP="008003F4">
      <w:r>
        <w:rPr>
          <w:rFonts w:ascii="Arial" w:hAnsi="Arial" w:cs="Arial"/>
          <w:sz w:val="16"/>
          <w:szCs w:val="16"/>
        </w:rPr>
        <w:t xml:space="preserve">Liberty Specialty Markets is a trading name of Liberty Mutual Insurance Company, Australia Branch (ABN 61 086 083 605) incorporated in Massachusetts, USA (the liability of members is limited) </w:t>
      </w:r>
      <w:r>
        <w:rPr>
          <w:rFonts w:ascii="Arial" w:hAnsi="Arial" w:cs="Arial"/>
          <w:b/>
          <w:sz w:val="16"/>
          <w:szCs w:val="16"/>
        </w:rPr>
        <w:t>(Liberty)</w:t>
      </w:r>
      <w:r>
        <w:rPr>
          <w:rFonts w:ascii="Arial" w:hAnsi="Arial" w:cs="Arial"/>
          <w:sz w:val="16"/>
          <w:szCs w:val="16"/>
        </w:rPr>
        <w:t>. It is a member of Boston-based Liberty Mutual Group. Liberty Australia’s head office contact details are:</w:t>
      </w:r>
    </w:p>
    <w:p w14:paraId="798C3B98" w14:textId="77777777" w:rsidR="008003F4" w:rsidRPr="00B66005" w:rsidRDefault="008003F4" w:rsidP="008003F4">
      <w:pPr>
        <w:spacing w:line="120" w:lineRule="exact"/>
        <w:jc w:val="both"/>
        <w:rPr>
          <w:rFonts w:ascii="Arial" w:hAnsi="Arial" w:cs="Arial"/>
          <w:sz w:val="16"/>
          <w:szCs w:val="16"/>
        </w:rPr>
      </w:pPr>
    </w:p>
    <w:p w14:paraId="13D73021" w14:textId="77777777" w:rsidR="008003F4" w:rsidRPr="00B66005" w:rsidRDefault="008003F4" w:rsidP="008003F4">
      <w:pPr>
        <w:spacing w:line="200" w:lineRule="exact"/>
        <w:jc w:val="both"/>
        <w:rPr>
          <w:rFonts w:ascii="Arial" w:hAnsi="Arial" w:cs="Arial"/>
          <w:sz w:val="16"/>
          <w:szCs w:val="16"/>
        </w:rPr>
      </w:pPr>
      <w:r w:rsidRPr="00B66005">
        <w:rPr>
          <w:rFonts w:ascii="Arial" w:hAnsi="Arial" w:cs="Arial"/>
          <w:sz w:val="16"/>
          <w:szCs w:val="16"/>
        </w:rPr>
        <w:t>Address:</w:t>
      </w:r>
      <w:r w:rsidRPr="00B66005">
        <w:rPr>
          <w:rFonts w:ascii="Arial" w:hAnsi="Arial" w:cs="Arial"/>
          <w:sz w:val="16"/>
          <w:szCs w:val="16"/>
        </w:rPr>
        <w:tab/>
        <w:t>Locked Bag 18, Royal Exchange NSW 1225, Australia</w:t>
      </w:r>
    </w:p>
    <w:p w14:paraId="415E29D8" w14:textId="77777777" w:rsidR="008003F4" w:rsidRPr="00B66005" w:rsidRDefault="008003F4" w:rsidP="008003F4">
      <w:pPr>
        <w:spacing w:line="200" w:lineRule="exact"/>
        <w:jc w:val="both"/>
        <w:rPr>
          <w:rFonts w:ascii="Arial" w:hAnsi="Arial" w:cs="Arial"/>
          <w:sz w:val="16"/>
          <w:szCs w:val="16"/>
        </w:rPr>
      </w:pPr>
      <w:r w:rsidRPr="00B66005">
        <w:rPr>
          <w:rFonts w:ascii="Arial" w:hAnsi="Arial" w:cs="Arial"/>
          <w:sz w:val="16"/>
          <w:szCs w:val="16"/>
        </w:rPr>
        <w:t>Phone:</w:t>
      </w:r>
      <w:r w:rsidRPr="00B66005">
        <w:rPr>
          <w:rFonts w:ascii="Arial" w:hAnsi="Arial" w:cs="Arial"/>
          <w:sz w:val="16"/>
          <w:szCs w:val="16"/>
        </w:rPr>
        <w:tab/>
        <w:t>+61 2 8298 5800</w:t>
      </w:r>
    </w:p>
    <w:p w14:paraId="547824BA" w14:textId="77777777" w:rsidR="008003F4" w:rsidRPr="00B66005" w:rsidRDefault="008003F4" w:rsidP="008003F4">
      <w:pPr>
        <w:spacing w:line="120" w:lineRule="exact"/>
        <w:jc w:val="both"/>
        <w:rPr>
          <w:rFonts w:ascii="Arial" w:hAnsi="Arial" w:cs="Arial"/>
          <w:sz w:val="16"/>
          <w:szCs w:val="16"/>
        </w:rPr>
      </w:pPr>
    </w:p>
    <w:p w14:paraId="2025C492" w14:textId="77777777" w:rsidR="008003F4" w:rsidRPr="00B66005" w:rsidRDefault="008003F4" w:rsidP="008003F4">
      <w:pPr>
        <w:spacing w:line="200" w:lineRule="exact"/>
        <w:rPr>
          <w:rFonts w:ascii="Arial" w:hAnsi="Arial" w:cs="Arial"/>
          <w:sz w:val="16"/>
          <w:szCs w:val="16"/>
        </w:rPr>
      </w:pPr>
      <w:r w:rsidRPr="00B66005">
        <w:rPr>
          <w:rFonts w:ascii="Arial" w:hAnsi="Arial" w:cs="Arial"/>
          <w:sz w:val="16"/>
          <w:szCs w:val="16"/>
        </w:rPr>
        <w:t>Liberty is bound by the Privacy Act 1988 (Cth) and its associated Australian Privacy Principles when it collects and handles your personal information.</w:t>
      </w:r>
    </w:p>
    <w:p w14:paraId="63F2D613" w14:textId="77777777" w:rsidR="008003F4" w:rsidRPr="00B66005" w:rsidRDefault="008003F4" w:rsidP="008003F4">
      <w:pPr>
        <w:spacing w:line="120" w:lineRule="exact"/>
        <w:rPr>
          <w:rFonts w:ascii="Arial" w:hAnsi="Arial" w:cs="Arial"/>
          <w:sz w:val="16"/>
          <w:szCs w:val="16"/>
        </w:rPr>
      </w:pPr>
    </w:p>
    <w:p w14:paraId="760B8A37" w14:textId="77777777" w:rsidR="008003F4" w:rsidRPr="00B66005" w:rsidRDefault="008003F4" w:rsidP="008003F4">
      <w:pPr>
        <w:autoSpaceDE w:val="0"/>
        <w:autoSpaceDN w:val="0"/>
        <w:adjustRightInd w:val="0"/>
        <w:spacing w:line="200" w:lineRule="exact"/>
        <w:jc w:val="both"/>
        <w:rPr>
          <w:rFonts w:ascii="Arial" w:hAnsi="Arial" w:cs="Arial"/>
          <w:sz w:val="16"/>
          <w:szCs w:val="16"/>
        </w:rPr>
      </w:pPr>
      <w:r w:rsidRPr="00B66005">
        <w:rPr>
          <w:rFonts w:ascii="Arial" w:hAnsi="Arial" w:cs="Arial"/>
          <w:sz w:val="16"/>
          <w:szCs w:val="16"/>
        </w:rPr>
        <w:t>Liberty collects personal information, including from insurance brokers, in order to provide its services and products, manage claims and for purposes ancillary to its business. Liberty passes it to third parties involved in this process such as Liberty’s related companies, reinsurers, agents, loss adjusters and other service providers. We may store your information with third party cloud or other types of networked or electronic storage providers. Third parties may be located locally or overseas in the United States, Canada, United Kingdom, Singapore, Hong Kong and Malaysia. Your information may be transferred to countries without comparable privacy laws if it is reasonably necessary to provide you with the products or services you seek from Liberty. If you do not provide the personal information Liberty or other relevant third parties require to offer you specific products or services, Liberty may not be able to provide the appropriate type or level of service.</w:t>
      </w:r>
    </w:p>
    <w:p w14:paraId="33C24EBA" w14:textId="77777777" w:rsidR="008003F4" w:rsidRPr="00B66005" w:rsidRDefault="008003F4" w:rsidP="008003F4">
      <w:pPr>
        <w:autoSpaceDE w:val="0"/>
        <w:autoSpaceDN w:val="0"/>
        <w:adjustRightInd w:val="0"/>
        <w:spacing w:line="120" w:lineRule="exact"/>
        <w:jc w:val="both"/>
        <w:rPr>
          <w:rFonts w:ascii="Arial" w:hAnsi="Arial" w:cs="Arial"/>
          <w:sz w:val="16"/>
          <w:szCs w:val="16"/>
        </w:rPr>
      </w:pPr>
    </w:p>
    <w:p w14:paraId="4052FB07" w14:textId="77777777" w:rsidR="008003F4" w:rsidRPr="00B66005" w:rsidRDefault="008003F4" w:rsidP="008003F4">
      <w:pPr>
        <w:autoSpaceDE w:val="0"/>
        <w:autoSpaceDN w:val="0"/>
        <w:adjustRightInd w:val="0"/>
        <w:spacing w:line="200" w:lineRule="exact"/>
        <w:jc w:val="both"/>
        <w:rPr>
          <w:rFonts w:ascii="Arial" w:hAnsi="Arial" w:cs="Arial"/>
          <w:sz w:val="16"/>
          <w:szCs w:val="16"/>
        </w:rPr>
      </w:pPr>
      <w:r w:rsidRPr="00B66005">
        <w:rPr>
          <w:rFonts w:ascii="Arial" w:hAnsi="Arial" w:cs="Arial"/>
          <w:color w:val="000000"/>
          <w:sz w:val="16"/>
          <w:szCs w:val="16"/>
        </w:rPr>
        <w:t xml:space="preserve">If you wish to gain access to or correct your personal information, make a privacy complaint, or if you have any query about how Liberty collects or handles your personal information please write to Liberty’s Privacy Officer at the address above or by emailing: </w:t>
      </w:r>
      <w:hyperlink r:id="rId10" w:history="1">
        <w:r w:rsidRPr="00B66005">
          <w:rPr>
            <w:rFonts w:ascii="Arial" w:hAnsi="Arial" w:cs="Arial"/>
            <w:b/>
            <w:bCs/>
            <w:color w:val="000000"/>
            <w:sz w:val="16"/>
            <w:szCs w:val="16"/>
            <w:u w:val="single"/>
          </w:rPr>
          <w:t>privacy.officer.ap@libertyglobalgroup.com</w:t>
        </w:r>
      </w:hyperlink>
      <w:r w:rsidRPr="00B66005">
        <w:rPr>
          <w:rFonts w:ascii="Arial" w:hAnsi="Arial" w:cs="Arial"/>
          <w:color w:val="000000"/>
          <w:sz w:val="16"/>
          <w:szCs w:val="16"/>
        </w:rPr>
        <w:t xml:space="preserve">. </w:t>
      </w:r>
      <w:r w:rsidRPr="00B66005">
        <w:rPr>
          <w:rFonts w:ascii="Arial" w:hAnsi="Arial" w:cs="Arial"/>
          <w:sz w:val="16"/>
          <w:szCs w:val="16"/>
        </w:rPr>
        <w:t>To obtain a copy of Liberty’s Privacy Policy go to Liberty’s website (</w:t>
      </w:r>
      <w:hyperlink r:id="rId11" w:history="1">
        <w:r w:rsidRPr="00B66005">
          <w:rPr>
            <w:rFonts w:ascii="Arial" w:hAnsi="Arial" w:cs="Arial"/>
            <w:color w:val="0000FF"/>
            <w:sz w:val="16"/>
            <w:szCs w:val="16"/>
            <w:u w:val="single"/>
          </w:rPr>
          <w:t>www.libertyspecialtymarkets.com.au</w:t>
        </w:r>
      </w:hyperlink>
      <w:r w:rsidRPr="00B66005">
        <w:rPr>
          <w:rFonts w:ascii="Arial" w:hAnsi="Arial" w:cs="Arial"/>
          <w:sz w:val="16"/>
          <w:szCs w:val="16"/>
        </w:rPr>
        <w:t>) or request a copy from Liberty’s Privacy Officer.</w:t>
      </w:r>
    </w:p>
    <w:p w14:paraId="1D3212BE" w14:textId="77777777" w:rsidR="008B194D" w:rsidRDefault="00693BC7" w:rsidP="00C95497">
      <w:pPr>
        <w:pStyle w:val="LIUBlueHeadingsNOTOC"/>
        <w:jc w:val="both"/>
      </w:pPr>
      <w:r>
        <w:rPr>
          <w:rFonts w:ascii="Arial" w:hAnsi="Arial"/>
          <w:szCs w:val="16"/>
        </w:rPr>
        <w:br w:type="page"/>
      </w:r>
      <w:r w:rsidR="00903A3E">
        <w:lastRenderedPageBreak/>
        <w:t>Financial Institutions</w:t>
      </w:r>
      <w:r w:rsidR="00AA3E8A">
        <w:t xml:space="preserve"> Insurance </w:t>
      </w:r>
    </w:p>
    <w:p w14:paraId="2505CEDA" w14:textId="77777777" w:rsidR="008B194D" w:rsidRDefault="008B194D" w:rsidP="00493746">
      <w:pPr>
        <w:pStyle w:val="LIUSectionBodyText"/>
        <w:ind w:left="0"/>
        <w:jc w:val="both"/>
        <w:rPr>
          <w:rFonts w:ascii="Arial" w:hAnsi="Arial"/>
          <w:b/>
          <w:sz w:val="18"/>
          <w:szCs w:val="18"/>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8789"/>
      </w:tblGrid>
      <w:tr w:rsidR="00CB5A17" w:rsidRPr="000A08DE" w14:paraId="20A2F7DD" w14:textId="77777777" w:rsidTr="00DC6620">
        <w:tc>
          <w:tcPr>
            <w:tcW w:w="8789" w:type="dxa"/>
            <w:shd w:val="clear" w:color="auto" w:fill="C0C0C0"/>
          </w:tcPr>
          <w:p w14:paraId="6ADD5423" w14:textId="77777777" w:rsidR="00A25193" w:rsidRPr="000A08DE" w:rsidRDefault="00A25193" w:rsidP="000A08DE">
            <w:pPr>
              <w:pStyle w:val="LIUBodyText"/>
              <w:shd w:val="clear" w:color="auto" w:fill="C0C0C0"/>
              <w:spacing w:line="80" w:lineRule="exact"/>
              <w:ind w:left="113" w:right="176"/>
              <w:jc w:val="both"/>
              <w:rPr>
                <w:b/>
                <w:szCs w:val="18"/>
              </w:rPr>
            </w:pPr>
          </w:p>
          <w:p w14:paraId="47F1C5D7" w14:textId="77777777" w:rsidR="00CB5A17" w:rsidRPr="000A08DE" w:rsidRDefault="00A25193" w:rsidP="000A08DE">
            <w:pPr>
              <w:pStyle w:val="LIUBodyText"/>
              <w:shd w:val="clear" w:color="auto" w:fill="C0C0C0"/>
              <w:ind w:right="176"/>
              <w:jc w:val="both"/>
              <w:rPr>
                <w:szCs w:val="18"/>
              </w:rPr>
            </w:pPr>
            <w:r w:rsidRPr="000A08DE">
              <w:rPr>
                <w:b/>
                <w:szCs w:val="18"/>
              </w:rPr>
              <w:t>I</w:t>
            </w:r>
            <w:r w:rsidR="00B852C6" w:rsidRPr="000A08DE">
              <w:rPr>
                <w:b/>
                <w:szCs w:val="18"/>
              </w:rPr>
              <w:t>mportant</w:t>
            </w:r>
            <w:r w:rsidRPr="000A08DE">
              <w:rPr>
                <w:szCs w:val="18"/>
              </w:rPr>
              <w:t xml:space="preserve">: Please answer all questions </w:t>
            </w:r>
            <w:r w:rsidRPr="000A08DE">
              <w:rPr>
                <w:szCs w:val="18"/>
                <w:u w:val="single"/>
              </w:rPr>
              <w:t>fully</w:t>
            </w:r>
            <w:r w:rsidRPr="000A08DE">
              <w:rPr>
                <w:szCs w:val="18"/>
              </w:rPr>
              <w:t xml:space="preserve">. </w:t>
            </w:r>
            <w:r w:rsidR="002878A8" w:rsidRPr="000A08DE">
              <w:rPr>
                <w:szCs w:val="18"/>
              </w:rPr>
              <w:t xml:space="preserve">All questions </w:t>
            </w:r>
            <w:r w:rsidR="006127E2" w:rsidRPr="000A08DE">
              <w:rPr>
                <w:szCs w:val="18"/>
              </w:rPr>
              <w:t xml:space="preserve">will be </w:t>
            </w:r>
            <w:r w:rsidR="002878A8" w:rsidRPr="000A08DE">
              <w:rPr>
                <w:szCs w:val="18"/>
              </w:rPr>
              <w:t xml:space="preserve">deemed to be answered in respect of all entities &amp; persons to be insured under this policy. </w:t>
            </w:r>
            <w:r w:rsidRPr="000A08DE">
              <w:rPr>
                <w:szCs w:val="18"/>
              </w:rPr>
              <w:t>If the space provided is insufficient please include attachments on your company letterhead.</w:t>
            </w:r>
          </w:p>
          <w:p w14:paraId="213F9E27" w14:textId="77777777" w:rsidR="00A25193" w:rsidRPr="000A08DE" w:rsidRDefault="00A25193" w:rsidP="000A08DE">
            <w:pPr>
              <w:pStyle w:val="LIUBodyText"/>
              <w:shd w:val="clear" w:color="auto" w:fill="C0C0C0"/>
              <w:spacing w:line="120" w:lineRule="exact"/>
              <w:ind w:left="113" w:right="176"/>
              <w:jc w:val="both"/>
              <w:rPr>
                <w:szCs w:val="18"/>
              </w:rPr>
            </w:pPr>
          </w:p>
        </w:tc>
      </w:tr>
    </w:tbl>
    <w:p w14:paraId="270BADE2" w14:textId="77777777" w:rsidR="00CB5A17" w:rsidRDefault="00CB5A17" w:rsidP="00493746">
      <w:pPr>
        <w:pStyle w:val="LIUSectionBodyText"/>
        <w:ind w:left="0"/>
        <w:jc w:val="both"/>
        <w:rPr>
          <w:rFonts w:ascii="Arial" w:hAnsi="Arial"/>
          <w:b/>
          <w:sz w:val="18"/>
          <w:szCs w:val="18"/>
        </w:rPr>
      </w:pPr>
    </w:p>
    <w:p w14:paraId="061A6D5A" w14:textId="77777777" w:rsidR="006B2EC0" w:rsidRDefault="006B2EC0" w:rsidP="00C95497">
      <w:pPr>
        <w:pStyle w:val="LIUBlueHeadingsNOTOC"/>
        <w:jc w:val="both"/>
      </w:pPr>
      <w:r>
        <w:t>Details of the Proposer</w:t>
      </w:r>
    </w:p>
    <w:p w14:paraId="3EE1DCA7" w14:textId="77777777" w:rsidR="006B2EC0" w:rsidRDefault="006B2EC0" w:rsidP="00493746">
      <w:pPr>
        <w:pStyle w:val="LIUBodyText"/>
        <w:jc w:val="both"/>
      </w:pPr>
      <w:bookmarkStart w:id="1" w:name="_Toc149713742"/>
      <w:bookmarkStart w:id="2" w:name="_Toc153768789"/>
    </w:p>
    <w:tbl>
      <w:tblPr>
        <w:tblW w:w="8822" w:type="dxa"/>
        <w:tblLayout w:type="fixed"/>
        <w:tblLook w:val="0000" w:firstRow="0" w:lastRow="0" w:firstColumn="0" w:lastColumn="0" w:noHBand="0" w:noVBand="0"/>
      </w:tblPr>
      <w:tblGrid>
        <w:gridCol w:w="380"/>
        <w:gridCol w:w="8442"/>
      </w:tblGrid>
      <w:tr w:rsidR="00D4171F" w:rsidRPr="006B2EC0" w14:paraId="2E85FE41" w14:textId="77777777" w:rsidTr="00040388">
        <w:trPr>
          <w:trHeight w:val="340"/>
        </w:trPr>
        <w:tc>
          <w:tcPr>
            <w:tcW w:w="380" w:type="dxa"/>
            <w:tcMar>
              <w:left w:w="0" w:type="dxa"/>
              <w:right w:w="0" w:type="dxa"/>
            </w:tcMar>
          </w:tcPr>
          <w:p w14:paraId="79DACD07" w14:textId="77777777" w:rsidR="00D4171F" w:rsidRPr="006B2EC0" w:rsidRDefault="00D4171F" w:rsidP="00D4171F">
            <w:pPr>
              <w:pStyle w:val="LIUBodyText"/>
              <w:rPr>
                <w:rFonts w:cs="Arial"/>
                <w:szCs w:val="18"/>
              </w:rPr>
            </w:pPr>
            <w:r w:rsidRPr="006B2EC0">
              <w:rPr>
                <w:rFonts w:cs="Arial"/>
                <w:szCs w:val="18"/>
              </w:rPr>
              <w:t>1.</w:t>
            </w:r>
          </w:p>
        </w:tc>
        <w:tc>
          <w:tcPr>
            <w:tcW w:w="8442" w:type="dxa"/>
            <w:tcMar>
              <w:left w:w="0" w:type="dxa"/>
              <w:right w:w="0" w:type="dxa"/>
            </w:tcMar>
            <w:vAlign w:val="bottom"/>
          </w:tcPr>
          <w:p w14:paraId="59F887FE" w14:textId="77777777" w:rsidR="00D4171F" w:rsidRPr="006B2EC0" w:rsidRDefault="00D4171F" w:rsidP="0029138C">
            <w:pPr>
              <w:pStyle w:val="LIUBodyText"/>
              <w:ind w:right="60"/>
              <w:jc w:val="both"/>
              <w:rPr>
                <w:rFonts w:cs="Arial"/>
                <w:szCs w:val="18"/>
              </w:rPr>
            </w:pPr>
            <w:r>
              <w:rPr>
                <w:rFonts w:cs="Arial"/>
                <w:szCs w:val="18"/>
              </w:rPr>
              <w:t>Please state the full name of all entiti</w:t>
            </w:r>
            <w:r w:rsidR="002878A8">
              <w:rPr>
                <w:rFonts w:cs="Arial"/>
                <w:szCs w:val="18"/>
              </w:rPr>
              <w:t>es</w:t>
            </w:r>
            <w:r w:rsidR="006127E2">
              <w:rPr>
                <w:rFonts w:cs="Arial"/>
                <w:szCs w:val="18"/>
              </w:rPr>
              <w:t xml:space="preserve"> (including any subsidiaries)</w:t>
            </w:r>
            <w:r w:rsidR="002878A8">
              <w:rPr>
                <w:rFonts w:cs="Arial"/>
                <w:szCs w:val="18"/>
              </w:rPr>
              <w:t xml:space="preserve"> </w:t>
            </w:r>
            <w:r>
              <w:rPr>
                <w:rFonts w:cs="Arial"/>
                <w:szCs w:val="18"/>
              </w:rPr>
              <w:t>and persons to be insured (collectively r</w:t>
            </w:r>
            <w:r w:rsidR="001E0A70">
              <w:rPr>
                <w:rFonts w:cs="Arial"/>
                <w:szCs w:val="18"/>
              </w:rPr>
              <w:t xml:space="preserve">eferred to in this form as the </w:t>
            </w:r>
            <w:r w:rsidR="0029138C">
              <w:rPr>
                <w:rFonts w:cs="Arial"/>
                <w:szCs w:val="18"/>
              </w:rPr>
              <w:t>“</w:t>
            </w:r>
            <w:r>
              <w:rPr>
                <w:rFonts w:cs="Arial"/>
                <w:szCs w:val="18"/>
              </w:rPr>
              <w:t>Proposer</w:t>
            </w:r>
            <w:r w:rsidR="001E0A70">
              <w:rPr>
                <w:rFonts w:cs="Arial"/>
                <w:szCs w:val="18"/>
              </w:rPr>
              <w:t>s</w:t>
            </w:r>
            <w:r w:rsidR="0029138C">
              <w:rPr>
                <w:rFonts w:cs="Arial"/>
                <w:szCs w:val="18"/>
              </w:rPr>
              <w:t>”</w:t>
            </w:r>
            <w:r w:rsidR="001E0A70">
              <w:rPr>
                <w:rFonts w:cs="Arial"/>
                <w:szCs w:val="18"/>
              </w:rPr>
              <w:t>):</w:t>
            </w:r>
          </w:p>
        </w:tc>
      </w:tr>
      <w:tr w:rsidR="006716FC" w:rsidRPr="006B2EC0" w14:paraId="5B8EE5E7" w14:textId="77777777" w:rsidTr="00040388">
        <w:trPr>
          <w:trHeight w:val="340"/>
        </w:trPr>
        <w:tc>
          <w:tcPr>
            <w:tcW w:w="380" w:type="dxa"/>
            <w:tcMar>
              <w:left w:w="0" w:type="dxa"/>
              <w:right w:w="0" w:type="dxa"/>
            </w:tcMar>
            <w:vAlign w:val="bottom"/>
          </w:tcPr>
          <w:p w14:paraId="6577DB6D" w14:textId="77777777" w:rsidR="006716FC" w:rsidRPr="006B2EC0" w:rsidRDefault="006716FC" w:rsidP="00C95497">
            <w:pPr>
              <w:pStyle w:val="LIUBodyText"/>
              <w:jc w:val="both"/>
              <w:rPr>
                <w:rFonts w:cs="Arial"/>
                <w:szCs w:val="18"/>
              </w:rPr>
            </w:pPr>
          </w:p>
        </w:tc>
        <w:tc>
          <w:tcPr>
            <w:tcW w:w="8442" w:type="dxa"/>
            <w:tcMar>
              <w:left w:w="0" w:type="dxa"/>
              <w:right w:w="0" w:type="dxa"/>
            </w:tcMar>
            <w:vAlign w:val="bottom"/>
          </w:tcPr>
          <w:p w14:paraId="4229E04E" w14:textId="5C0B2858" w:rsidR="006716FC" w:rsidRPr="006B2EC0" w:rsidRDefault="00040388" w:rsidP="00040388">
            <w:pPr>
              <w:pStyle w:val="LIUBodyText"/>
              <w:ind w:left="45"/>
              <w:jc w:val="both"/>
              <w:rPr>
                <w:rFonts w:cs="Arial"/>
                <w:szCs w:val="18"/>
              </w:rPr>
            </w:pPr>
            <w:r>
              <w:rPr>
                <w:rFonts w:cs="Arial"/>
                <w:szCs w:val="18"/>
              </w:rPr>
              <w:fldChar w:fldCharType="begin">
                <w:ffData>
                  <w:name w:val="Text1"/>
                  <w:enabled/>
                  <w:calcOnExit w:val="0"/>
                  <w:textInput/>
                </w:ffData>
              </w:fldChar>
            </w:r>
            <w:bookmarkStart w:id="3" w:name="Text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bl>
    <w:p w14:paraId="14741477" w14:textId="77777777" w:rsidR="006B2EC0" w:rsidRDefault="006B2EC0" w:rsidP="002A6A09">
      <w:pPr>
        <w:spacing w:line="280" w:lineRule="exact"/>
        <w:jc w:val="both"/>
        <w:rPr>
          <w:rFonts w:ascii="Arial" w:hAnsi="Arial" w:cs="Arial"/>
          <w:sz w:val="18"/>
          <w:szCs w:val="18"/>
        </w:rPr>
      </w:pPr>
    </w:p>
    <w:tbl>
      <w:tblPr>
        <w:tblW w:w="8812" w:type="dxa"/>
        <w:tblLayout w:type="fixed"/>
        <w:tblLook w:val="0000" w:firstRow="0" w:lastRow="0" w:firstColumn="0" w:lastColumn="0" w:noHBand="0" w:noVBand="0"/>
      </w:tblPr>
      <w:tblGrid>
        <w:gridCol w:w="380"/>
        <w:gridCol w:w="633"/>
        <w:gridCol w:w="1134"/>
        <w:gridCol w:w="850"/>
        <w:gridCol w:w="2410"/>
        <w:gridCol w:w="425"/>
        <w:gridCol w:w="425"/>
        <w:gridCol w:w="2555"/>
      </w:tblGrid>
      <w:tr w:rsidR="00B56B40" w:rsidRPr="006B2EC0" w14:paraId="084703DF" w14:textId="77777777" w:rsidTr="00040388">
        <w:trPr>
          <w:trHeight w:val="369"/>
        </w:trPr>
        <w:tc>
          <w:tcPr>
            <w:tcW w:w="380" w:type="dxa"/>
            <w:vAlign w:val="bottom"/>
          </w:tcPr>
          <w:p w14:paraId="4441DA7E" w14:textId="77777777" w:rsidR="00B56B40" w:rsidRDefault="00B56B40" w:rsidP="00545642">
            <w:pPr>
              <w:pStyle w:val="LIUBodyText"/>
              <w:ind w:left="-114" w:right="-108"/>
              <w:rPr>
                <w:rFonts w:cs="Arial"/>
                <w:szCs w:val="18"/>
              </w:rPr>
            </w:pPr>
            <w:r>
              <w:rPr>
                <w:rFonts w:cs="Arial"/>
                <w:szCs w:val="18"/>
              </w:rPr>
              <w:t>2.</w:t>
            </w:r>
          </w:p>
        </w:tc>
        <w:tc>
          <w:tcPr>
            <w:tcW w:w="8432" w:type="dxa"/>
            <w:gridSpan w:val="7"/>
            <w:tcMar>
              <w:left w:w="0" w:type="dxa"/>
              <w:right w:w="0" w:type="dxa"/>
            </w:tcMar>
            <w:vAlign w:val="bottom"/>
          </w:tcPr>
          <w:p w14:paraId="2D67F5A2" w14:textId="77777777" w:rsidR="00B56B40" w:rsidRPr="006B2EC0" w:rsidRDefault="00B56B40" w:rsidP="00545642">
            <w:pPr>
              <w:pStyle w:val="LIUBodyText"/>
              <w:jc w:val="both"/>
              <w:rPr>
                <w:rFonts w:cs="Arial"/>
                <w:szCs w:val="18"/>
              </w:rPr>
            </w:pPr>
            <w:r>
              <w:rPr>
                <w:rFonts w:cs="Arial"/>
                <w:szCs w:val="18"/>
              </w:rPr>
              <w:t>Address of the principal office (please provide a street address only):</w:t>
            </w:r>
          </w:p>
        </w:tc>
      </w:tr>
      <w:tr w:rsidR="00B56B40" w:rsidRPr="006B2EC0" w14:paraId="7AFED935" w14:textId="77777777" w:rsidTr="00040388">
        <w:trPr>
          <w:trHeight w:val="369"/>
        </w:trPr>
        <w:tc>
          <w:tcPr>
            <w:tcW w:w="380" w:type="dxa"/>
          </w:tcPr>
          <w:p w14:paraId="276C4872" w14:textId="77777777" w:rsidR="00B56B40" w:rsidRPr="006B2EC0" w:rsidRDefault="00B56B40" w:rsidP="00545642">
            <w:pPr>
              <w:pStyle w:val="LIUBodyText"/>
              <w:jc w:val="both"/>
              <w:rPr>
                <w:rFonts w:cs="Arial"/>
                <w:szCs w:val="18"/>
              </w:rPr>
            </w:pPr>
          </w:p>
        </w:tc>
        <w:tc>
          <w:tcPr>
            <w:tcW w:w="633" w:type="dxa"/>
            <w:tcMar>
              <w:left w:w="0" w:type="dxa"/>
              <w:right w:w="0" w:type="dxa"/>
            </w:tcMar>
            <w:vAlign w:val="bottom"/>
          </w:tcPr>
          <w:p w14:paraId="00240D5E" w14:textId="77777777" w:rsidR="00B56B40" w:rsidRPr="006B2EC0" w:rsidRDefault="00B56B40" w:rsidP="00545642">
            <w:pPr>
              <w:pStyle w:val="LIUBodyText"/>
              <w:jc w:val="both"/>
              <w:rPr>
                <w:rFonts w:cs="Arial"/>
                <w:szCs w:val="18"/>
              </w:rPr>
            </w:pPr>
            <w:r w:rsidRPr="006B2EC0">
              <w:rPr>
                <w:rFonts w:cs="Arial"/>
                <w:szCs w:val="18"/>
              </w:rPr>
              <w:t>Street</w:t>
            </w:r>
          </w:p>
        </w:tc>
        <w:tc>
          <w:tcPr>
            <w:tcW w:w="4394" w:type="dxa"/>
            <w:gridSpan w:val="3"/>
            <w:tcMar>
              <w:left w:w="0" w:type="dxa"/>
              <w:right w:w="0" w:type="dxa"/>
            </w:tcMar>
            <w:vAlign w:val="bottom"/>
          </w:tcPr>
          <w:p w14:paraId="02217B5C" w14:textId="4B1C81C8" w:rsidR="00B56B40" w:rsidRPr="006B2EC0" w:rsidRDefault="00040388" w:rsidP="00040388">
            <w:pPr>
              <w:pStyle w:val="LIUBodyText"/>
              <w:ind w:left="121"/>
              <w:jc w:val="both"/>
              <w:rPr>
                <w:rFonts w:cs="Arial"/>
                <w:szCs w:val="18"/>
              </w:rPr>
            </w:pPr>
            <w:r>
              <w:rPr>
                <w:rFonts w:cs="Arial"/>
                <w:szCs w:val="18"/>
              </w:rPr>
              <w:fldChar w:fldCharType="begin">
                <w:ffData>
                  <w:name w:val="Text2"/>
                  <w:enabled/>
                  <w:calcOnExit w:val="0"/>
                  <w:textInput/>
                </w:ffData>
              </w:fldChar>
            </w:r>
            <w:bookmarkStart w:id="4" w:name="Text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p>
        </w:tc>
        <w:tc>
          <w:tcPr>
            <w:tcW w:w="425" w:type="dxa"/>
            <w:tcMar>
              <w:left w:w="0" w:type="dxa"/>
              <w:right w:w="0" w:type="dxa"/>
            </w:tcMar>
            <w:vAlign w:val="bottom"/>
          </w:tcPr>
          <w:p w14:paraId="59863257" w14:textId="77777777" w:rsidR="00B56B40" w:rsidRPr="006B2EC0" w:rsidRDefault="00B56B40" w:rsidP="00545642">
            <w:pPr>
              <w:pStyle w:val="LIUBodyText"/>
              <w:jc w:val="both"/>
              <w:rPr>
                <w:rFonts w:cs="Arial"/>
                <w:szCs w:val="18"/>
              </w:rPr>
            </w:pPr>
            <w:r w:rsidRPr="006B2EC0">
              <w:rPr>
                <w:rFonts w:cs="Arial"/>
                <w:szCs w:val="18"/>
              </w:rPr>
              <w:t>City</w:t>
            </w:r>
          </w:p>
        </w:tc>
        <w:tc>
          <w:tcPr>
            <w:tcW w:w="2980" w:type="dxa"/>
            <w:gridSpan w:val="2"/>
            <w:vAlign w:val="bottom"/>
          </w:tcPr>
          <w:p w14:paraId="0C462B7C" w14:textId="23CE0F1A" w:rsidR="00B56B40" w:rsidRPr="006B2EC0" w:rsidRDefault="00040388" w:rsidP="00040388">
            <w:pPr>
              <w:pStyle w:val="LIUBodyText"/>
              <w:jc w:val="both"/>
              <w:rPr>
                <w:rFonts w:cs="Arial"/>
                <w:szCs w:val="18"/>
              </w:rPr>
            </w:pPr>
            <w:r>
              <w:rPr>
                <w:rFonts w:cs="Arial"/>
                <w:szCs w:val="18"/>
              </w:rPr>
              <w:fldChar w:fldCharType="begin">
                <w:ffData>
                  <w:name w:val="Text5"/>
                  <w:enabled/>
                  <w:calcOnExit w:val="0"/>
                  <w:textInput/>
                </w:ffData>
              </w:fldChar>
            </w:r>
            <w:bookmarkStart w:id="5" w:name="Text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r>
      <w:tr w:rsidR="00B56B40" w:rsidRPr="006B2EC0" w14:paraId="610EBC77" w14:textId="77777777" w:rsidTr="00040388">
        <w:trPr>
          <w:trHeight w:val="369"/>
        </w:trPr>
        <w:tc>
          <w:tcPr>
            <w:tcW w:w="380" w:type="dxa"/>
          </w:tcPr>
          <w:p w14:paraId="1DDFCA0E" w14:textId="77777777" w:rsidR="00B56B40" w:rsidRPr="006B2EC0" w:rsidRDefault="00B56B40" w:rsidP="00545642">
            <w:pPr>
              <w:pStyle w:val="LIUBodyText"/>
              <w:jc w:val="both"/>
              <w:rPr>
                <w:rFonts w:cs="Arial"/>
                <w:szCs w:val="18"/>
              </w:rPr>
            </w:pPr>
          </w:p>
        </w:tc>
        <w:tc>
          <w:tcPr>
            <w:tcW w:w="633" w:type="dxa"/>
            <w:tcMar>
              <w:left w:w="0" w:type="dxa"/>
              <w:right w:w="0" w:type="dxa"/>
            </w:tcMar>
            <w:vAlign w:val="bottom"/>
          </w:tcPr>
          <w:p w14:paraId="2D57420B" w14:textId="77777777" w:rsidR="00B56B40" w:rsidRPr="006B2EC0" w:rsidRDefault="00B56B40" w:rsidP="00545642">
            <w:pPr>
              <w:pStyle w:val="LIUBodyText"/>
              <w:jc w:val="both"/>
              <w:rPr>
                <w:rFonts w:cs="Arial"/>
                <w:szCs w:val="18"/>
              </w:rPr>
            </w:pPr>
            <w:r w:rsidRPr="006B2EC0">
              <w:rPr>
                <w:rFonts w:cs="Arial"/>
                <w:szCs w:val="18"/>
              </w:rPr>
              <w:t>State</w:t>
            </w:r>
          </w:p>
        </w:tc>
        <w:tc>
          <w:tcPr>
            <w:tcW w:w="1134" w:type="dxa"/>
            <w:tcMar>
              <w:left w:w="0" w:type="dxa"/>
              <w:right w:w="0" w:type="dxa"/>
            </w:tcMar>
            <w:vAlign w:val="bottom"/>
          </w:tcPr>
          <w:p w14:paraId="078D7A5D" w14:textId="1FD9D717" w:rsidR="00B56B40" w:rsidRPr="006B2EC0" w:rsidRDefault="00040388" w:rsidP="00040388">
            <w:pPr>
              <w:pStyle w:val="LIUBodyText"/>
              <w:ind w:left="121"/>
              <w:jc w:val="both"/>
              <w:rPr>
                <w:rFonts w:cs="Arial"/>
                <w:szCs w:val="18"/>
              </w:rPr>
            </w:pPr>
            <w:r>
              <w:rPr>
                <w:rFonts w:cs="Arial"/>
                <w:szCs w:val="18"/>
              </w:rPr>
              <w:fldChar w:fldCharType="begin">
                <w:ffData>
                  <w:name w:val="Text3"/>
                  <w:enabled/>
                  <w:calcOnExit w:val="0"/>
                  <w:textInput/>
                </w:ffData>
              </w:fldChar>
            </w:r>
            <w:bookmarkStart w:id="6" w:name="Text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c>
          <w:tcPr>
            <w:tcW w:w="850" w:type="dxa"/>
            <w:vAlign w:val="bottom"/>
          </w:tcPr>
          <w:p w14:paraId="599BF782" w14:textId="77777777" w:rsidR="00B56B40" w:rsidRPr="006B2EC0" w:rsidRDefault="00B56B40" w:rsidP="00545642">
            <w:pPr>
              <w:pStyle w:val="LIUBodyText"/>
              <w:ind w:left="-37"/>
              <w:jc w:val="both"/>
              <w:rPr>
                <w:rFonts w:cs="Arial"/>
                <w:szCs w:val="18"/>
              </w:rPr>
            </w:pPr>
            <w:r w:rsidRPr="006B2EC0">
              <w:rPr>
                <w:rFonts w:cs="Arial"/>
                <w:szCs w:val="18"/>
              </w:rPr>
              <w:t>Country</w:t>
            </w:r>
          </w:p>
        </w:tc>
        <w:tc>
          <w:tcPr>
            <w:tcW w:w="2410" w:type="dxa"/>
            <w:vAlign w:val="bottom"/>
          </w:tcPr>
          <w:p w14:paraId="4F731922" w14:textId="2DD85C6B" w:rsidR="00B56B40" w:rsidRPr="006B2EC0" w:rsidRDefault="00040388" w:rsidP="00040388">
            <w:pPr>
              <w:pStyle w:val="LIUBodyText"/>
              <w:jc w:val="both"/>
              <w:rPr>
                <w:rFonts w:cs="Arial"/>
                <w:szCs w:val="18"/>
              </w:rPr>
            </w:pPr>
            <w:r>
              <w:rPr>
                <w:rFonts w:cs="Arial"/>
                <w:szCs w:val="18"/>
              </w:rPr>
              <w:fldChar w:fldCharType="begin">
                <w:ffData>
                  <w:name w:val="Text4"/>
                  <w:enabled/>
                  <w:calcOnExit w:val="0"/>
                  <w:textInput/>
                </w:ffData>
              </w:fldChar>
            </w:r>
            <w:bookmarkStart w:id="7" w:name="Text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c>
          <w:tcPr>
            <w:tcW w:w="850" w:type="dxa"/>
            <w:gridSpan w:val="2"/>
            <w:tcMar>
              <w:left w:w="0" w:type="dxa"/>
              <w:right w:w="0" w:type="dxa"/>
            </w:tcMar>
            <w:vAlign w:val="bottom"/>
          </w:tcPr>
          <w:p w14:paraId="0D97FE34" w14:textId="77777777" w:rsidR="00B56B40" w:rsidRPr="006B2EC0" w:rsidRDefault="00B56B40" w:rsidP="00545642">
            <w:pPr>
              <w:pStyle w:val="LIUBodyText"/>
              <w:jc w:val="both"/>
              <w:rPr>
                <w:rFonts w:cs="Arial"/>
                <w:szCs w:val="18"/>
              </w:rPr>
            </w:pPr>
            <w:r w:rsidRPr="006B2EC0">
              <w:rPr>
                <w:rFonts w:cs="Arial"/>
                <w:szCs w:val="18"/>
              </w:rPr>
              <w:t>Postcode</w:t>
            </w:r>
          </w:p>
        </w:tc>
        <w:tc>
          <w:tcPr>
            <w:tcW w:w="2555" w:type="dxa"/>
            <w:vAlign w:val="bottom"/>
          </w:tcPr>
          <w:p w14:paraId="1AFFC3FF" w14:textId="6CE5D5FC" w:rsidR="00B56B40" w:rsidRPr="006B2EC0" w:rsidRDefault="00040388" w:rsidP="00040388">
            <w:pPr>
              <w:pStyle w:val="LIUBodyText"/>
              <w:jc w:val="both"/>
              <w:rPr>
                <w:rFonts w:cs="Arial"/>
                <w:szCs w:val="18"/>
              </w:rPr>
            </w:pPr>
            <w:r>
              <w:rPr>
                <w:rFonts w:cs="Arial"/>
                <w:szCs w:val="18"/>
              </w:rPr>
              <w:fldChar w:fldCharType="begin">
                <w:ffData>
                  <w:name w:val="Text6"/>
                  <w:enabled/>
                  <w:calcOnExit w:val="0"/>
                  <w:textInput/>
                </w:ffData>
              </w:fldChar>
            </w:r>
            <w:bookmarkStart w:id="8" w:name="Text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r>
    </w:tbl>
    <w:p w14:paraId="0D610F3B" w14:textId="77777777" w:rsidR="00B56B40" w:rsidRPr="006B2EC0" w:rsidRDefault="00B56B40" w:rsidP="002A6A09">
      <w:pPr>
        <w:spacing w:line="280" w:lineRule="exact"/>
        <w:jc w:val="both"/>
        <w:rPr>
          <w:rFonts w:ascii="Arial" w:hAnsi="Arial" w:cs="Arial"/>
          <w:sz w:val="18"/>
          <w:szCs w:val="18"/>
        </w:rPr>
      </w:pPr>
    </w:p>
    <w:tbl>
      <w:tblPr>
        <w:tblW w:w="8809" w:type="dxa"/>
        <w:tblLayout w:type="fixed"/>
        <w:tblLook w:val="0000" w:firstRow="0" w:lastRow="0" w:firstColumn="0" w:lastColumn="0" w:noHBand="0" w:noVBand="0"/>
      </w:tblPr>
      <w:tblGrid>
        <w:gridCol w:w="380"/>
        <w:gridCol w:w="2617"/>
        <w:gridCol w:w="5812"/>
      </w:tblGrid>
      <w:tr w:rsidR="00B56B40" w:rsidRPr="006B2EC0" w14:paraId="23C7D4BB" w14:textId="77777777" w:rsidTr="00E52899">
        <w:trPr>
          <w:trHeight w:val="369"/>
        </w:trPr>
        <w:tc>
          <w:tcPr>
            <w:tcW w:w="380" w:type="dxa"/>
            <w:tcMar>
              <w:left w:w="0" w:type="dxa"/>
              <w:right w:w="0" w:type="dxa"/>
            </w:tcMar>
            <w:vAlign w:val="bottom"/>
          </w:tcPr>
          <w:p w14:paraId="5F91F06C" w14:textId="77777777" w:rsidR="00B56B40" w:rsidRPr="006B2EC0" w:rsidRDefault="00B56B40" w:rsidP="00545642">
            <w:pPr>
              <w:pStyle w:val="LIUBodyText"/>
              <w:jc w:val="both"/>
              <w:rPr>
                <w:rFonts w:cs="Arial"/>
                <w:szCs w:val="18"/>
              </w:rPr>
            </w:pPr>
            <w:r>
              <w:rPr>
                <w:rFonts w:cs="Arial"/>
                <w:szCs w:val="18"/>
              </w:rPr>
              <w:t>3</w:t>
            </w:r>
            <w:r w:rsidRPr="006B2EC0">
              <w:rPr>
                <w:rFonts w:cs="Arial"/>
                <w:szCs w:val="18"/>
              </w:rPr>
              <w:t>.</w:t>
            </w:r>
          </w:p>
        </w:tc>
        <w:tc>
          <w:tcPr>
            <w:tcW w:w="2617" w:type="dxa"/>
            <w:tcMar>
              <w:left w:w="0" w:type="dxa"/>
              <w:right w:w="0" w:type="dxa"/>
            </w:tcMar>
            <w:vAlign w:val="bottom"/>
          </w:tcPr>
          <w:p w14:paraId="7CC13C97" w14:textId="77777777" w:rsidR="00B56B40" w:rsidRPr="006B2EC0" w:rsidRDefault="00B56B40" w:rsidP="00545642">
            <w:pPr>
              <w:pStyle w:val="LIUBodyText"/>
              <w:jc w:val="both"/>
              <w:rPr>
                <w:rFonts w:cs="Arial"/>
                <w:szCs w:val="18"/>
              </w:rPr>
            </w:pPr>
            <w:r>
              <w:rPr>
                <w:rFonts w:cs="Arial"/>
                <w:szCs w:val="18"/>
              </w:rPr>
              <w:t>Company details:</w:t>
            </w:r>
          </w:p>
        </w:tc>
        <w:tc>
          <w:tcPr>
            <w:tcW w:w="5812" w:type="dxa"/>
            <w:tcMar>
              <w:left w:w="0" w:type="dxa"/>
              <w:right w:w="0" w:type="dxa"/>
            </w:tcMar>
            <w:vAlign w:val="bottom"/>
          </w:tcPr>
          <w:p w14:paraId="1C3E7980" w14:textId="77777777" w:rsidR="00B56B40" w:rsidRPr="006B2EC0" w:rsidRDefault="00B56B40" w:rsidP="00545642">
            <w:pPr>
              <w:pStyle w:val="LIUBodyText"/>
              <w:jc w:val="both"/>
              <w:rPr>
                <w:rFonts w:cs="Arial"/>
                <w:szCs w:val="18"/>
              </w:rPr>
            </w:pPr>
          </w:p>
        </w:tc>
      </w:tr>
      <w:tr w:rsidR="00B56B40" w:rsidRPr="006B2EC0" w14:paraId="436029BB" w14:textId="77777777" w:rsidTr="00040388">
        <w:trPr>
          <w:trHeight w:val="369"/>
        </w:trPr>
        <w:tc>
          <w:tcPr>
            <w:tcW w:w="380" w:type="dxa"/>
            <w:tcMar>
              <w:left w:w="0" w:type="dxa"/>
              <w:right w:w="0" w:type="dxa"/>
            </w:tcMar>
            <w:vAlign w:val="bottom"/>
          </w:tcPr>
          <w:p w14:paraId="4438CA5F"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51B88071" w14:textId="77777777" w:rsidR="00B56B40" w:rsidRPr="006B2EC0" w:rsidRDefault="00B56B40" w:rsidP="00545642">
            <w:pPr>
              <w:pStyle w:val="LIUBodyText"/>
              <w:jc w:val="both"/>
              <w:rPr>
                <w:rFonts w:cs="Arial"/>
                <w:szCs w:val="18"/>
              </w:rPr>
            </w:pPr>
            <w:r>
              <w:rPr>
                <w:rFonts w:cs="Arial"/>
                <w:szCs w:val="18"/>
              </w:rPr>
              <w:t>Registered company n</w:t>
            </w:r>
            <w:r w:rsidRPr="006B2EC0">
              <w:rPr>
                <w:rFonts w:cs="Arial"/>
                <w:szCs w:val="18"/>
              </w:rPr>
              <w:t>ame</w:t>
            </w:r>
          </w:p>
        </w:tc>
        <w:tc>
          <w:tcPr>
            <w:tcW w:w="5812" w:type="dxa"/>
            <w:tcMar>
              <w:left w:w="0" w:type="dxa"/>
              <w:right w:w="0" w:type="dxa"/>
            </w:tcMar>
            <w:vAlign w:val="bottom"/>
          </w:tcPr>
          <w:p w14:paraId="2E245867" w14:textId="4DCA09FA" w:rsidR="00B56B40" w:rsidRPr="006B2EC0" w:rsidRDefault="00040388" w:rsidP="00040388">
            <w:pPr>
              <w:pStyle w:val="LIUBodyText"/>
              <w:ind w:left="122"/>
              <w:jc w:val="both"/>
              <w:rPr>
                <w:rFonts w:cs="Arial"/>
                <w:szCs w:val="18"/>
              </w:rPr>
            </w:pPr>
            <w:r>
              <w:rPr>
                <w:rFonts w:cs="Arial"/>
                <w:szCs w:val="18"/>
              </w:rPr>
              <w:fldChar w:fldCharType="begin">
                <w:ffData>
                  <w:name w:val="Text7"/>
                  <w:enabled/>
                  <w:calcOnExit w:val="0"/>
                  <w:textInput/>
                </w:ffData>
              </w:fldChar>
            </w:r>
            <w:bookmarkStart w:id="9" w:name="Text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r>
      <w:tr w:rsidR="00B56B40" w:rsidRPr="006B2EC0" w14:paraId="3422F9B8" w14:textId="77777777" w:rsidTr="00040388">
        <w:trPr>
          <w:trHeight w:val="369"/>
        </w:trPr>
        <w:tc>
          <w:tcPr>
            <w:tcW w:w="380" w:type="dxa"/>
            <w:tcMar>
              <w:left w:w="0" w:type="dxa"/>
              <w:right w:w="0" w:type="dxa"/>
            </w:tcMar>
            <w:vAlign w:val="bottom"/>
          </w:tcPr>
          <w:p w14:paraId="5B2DBB41"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0475A208" w14:textId="77777777" w:rsidR="00B56B40" w:rsidRPr="006B2EC0" w:rsidRDefault="00B56B40" w:rsidP="00545642">
            <w:pPr>
              <w:pStyle w:val="LIUBodyText"/>
              <w:jc w:val="both"/>
              <w:rPr>
                <w:rFonts w:cs="Arial"/>
                <w:szCs w:val="18"/>
              </w:rPr>
            </w:pPr>
            <w:r>
              <w:rPr>
                <w:rFonts w:cs="Arial"/>
                <w:szCs w:val="18"/>
              </w:rPr>
              <w:t>Country of r</w:t>
            </w:r>
            <w:r w:rsidRPr="006B2EC0">
              <w:rPr>
                <w:rFonts w:cs="Arial"/>
                <w:szCs w:val="18"/>
              </w:rPr>
              <w:t>egistration</w:t>
            </w:r>
          </w:p>
        </w:tc>
        <w:tc>
          <w:tcPr>
            <w:tcW w:w="5812" w:type="dxa"/>
            <w:tcMar>
              <w:left w:w="0" w:type="dxa"/>
              <w:right w:w="0" w:type="dxa"/>
            </w:tcMar>
            <w:vAlign w:val="bottom"/>
          </w:tcPr>
          <w:p w14:paraId="2FD5B239" w14:textId="515BB289" w:rsidR="00B56B40" w:rsidRPr="006B2EC0" w:rsidRDefault="00040388" w:rsidP="00040388">
            <w:pPr>
              <w:pStyle w:val="LIUBodyText"/>
              <w:ind w:left="122"/>
              <w:jc w:val="both"/>
              <w:rPr>
                <w:rFonts w:cs="Arial"/>
                <w:szCs w:val="18"/>
              </w:rPr>
            </w:pPr>
            <w:r>
              <w:rPr>
                <w:rFonts w:cs="Arial"/>
                <w:szCs w:val="18"/>
              </w:rPr>
              <w:fldChar w:fldCharType="begin">
                <w:ffData>
                  <w:name w:val="Text8"/>
                  <w:enabled/>
                  <w:calcOnExit w:val="0"/>
                  <w:textInput/>
                </w:ffData>
              </w:fldChar>
            </w:r>
            <w:bookmarkStart w:id="10" w:name="Text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r>
      <w:tr w:rsidR="00B56B40" w:rsidRPr="006B2EC0" w14:paraId="50A3A290" w14:textId="77777777" w:rsidTr="00040388">
        <w:trPr>
          <w:trHeight w:val="369"/>
        </w:trPr>
        <w:tc>
          <w:tcPr>
            <w:tcW w:w="380" w:type="dxa"/>
            <w:tcMar>
              <w:left w:w="0" w:type="dxa"/>
              <w:right w:w="0" w:type="dxa"/>
            </w:tcMar>
            <w:vAlign w:val="bottom"/>
          </w:tcPr>
          <w:p w14:paraId="3CD2C67C"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7D155730" w14:textId="77777777" w:rsidR="00B56B40" w:rsidRPr="006B2EC0" w:rsidRDefault="00B56B40" w:rsidP="00545642">
            <w:pPr>
              <w:pStyle w:val="LIUBodyText"/>
              <w:jc w:val="both"/>
              <w:rPr>
                <w:rFonts w:cs="Arial"/>
                <w:szCs w:val="18"/>
              </w:rPr>
            </w:pPr>
            <w:r>
              <w:rPr>
                <w:rFonts w:cs="Arial"/>
                <w:szCs w:val="18"/>
              </w:rPr>
              <w:t>Date or year e</w:t>
            </w:r>
            <w:r w:rsidRPr="006B2EC0">
              <w:rPr>
                <w:rFonts w:cs="Arial"/>
                <w:szCs w:val="18"/>
              </w:rPr>
              <w:t>stablished</w:t>
            </w:r>
          </w:p>
        </w:tc>
        <w:tc>
          <w:tcPr>
            <w:tcW w:w="5812" w:type="dxa"/>
            <w:tcMar>
              <w:left w:w="0" w:type="dxa"/>
              <w:right w:w="0" w:type="dxa"/>
            </w:tcMar>
            <w:vAlign w:val="bottom"/>
          </w:tcPr>
          <w:p w14:paraId="36BECBF7" w14:textId="369E1F74" w:rsidR="00B56B40" w:rsidRPr="006B2EC0" w:rsidRDefault="00040388" w:rsidP="00040388">
            <w:pPr>
              <w:pStyle w:val="LIUBodyText"/>
              <w:ind w:left="122"/>
              <w:jc w:val="both"/>
              <w:rPr>
                <w:rFonts w:cs="Arial"/>
                <w:szCs w:val="18"/>
              </w:rPr>
            </w:pPr>
            <w:r>
              <w:rPr>
                <w:rFonts w:cs="Arial"/>
                <w:szCs w:val="18"/>
              </w:rPr>
              <w:fldChar w:fldCharType="begin">
                <w:ffData>
                  <w:name w:val="Text9"/>
                  <w:enabled/>
                  <w:calcOnExit w:val="0"/>
                  <w:textInput/>
                </w:ffData>
              </w:fldChar>
            </w:r>
            <w:bookmarkStart w:id="11" w:name="Text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r>
      <w:tr w:rsidR="00B56B40" w:rsidRPr="006B2EC0" w14:paraId="67692D69" w14:textId="77777777" w:rsidTr="00040388">
        <w:trPr>
          <w:trHeight w:val="369"/>
        </w:trPr>
        <w:tc>
          <w:tcPr>
            <w:tcW w:w="380" w:type="dxa"/>
            <w:tcMar>
              <w:left w:w="0" w:type="dxa"/>
              <w:right w:w="0" w:type="dxa"/>
            </w:tcMar>
            <w:vAlign w:val="bottom"/>
          </w:tcPr>
          <w:p w14:paraId="30A0545E"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11D15CC3" w14:textId="77777777" w:rsidR="00B56B40" w:rsidRPr="006B2EC0" w:rsidRDefault="00B56B40" w:rsidP="00545642">
            <w:pPr>
              <w:pStyle w:val="LIUBodyText"/>
              <w:jc w:val="both"/>
              <w:rPr>
                <w:rFonts w:cs="Arial"/>
                <w:szCs w:val="18"/>
              </w:rPr>
            </w:pPr>
            <w:r w:rsidRPr="006B2EC0">
              <w:rPr>
                <w:rFonts w:cs="Arial"/>
                <w:szCs w:val="18"/>
              </w:rPr>
              <w:t>ABN</w:t>
            </w:r>
          </w:p>
        </w:tc>
        <w:tc>
          <w:tcPr>
            <w:tcW w:w="5812" w:type="dxa"/>
            <w:tcMar>
              <w:left w:w="0" w:type="dxa"/>
              <w:right w:w="0" w:type="dxa"/>
            </w:tcMar>
            <w:vAlign w:val="bottom"/>
          </w:tcPr>
          <w:p w14:paraId="27E06AAD" w14:textId="740C7CEC" w:rsidR="00B56B40" w:rsidRPr="006B2EC0" w:rsidRDefault="00040388" w:rsidP="00040388">
            <w:pPr>
              <w:pStyle w:val="LIUBodyText"/>
              <w:ind w:left="122"/>
              <w:jc w:val="both"/>
              <w:rPr>
                <w:rFonts w:cs="Arial"/>
                <w:szCs w:val="18"/>
              </w:rPr>
            </w:pPr>
            <w:r>
              <w:rPr>
                <w:rFonts w:cs="Arial"/>
                <w:szCs w:val="18"/>
              </w:rPr>
              <w:fldChar w:fldCharType="begin">
                <w:ffData>
                  <w:name w:val="Text10"/>
                  <w:enabled/>
                  <w:calcOnExit w:val="0"/>
                  <w:textInput/>
                </w:ffData>
              </w:fldChar>
            </w:r>
            <w:bookmarkStart w:id="12" w:name="Text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r w:rsidR="00B56B40" w:rsidRPr="006B2EC0" w14:paraId="6AD53C12" w14:textId="77777777" w:rsidTr="00040388">
        <w:trPr>
          <w:trHeight w:val="369"/>
        </w:trPr>
        <w:tc>
          <w:tcPr>
            <w:tcW w:w="380" w:type="dxa"/>
            <w:tcMar>
              <w:left w:w="0" w:type="dxa"/>
              <w:right w:w="0" w:type="dxa"/>
            </w:tcMar>
            <w:vAlign w:val="bottom"/>
          </w:tcPr>
          <w:p w14:paraId="490008AF"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2159FEDD" w14:textId="77777777" w:rsidR="00B56B40" w:rsidRPr="006B2EC0" w:rsidRDefault="00B56B40" w:rsidP="00545642">
            <w:pPr>
              <w:pStyle w:val="LIUBodyText"/>
              <w:jc w:val="both"/>
              <w:rPr>
                <w:rFonts w:cs="Arial"/>
                <w:szCs w:val="18"/>
              </w:rPr>
            </w:pPr>
            <w:r>
              <w:rPr>
                <w:rFonts w:cs="Arial"/>
                <w:szCs w:val="18"/>
              </w:rPr>
              <w:t>Website a</w:t>
            </w:r>
            <w:r w:rsidRPr="006B2EC0">
              <w:rPr>
                <w:rFonts w:cs="Arial"/>
                <w:szCs w:val="18"/>
              </w:rPr>
              <w:t>ddress</w:t>
            </w:r>
          </w:p>
        </w:tc>
        <w:tc>
          <w:tcPr>
            <w:tcW w:w="5812" w:type="dxa"/>
            <w:tcMar>
              <w:left w:w="0" w:type="dxa"/>
              <w:right w:w="0" w:type="dxa"/>
            </w:tcMar>
            <w:vAlign w:val="bottom"/>
          </w:tcPr>
          <w:p w14:paraId="14931D3C" w14:textId="65E29249" w:rsidR="00B56B40" w:rsidRPr="006B2EC0" w:rsidRDefault="00040388" w:rsidP="00040388">
            <w:pPr>
              <w:pStyle w:val="LIUBodyText"/>
              <w:ind w:left="122"/>
              <w:jc w:val="both"/>
              <w:rPr>
                <w:rFonts w:cs="Arial"/>
                <w:szCs w:val="18"/>
              </w:rPr>
            </w:pPr>
            <w:r>
              <w:rPr>
                <w:rFonts w:cs="Arial"/>
                <w:szCs w:val="18"/>
              </w:rPr>
              <w:fldChar w:fldCharType="begin">
                <w:ffData>
                  <w:name w:val="Text11"/>
                  <w:enabled/>
                  <w:calcOnExit w:val="0"/>
                  <w:textInput/>
                </w:ffData>
              </w:fldChar>
            </w:r>
            <w:bookmarkStart w:id="13" w:name="Text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r>
      <w:tr w:rsidR="00B56B40" w:rsidRPr="006B2EC0" w14:paraId="1A3C107C" w14:textId="77777777" w:rsidTr="00040388">
        <w:trPr>
          <w:trHeight w:val="369"/>
        </w:trPr>
        <w:tc>
          <w:tcPr>
            <w:tcW w:w="380" w:type="dxa"/>
            <w:tcMar>
              <w:left w:w="0" w:type="dxa"/>
              <w:right w:w="0" w:type="dxa"/>
            </w:tcMar>
            <w:vAlign w:val="bottom"/>
          </w:tcPr>
          <w:p w14:paraId="116E5E00"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5218E95C" w14:textId="77777777" w:rsidR="00B56B40" w:rsidRPr="006B2EC0" w:rsidRDefault="00B56B40" w:rsidP="00545642">
            <w:pPr>
              <w:pStyle w:val="LIUBodyText"/>
              <w:jc w:val="both"/>
              <w:rPr>
                <w:rFonts w:cs="Arial"/>
                <w:szCs w:val="18"/>
              </w:rPr>
            </w:pPr>
            <w:r>
              <w:rPr>
                <w:rFonts w:cs="Arial"/>
                <w:szCs w:val="18"/>
              </w:rPr>
              <w:t>AFS licence number</w:t>
            </w:r>
          </w:p>
        </w:tc>
        <w:tc>
          <w:tcPr>
            <w:tcW w:w="5812" w:type="dxa"/>
            <w:tcMar>
              <w:left w:w="0" w:type="dxa"/>
              <w:right w:w="0" w:type="dxa"/>
            </w:tcMar>
            <w:vAlign w:val="bottom"/>
          </w:tcPr>
          <w:p w14:paraId="20BD5394" w14:textId="2064A4A7" w:rsidR="00B56B40" w:rsidRPr="006B2EC0" w:rsidRDefault="00040388" w:rsidP="00040388">
            <w:pPr>
              <w:pStyle w:val="LIUBodyText"/>
              <w:ind w:left="122"/>
              <w:jc w:val="both"/>
              <w:rPr>
                <w:rFonts w:cs="Arial"/>
                <w:szCs w:val="18"/>
              </w:rPr>
            </w:pPr>
            <w:r>
              <w:rPr>
                <w:rFonts w:cs="Arial"/>
                <w:szCs w:val="18"/>
              </w:rPr>
              <w:fldChar w:fldCharType="begin">
                <w:ffData>
                  <w:name w:val="Text12"/>
                  <w:enabled/>
                  <w:calcOnExit w:val="0"/>
                  <w:textInput/>
                </w:ffData>
              </w:fldChar>
            </w:r>
            <w:bookmarkStart w:id="14" w:name="Text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4"/>
          </w:p>
        </w:tc>
      </w:tr>
      <w:tr w:rsidR="00B56B40" w:rsidRPr="006B2EC0" w14:paraId="0284860F" w14:textId="77777777" w:rsidTr="00040388">
        <w:trPr>
          <w:trHeight w:val="369"/>
        </w:trPr>
        <w:tc>
          <w:tcPr>
            <w:tcW w:w="380" w:type="dxa"/>
            <w:tcMar>
              <w:left w:w="0" w:type="dxa"/>
              <w:right w:w="0" w:type="dxa"/>
            </w:tcMar>
            <w:vAlign w:val="bottom"/>
          </w:tcPr>
          <w:p w14:paraId="0D5135F9" w14:textId="77777777" w:rsidR="00B56B40" w:rsidRPr="006B2EC0" w:rsidRDefault="00B56B40" w:rsidP="00545642">
            <w:pPr>
              <w:pStyle w:val="LIUBodyText"/>
              <w:jc w:val="both"/>
              <w:rPr>
                <w:rFonts w:cs="Arial"/>
                <w:szCs w:val="18"/>
              </w:rPr>
            </w:pPr>
          </w:p>
        </w:tc>
        <w:tc>
          <w:tcPr>
            <w:tcW w:w="2617" w:type="dxa"/>
            <w:tcMar>
              <w:left w:w="0" w:type="dxa"/>
              <w:right w:w="0" w:type="dxa"/>
            </w:tcMar>
            <w:vAlign w:val="bottom"/>
          </w:tcPr>
          <w:p w14:paraId="7F904B86" w14:textId="77777777" w:rsidR="00B56B40" w:rsidRDefault="00B56B40" w:rsidP="00545642">
            <w:pPr>
              <w:pStyle w:val="LIUBodyText"/>
              <w:jc w:val="both"/>
              <w:rPr>
                <w:rFonts w:cs="Arial"/>
                <w:szCs w:val="18"/>
              </w:rPr>
            </w:pPr>
            <w:r>
              <w:rPr>
                <w:rFonts w:cs="Arial"/>
                <w:szCs w:val="18"/>
              </w:rPr>
              <w:t>Number of branch offices</w:t>
            </w:r>
          </w:p>
        </w:tc>
        <w:tc>
          <w:tcPr>
            <w:tcW w:w="5812" w:type="dxa"/>
            <w:tcMar>
              <w:left w:w="0" w:type="dxa"/>
              <w:right w:w="0" w:type="dxa"/>
            </w:tcMar>
            <w:vAlign w:val="bottom"/>
          </w:tcPr>
          <w:p w14:paraId="5DAE4B1D" w14:textId="02E02748" w:rsidR="00B56B40" w:rsidRPr="006B2EC0" w:rsidRDefault="00040388" w:rsidP="00040388">
            <w:pPr>
              <w:pStyle w:val="LIUBodyText"/>
              <w:ind w:left="122"/>
              <w:jc w:val="both"/>
              <w:rPr>
                <w:rFonts w:cs="Arial"/>
                <w:szCs w:val="18"/>
              </w:rPr>
            </w:pPr>
            <w:r>
              <w:rPr>
                <w:rFonts w:cs="Arial"/>
                <w:szCs w:val="18"/>
              </w:rPr>
              <w:fldChar w:fldCharType="begin">
                <w:ffData>
                  <w:name w:val="Text13"/>
                  <w:enabled/>
                  <w:calcOnExit w:val="0"/>
                  <w:textInput/>
                </w:ffData>
              </w:fldChar>
            </w:r>
            <w:bookmarkStart w:id="15" w:name="Text1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5"/>
          </w:p>
        </w:tc>
      </w:tr>
    </w:tbl>
    <w:p w14:paraId="31179DDB" w14:textId="77777777" w:rsidR="00B56B40" w:rsidRDefault="00B56B40" w:rsidP="002A6A09">
      <w:pPr>
        <w:spacing w:line="280" w:lineRule="exact"/>
        <w:jc w:val="both"/>
        <w:rPr>
          <w:rFonts w:ascii="Arial" w:hAnsi="Arial" w:cs="Arial"/>
          <w:sz w:val="18"/>
          <w:szCs w:val="18"/>
        </w:rPr>
      </w:pPr>
    </w:p>
    <w:tbl>
      <w:tblPr>
        <w:tblW w:w="8822" w:type="dxa"/>
        <w:tblLayout w:type="fixed"/>
        <w:tblLook w:val="0000" w:firstRow="0" w:lastRow="0" w:firstColumn="0" w:lastColumn="0" w:noHBand="0" w:noVBand="0"/>
      </w:tblPr>
      <w:tblGrid>
        <w:gridCol w:w="380"/>
        <w:gridCol w:w="8442"/>
      </w:tblGrid>
      <w:tr w:rsidR="000475E9" w:rsidRPr="006B2EC0" w14:paraId="7CED2849" w14:textId="77777777" w:rsidTr="00E52899">
        <w:trPr>
          <w:trHeight w:val="340"/>
        </w:trPr>
        <w:tc>
          <w:tcPr>
            <w:tcW w:w="380" w:type="dxa"/>
            <w:tcMar>
              <w:left w:w="0" w:type="dxa"/>
              <w:right w:w="0" w:type="dxa"/>
            </w:tcMar>
            <w:vAlign w:val="bottom"/>
          </w:tcPr>
          <w:p w14:paraId="720F9B12" w14:textId="77777777" w:rsidR="000475E9" w:rsidRPr="006B2EC0" w:rsidRDefault="000475E9" w:rsidP="00C95497">
            <w:pPr>
              <w:pStyle w:val="LIUBodyText"/>
              <w:jc w:val="both"/>
              <w:rPr>
                <w:rFonts w:cs="Arial"/>
                <w:szCs w:val="18"/>
              </w:rPr>
            </w:pPr>
            <w:r>
              <w:rPr>
                <w:rFonts w:cs="Arial"/>
                <w:szCs w:val="18"/>
              </w:rPr>
              <w:t>4.</w:t>
            </w:r>
          </w:p>
        </w:tc>
        <w:tc>
          <w:tcPr>
            <w:tcW w:w="8442" w:type="dxa"/>
            <w:tcMar>
              <w:left w:w="0" w:type="dxa"/>
              <w:right w:w="0" w:type="dxa"/>
            </w:tcMar>
            <w:vAlign w:val="bottom"/>
          </w:tcPr>
          <w:p w14:paraId="5BBD0171" w14:textId="77777777" w:rsidR="000475E9" w:rsidRPr="006B2EC0" w:rsidRDefault="000475E9" w:rsidP="00C95497">
            <w:pPr>
              <w:pStyle w:val="LIUBodyText"/>
              <w:jc w:val="both"/>
              <w:rPr>
                <w:rFonts w:cs="Arial"/>
                <w:szCs w:val="18"/>
              </w:rPr>
            </w:pPr>
            <w:r w:rsidRPr="000475E9">
              <w:rPr>
                <w:rFonts w:cs="Arial"/>
                <w:b/>
                <w:szCs w:val="18"/>
              </w:rPr>
              <w:t>Attach</w:t>
            </w:r>
            <w:r w:rsidRPr="000475E9">
              <w:rPr>
                <w:rFonts w:cs="Arial"/>
                <w:szCs w:val="18"/>
              </w:rPr>
              <w:t xml:space="preserve"> the CV of each partner or director</w:t>
            </w:r>
            <w:r w:rsidR="000044B4">
              <w:rPr>
                <w:rFonts w:cs="Arial"/>
                <w:szCs w:val="18"/>
              </w:rPr>
              <w:t>.</w:t>
            </w:r>
          </w:p>
        </w:tc>
      </w:tr>
    </w:tbl>
    <w:p w14:paraId="312F695D" w14:textId="77777777" w:rsidR="006716FC" w:rsidRDefault="006716FC" w:rsidP="002A6A09">
      <w:pPr>
        <w:spacing w:line="280" w:lineRule="exact"/>
      </w:pPr>
    </w:p>
    <w:tbl>
      <w:tblPr>
        <w:tblW w:w="8822" w:type="dxa"/>
        <w:tblLayout w:type="fixed"/>
        <w:tblLook w:val="0000" w:firstRow="0" w:lastRow="0" w:firstColumn="0" w:lastColumn="0" w:noHBand="0" w:noVBand="0"/>
      </w:tblPr>
      <w:tblGrid>
        <w:gridCol w:w="380"/>
        <w:gridCol w:w="8442"/>
      </w:tblGrid>
      <w:tr w:rsidR="000475E9" w:rsidRPr="006B2EC0" w14:paraId="4756B96E" w14:textId="77777777" w:rsidTr="00040388">
        <w:trPr>
          <w:trHeight w:val="340"/>
        </w:trPr>
        <w:tc>
          <w:tcPr>
            <w:tcW w:w="380" w:type="dxa"/>
            <w:tcMar>
              <w:left w:w="0" w:type="dxa"/>
              <w:right w:w="0" w:type="dxa"/>
            </w:tcMar>
            <w:vAlign w:val="bottom"/>
          </w:tcPr>
          <w:p w14:paraId="02E9DD8B" w14:textId="77777777" w:rsidR="000475E9" w:rsidRDefault="000475E9" w:rsidP="00C95497">
            <w:pPr>
              <w:pStyle w:val="LIUBodyText"/>
              <w:jc w:val="both"/>
              <w:rPr>
                <w:rFonts w:cs="Arial"/>
                <w:szCs w:val="18"/>
              </w:rPr>
            </w:pPr>
            <w:r>
              <w:rPr>
                <w:rFonts w:cs="Arial"/>
                <w:szCs w:val="18"/>
              </w:rPr>
              <w:t>5.</w:t>
            </w:r>
          </w:p>
        </w:tc>
        <w:tc>
          <w:tcPr>
            <w:tcW w:w="8442" w:type="dxa"/>
            <w:tcMar>
              <w:left w:w="0" w:type="dxa"/>
              <w:right w:w="0" w:type="dxa"/>
            </w:tcMar>
            <w:vAlign w:val="bottom"/>
          </w:tcPr>
          <w:p w14:paraId="60E4DF48" w14:textId="77777777" w:rsidR="000475E9" w:rsidRPr="000475E9" w:rsidRDefault="000475E9" w:rsidP="000475E9">
            <w:pPr>
              <w:spacing w:line="240" w:lineRule="exact"/>
              <w:jc w:val="both"/>
              <w:rPr>
                <w:rFonts w:ascii="Arial" w:hAnsi="Arial" w:cs="Arial"/>
                <w:sz w:val="18"/>
                <w:szCs w:val="18"/>
              </w:rPr>
            </w:pPr>
            <w:r w:rsidRPr="00CE01A5">
              <w:rPr>
                <w:rFonts w:ascii="Arial" w:hAnsi="Arial" w:cs="Arial"/>
                <w:sz w:val="18"/>
                <w:szCs w:val="18"/>
              </w:rPr>
              <w:t>Describe in detail the nature of the business and professional services performed by the Proposer</w:t>
            </w:r>
            <w:r w:rsidR="0065761E">
              <w:rPr>
                <w:rFonts w:ascii="Arial" w:hAnsi="Arial" w:cs="Arial"/>
                <w:sz w:val="18"/>
                <w:szCs w:val="18"/>
              </w:rPr>
              <w:t>s</w:t>
            </w:r>
            <w:r w:rsidR="001E0A70">
              <w:rPr>
                <w:rFonts w:ascii="Arial" w:hAnsi="Arial" w:cs="Arial"/>
                <w:sz w:val="18"/>
                <w:szCs w:val="18"/>
              </w:rPr>
              <w:t>:</w:t>
            </w:r>
          </w:p>
        </w:tc>
      </w:tr>
      <w:tr w:rsidR="000475E9" w:rsidRPr="006B2EC0" w14:paraId="6F48C4E4" w14:textId="77777777" w:rsidTr="00040388">
        <w:trPr>
          <w:trHeight w:val="340"/>
        </w:trPr>
        <w:tc>
          <w:tcPr>
            <w:tcW w:w="380" w:type="dxa"/>
            <w:tcMar>
              <w:left w:w="0" w:type="dxa"/>
              <w:right w:w="0" w:type="dxa"/>
            </w:tcMar>
            <w:vAlign w:val="bottom"/>
          </w:tcPr>
          <w:p w14:paraId="65148D7F" w14:textId="77777777" w:rsidR="000475E9" w:rsidRDefault="000475E9" w:rsidP="00C95497">
            <w:pPr>
              <w:pStyle w:val="LIUBodyText"/>
              <w:jc w:val="both"/>
              <w:rPr>
                <w:rFonts w:cs="Arial"/>
                <w:szCs w:val="18"/>
              </w:rPr>
            </w:pPr>
          </w:p>
        </w:tc>
        <w:tc>
          <w:tcPr>
            <w:tcW w:w="8442" w:type="dxa"/>
            <w:tcMar>
              <w:left w:w="0" w:type="dxa"/>
              <w:right w:w="0" w:type="dxa"/>
            </w:tcMar>
            <w:vAlign w:val="bottom"/>
          </w:tcPr>
          <w:p w14:paraId="6085277D" w14:textId="73359A8D" w:rsidR="000475E9" w:rsidRPr="00CE01A5" w:rsidRDefault="00040388" w:rsidP="00040388">
            <w:pPr>
              <w:spacing w:line="280" w:lineRule="exact"/>
              <w:ind w:left="46"/>
              <w:jc w:val="both"/>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6"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bl>
    <w:p w14:paraId="68EAA1B7" w14:textId="77777777" w:rsidR="00E95ABD" w:rsidRDefault="00E95ABD" w:rsidP="00E35149">
      <w:pPr>
        <w:spacing w:line="280" w:lineRule="exact"/>
        <w:jc w:val="both"/>
        <w:rPr>
          <w:rFonts w:ascii="Arial" w:hAnsi="Arial" w:cs="Arial"/>
          <w:sz w:val="18"/>
          <w:szCs w:val="18"/>
        </w:rPr>
      </w:pPr>
    </w:p>
    <w:p w14:paraId="0C4AD48E" w14:textId="77777777" w:rsidR="006B2EC0" w:rsidRDefault="00CE01A5" w:rsidP="00CE01A5">
      <w:pPr>
        <w:pStyle w:val="LIUBlueHeadingsNOTOC"/>
      </w:pPr>
      <w:r>
        <w:rPr>
          <w:rFonts w:ascii="Arial" w:hAnsi="Arial" w:cs="Arial"/>
          <w:color w:val="auto"/>
          <w:sz w:val="18"/>
          <w:szCs w:val="18"/>
        </w:rPr>
        <w:br w:type="page"/>
      </w:r>
      <w:r w:rsidR="00903A3E">
        <w:lastRenderedPageBreak/>
        <w:t xml:space="preserve">Financial </w:t>
      </w:r>
      <w:r w:rsidR="00DD134D">
        <w:t>Institutions</w:t>
      </w:r>
      <w:r w:rsidR="006B2EC0">
        <w:t xml:space="preserve"> Insurance </w:t>
      </w:r>
    </w:p>
    <w:p w14:paraId="2DC914B8" w14:textId="77777777" w:rsidR="007C57F4" w:rsidRDefault="007C57F4" w:rsidP="00493746">
      <w:pPr>
        <w:spacing w:line="240" w:lineRule="exact"/>
        <w:jc w:val="both"/>
        <w:rPr>
          <w:rFonts w:ascii="Arial" w:hAnsi="Arial" w:cs="Arial"/>
          <w:sz w:val="18"/>
          <w:szCs w:val="18"/>
        </w:rPr>
      </w:pPr>
    </w:p>
    <w:tbl>
      <w:tblPr>
        <w:tblpPr w:leftFromText="180" w:rightFromText="180" w:vertAnchor="text" w:horzAnchor="margin" w:tblpX="-3" w:tblpY="22"/>
        <w:tblW w:w="8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0C0C0"/>
        <w:tblLayout w:type="fixed"/>
        <w:tblLook w:val="0000" w:firstRow="0" w:lastRow="0" w:firstColumn="0" w:lastColumn="0" w:noHBand="0" w:noVBand="0"/>
      </w:tblPr>
      <w:tblGrid>
        <w:gridCol w:w="8795"/>
      </w:tblGrid>
      <w:tr w:rsidR="007C57F4" w:rsidRPr="006B2EC0" w14:paraId="47612AD6" w14:textId="77777777" w:rsidTr="00DC6620">
        <w:trPr>
          <w:trHeight w:val="628"/>
        </w:trPr>
        <w:tc>
          <w:tcPr>
            <w:tcW w:w="8795" w:type="dxa"/>
            <w:shd w:val="clear" w:color="auto" w:fill="C0C0C0"/>
            <w:tcMar>
              <w:left w:w="0" w:type="dxa"/>
              <w:right w:w="0" w:type="dxa"/>
            </w:tcMar>
          </w:tcPr>
          <w:p w14:paraId="162C951D" w14:textId="77777777" w:rsidR="007C57F4" w:rsidRPr="007030F2" w:rsidRDefault="007C57F4" w:rsidP="00DC6620">
            <w:pPr>
              <w:spacing w:before="80" w:after="80" w:line="280" w:lineRule="exact"/>
              <w:ind w:left="113" w:right="176"/>
              <w:jc w:val="both"/>
              <w:rPr>
                <w:rFonts w:ascii="Arial" w:hAnsi="Arial" w:cs="Arial"/>
                <w:sz w:val="18"/>
                <w:szCs w:val="18"/>
              </w:rPr>
            </w:pPr>
            <w:r w:rsidRPr="007030F2">
              <w:rPr>
                <w:rFonts w:ascii="Arial" w:hAnsi="Arial" w:cs="Arial"/>
                <w:b/>
                <w:sz w:val="18"/>
                <w:szCs w:val="18"/>
              </w:rPr>
              <w:t xml:space="preserve">Please Note: </w:t>
            </w:r>
            <w:r>
              <w:rPr>
                <w:rFonts w:ascii="Arial" w:hAnsi="Arial"/>
                <w:sz w:val="18"/>
                <w:szCs w:val="18"/>
              </w:rPr>
              <w:t xml:space="preserve">Please complete the </w:t>
            </w:r>
            <w:r w:rsidRPr="004470F4">
              <w:rPr>
                <w:rFonts w:ascii="Arial" w:hAnsi="Arial"/>
                <w:b/>
                <w:sz w:val="18"/>
                <w:szCs w:val="18"/>
              </w:rPr>
              <w:t>attached</w:t>
            </w:r>
            <w:r>
              <w:rPr>
                <w:rFonts w:ascii="Arial" w:hAnsi="Arial"/>
                <w:sz w:val="18"/>
                <w:szCs w:val="18"/>
              </w:rPr>
              <w:t xml:space="preserve"> addendum if any activities relate to Corpo</w:t>
            </w:r>
            <w:r w:rsidR="000044B4">
              <w:rPr>
                <w:rFonts w:ascii="Arial" w:hAnsi="Arial"/>
                <w:sz w:val="18"/>
                <w:szCs w:val="18"/>
              </w:rPr>
              <w:t>rate Advisory, Lending, Stock</w:t>
            </w:r>
            <w:r>
              <w:rPr>
                <w:rFonts w:ascii="Arial" w:hAnsi="Arial"/>
                <w:sz w:val="18"/>
                <w:szCs w:val="18"/>
              </w:rPr>
              <w:t xml:space="preserve"> Broking or Insurance Underwriting.</w:t>
            </w:r>
          </w:p>
        </w:tc>
      </w:tr>
    </w:tbl>
    <w:p w14:paraId="75B54182" w14:textId="77777777" w:rsidR="001E0A70" w:rsidRDefault="001E0A70" w:rsidP="002A6A09">
      <w:pPr>
        <w:spacing w:line="280" w:lineRule="exact"/>
      </w:pPr>
    </w:p>
    <w:p w14:paraId="459F1C66" w14:textId="77777777" w:rsidR="00C7210E" w:rsidRPr="00C7210E" w:rsidRDefault="00C7210E" w:rsidP="00C7210E">
      <w:pPr>
        <w:rPr>
          <w:vanish/>
        </w:rPr>
      </w:pPr>
    </w:p>
    <w:tbl>
      <w:tblPr>
        <w:tblW w:w="8789" w:type="dxa"/>
        <w:tblLayout w:type="fixed"/>
        <w:tblLook w:val="0000" w:firstRow="0" w:lastRow="0" w:firstColumn="0" w:lastColumn="0" w:noHBand="0" w:noVBand="0"/>
      </w:tblPr>
      <w:tblGrid>
        <w:gridCol w:w="380"/>
        <w:gridCol w:w="8409"/>
      </w:tblGrid>
      <w:tr w:rsidR="006B2EC0" w:rsidRPr="006B2EC0" w14:paraId="76D5407E" w14:textId="77777777" w:rsidTr="00040388">
        <w:trPr>
          <w:trHeight w:val="340"/>
        </w:trPr>
        <w:tc>
          <w:tcPr>
            <w:tcW w:w="380" w:type="dxa"/>
            <w:tcMar>
              <w:left w:w="0" w:type="dxa"/>
              <w:right w:w="0" w:type="dxa"/>
            </w:tcMar>
            <w:vAlign w:val="bottom"/>
          </w:tcPr>
          <w:p w14:paraId="04115EC8" w14:textId="77777777" w:rsidR="006B2EC0" w:rsidRPr="006B2EC0" w:rsidRDefault="000475E9" w:rsidP="00560507">
            <w:pPr>
              <w:pStyle w:val="LIUBodyText"/>
              <w:rPr>
                <w:rFonts w:cs="Arial"/>
                <w:szCs w:val="18"/>
              </w:rPr>
            </w:pPr>
            <w:r>
              <w:rPr>
                <w:rFonts w:cs="Arial"/>
                <w:szCs w:val="18"/>
              </w:rPr>
              <w:t>6</w:t>
            </w:r>
            <w:r w:rsidR="006B2EC0" w:rsidRPr="006B2EC0">
              <w:rPr>
                <w:rFonts w:cs="Arial"/>
                <w:szCs w:val="18"/>
              </w:rPr>
              <w:t>.</w:t>
            </w:r>
          </w:p>
        </w:tc>
        <w:tc>
          <w:tcPr>
            <w:tcW w:w="8409" w:type="dxa"/>
            <w:tcMar>
              <w:left w:w="0" w:type="dxa"/>
              <w:right w:w="0" w:type="dxa"/>
            </w:tcMar>
            <w:vAlign w:val="bottom"/>
          </w:tcPr>
          <w:p w14:paraId="296DDD73" w14:textId="77777777" w:rsidR="006B2EC0" w:rsidRPr="006B2EC0" w:rsidRDefault="006127E2" w:rsidP="00560507">
            <w:pPr>
              <w:pStyle w:val="LIUBodyText"/>
              <w:ind w:right="180"/>
              <w:rPr>
                <w:rFonts w:cs="Arial"/>
                <w:szCs w:val="18"/>
              </w:rPr>
            </w:pPr>
            <w:r>
              <w:rPr>
                <w:rFonts w:cs="Arial"/>
                <w:szCs w:val="18"/>
              </w:rPr>
              <w:t>Please list any current memberships of professional associations held by the Proposer</w:t>
            </w:r>
            <w:r w:rsidR="0065761E">
              <w:rPr>
                <w:rFonts w:cs="Arial"/>
                <w:szCs w:val="18"/>
              </w:rPr>
              <w:t>s</w:t>
            </w:r>
            <w:r w:rsidR="001E0A70">
              <w:rPr>
                <w:rFonts w:cs="Arial"/>
                <w:szCs w:val="18"/>
              </w:rPr>
              <w:t>:</w:t>
            </w:r>
          </w:p>
        </w:tc>
      </w:tr>
      <w:tr w:rsidR="006B2EC0" w:rsidRPr="006B2EC0" w14:paraId="10A79341" w14:textId="77777777" w:rsidTr="00040388">
        <w:trPr>
          <w:trHeight w:val="340"/>
        </w:trPr>
        <w:tc>
          <w:tcPr>
            <w:tcW w:w="380" w:type="dxa"/>
            <w:tcMar>
              <w:left w:w="0" w:type="dxa"/>
              <w:right w:w="0" w:type="dxa"/>
            </w:tcMar>
            <w:vAlign w:val="bottom"/>
          </w:tcPr>
          <w:p w14:paraId="6E18190F" w14:textId="77777777" w:rsidR="006B2EC0" w:rsidRPr="006B2EC0" w:rsidRDefault="006B2EC0" w:rsidP="00C95497">
            <w:pPr>
              <w:pStyle w:val="LIUBodyText"/>
              <w:jc w:val="both"/>
              <w:rPr>
                <w:rFonts w:cs="Arial"/>
                <w:szCs w:val="18"/>
              </w:rPr>
            </w:pPr>
          </w:p>
        </w:tc>
        <w:tc>
          <w:tcPr>
            <w:tcW w:w="8409" w:type="dxa"/>
            <w:tcMar>
              <w:left w:w="0" w:type="dxa"/>
              <w:right w:w="0" w:type="dxa"/>
            </w:tcMar>
            <w:vAlign w:val="bottom"/>
          </w:tcPr>
          <w:p w14:paraId="2D8634E2" w14:textId="1516AAFA" w:rsidR="006B2EC0" w:rsidRPr="006B2EC0" w:rsidRDefault="00040388" w:rsidP="00040388">
            <w:pPr>
              <w:pStyle w:val="LIUBodyText"/>
              <w:ind w:left="46"/>
              <w:jc w:val="both"/>
              <w:rPr>
                <w:rFonts w:cs="Arial"/>
                <w:szCs w:val="18"/>
              </w:rPr>
            </w:pPr>
            <w:r>
              <w:rPr>
                <w:rFonts w:cs="Arial"/>
                <w:szCs w:val="18"/>
              </w:rPr>
              <w:fldChar w:fldCharType="begin">
                <w:ffData>
                  <w:name w:val="Text15"/>
                  <w:enabled/>
                  <w:calcOnExit w:val="0"/>
                  <w:textInput/>
                </w:ffData>
              </w:fldChar>
            </w:r>
            <w:bookmarkStart w:id="17" w:name="Text1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
          </w:p>
        </w:tc>
      </w:tr>
      <w:tr w:rsidR="006B2EC0" w:rsidRPr="006B2EC0" w14:paraId="705637C9" w14:textId="77777777" w:rsidTr="00040388">
        <w:trPr>
          <w:trHeight w:val="340"/>
        </w:trPr>
        <w:tc>
          <w:tcPr>
            <w:tcW w:w="380" w:type="dxa"/>
            <w:tcMar>
              <w:left w:w="0" w:type="dxa"/>
              <w:right w:w="0" w:type="dxa"/>
            </w:tcMar>
            <w:vAlign w:val="bottom"/>
          </w:tcPr>
          <w:p w14:paraId="07C8CD3A" w14:textId="77777777" w:rsidR="006B2EC0" w:rsidRPr="006B2EC0" w:rsidRDefault="006B2EC0" w:rsidP="00C95497">
            <w:pPr>
              <w:pStyle w:val="LIUBodyText"/>
              <w:jc w:val="both"/>
              <w:rPr>
                <w:rFonts w:cs="Arial"/>
                <w:szCs w:val="18"/>
              </w:rPr>
            </w:pPr>
          </w:p>
        </w:tc>
        <w:tc>
          <w:tcPr>
            <w:tcW w:w="8409" w:type="dxa"/>
            <w:tcMar>
              <w:left w:w="0" w:type="dxa"/>
              <w:right w:w="0" w:type="dxa"/>
            </w:tcMar>
            <w:vAlign w:val="bottom"/>
          </w:tcPr>
          <w:p w14:paraId="3D75EEC8" w14:textId="77777777" w:rsidR="006B2EC0" w:rsidRPr="006B2EC0" w:rsidRDefault="006B2EC0" w:rsidP="00C95497">
            <w:pPr>
              <w:pStyle w:val="LIUBodyText"/>
              <w:jc w:val="both"/>
              <w:rPr>
                <w:rFonts w:cs="Arial"/>
                <w:szCs w:val="18"/>
              </w:rPr>
            </w:pPr>
          </w:p>
        </w:tc>
      </w:tr>
      <w:tr w:rsidR="006B2EC0" w:rsidRPr="006B2EC0" w14:paraId="45B5E0BC" w14:textId="77777777" w:rsidTr="00040388">
        <w:trPr>
          <w:trHeight w:val="340"/>
        </w:trPr>
        <w:tc>
          <w:tcPr>
            <w:tcW w:w="380" w:type="dxa"/>
            <w:tcMar>
              <w:left w:w="0" w:type="dxa"/>
              <w:right w:w="0" w:type="dxa"/>
            </w:tcMar>
            <w:vAlign w:val="bottom"/>
          </w:tcPr>
          <w:p w14:paraId="36A6FEA6" w14:textId="77777777" w:rsidR="006B2EC0" w:rsidRPr="006B2EC0" w:rsidRDefault="006B2EC0" w:rsidP="00C95497">
            <w:pPr>
              <w:pStyle w:val="LIUBodyText"/>
              <w:jc w:val="both"/>
              <w:rPr>
                <w:rFonts w:cs="Arial"/>
                <w:szCs w:val="18"/>
              </w:rPr>
            </w:pPr>
          </w:p>
        </w:tc>
        <w:tc>
          <w:tcPr>
            <w:tcW w:w="8409" w:type="dxa"/>
            <w:tcMar>
              <w:left w:w="0" w:type="dxa"/>
              <w:right w:w="0" w:type="dxa"/>
            </w:tcMar>
            <w:vAlign w:val="bottom"/>
          </w:tcPr>
          <w:p w14:paraId="3F83FE0C" w14:textId="77777777" w:rsidR="006B2EC0" w:rsidRPr="006B2EC0" w:rsidRDefault="006B2EC0" w:rsidP="00C95497">
            <w:pPr>
              <w:pStyle w:val="LIUBodyText"/>
              <w:jc w:val="both"/>
              <w:rPr>
                <w:rFonts w:cs="Arial"/>
                <w:szCs w:val="18"/>
              </w:rPr>
            </w:pPr>
          </w:p>
        </w:tc>
      </w:tr>
    </w:tbl>
    <w:p w14:paraId="6D7B65FC" w14:textId="77777777" w:rsidR="006B2EC0" w:rsidRDefault="006B2EC0" w:rsidP="002A6A09">
      <w:pPr>
        <w:pStyle w:val="LIUBodyText"/>
        <w:jc w:val="both"/>
        <w:rPr>
          <w:rFonts w:cs="Arial"/>
          <w:szCs w:val="18"/>
        </w:rPr>
      </w:pPr>
    </w:p>
    <w:tbl>
      <w:tblPr>
        <w:tblW w:w="8788" w:type="dxa"/>
        <w:tblLayout w:type="fixed"/>
        <w:tblLook w:val="0000" w:firstRow="0" w:lastRow="0" w:firstColumn="0" w:lastColumn="0" w:noHBand="0" w:noVBand="0"/>
      </w:tblPr>
      <w:tblGrid>
        <w:gridCol w:w="380"/>
        <w:gridCol w:w="6188"/>
        <w:gridCol w:w="1038"/>
        <w:gridCol w:w="1182"/>
      </w:tblGrid>
      <w:tr w:rsidR="00567DA6" w:rsidRPr="006B2EC0" w14:paraId="159E7157" w14:textId="77777777" w:rsidTr="00E52899">
        <w:trPr>
          <w:trHeight w:val="340"/>
        </w:trPr>
        <w:tc>
          <w:tcPr>
            <w:tcW w:w="380" w:type="dxa"/>
            <w:tcMar>
              <w:left w:w="0" w:type="dxa"/>
              <w:right w:w="0" w:type="dxa"/>
            </w:tcMar>
          </w:tcPr>
          <w:p w14:paraId="32045EA6" w14:textId="77777777" w:rsidR="00567DA6" w:rsidRPr="006B2EC0" w:rsidRDefault="00567DA6" w:rsidP="00567DA6">
            <w:pPr>
              <w:pStyle w:val="LIUBodyText"/>
              <w:tabs>
                <w:tab w:val="right" w:pos="2431"/>
              </w:tabs>
              <w:ind w:right="60"/>
              <w:rPr>
                <w:rFonts w:cs="Arial"/>
                <w:szCs w:val="18"/>
              </w:rPr>
            </w:pPr>
            <w:r>
              <w:rPr>
                <w:rFonts w:cs="Arial"/>
                <w:szCs w:val="18"/>
              </w:rPr>
              <w:t>7.</w:t>
            </w:r>
          </w:p>
        </w:tc>
        <w:tc>
          <w:tcPr>
            <w:tcW w:w="6188" w:type="dxa"/>
            <w:vAlign w:val="bottom"/>
          </w:tcPr>
          <w:p w14:paraId="6CAFC192" w14:textId="562CD66C" w:rsidR="00567DA6" w:rsidRPr="006B2EC0" w:rsidRDefault="00567DA6" w:rsidP="0076688D">
            <w:pPr>
              <w:pStyle w:val="LIUBodyText"/>
              <w:tabs>
                <w:tab w:val="right" w:pos="2431"/>
              </w:tabs>
              <w:ind w:left="-108"/>
              <w:jc w:val="both"/>
              <w:rPr>
                <w:rFonts w:cs="Arial"/>
                <w:szCs w:val="18"/>
              </w:rPr>
            </w:pPr>
            <w:r>
              <w:rPr>
                <w:rFonts w:cs="Arial"/>
                <w:szCs w:val="18"/>
              </w:rPr>
              <w:t>Do</w:t>
            </w:r>
            <w:r w:rsidRPr="006B2EC0">
              <w:rPr>
                <w:rFonts w:cs="Arial"/>
                <w:szCs w:val="18"/>
              </w:rPr>
              <w:t xml:space="preserve"> the Proposer</w:t>
            </w:r>
            <w:r w:rsidR="0065761E">
              <w:rPr>
                <w:rFonts w:cs="Arial"/>
                <w:szCs w:val="18"/>
              </w:rPr>
              <w:t>s</w:t>
            </w:r>
            <w:r>
              <w:rPr>
                <w:rFonts w:cs="Arial"/>
                <w:szCs w:val="18"/>
              </w:rPr>
              <w:t xml:space="preserve"> e</w:t>
            </w:r>
            <w:r w:rsidR="00055AF1">
              <w:rPr>
                <w:rFonts w:cs="Arial"/>
                <w:szCs w:val="18"/>
              </w:rPr>
              <w:t>ngage any sub-contractor, agent or service provider</w:t>
            </w:r>
            <w:r>
              <w:rPr>
                <w:rFonts w:cs="Arial"/>
                <w:szCs w:val="18"/>
              </w:rPr>
              <w:t xml:space="preserve"> to provide any professional s</w:t>
            </w:r>
            <w:r w:rsidRPr="006B2EC0">
              <w:rPr>
                <w:rFonts w:cs="Arial"/>
                <w:szCs w:val="18"/>
              </w:rPr>
              <w:t>ervices?</w:t>
            </w:r>
          </w:p>
        </w:tc>
        <w:tc>
          <w:tcPr>
            <w:tcW w:w="1038" w:type="dxa"/>
            <w:tcMar>
              <w:left w:w="0" w:type="dxa"/>
              <w:right w:w="0" w:type="dxa"/>
            </w:tcMar>
            <w:vAlign w:val="bottom"/>
          </w:tcPr>
          <w:p w14:paraId="2DA1F1E1" w14:textId="56C8E45F" w:rsidR="00567DA6" w:rsidRPr="006B2EC0" w:rsidRDefault="00567DA6" w:rsidP="00040388">
            <w:pPr>
              <w:pStyle w:val="LIUBodyText"/>
              <w:tabs>
                <w:tab w:val="right" w:pos="2410"/>
              </w:tabs>
              <w:ind w:right="92"/>
              <w:jc w:val="right"/>
              <w:rPr>
                <w:rFonts w:cs="Arial"/>
                <w:szCs w:val="18"/>
              </w:rPr>
            </w:pPr>
            <w:r w:rsidRPr="006B2EC0">
              <w:rPr>
                <w:rFonts w:cs="Arial"/>
                <w:szCs w:val="18"/>
              </w:rPr>
              <w:t xml:space="preserve">Yes </w:t>
            </w:r>
            <w:r w:rsidR="00040388">
              <w:rPr>
                <w:rFonts w:cs="Arial"/>
                <w:szCs w:val="18"/>
              </w:rPr>
              <w:fldChar w:fldCharType="begin">
                <w:ffData>
                  <w:name w:val="Check1"/>
                  <w:enabled/>
                  <w:calcOnExit w:val="0"/>
                  <w:checkBox>
                    <w:sizeAuto/>
                    <w:default w:val="0"/>
                  </w:checkBox>
                </w:ffData>
              </w:fldChar>
            </w:r>
            <w:bookmarkStart w:id="18" w:name="Check1"/>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18"/>
          </w:p>
        </w:tc>
        <w:tc>
          <w:tcPr>
            <w:tcW w:w="1182" w:type="dxa"/>
            <w:vAlign w:val="bottom"/>
          </w:tcPr>
          <w:p w14:paraId="38C917AF" w14:textId="6C238BB6" w:rsidR="00567DA6" w:rsidRPr="006B2EC0" w:rsidRDefault="00567DA6" w:rsidP="00040388">
            <w:pPr>
              <w:pStyle w:val="LIUBodyText"/>
              <w:tabs>
                <w:tab w:val="right" w:pos="742"/>
                <w:tab w:val="right" w:pos="2443"/>
              </w:tabs>
              <w:jc w:val="right"/>
              <w:rPr>
                <w:rFonts w:cs="Arial"/>
                <w:szCs w:val="18"/>
              </w:rPr>
            </w:pPr>
            <w:r w:rsidRPr="006B2EC0">
              <w:rPr>
                <w:rFonts w:cs="Arial"/>
                <w:szCs w:val="18"/>
              </w:rPr>
              <w:t xml:space="preserve">No </w:t>
            </w:r>
            <w:r w:rsidR="00040388">
              <w:rPr>
                <w:rFonts w:cs="Arial"/>
                <w:szCs w:val="18"/>
              </w:rPr>
              <w:fldChar w:fldCharType="begin">
                <w:ffData>
                  <w:name w:val="Check2"/>
                  <w:enabled/>
                  <w:calcOnExit w:val="0"/>
                  <w:checkBox>
                    <w:sizeAuto/>
                    <w:default w:val="0"/>
                  </w:checkBox>
                </w:ffData>
              </w:fldChar>
            </w:r>
            <w:bookmarkStart w:id="19" w:name="Check2"/>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19"/>
          </w:p>
        </w:tc>
      </w:tr>
      <w:tr w:rsidR="00567DA6" w:rsidRPr="006B2EC0" w14:paraId="37BE367E" w14:textId="77777777" w:rsidTr="00040388">
        <w:trPr>
          <w:trHeight w:val="340"/>
        </w:trPr>
        <w:tc>
          <w:tcPr>
            <w:tcW w:w="380" w:type="dxa"/>
            <w:tcMar>
              <w:left w:w="0" w:type="dxa"/>
              <w:right w:w="0" w:type="dxa"/>
            </w:tcMar>
            <w:vAlign w:val="bottom"/>
          </w:tcPr>
          <w:p w14:paraId="7A6EC522" w14:textId="77777777" w:rsidR="00567DA6" w:rsidRDefault="00567DA6" w:rsidP="007C57F4">
            <w:pPr>
              <w:pStyle w:val="LIUBodyText"/>
              <w:tabs>
                <w:tab w:val="right" w:pos="2431"/>
              </w:tabs>
              <w:spacing w:line="120" w:lineRule="exact"/>
              <w:jc w:val="both"/>
              <w:rPr>
                <w:rFonts w:cs="Arial"/>
                <w:szCs w:val="18"/>
              </w:rPr>
            </w:pPr>
          </w:p>
        </w:tc>
        <w:tc>
          <w:tcPr>
            <w:tcW w:w="6188" w:type="dxa"/>
            <w:vAlign w:val="bottom"/>
          </w:tcPr>
          <w:p w14:paraId="068DA1D7" w14:textId="77777777" w:rsidR="00567DA6" w:rsidRPr="006B2EC0" w:rsidRDefault="00567DA6" w:rsidP="00567DA6">
            <w:pPr>
              <w:pStyle w:val="LIUBodyText"/>
              <w:tabs>
                <w:tab w:val="right" w:pos="2431"/>
              </w:tabs>
              <w:ind w:left="-108"/>
              <w:jc w:val="both"/>
              <w:rPr>
                <w:rFonts w:cs="Arial"/>
                <w:szCs w:val="18"/>
              </w:rPr>
            </w:pPr>
            <w:r w:rsidRPr="006B2EC0">
              <w:rPr>
                <w:rFonts w:cs="Arial"/>
                <w:szCs w:val="18"/>
              </w:rPr>
              <w:t xml:space="preserve">If “Yes”, </w:t>
            </w:r>
          </w:p>
        </w:tc>
        <w:tc>
          <w:tcPr>
            <w:tcW w:w="1038" w:type="dxa"/>
            <w:tcMar>
              <w:left w:w="0" w:type="dxa"/>
              <w:right w:w="0" w:type="dxa"/>
            </w:tcMar>
            <w:vAlign w:val="bottom"/>
          </w:tcPr>
          <w:p w14:paraId="02866B95" w14:textId="77777777" w:rsidR="00567DA6" w:rsidRPr="006B2EC0" w:rsidRDefault="00567DA6" w:rsidP="007C57F4">
            <w:pPr>
              <w:pStyle w:val="LIUBodyText"/>
              <w:tabs>
                <w:tab w:val="right" w:pos="850"/>
                <w:tab w:val="right" w:pos="2410"/>
              </w:tabs>
              <w:jc w:val="both"/>
              <w:rPr>
                <w:rFonts w:cs="Arial"/>
                <w:szCs w:val="18"/>
              </w:rPr>
            </w:pPr>
          </w:p>
        </w:tc>
        <w:tc>
          <w:tcPr>
            <w:tcW w:w="1182" w:type="dxa"/>
            <w:vAlign w:val="bottom"/>
          </w:tcPr>
          <w:p w14:paraId="79D9E8A0" w14:textId="77777777" w:rsidR="00567DA6" w:rsidRPr="006B2EC0" w:rsidRDefault="00567DA6" w:rsidP="007C57F4">
            <w:pPr>
              <w:pStyle w:val="LIUBodyText"/>
              <w:tabs>
                <w:tab w:val="right" w:pos="742"/>
                <w:tab w:val="right" w:pos="2443"/>
              </w:tabs>
              <w:jc w:val="both"/>
              <w:rPr>
                <w:rFonts w:cs="Arial"/>
                <w:szCs w:val="18"/>
              </w:rPr>
            </w:pPr>
          </w:p>
        </w:tc>
      </w:tr>
      <w:tr w:rsidR="006716FC" w:rsidRPr="006B2EC0" w14:paraId="74C36652" w14:textId="77777777" w:rsidTr="00040388">
        <w:trPr>
          <w:trHeight w:val="340"/>
        </w:trPr>
        <w:tc>
          <w:tcPr>
            <w:tcW w:w="380" w:type="dxa"/>
            <w:tcMar>
              <w:left w:w="0" w:type="dxa"/>
              <w:right w:w="0" w:type="dxa"/>
            </w:tcMar>
          </w:tcPr>
          <w:p w14:paraId="173D4DA0" w14:textId="77777777" w:rsidR="006716FC" w:rsidRPr="006B2EC0" w:rsidRDefault="006716FC" w:rsidP="000475E9">
            <w:pPr>
              <w:pStyle w:val="LIUBodyText"/>
              <w:tabs>
                <w:tab w:val="right" w:pos="2431"/>
              </w:tabs>
              <w:rPr>
                <w:rFonts w:cs="Arial"/>
                <w:szCs w:val="18"/>
              </w:rPr>
            </w:pPr>
          </w:p>
        </w:tc>
        <w:tc>
          <w:tcPr>
            <w:tcW w:w="6188" w:type="dxa"/>
            <w:vAlign w:val="bottom"/>
          </w:tcPr>
          <w:p w14:paraId="25D7C267" w14:textId="77777777" w:rsidR="006716FC" w:rsidRDefault="006716FC" w:rsidP="00567DA6">
            <w:pPr>
              <w:pStyle w:val="LIUBodyText"/>
              <w:tabs>
                <w:tab w:val="right" w:pos="2431"/>
              </w:tabs>
              <w:spacing w:line="120" w:lineRule="exact"/>
              <w:ind w:left="249" w:hanging="357"/>
              <w:jc w:val="both"/>
              <w:rPr>
                <w:rFonts w:cs="Arial"/>
                <w:szCs w:val="18"/>
              </w:rPr>
            </w:pPr>
          </w:p>
          <w:p w14:paraId="6149A3A3" w14:textId="77777777" w:rsidR="001E0A70" w:rsidRDefault="006716FC" w:rsidP="00567DA6">
            <w:pPr>
              <w:pStyle w:val="LIUBodyText"/>
              <w:numPr>
                <w:ilvl w:val="0"/>
                <w:numId w:val="24"/>
              </w:numPr>
              <w:ind w:left="249" w:hanging="357"/>
              <w:jc w:val="both"/>
              <w:rPr>
                <w:rFonts w:cs="Arial"/>
                <w:szCs w:val="18"/>
              </w:rPr>
            </w:pPr>
            <w:r>
              <w:rPr>
                <w:rFonts w:cs="Arial"/>
                <w:szCs w:val="18"/>
              </w:rPr>
              <w:t xml:space="preserve">What percentage of professional services is provided by any </w:t>
            </w:r>
          </w:p>
          <w:p w14:paraId="61178339" w14:textId="77777777" w:rsidR="006716FC" w:rsidRPr="006B2EC0" w:rsidRDefault="006716FC" w:rsidP="001E0A70">
            <w:pPr>
              <w:pStyle w:val="LIUBodyText"/>
              <w:ind w:left="249"/>
              <w:jc w:val="both"/>
              <w:rPr>
                <w:rFonts w:cs="Arial"/>
                <w:szCs w:val="18"/>
              </w:rPr>
            </w:pPr>
            <w:r>
              <w:rPr>
                <w:rFonts w:cs="Arial"/>
                <w:szCs w:val="18"/>
              </w:rPr>
              <w:t>sub-contractor, agent or service provider</w:t>
            </w:r>
            <w:r w:rsidRPr="006B2EC0">
              <w:rPr>
                <w:rFonts w:cs="Arial"/>
                <w:szCs w:val="18"/>
              </w:rPr>
              <w:t>?</w:t>
            </w:r>
          </w:p>
        </w:tc>
        <w:tc>
          <w:tcPr>
            <w:tcW w:w="2220" w:type="dxa"/>
            <w:gridSpan w:val="2"/>
            <w:tcMar>
              <w:left w:w="0" w:type="dxa"/>
              <w:right w:w="0" w:type="dxa"/>
            </w:tcMar>
            <w:vAlign w:val="bottom"/>
          </w:tcPr>
          <w:p w14:paraId="5E1207D5" w14:textId="5FE9A601" w:rsidR="006716FC" w:rsidRPr="006B2EC0" w:rsidRDefault="00040388" w:rsidP="007C57F4">
            <w:pPr>
              <w:pStyle w:val="LIUBodyText"/>
              <w:tabs>
                <w:tab w:val="right" w:pos="742"/>
                <w:tab w:val="right" w:pos="2443"/>
              </w:tabs>
              <w:jc w:val="right"/>
              <w:rPr>
                <w:rFonts w:cs="Arial"/>
                <w:szCs w:val="18"/>
              </w:rPr>
            </w:pPr>
            <w:r>
              <w:rPr>
                <w:rFonts w:cs="Arial"/>
                <w:szCs w:val="18"/>
              </w:rPr>
              <w:fldChar w:fldCharType="begin">
                <w:ffData>
                  <w:name w:val="Text19"/>
                  <w:enabled/>
                  <w:calcOnExit w:val="0"/>
                  <w:textInput/>
                </w:ffData>
              </w:fldChar>
            </w:r>
            <w:bookmarkStart w:id="20" w:name="Text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0"/>
            <w:r w:rsidR="006716FC">
              <w:rPr>
                <w:rFonts w:cs="Arial"/>
                <w:szCs w:val="18"/>
              </w:rPr>
              <w:t>%</w:t>
            </w:r>
          </w:p>
        </w:tc>
      </w:tr>
      <w:tr w:rsidR="006716FC" w:rsidRPr="006B2EC0" w14:paraId="1449C274" w14:textId="77777777" w:rsidTr="00040388">
        <w:trPr>
          <w:trHeight w:val="340"/>
        </w:trPr>
        <w:tc>
          <w:tcPr>
            <w:tcW w:w="380" w:type="dxa"/>
            <w:tcMar>
              <w:left w:w="0" w:type="dxa"/>
              <w:right w:w="0" w:type="dxa"/>
            </w:tcMar>
            <w:vAlign w:val="bottom"/>
          </w:tcPr>
          <w:p w14:paraId="07393FDE" w14:textId="77777777" w:rsidR="006716FC" w:rsidRDefault="006716FC" w:rsidP="007C57F4">
            <w:pPr>
              <w:pStyle w:val="LIUBodyText"/>
              <w:tabs>
                <w:tab w:val="right" w:pos="2431"/>
              </w:tabs>
              <w:spacing w:line="120" w:lineRule="exact"/>
              <w:jc w:val="both"/>
              <w:rPr>
                <w:rFonts w:cs="Arial"/>
                <w:szCs w:val="18"/>
              </w:rPr>
            </w:pPr>
          </w:p>
          <w:p w14:paraId="3A53E6AA" w14:textId="77777777" w:rsidR="006716FC" w:rsidRPr="006B2EC0" w:rsidRDefault="006716FC" w:rsidP="007C57F4">
            <w:pPr>
              <w:pStyle w:val="LIUBodyText"/>
              <w:tabs>
                <w:tab w:val="right" w:pos="2431"/>
              </w:tabs>
              <w:jc w:val="both"/>
              <w:rPr>
                <w:rFonts w:cs="Arial"/>
                <w:szCs w:val="18"/>
              </w:rPr>
            </w:pPr>
          </w:p>
        </w:tc>
        <w:tc>
          <w:tcPr>
            <w:tcW w:w="6188" w:type="dxa"/>
            <w:vAlign w:val="bottom"/>
          </w:tcPr>
          <w:p w14:paraId="3FC4D862" w14:textId="77777777" w:rsidR="006716FC" w:rsidRPr="006B2EC0" w:rsidRDefault="006716FC" w:rsidP="00567DA6">
            <w:pPr>
              <w:pStyle w:val="LIUBodyText"/>
              <w:tabs>
                <w:tab w:val="right" w:pos="2431"/>
              </w:tabs>
              <w:ind w:left="249" w:hanging="357"/>
              <w:jc w:val="both"/>
              <w:rPr>
                <w:rFonts w:cs="Arial"/>
                <w:szCs w:val="18"/>
              </w:rPr>
            </w:pPr>
            <w:r>
              <w:rPr>
                <w:rFonts w:cs="Arial"/>
                <w:szCs w:val="18"/>
              </w:rPr>
              <w:t>b)</w:t>
            </w:r>
            <w:r>
              <w:rPr>
                <w:rFonts w:cs="Arial"/>
                <w:szCs w:val="18"/>
              </w:rPr>
              <w:tab/>
              <w:t>Specify professional s</w:t>
            </w:r>
            <w:r w:rsidRPr="006B2EC0">
              <w:rPr>
                <w:rFonts w:cs="Arial"/>
                <w:szCs w:val="18"/>
              </w:rPr>
              <w:t>ervices sub-contracted</w:t>
            </w:r>
            <w:r w:rsidR="001E0A70">
              <w:rPr>
                <w:rFonts w:cs="Arial"/>
                <w:szCs w:val="18"/>
              </w:rPr>
              <w:t>:</w:t>
            </w:r>
          </w:p>
        </w:tc>
        <w:tc>
          <w:tcPr>
            <w:tcW w:w="2220" w:type="dxa"/>
            <w:gridSpan w:val="2"/>
            <w:tcMar>
              <w:left w:w="0" w:type="dxa"/>
              <w:right w:w="0" w:type="dxa"/>
            </w:tcMar>
            <w:vAlign w:val="bottom"/>
          </w:tcPr>
          <w:p w14:paraId="7DADEC28" w14:textId="77777777" w:rsidR="006716FC" w:rsidRPr="006B2EC0" w:rsidRDefault="006716FC" w:rsidP="007C57F4">
            <w:pPr>
              <w:pStyle w:val="LIUBodyText"/>
              <w:tabs>
                <w:tab w:val="right" w:pos="742"/>
                <w:tab w:val="right" w:pos="2443"/>
              </w:tabs>
              <w:jc w:val="right"/>
              <w:rPr>
                <w:rFonts w:cs="Arial"/>
                <w:szCs w:val="18"/>
              </w:rPr>
            </w:pPr>
          </w:p>
        </w:tc>
      </w:tr>
      <w:tr w:rsidR="006716FC" w:rsidRPr="006B2EC0" w14:paraId="3EB5DA17" w14:textId="77777777" w:rsidTr="00040388">
        <w:trPr>
          <w:trHeight w:val="429"/>
        </w:trPr>
        <w:tc>
          <w:tcPr>
            <w:tcW w:w="380" w:type="dxa"/>
            <w:tcMar>
              <w:left w:w="0" w:type="dxa"/>
              <w:right w:w="0" w:type="dxa"/>
            </w:tcMar>
            <w:vAlign w:val="bottom"/>
          </w:tcPr>
          <w:p w14:paraId="6CB5A2CC" w14:textId="77777777" w:rsidR="006716FC" w:rsidRPr="006B2EC0" w:rsidRDefault="006716FC" w:rsidP="007C57F4">
            <w:pPr>
              <w:pStyle w:val="LIUBodyText"/>
              <w:tabs>
                <w:tab w:val="right" w:pos="2431"/>
              </w:tabs>
              <w:jc w:val="both"/>
              <w:rPr>
                <w:rFonts w:cs="Arial"/>
                <w:szCs w:val="18"/>
              </w:rPr>
            </w:pPr>
          </w:p>
        </w:tc>
        <w:tc>
          <w:tcPr>
            <w:tcW w:w="8408" w:type="dxa"/>
            <w:gridSpan w:val="3"/>
            <w:vAlign w:val="bottom"/>
          </w:tcPr>
          <w:p w14:paraId="0F3350F7" w14:textId="231BA96B" w:rsidR="006716FC" w:rsidRPr="006B2EC0" w:rsidRDefault="00040388" w:rsidP="00040388">
            <w:pPr>
              <w:pStyle w:val="LIUBodyText"/>
              <w:tabs>
                <w:tab w:val="right" w:pos="742"/>
                <w:tab w:val="right" w:pos="2443"/>
              </w:tabs>
              <w:ind w:left="-62"/>
              <w:jc w:val="both"/>
              <w:rPr>
                <w:rFonts w:cs="Arial"/>
                <w:szCs w:val="18"/>
              </w:rPr>
            </w:pPr>
            <w:r>
              <w:rPr>
                <w:rFonts w:cs="Arial"/>
                <w:szCs w:val="18"/>
              </w:rPr>
              <w:fldChar w:fldCharType="begin">
                <w:ffData>
                  <w:name w:val="Text16"/>
                  <w:enabled/>
                  <w:calcOnExit w:val="0"/>
                  <w:textInput/>
                </w:ffData>
              </w:fldChar>
            </w:r>
            <w:bookmarkStart w:id="21" w:name="Text1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
          </w:p>
        </w:tc>
      </w:tr>
      <w:tr w:rsidR="007C57F4" w:rsidRPr="006B2EC0" w14:paraId="57E3B3E7" w14:textId="77777777" w:rsidTr="00040388">
        <w:trPr>
          <w:trHeight w:val="340"/>
        </w:trPr>
        <w:tc>
          <w:tcPr>
            <w:tcW w:w="380" w:type="dxa"/>
            <w:tcMar>
              <w:left w:w="0" w:type="dxa"/>
              <w:right w:w="0" w:type="dxa"/>
            </w:tcMar>
          </w:tcPr>
          <w:p w14:paraId="617C6D55" w14:textId="77777777" w:rsidR="007C57F4" w:rsidRDefault="007C57F4" w:rsidP="007C57F4">
            <w:pPr>
              <w:pStyle w:val="LIUBodyText"/>
              <w:tabs>
                <w:tab w:val="right" w:pos="2431"/>
              </w:tabs>
              <w:spacing w:line="120" w:lineRule="exact"/>
              <w:jc w:val="both"/>
              <w:rPr>
                <w:rFonts w:cs="Arial"/>
                <w:szCs w:val="18"/>
              </w:rPr>
            </w:pPr>
          </w:p>
          <w:p w14:paraId="7D7B52EE" w14:textId="77777777" w:rsidR="007C57F4" w:rsidRPr="006B2EC0" w:rsidRDefault="007C57F4" w:rsidP="007C57F4">
            <w:pPr>
              <w:pStyle w:val="LIUBodyText"/>
              <w:tabs>
                <w:tab w:val="right" w:pos="2431"/>
              </w:tabs>
              <w:rPr>
                <w:rFonts w:cs="Arial"/>
                <w:szCs w:val="18"/>
              </w:rPr>
            </w:pPr>
          </w:p>
        </w:tc>
        <w:tc>
          <w:tcPr>
            <w:tcW w:w="6188" w:type="dxa"/>
            <w:vAlign w:val="bottom"/>
          </w:tcPr>
          <w:p w14:paraId="7F297ABB" w14:textId="77777777" w:rsidR="007C57F4" w:rsidRDefault="007C57F4" w:rsidP="00567DA6">
            <w:pPr>
              <w:pStyle w:val="LIUBodyText"/>
              <w:tabs>
                <w:tab w:val="right" w:pos="2431"/>
              </w:tabs>
              <w:spacing w:line="120" w:lineRule="exact"/>
              <w:ind w:left="249" w:hanging="357"/>
              <w:jc w:val="both"/>
              <w:rPr>
                <w:rFonts w:cs="Arial"/>
                <w:szCs w:val="18"/>
              </w:rPr>
            </w:pPr>
          </w:p>
          <w:p w14:paraId="755644F4" w14:textId="77777777" w:rsidR="001E0A70" w:rsidRDefault="007C57F4" w:rsidP="00973788">
            <w:pPr>
              <w:pStyle w:val="LIUBodyText"/>
              <w:numPr>
                <w:ilvl w:val="0"/>
                <w:numId w:val="34"/>
              </w:numPr>
              <w:jc w:val="both"/>
              <w:rPr>
                <w:rFonts w:cs="Arial"/>
                <w:szCs w:val="18"/>
              </w:rPr>
            </w:pPr>
            <w:r>
              <w:rPr>
                <w:rFonts w:cs="Arial"/>
                <w:szCs w:val="18"/>
              </w:rPr>
              <w:t>Is proof of current professional i</w:t>
            </w:r>
            <w:r w:rsidRPr="006B2EC0">
              <w:rPr>
                <w:rFonts w:cs="Arial"/>
                <w:szCs w:val="18"/>
              </w:rPr>
              <w:t>ndemnity insurance obtained from</w:t>
            </w:r>
            <w:r>
              <w:rPr>
                <w:rFonts w:cs="Arial"/>
                <w:szCs w:val="18"/>
              </w:rPr>
              <w:t xml:space="preserve"> </w:t>
            </w:r>
          </w:p>
          <w:p w14:paraId="09A02993" w14:textId="77777777" w:rsidR="007C57F4" w:rsidRPr="006B2EC0" w:rsidRDefault="00E35149" w:rsidP="001E0A70">
            <w:pPr>
              <w:pStyle w:val="LIUBodyText"/>
              <w:ind w:left="252"/>
              <w:jc w:val="both"/>
              <w:rPr>
                <w:rFonts w:cs="Arial"/>
                <w:szCs w:val="18"/>
              </w:rPr>
            </w:pPr>
            <w:r>
              <w:rPr>
                <w:rFonts w:cs="Arial"/>
                <w:szCs w:val="18"/>
              </w:rPr>
              <w:t>sub-contractor</w:t>
            </w:r>
            <w:r w:rsidR="00055AF1">
              <w:rPr>
                <w:rFonts w:cs="Arial"/>
                <w:szCs w:val="18"/>
              </w:rPr>
              <w:t>s</w:t>
            </w:r>
            <w:r>
              <w:rPr>
                <w:rFonts w:cs="Arial"/>
                <w:szCs w:val="18"/>
              </w:rPr>
              <w:t xml:space="preserve">, </w:t>
            </w:r>
            <w:r w:rsidR="00E95ABD">
              <w:rPr>
                <w:rFonts w:cs="Arial"/>
                <w:szCs w:val="18"/>
              </w:rPr>
              <w:t xml:space="preserve">agents or service </w:t>
            </w:r>
            <w:r w:rsidR="00CE01A5">
              <w:rPr>
                <w:rFonts w:cs="Arial"/>
                <w:szCs w:val="18"/>
              </w:rPr>
              <w:t>provi</w:t>
            </w:r>
            <w:r w:rsidR="000475E9">
              <w:rPr>
                <w:rFonts w:cs="Arial"/>
                <w:szCs w:val="18"/>
              </w:rPr>
              <w:t>d</w:t>
            </w:r>
            <w:r w:rsidR="00CE01A5">
              <w:rPr>
                <w:rFonts w:cs="Arial"/>
                <w:szCs w:val="18"/>
              </w:rPr>
              <w:t>ers?</w:t>
            </w:r>
          </w:p>
        </w:tc>
        <w:tc>
          <w:tcPr>
            <w:tcW w:w="1038" w:type="dxa"/>
            <w:tcMar>
              <w:left w:w="0" w:type="dxa"/>
              <w:right w:w="0" w:type="dxa"/>
            </w:tcMar>
            <w:vAlign w:val="bottom"/>
          </w:tcPr>
          <w:p w14:paraId="6067934A" w14:textId="5472B238" w:rsidR="007C57F4" w:rsidRPr="006B2EC0" w:rsidRDefault="007C57F4" w:rsidP="00040388">
            <w:pPr>
              <w:pStyle w:val="LIUBodyText"/>
              <w:tabs>
                <w:tab w:val="left" w:pos="256"/>
                <w:tab w:val="right" w:pos="2410"/>
              </w:tabs>
              <w:ind w:left="-8" w:right="92"/>
              <w:jc w:val="right"/>
              <w:rPr>
                <w:rFonts w:cs="Arial"/>
                <w:szCs w:val="18"/>
              </w:rPr>
            </w:pPr>
            <w:r w:rsidRPr="006B2EC0">
              <w:rPr>
                <w:rFonts w:cs="Arial"/>
                <w:szCs w:val="18"/>
              </w:rPr>
              <w:t xml:space="preserve">Yes </w:t>
            </w:r>
            <w:r w:rsidR="00040388">
              <w:rPr>
                <w:rFonts w:cs="Arial"/>
                <w:szCs w:val="18"/>
              </w:rPr>
              <w:fldChar w:fldCharType="begin">
                <w:ffData>
                  <w:name w:val="Check3"/>
                  <w:enabled/>
                  <w:calcOnExit w:val="0"/>
                  <w:checkBox>
                    <w:sizeAuto/>
                    <w:default w:val="0"/>
                  </w:checkBox>
                </w:ffData>
              </w:fldChar>
            </w:r>
            <w:bookmarkStart w:id="22" w:name="Check3"/>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22"/>
          </w:p>
        </w:tc>
        <w:tc>
          <w:tcPr>
            <w:tcW w:w="1182" w:type="dxa"/>
            <w:vAlign w:val="bottom"/>
          </w:tcPr>
          <w:p w14:paraId="008A6224" w14:textId="1C55D788" w:rsidR="007C57F4" w:rsidRPr="006B2EC0" w:rsidRDefault="007C57F4" w:rsidP="00040388">
            <w:pPr>
              <w:pStyle w:val="LIUBodyText"/>
              <w:tabs>
                <w:tab w:val="left" w:pos="256"/>
                <w:tab w:val="right" w:pos="742"/>
                <w:tab w:val="right" w:pos="2443"/>
              </w:tabs>
              <w:ind w:left="-8"/>
              <w:jc w:val="right"/>
              <w:rPr>
                <w:rFonts w:cs="Arial"/>
                <w:szCs w:val="18"/>
              </w:rPr>
            </w:pPr>
            <w:r w:rsidRPr="006B2EC0">
              <w:rPr>
                <w:rFonts w:cs="Arial"/>
                <w:szCs w:val="18"/>
              </w:rPr>
              <w:t xml:space="preserve">No </w:t>
            </w:r>
            <w:r w:rsidR="00040388">
              <w:rPr>
                <w:rFonts w:cs="Arial"/>
                <w:szCs w:val="18"/>
              </w:rPr>
              <w:fldChar w:fldCharType="begin">
                <w:ffData>
                  <w:name w:val="Check4"/>
                  <w:enabled/>
                  <w:calcOnExit w:val="0"/>
                  <w:checkBox>
                    <w:sizeAuto/>
                    <w:default w:val="0"/>
                  </w:checkBox>
                </w:ffData>
              </w:fldChar>
            </w:r>
            <w:bookmarkStart w:id="23" w:name="Check4"/>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23"/>
          </w:p>
        </w:tc>
      </w:tr>
    </w:tbl>
    <w:p w14:paraId="557980EE" w14:textId="77777777" w:rsidR="007C57F4" w:rsidRDefault="007C57F4" w:rsidP="002A6A09">
      <w:pPr>
        <w:pStyle w:val="LIUBodyText"/>
        <w:jc w:val="both"/>
        <w:rPr>
          <w:rFonts w:cs="Arial"/>
          <w:szCs w:val="18"/>
        </w:rPr>
      </w:pPr>
    </w:p>
    <w:tbl>
      <w:tblPr>
        <w:tblW w:w="8791" w:type="dxa"/>
        <w:tblLayout w:type="fixed"/>
        <w:tblLook w:val="0000" w:firstRow="0" w:lastRow="0" w:firstColumn="0" w:lastColumn="0" w:noHBand="0" w:noVBand="0"/>
      </w:tblPr>
      <w:tblGrid>
        <w:gridCol w:w="380"/>
        <w:gridCol w:w="6188"/>
        <w:gridCol w:w="1038"/>
        <w:gridCol w:w="1185"/>
      </w:tblGrid>
      <w:tr w:rsidR="000475E9" w:rsidRPr="006B2EC0" w14:paraId="4B7F1DD0" w14:textId="77777777" w:rsidTr="00E52899">
        <w:trPr>
          <w:trHeight w:val="340"/>
        </w:trPr>
        <w:tc>
          <w:tcPr>
            <w:tcW w:w="380" w:type="dxa"/>
            <w:tcMar>
              <w:left w:w="0" w:type="dxa"/>
              <w:right w:w="0" w:type="dxa"/>
            </w:tcMar>
            <w:vAlign w:val="bottom"/>
          </w:tcPr>
          <w:p w14:paraId="315411DD" w14:textId="77777777" w:rsidR="000475E9" w:rsidRPr="006B2EC0" w:rsidRDefault="000475E9" w:rsidP="000475E9">
            <w:pPr>
              <w:pStyle w:val="LIUBodyText"/>
              <w:tabs>
                <w:tab w:val="right" w:pos="2431"/>
              </w:tabs>
              <w:rPr>
                <w:rFonts w:cs="Arial"/>
                <w:szCs w:val="18"/>
              </w:rPr>
            </w:pPr>
            <w:r>
              <w:rPr>
                <w:rFonts w:cs="Arial"/>
                <w:szCs w:val="18"/>
              </w:rPr>
              <w:t>8.</w:t>
            </w:r>
          </w:p>
        </w:tc>
        <w:tc>
          <w:tcPr>
            <w:tcW w:w="6188" w:type="dxa"/>
            <w:vAlign w:val="bottom"/>
          </w:tcPr>
          <w:p w14:paraId="013E183E" w14:textId="112AD3AA" w:rsidR="000475E9" w:rsidRPr="006B2EC0" w:rsidRDefault="000475E9" w:rsidP="0076688D">
            <w:pPr>
              <w:pStyle w:val="LIUBodyText"/>
              <w:tabs>
                <w:tab w:val="right" w:pos="2431"/>
              </w:tabs>
              <w:ind w:left="-108"/>
              <w:jc w:val="both"/>
              <w:rPr>
                <w:rFonts w:cs="Arial"/>
                <w:szCs w:val="18"/>
              </w:rPr>
            </w:pPr>
            <w:r>
              <w:rPr>
                <w:rFonts w:cs="Arial"/>
                <w:szCs w:val="18"/>
              </w:rPr>
              <w:t>Ha</w:t>
            </w:r>
            <w:r w:rsidR="0065761E">
              <w:rPr>
                <w:rFonts w:cs="Arial"/>
                <w:szCs w:val="18"/>
              </w:rPr>
              <w:t>ve</w:t>
            </w:r>
            <w:r w:rsidRPr="006B2EC0">
              <w:rPr>
                <w:rFonts w:cs="Arial"/>
                <w:szCs w:val="18"/>
              </w:rPr>
              <w:t xml:space="preserve"> </w:t>
            </w:r>
            <w:r>
              <w:rPr>
                <w:rFonts w:cs="Arial"/>
                <w:szCs w:val="18"/>
              </w:rPr>
              <w:t xml:space="preserve">the </w:t>
            </w:r>
            <w:r w:rsidRPr="006B2EC0">
              <w:rPr>
                <w:rFonts w:cs="Arial"/>
                <w:szCs w:val="18"/>
              </w:rPr>
              <w:t>Proposer</w:t>
            </w:r>
            <w:r w:rsidR="0065761E">
              <w:rPr>
                <w:rFonts w:cs="Arial"/>
                <w:szCs w:val="18"/>
              </w:rPr>
              <w:t>s</w:t>
            </w:r>
            <w:r w:rsidRPr="006B2EC0">
              <w:rPr>
                <w:rFonts w:cs="Arial"/>
                <w:szCs w:val="18"/>
              </w:rPr>
              <w:t xml:space="preserve"> eve</w:t>
            </w:r>
            <w:r>
              <w:rPr>
                <w:rFonts w:cs="Arial"/>
                <w:szCs w:val="18"/>
              </w:rPr>
              <w:t>r been involved in any form of joint v</w:t>
            </w:r>
            <w:r w:rsidRPr="006B2EC0">
              <w:rPr>
                <w:rFonts w:cs="Arial"/>
                <w:szCs w:val="18"/>
              </w:rPr>
              <w:t>enture?</w:t>
            </w:r>
          </w:p>
        </w:tc>
        <w:tc>
          <w:tcPr>
            <w:tcW w:w="1038" w:type="dxa"/>
            <w:tcMar>
              <w:left w:w="0" w:type="dxa"/>
              <w:right w:w="0" w:type="dxa"/>
            </w:tcMar>
            <w:vAlign w:val="bottom"/>
          </w:tcPr>
          <w:p w14:paraId="4634A48A" w14:textId="3B2B287C" w:rsidR="000475E9" w:rsidRPr="006B2EC0" w:rsidRDefault="000475E9" w:rsidP="00040388">
            <w:pPr>
              <w:pStyle w:val="LIUBodyText"/>
              <w:tabs>
                <w:tab w:val="left" w:pos="256"/>
                <w:tab w:val="right" w:pos="2410"/>
              </w:tabs>
              <w:ind w:left="-8" w:right="92"/>
              <w:jc w:val="right"/>
              <w:rPr>
                <w:rFonts w:cs="Arial"/>
                <w:szCs w:val="18"/>
              </w:rPr>
            </w:pPr>
            <w:r w:rsidRPr="006B2EC0">
              <w:rPr>
                <w:rFonts w:cs="Arial"/>
                <w:szCs w:val="18"/>
              </w:rPr>
              <w:t xml:space="preserve">Yes </w:t>
            </w:r>
            <w:r w:rsidR="00040388">
              <w:rPr>
                <w:rFonts w:cs="Arial"/>
                <w:szCs w:val="18"/>
              </w:rPr>
              <w:fldChar w:fldCharType="begin">
                <w:ffData>
                  <w:name w:val="Check5"/>
                  <w:enabled/>
                  <w:calcOnExit w:val="0"/>
                  <w:checkBox>
                    <w:sizeAuto/>
                    <w:default w:val="0"/>
                  </w:checkBox>
                </w:ffData>
              </w:fldChar>
            </w:r>
            <w:bookmarkStart w:id="24" w:name="Check5"/>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24"/>
          </w:p>
        </w:tc>
        <w:tc>
          <w:tcPr>
            <w:tcW w:w="1185" w:type="dxa"/>
            <w:vAlign w:val="bottom"/>
          </w:tcPr>
          <w:p w14:paraId="6C992DCE" w14:textId="38D4BBDF" w:rsidR="000475E9" w:rsidRPr="006B2EC0" w:rsidRDefault="000475E9" w:rsidP="00040388">
            <w:pPr>
              <w:pStyle w:val="LIUBodyText"/>
              <w:tabs>
                <w:tab w:val="left" w:pos="256"/>
                <w:tab w:val="right" w:pos="742"/>
                <w:tab w:val="right" w:pos="2443"/>
              </w:tabs>
              <w:ind w:left="-8"/>
              <w:jc w:val="right"/>
              <w:rPr>
                <w:rFonts w:cs="Arial"/>
                <w:szCs w:val="18"/>
              </w:rPr>
            </w:pPr>
            <w:r w:rsidRPr="006B2EC0">
              <w:rPr>
                <w:rFonts w:cs="Arial"/>
                <w:szCs w:val="18"/>
              </w:rPr>
              <w:t xml:space="preserve">No </w:t>
            </w:r>
            <w:r w:rsidR="00040388">
              <w:rPr>
                <w:rFonts w:cs="Arial"/>
                <w:szCs w:val="18"/>
              </w:rPr>
              <w:fldChar w:fldCharType="begin">
                <w:ffData>
                  <w:name w:val="Check6"/>
                  <w:enabled/>
                  <w:calcOnExit w:val="0"/>
                  <w:checkBox>
                    <w:sizeAuto/>
                    <w:default w:val="0"/>
                  </w:checkBox>
                </w:ffData>
              </w:fldChar>
            </w:r>
            <w:bookmarkStart w:id="25" w:name="Check6"/>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25"/>
          </w:p>
        </w:tc>
      </w:tr>
      <w:tr w:rsidR="00567DA6" w:rsidRPr="006B2EC0" w14:paraId="479FE6B8" w14:textId="77777777" w:rsidTr="00040388">
        <w:trPr>
          <w:trHeight w:val="340"/>
        </w:trPr>
        <w:tc>
          <w:tcPr>
            <w:tcW w:w="380" w:type="dxa"/>
            <w:tcMar>
              <w:left w:w="0" w:type="dxa"/>
              <w:right w:w="0" w:type="dxa"/>
            </w:tcMar>
            <w:vAlign w:val="bottom"/>
          </w:tcPr>
          <w:p w14:paraId="66A796A4" w14:textId="77777777" w:rsidR="00567DA6" w:rsidRDefault="00567DA6" w:rsidP="007C57F4">
            <w:pPr>
              <w:pStyle w:val="LIUBodyText"/>
              <w:tabs>
                <w:tab w:val="right" w:pos="2431"/>
              </w:tabs>
              <w:spacing w:line="120" w:lineRule="exact"/>
              <w:jc w:val="both"/>
              <w:rPr>
                <w:rFonts w:cs="Arial"/>
                <w:szCs w:val="18"/>
              </w:rPr>
            </w:pPr>
          </w:p>
        </w:tc>
        <w:tc>
          <w:tcPr>
            <w:tcW w:w="8411" w:type="dxa"/>
            <w:gridSpan w:val="3"/>
            <w:vAlign w:val="bottom"/>
          </w:tcPr>
          <w:p w14:paraId="464B08DD" w14:textId="77777777" w:rsidR="00567DA6" w:rsidRPr="006B2EC0" w:rsidRDefault="00567DA6" w:rsidP="00567DA6">
            <w:pPr>
              <w:pStyle w:val="LIUBodyText"/>
              <w:tabs>
                <w:tab w:val="right" w:pos="2431"/>
              </w:tabs>
              <w:ind w:left="-108"/>
              <w:jc w:val="both"/>
              <w:rPr>
                <w:rFonts w:cs="Arial"/>
                <w:szCs w:val="18"/>
              </w:rPr>
            </w:pPr>
            <w:r w:rsidRPr="006B2EC0">
              <w:rPr>
                <w:rFonts w:cs="Arial"/>
                <w:szCs w:val="18"/>
              </w:rPr>
              <w:t>If “Yes”, please provide details.</w:t>
            </w:r>
          </w:p>
        </w:tc>
      </w:tr>
      <w:tr w:rsidR="00567DA6" w:rsidRPr="006B2EC0" w14:paraId="00012E13" w14:textId="77777777" w:rsidTr="00040388">
        <w:trPr>
          <w:trHeight w:val="340"/>
        </w:trPr>
        <w:tc>
          <w:tcPr>
            <w:tcW w:w="380" w:type="dxa"/>
            <w:tcMar>
              <w:left w:w="0" w:type="dxa"/>
              <w:right w:w="0" w:type="dxa"/>
            </w:tcMar>
            <w:vAlign w:val="bottom"/>
          </w:tcPr>
          <w:p w14:paraId="5C62F1EA" w14:textId="77777777" w:rsidR="00567DA6" w:rsidRPr="006B2EC0" w:rsidRDefault="00567DA6" w:rsidP="007C57F4">
            <w:pPr>
              <w:pStyle w:val="LIUBodyText"/>
              <w:tabs>
                <w:tab w:val="right" w:pos="2431"/>
              </w:tabs>
              <w:jc w:val="both"/>
              <w:rPr>
                <w:rFonts w:cs="Arial"/>
                <w:szCs w:val="18"/>
              </w:rPr>
            </w:pPr>
          </w:p>
        </w:tc>
        <w:tc>
          <w:tcPr>
            <w:tcW w:w="8411" w:type="dxa"/>
            <w:gridSpan w:val="3"/>
            <w:vAlign w:val="bottom"/>
          </w:tcPr>
          <w:p w14:paraId="5AE78C60" w14:textId="789798BE" w:rsidR="00567DA6" w:rsidRPr="006B2EC0" w:rsidRDefault="00040388" w:rsidP="00040388">
            <w:pPr>
              <w:pStyle w:val="LIUBodyText"/>
              <w:tabs>
                <w:tab w:val="right" w:pos="2431"/>
              </w:tabs>
              <w:ind w:left="-62"/>
              <w:jc w:val="both"/>
              <w:rPr>
                <w:rFonts w:cs="Arial"/>
                <w:szCs w:val="18"/>
              </w:rPr>
            </w:pPr>
            <w:r>
              <w:rPr>
                <w:rFonts w:cs="Arial"/>
                <w:szCs w:val="18"/>
              </w:rPr>
              <w:fldChar w:fldCharType="begin">
                <w:ffData>
                  <w:name w:val="Text17"/>
                  <w:enabled/>
                  <w:calcOnExit w:val="0"/>
                  <w:textInput/>
                </w:ffData>
              </w:fldChar>
            </w:r>
            <w:bookmarkStart w:id="26" w:name="Text1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6"/>
          </w:p>
        </w:tc>
      </w:tr>
    </w:tbl>
    <w:p w14:paraId="25D9A8F8" w14:textId="77777777" w:rsidR="00040388" w:rsidRDefault="00040388"/>
    <w:tbl>
      <w:tblPr>
        <w:tblW w:w="8791" w:type="dxa"/>
        <w:tblLayout w:type="fixed"/>
        <w:tblLook w:val="0000" w:firstRow="0" w:lastRow="0" w:firstColumn="0" w:lastColumn="0" w:noHBand="0" w:noVBand="0"/>
      </w:tblPr>
      <w:tblGrid>
        <w:gridCol w:w="380"/>
        <w:gridCol w:w="6198"/>
        <w:gridCol w:w="1126"/>
        <w:gridCol w:w="1087"/>
      </w:tblGrid>
      <w:tr w:rsidR="000475E9" w:rsidRPr="0073429D" w14:paraId="3DDBB0BB" w14:textId="77777777" w:rsidTr="00E52899">
        <w:trPr>
          <w:trHeight w:val="369"/>
        </w:trPr>
        <w:tc>
          <w:tcPr>
            <w:tcW w:w="380" w:type="dxa"/>
            <w:vAlign w:val="bottom"/>
          </w:tcPr>
          <w:p w14:paraId="7FE2D76D" w14:textId="77777777" w:rsidR="000475E9" w:rsidRPr="0036099E" w:rsidRDefault="000475E9" w:rsidP="000475E9">
            <w:pPr>
              <w:pStyle w:val="LIUSectionBodyText"/>
              <w:tabs>
                <w:tab w:val="clear" w:pos="567"/>
              </w:tabs>
              <w:ind w:left="-108"/>
              <w:rPr>
                <w:rFonts w:ascii="Arial" w:hAnsi="Arial"/>
                <w:color w:val="000000"/>
                <w:sz w:val="18"/>
                <w:szCs w:val="18"/>
              </w:rPr>
            </w:pPr>
            <w:r>
              <w:rPr>
                <w:rFonts w:ascii="Arial" w:hAnsi="Arial"/>
                <w:color w:val="000000"/>
                <w:sz w:val="18"/>
                <w:szCs w:val="18"/>
              </w:rPr>
              <w:t>9.</w:t>
            </w:r>
          </w:p>
        </w:tc>
        <w:tc>
          <w:tcPr>
            <w:tcW w:w="6198" w:type="dxa"/>
            <w:vAlign w:val="bottom"/>
          </w:tcPr>
          <w:p w14:paraId="3C6F742C" w14:textId="77777777" w:rsidR="000475E9" w:rsidRPr="0036099E" w:rsidRDefault="000475E9" w:rsidP="00CE01A5">
            <w:pPr>
              <w:pStyle w:val="LIUSectionBodyText"/>
              <w:tabs>
                <w:tab w:val="clear" w:pos="567"/>
              </w:tabs>
              <w:ind w:left="-108"/>
              <w:rPr>
                <w:rFonts w:ascii="Arial" w:hAnsi="Arial"/>
                <w:color w:val="000000"/>
                <w:sz w:val="18"/>
                <w:szCs w:val="18"/>
              </w:rPr>
            </w:pPr>
            <w:r>
              <w:rPr>
                <w:rFonts w:ascii="Arial" w:hAnsi="Arial"/>
                <w:color w:val="000000"/>
                <w:sz w:val="18"/>
                <w:szCs w:val="18"/>
              </w:rPr>
              <w:t>D</w:t>
            </w:r>
            <w:r w:rsidRPr="0036099E">
              <w:rPr>
                <w:rFonts w:ascii="Arial" w:hAnsi="Arial"/>
                <w:color w:val="000000"/>
                <w:sz w:val="18"/>
                <w:szCs w:val="18"/>
              </w:rPr>
              <w:t>uring the last 3 years, has there been:</w:t>
            </w:r>
          </w:p>
        </w:tc>
        <w:tc>
          <w:tcPr>
            <w:tcW w:w="1126" w:type="dxa"/>
            <w:vAlign w:val="bottom"/>
          </w:tcPr>
          <w:p w14:paraId="1AC89454" w14:textId="77777777" w:rsidR="000475E9" w:rsidRPr="0073429D" w:rsidRDefault="000475E9" w:rsidP="007F5D87">
            <w:pPr>
              <w:pStyle w:val="LIUSectionBodyText"/>
              <w:tabs>
                <w:tab w:val="clear" w:pos="567"/>
                <w:tab w:val="right" w:pos="792"/>
              </w:tabs>
              <w:ind w:left="44"/>
              <w:jc w:val="right"/>
              <w:rPr>
                <w:rFonts w:ascii="Arial" w:hAnsi="Arial" w:cs="Arial"/>
                <w:color w:val="000000"/>
                <w:sz w:val="18"/>
                <w:szCs w:val="18"/>
              </w:rPr>
            </w:pPr>
          </w:p>
        </w:tc>
        <w:tc>
          <w:tcPr>
            <w:tcW w:w="1087" w:type="dxa"/>
            <w:vAlign w:val="bottom"/>
          </w:tcPr>
          <w:p w14:paraId="1BEF13EA" w14:textId="77777777" w:rsidR="000475E9" w:rsidRPr="0073429D" w:rsidRDefault="000475E9" w:rsidP="007F5D87">
            <w:pPr>
              <w:pStyle w:val="LIUSectionBodyText"/>
              <w:tabs>
                <w:tab w:val="clear" w:pos="567"/>
                <w:tab w:val="right" w:pos="684"/>
              </w:tabs>
              <w:ind w:left="0"/>
              <w:jc w:val="right"/>
              <w:rPr>
                <w:rFonts w:ascii="Arial" w:hAnsi="Arial" w:cs="Arial"/>
                <w:color w:val="000000"/>
                <w:sz w:val="18"/>
                <w:szCs w:val="18"/>
              </w:rPr>
            </w:pPr>
          </w:p>
        </w:tc>
      </w:tr>
      <w:tr w:rsidR="000475E9" w:rsidRPr="0073429D" w14:paraId="49E71241" w14:textId="77777777" w:rsidTr="00E52899">
        <w:trPr>
          <w:trHeight w:val="369"/>
        </w:trPr>
        <w:tc>
          <w:tcPr>
            <w:tcW w:w="380" w:type="dxa"/>
            <w:vAlign w:val="bottom"/>
          </w:tcPr>
          <w:p w14:paraId="3017BCAB" w14:textId="77777777" w:rsidR="000475E9" w:rsidRPr="0036099E" w:rsidRDefault="000475E9" w:rsidP="000475E9">
            <w:pPr>
              <w:pStyle w:val="LIUSectionBodyText"/>
              <w:tabs>
                <w:tab w:val="clear" w:pos="567"/>
              </w:tabs>
              <w:ind w:left="284" w:hanging="379"/>
              <w:rPr>
                <w:rFonts w:ascii="Arial" w:hAnsi="Arial"/>
                <w:color w:val="000000"/>
                <w:sz w:val="18"/>
                <w:szCs w:val="18"/>
              </w:rPr>
            </w:pPr>
          </w:p>
        </w:tc>
        <w:tc>
          <w:tcPr>
            <w:tcW w:w="6198" w:type="dxa"/>
            <w:vAlign w:val="bottom"/>
          </w:tcPr>
          <w:p w14:paraId="19ADB195" w14:textId="77777777" w:rsidR="000475E9" w:rsidRPr="0036099E" w:rsidRDefault="000475E9" w:rsidP="00567DA6">
            <w:pPr>
              <w:pStyle w:val="LIUSectionBodyText"/>
              <w:numPr>
                <w:ilvl w:val="0"/>
                <w:numId w:val="25"/>
              </w:numPr>
              <w:tabs>
                <w:tab w:val="clear" w:pos="567"/>
              </w:tabs>
              <w:ind w:left="249" w:hanging="357"/>
              <w:rPr>
                <w:rFonts w:ascii="Arial" w:hAnsi="Arial"/>
                <w:color w:val="000000"/>
                <w:sz w:val="18"/>
                <w:szCs w:val="18"/>
              </w:rPr>
            </w:pPr>
            <w:r w:rsidRPr="0036099E">
              <w:rPr>
                <w:rFonts w:ascii="Arial" w:hAnsi="Arial"/>
                <w:color w:val="000000"/>
                <w:sz w:val="18"/>
                <w:szCs w:val="18"/>
              </w:rPr>
              <w:t>Any acquisition or merger involving the Proposer</w:t>
            </w:r>
            <w:r>
              <w:rPr>
                <w:rFonts w:ascii="Arial" w:hAnsi="Arial"/>
                <w:color w:val="000000"/>
                <w:sz w:val="18"/>
                <w:szCs w:val="18"/>
              </w:rPr>
              <w:t>s</w:t>
            </w:r>
            <w:r w:rsidRPr="0036099E">
              <w:rPr>
                <w:rFonts w:ascii="Arial" w:hAnsi="Arial"/>
                <w:color w:val="000000"/>
                <w:sz w:val="18"/>
                <w:szCs w:val="18"/>
              </w:rPr>
              <w:t>?</w:t>
            </w:r>
          </w:p>
        </w:tc>
        <w:tc>
          <w:tcPr>
            <w:tcW w:w="1126" w:type="dxa"/>
            <w:vAlign w:val="bottom"/>
          </w:tcPr>
          <w:p w14:paraId="37826337" w14:textId="2B53F9E4" w:rsidR="000475E9" w:rsidRPr="0073429D" w:rsidRDefault="000475E9" w:rsidP="00040388">
            <w:pPr>
              <w:pStyle w:val="LIUSectionBodyText"/>
              <w:tabs>
                <w:tab w:val="clear" w:pos="567"/>
                <w:tab w:val="right" w:pos="792"/>
              </w:tabs>
              <w:ind w:left="44"/>
              <w:jc w:val="right"/>
              <w:rPr>
                <w:rFonts w:ascii="Arial" w:hAnsi="Arial" w:cs="Arial"/>
                <w:color w:val="000000"/>
                <w:sz w:val="18"/>
                <w:szCs w:val="18"/>
              </w:rPr>
            </w:pPr>
            <w:r w:rsidRPr="0073429D">
              <w:rPr>
                <w:rFonts w:ascii="Arial" w:hAnsi="Arial" w:cs="Arial"/>
                <w:sz w:val="18"/>
                <w:szCs w:val="18"/>
              </w:rPr>
              <w:t xml:space="preserve">Yes </w:t>
            </w:r>
            <w:r w:rsidR="00040388">
              <w:rPr>
                <w:rFonts w:ascii="Arial" w:hAnsi="Arial" w:cs="Arial"/>
                <w:sz w:val="18"/>
                <w:szCs w:val="18"/>
              </w:rPr>
              <w:fldChar w:fldCharType="begin">
                <w:ffData>
                  <w:name w:val="Check7"/>
                  <w:enabled/>
                  <w:calcOnExit w:val="0"/>
                  <w:checkBox>
                    <w:sizeAuto/>
                    <w:default w:val="0"/>
                  </w:checkBox>
                </w:ffData>
              </w:fldChar>
            </w:r>
            <w:bookmarkStart w:id="27" w:name="Check7"/>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27"/>
          </w:p>
        </w:tc>
        <w:tc>
          <w:tcPr>
            <w:tcW w:w="1087" w:type="dxa"/>
            <w:vAlign w:val="bottom"/>
          </w:tcPr>
          <w:p w14:paraId="202516C4" w14:textId="56745BA6" w:rsidR="000475E9" w:rsidRPr="0073429D" w:rsidRDefault="000475E9" w:rsidP="00040388">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8"/>
                  <w:enabled/>
                  <w:calcOnExit w:val="0"/>
                  <w:checkBox>
                    <w:sizeAuto/>
                    <w:default w:val="0"/>
                  </w:checkBox>
                </w:ffData>
              </w:fldChar>
            </w:r>
            <w:bookmarkStart w:id="28" w:name="Check8"/>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28"/>
          </w:p>
        </w:tc>
      </w:tr>
      <w:tr w:rsidR="000475E9" w:rsidRPr="0073429D" w14:paraId="6D2DAB20" w14:textId="77777777" w:rsidTr="00E52899">
        <w:trPr>
          <w:trHeight w:val="369"/>
        </w:trPr>
        <w:tc>
          <w:tcPr>
            <w:tcW w:w="380" w:type="dxa"/>
            <w:vAlign w:val="bottom"/>
          </w:tcPr>
          <w:p w14:paraId="40B4122B" w14:textId="77777777" w:rsidR="000475E9" w:rsidRPr="0036099E" w:rsidRDefault="000475E9" w:rsidP="000475E9">
            <w:pPr>
              <w:pStyle w:val="LIUSectionBodyText"/>
              <w:tabs>
                <w:tab w:val="clear" w:pos="567"/>
              </w:tabs>
              <w:ind w:left="284" w:hanging="379"/>
              <w:rPr>
                <w:rFonts w:ascii="Arial" w:hAnsi="Arial"/>
                <w:color w:val="000000"/>
                <w:sz w:val="18"/>
                <w:szCs w:val="18"/>
              </w:rPr>
            </w:pPr>
          </w:p>
        </w:tc>
        <w:tc>
          <w:tcPr>
            <w:tcW w:w="6198" w:type="dxa"/>
            <w:vAlign w:val="bottom"/>
          </w:tcPr>
          <w:p w14:paraId="5729CB32" w14:textId="77777777" w:rsidR="000475E9" w:rsidRPr="0036099E" w:rsidRDefault="000475E9" w:rsidP="00567DA6">
            <w:pPr>
              <w:pStyle w:val="LIUSectionBodyText"/>
              <w:numPr>
                <w:ilvl w:val="0"/>
                <w:numId w:val="25"/>
              </w:numPr>
              <w:tabs>
                <w:tab w:val="clear" w:pos="567"/>
              </w:tabs>
              <w:ind w:left="249" w:hanging="357"/>
              <w:rPr>
                <w:rFonts w:ascii="Arial" w:hAnsi="Arial"/>
                <w:color w:val="000000"/>
                <w:sz w:val="18"/>
                <w:szCs w:val="18"/>
              </w:rPr>
            </w:pPr>
            <w:r w:rsidRPr="0036099E">
              <w:rPr>
                <w:rFonts w:ascii="Arial" w:hAnsi="Arial"/>
                <w:color w:val="000000"/>
                <w:sz w:val="18"/>
                <w:szCs w:val="18"/>
              </w:rPr>
              <w:t>Any change in capital structure of the Proposer</w:t>
            </w:r>
            <w:r>
              <w:rPr>
                <w:rFonts w:ascii="Arial" w:hAnsi="Arial"/>
                <w:color w:val="000000"/>
                <w:sz w:val="18"/>
                <w:szCs w:val="18"/>
              </w:rPr>
              <w:t>s</w:t>
            </w:r>
            <w:r w:rsidRPr="0036099E">
              <w:rPr>
                <w:rFonts w:ascii="Arial" w:hAnsi="Arial"/>
                <w:color w:val="000000"/>
                <w:sz w:val="18"/>
                <w:szCs w:val="18"/>
              </w:rPr>
              <w:t>?</w:t>
            </w:r>
          </w:p>
        </w:tc>
        <w:tc>
          <w:tcPr>
            <w:tcW w:w="1126" w:type="dxa"/>
            <w:vAlign w:val="bottom"/>
          </w:tcPr>
          <w:p w14:paraId="79651341" w14:textId="17B2F972" w:rsidR="000475E9" w:rsidRPr="0073429D" w:rsidRDefault="000475E9" w:rsidP="00040388">
            <w:pPr>
              <w:pStyle w:val="LIUSectionBodyText"/>
              <w:tabs>
                <w:tab w:val="clear" w:pos="567"/>
                <w:tab w:val="right" w:pos="792"/>
              </w:tabs>
              <w:ind w:left="44"/>
              <w:jc w:val="right"/>
              <w:rPr>
                <w:rFonts w:ascii="Arial" w:hAnsi="Arial" w:cs="Arial"/>
                <w:color w:val="000000"/>
                <w:sz w:val="18"/>
                <w:szCs w:val="18"/>
              </w:rPr>
            </w:pPr>
            <w:r w:rsidRPr="0073429D">
              <w:rPr>
                <w:rFonts w:ascii="Arial" w:hAnsi="Arial" w:cs="Arial"/>
                <w:sz w:val="18"/>
                <w:szCs w:val="18"/>
              </w:rPr>
              <w:t xml:space="preserve">Yes </w:t>
            </w:r>
            <w:r w:rsidR="00040388">
              <w:rPr>
                <w:rFonts w:ascii="Arial" w:hAnsi="Arial" w:cs="Arial"/>
                <w:sz w:val="18"/>
                <w:szCs w:val="18"/>
              </w:rPr>
              <w:fldChar w:fldCharType="begin">
                <w:ffData>
                  <w:name w:val="Check16"/>
                  <w:enabled/>
                  <w:calcOnExit w:val="0"/>
                  <w:checkBox>
                    <w:sizeAuto/>
                    <w:default w:val="0"/>
                  </w:checkBox>
                </w:ffData>
              </w:fldChar>
            </w:r>
            <w:bookmarkStart w:id="29" w:name="Check16"/>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29"/>
          </w:p>
        </w:tc>
        <w:tc>
          <w:tcPr>
            <w:tcW w:w="1087" w:type="dxa"/>
            <w:vAlign w:val="bottom"/>
          </w:tcPr>
          <w:p w14:paraId="35A09981" w14:textId="1B991DE6" w:rsidR="000475E9" w:rsidRPr="0073429D" w:rsidRDefault="000475E9" w:rsidP="00040388">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9"/>
                  <w:enabled/>
                  <w:calcOnExit w:val="0"/>
                  <w:checkBox>
                    <w:sizeAuto/>
                    <w:default w:val="0"/>
                  </w:checkBox>
                </w:ffData>
              </w:fldChar>
            </w:r>
            <w:bookmarkStart w:id="30" w:name="Check9"/>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0"/>
          </w:p>
        </w:tc>
      </w:tr>
      <w:tr w:rsidR="000475E9" w:rsidRPr="0073429D" w14:paraId="085D39BE" w14:textId="77777777" w:rsidTr="00E52899">
        <w:trPr>
          <w:trHeight w:val="369"/>
        </w:trPr>
        <w:tc>
          <w:tcPr>
            <w:tcW w:w="380" w:type="dxa"/>
            <w:vAlign w:val="bottom"/>
          </w:tcPr>
          <w:p w14:paraId="0C0ACC7C" w14:textId="77777777" w:rsidR="000475E9" w:rsidRPr="0036099E" w:rsidRDefault="000475E9" w:rsidP="000475E9">
            <w:pPr>
              <w:pStyle w:val="LIUSectionBodyText"/>
              <w:tabs>
                <w:tab w:val="clear" w:pos="567"/>
              </w:tabs>
              <w:ind w:left="284" w:hanging="379"/>
              <w:rPr>
                <w:rFonts w:ascii="Arial" w:hAnsi="Arial"/>
                <w:color w:val="000000"/>
                <w:sz w:val="18"/>
                <w:szCs w:val="18"/>
              </w:rPr>
            </w:pPr>
          </w:p>
        </w:tc>
        <w:tc>
          <w:tcPr>
            <w:tcW w:w="6198" w:type="dxa"/>
            <w:vAlign w:val="bottom"/>
          </w:tcPr>
          <w:p w14:paraId="15536D38" w14:textId="77777777" w:rsidR="000475E9" w:rsidRPr="0036099E" w:rsidRDefault="000475E9" w:rsidP="00567DA6">
            <w:pPr>
              <w:pStyle w:val="LIUSectionBodyText"/>
              <w:numPr>
                <w:ilvl w:val="0"/>
                <w:numId w:val="25"/>
              </w:numPr>
              <w:tabs>
                <w:tab w:val="clear" w:pos="567"/>
              </w:tabs>
              <w:ind w:left="249" w:hanging="357"/>
              <w:rPr>
                <w:rFonts w:ascii="Arial" w:hAnsi="Arial"/>
                <w:color w:val="000000"/>
                <w:sz w:val="18"/>
                <w:szCs w:val="18"/>
              </w:rPr>
            </w:pPr>
            <w:r w:rsidRPr="0036099E">
              <w:rPr>
                <w:rFonts w:ascii="Arial" w:hAnsi="Arial"/>
                <w:color w:val="000000"/>
                <w:sz w:val="18"/>
                <w:szCs w:val="18"/>
              </w:rPr>
              <w:t>Any change in the name of the Proposer</w:t>
            </w:r>
            <w:r>
              <w:rPr>
                <w:rFonts w:ascii="Arial" w:hAnsi="Arial"/>
                <w:color w:val="000000"/>
                <w:sz w:val="18"/>
                <w:szCs w:val="18"/>
              </w:rPr>
              <w:t>s</w:t>
            </w:r>
            <w:r w:rsidRPr="0036099E">
              <w:rPr>
                <w:rFonts w:ascii="Arial" w:hAnsi="Arial"/>
                <w:color w:val="000000"/>
                <w:sz w:val="18"/>
                <w:szCs w:val="18"/>
              </w:rPr>
              <w:t>?</w:t>
            </w:r>
          </w:p>
        </w:tc>
        <w:tc>
          <w:tcPr>
            <w:tcW w:w="1126" w:type="dxa"/>
            <w:vAlign w:val="bottom"/>
          </w:tcPr>
          <w:p w14:paraId="3C91AB5A" w14:textId="012E8389" w:rsidR="000475E9" w:rsidRPr="0073429D" w:rsidRDefault="000475E9" w:rsidP="00040388">
            <w:pPr>
              <w:pStyle w:val="LIUSectionBodyText"/>
              <w:tabs>
                <w:tab w:val="clear" w:pos="567"/>
                <w:tab w:val="right" w:pos="792"/>
              </w:tabs>
              <w:ind w:left="44"/>
              <w:jc w:val="right"/>
              <w:rPr>
                <w:rFonts w:ascii="Arial" w:hAnsi="Arial" w:cs="Arial"/>
                <w:color w:val="000000"/>
                <w:sz w:val="18"/>
                <w:szCs w:val="18"/>
              </w:rPr>
            </w:pPr>
            <w:r w:rsidRPr="0073429D">
              <w:rPr>
                <w:rFonts w:ascii="Arial" w:hAnsi="Arial" w:cs="Arial"/>
                <w:sz w:val="18"/>
                <w:szCs w:val="18"/>
              </w:rPr>
              <w:t xml:space="preserve">Yes </w:t>
            </w:r>
            <w:r w:rsidR="00040388">
              <w:rPr>
                <w:rFonts w:ascii="Arial" w:hAnsi="Arial" w:cs="Arial"/>
                <w:sz w:val="18"/>
                <w:szCs w:val="18"/>
              </w:rPr>
              <w:fldChar w:fldCharType="begin">
                <w:ffData>
                  <w:name w:val="Check15"/>
                  <w:enabled/>
                  <w:calcOnExit w:val="0"/>
                  <w:checkBox>
                    <w:sizeAuto/>
                    <w:default w:val="0"/>
                  </w:checkBox>
                </w:ffData>
              </w:fldChar>
            </w:r>
            <w:bookmarkStart w:id="31" w:name="Check15"/>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1"/>
          </w:p>
        </w:tc>
        <w:tc>
          <w:tcPr>
            <w:tcW w:w="1087" w:type="dxa"/>
            <w:vAlign w:val="bottom"/>
          </w:tcPr>
          <w:p w14:paraId="3B676367" w14:textId="14A9AE04" w:rsidR="000475E9" w:rsidRPr="0073429D" w:rsidRDefault="000475E9" w:rsidP="00040388">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10"/>
                  <w:enabled/>
                  <w:calcOnExit w:val="0"/>
                  <w:checkBox>
                    <w:sizeAuto/>
                    <w:default w:val="0"/>
                  </w:checkBox>
                </w:ffData>
              </w:fldChar>
            </w:r>
            <w:bookmarkStart w:id="32" w:name="Check10"/>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2"/>
          </w:p>
        </w:tc>
      </w:tr>
      <w:tr w:rsidR="000475E9" w:rsidRPr="0073429D" w14:paraId="6FB10DDF" w14:textId="77777777" w:rsidTr="00E52899">
        <w:trPr>
          <w:trHeight w:val="369"/>
        </w:trPr>
        <w:tc>
          <w:tcPr>
            <w:tcW w:w="380" w:type="dxa"/>
          </w:tcPr>
          <w:p w14:paraId="7B7CE0E5" w14:textId="77777777" w:rsidR="000475E9" w:rsidRPr="0036099E" w:rsidRDefault="000475E9" w:rsidP="000475E9">
            <w:pPr>
              <w:pStyle w:val="LIUSectionBodyText"/>
              <w:tabs>
                <w:tab w:val="clear" w:pos="567"/>
              </w:tabs>
              <w:ind w:left="284" w:hanging="379"/>
              <w:rPr>
                <w:rFonts w:ascii="Arial" w:hAnsi="Arial"/>
                <w:color w:val="000000"/>
                <w:sz w:val="18"/>
                <w:szCs w:val="18"/>
              </w:rPr>
            </w:pPr>
          </w:p>
        </w:tc>
        <w:tc>
          <w:tcPr>
            <w:tcW w:w="6198" w:type="dxa"/>
            <w:vAlign w:val="bottom"/>
          </w:tcPr>
          <w:p w14:paraId="00CCBE36" w14:textId="77777777" w:rsidR="00567DA6" w:rsidRDefault="00567DA6" w:rsidP="00567DA6">
            <w:pPr>
              <w:pStyle w:val="LIUSectionBodyText"/>
              <w:tabs>
                <w:tab w:val="clear" w:pos="567"/>
              </w:tabs>
              <w:spacing w:line="100" w:lineRule="exact"/>
              <w:ind w:left="249"/>
              <w:rPr>
                <w:rFonts w:ascii="Arial" w:hAnsi="Arial"/>
                <w:color w:val="000000"/>
                <w:sz w:val="18"/>
                <w:szCs w:val="18"/>
              </w:rPr>
            </w:pPr>
          </w:p>
          <w:p w14:paraId="49A9CB66" w14:textId="77777777" w:rsidR="000475E9" w:rsidRPr="0036099E" w:rsidRDefault="000475E9" w:rsidP="00567DA6">
            <w:pPr>
              <w:pStyle w:val="LIUSectionBodyText"/>
              <w:numPr>
                <w:ilvl w:val="0"/>
                <w:numId w:val="25"/>
              </w:numPr>
              <w:tabs>
                <w:tab w:val="clear" w:pos="567"/>
              </w:tabs>
              <w:ind w:left="249" w:hanging="357"/>
              <w:rPr>
                <w:rFonts w:ascii="Arial" w:hAnsi="Arial"/>
                <w:color w:val="000000"/>
                <w:sz w:val="18"/>
                <w:szCs w:val="18"/>
              </w:rPr>
            </w:pPr>
            <w:r>
              <w:rPr>
                <w:rFonts w:ascii="Arial" w:hAnsi="Arial"/>
                <w:color w:val="000000"/>
                <w:sz w:val="18"/>
                <w:szCs w:val="18"/>
              </w:rPr>
              <w:t>Any substantial change in the business or professional activities of the Proposer</w:t>
            </w:r>
            <w:r w:rsidR="0065761E">
              <w:rPr>
                <w:rFonts w:ascii="Arial" w:hAnsi="Arial"/>
                <w:color w:val="000000"/>
                <w:sz w:val="18"/>
                <w:szCs w:val="18"/>
              </w:rPr>
              <w:t>s</w:t>
            </w:r>
            <w:r>
              <w:rPr>
                <w:rFonts w:ascii="Arial" w:hAnsi="Arial"/>
                <w:color w:val="000000"/>
                <w:sz w:val="18"/>
                <w:szCs w:val="18"/>
              </w:rPr>
              <w:t>?</w:t>
            </w:r>
          </w:p>
        </w:tc>
        <w:tc>
          <w:tcPr>
            <w:tcW w:w="1126" w:type="dxa"/>
            <w:vAlign w:val="bottom"/>
          </w:tcPr>
          <w:p w14:paraId="11ECE139" w14:textId="3C67D8ED" w:rsidR="000475E9" w:rsidRPr="00CE01A5" w:rsidRDefault="000475E9" w:rsidP="00040388">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Yes </w:t>
            </w:r>
            <w:r w:rsidR="00040388">
              <w:rPr>
                <w:rFonts w:ascii="Arial" w:hAnsi="Arial" w:cs="Arial"/>
                <w:sz w:val="18"/>
                <w:szCs w:val="18"/>
              </w:rPr>
              <w:fldChar w:fldCharType="begin">
                <w:ffData>
                  <w:name w:val="Check14"/>
                  <w:enabled/>
                  <w:calcOnExit w:val="0"/>
                  <w:checkBox>
                    <w:sizeAuto/>
                    <w:default w:val="0"/>
                  </w:checkBox>
                </w:ffData>
              </w:fldChar>
            </w:r>
            <w:bookmarkStart w:id="33" w:name="Check14"/>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3"/>
          </w:p>
        </w:tc>
        <w:tc>
          <w:tcPr>
            <w:tcW w:w="1087" w:type="dxa"/>
            <w:vAlign w:val="bottom"/>
          </w:tcPr>
          <w:p w14:paraId="47890C7E" w14:textId="30B8BE49" w:rsidR="000475E9" w:rsidRPr="0073429D" w:rsidRDefault="000475E9" w:rsidP="00040388">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11"/>
                  <w:enabled/>
                  <w:calcOnExit w:val="0"/>
                  <w:checkBox>
                    <w:sizeAuto/>
                    <w:default w:val="0"/>
                  </w:checkBox>
                </w:ffData>
              </w:fldChar>
            </w:r>
            <w:bookmarkStart w:id="34" w:name="Check11"/>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4"/>
          </w:p>
        </w:tc>
      </w:tr>
    </w:tbl>
    <w:p w14:paraId="5A0B2FD0" w14:textId="77777777" w:rsidR="00ED7F7A" w:rsidRDefault="00ED7F7A"/>
    <w:tbl>
      <w:tblPr>
        <w:tblW w:w="8789" w:type="dxa"/>
        <w:tblLayout w:type="fixed"/>
        <w:tblLook w:val="0000" w:firstRow="0" w:lastRow="0" w:firstColumn="0" w:lastColumn="0" w:noHBand="0" w:noVBand="0"/>
      </w:tblPr>
      <w:tblGrid>
        <w:gridCol w:w="378"/>
        <w:gridCol w:w="6198"/>
        <w:gridCol w:w="1126"/>
        <w:gridCol w:w="1087"/>
      </w:tblGrid>
      <w:tr w:rsidR="00ED7F7A" w:rsidRPr="0073429D" w14:paraId="37E7FE15" w14:textId="77777777" w:rsidTr="00567DA6">
        <w:trPr>
          <w:trHeight w:val="369"/>
        </w:trPr>
        <w:tc>
          <w:tcPr>
            <w:tcW w:w="378" w:type="dxa"/>
          </w:tcPr>
          <w:p w14:paraId="19B3E745" w14:textId="0F6CCC59" w:rsidR="00ED7F7A" w:rsidRPr="0036099E" w:rsidRDefault="00ED7F7A" w:rsidP="000A1CAB">
            <w:pPr>
              <w:pStyle w:val="LIUSectionBodyText"/>
              <w:tabs>
                <w:tab w:val="clear" w:pos="567"/>
              </w:tabs>
              <w:ind w:left="284" w:hanging="379"/>
              <w:rPr>
                <w:rFonts w:ascii="Arial" w:hAnsi="Arial"/>
                <w:color w:val="000000"/>
                <w:sz w:val="18"/>
                <w:szCs w:val="18"/>
              </w:rPr>
            </w:pPr>
            <w:r>
              <w:rPr>
                <w:rFonts w:ascii="Arial" w:hAnsi="Arial"/>
                <w:color w:val="000000"/>
                <w:sz w:val="18"/>
                <w:szCs w:val="18"/>
              </w:rPr>
              <w:t>10.</w:t>
            </w:r>
          </w:p>
        </w:tc>
        <w:tc>
          <w:tcPr>
            <w:tcW w:w="6198" w:type="dxa"/>
            <w:vAlign w:val="bottom"/>
          </w:tcPr>
          <w:p w14:paraId="25BBEF2D" w14:textId="4933A209" w:rsidR="00ED7F7A" w:rsidRDefault="00ED7F7A" w:rsidP="000A1CAB">
            <w:pPr>
              <w:pStyle w:val="LIUSectionBodyText"/>
              <w:tabs>
                <w:tab w:val="clear" w:pos="567"/>
              </w:tabs>
              <w:ind w:left="-108"/>
              <w:rPr>
                <w:rFonts w:ascii="Arial" w:hAnsi="Arial"/>
                <w:color w:val="000000"/>
                <w:sz w:val="18"/>
                <w:szCs w:val="18"/>
              </w:rPr>
            </w:pPr>
            <w:r>
              <w:rPr>
                <w:rFonts w:ascii="Arial" w:hAnsi="Arial"/>
                <w:color w:val="000000"/>
                <w:sz w:val="18"/>
                <w:szCs w:val="18"/>
              </w:rPr>
              <w:t>Are the Proposers licensed by any regulatory authority?</w:t>
            </w:r>
          </w:p>
        </w:tc>
        <w:tc>
          <w:tcPr>
            <w:tcW w:w="1126" w:type="dxa"/>
            <w:vAlign w:val="bottom"/>
          </w:tcPr>
          <w:p w14:paraId="35D35229" w14:textId="4CC45105" w:rsidR="00ED7F7A" w:rsidRPr="0073429D" w:rsidRDefault="000A1CAB" w:rsidP="00040388">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Yes </w:t>
            </w:r>
            <w:r w:rsidR="00040388">
              <w:rPr>
                <w:rFonts w:ascii="Arial" w:hAnsi="Arial" w:cs="Arial"/>
                <w:sz w:val="18"/>
                <w:szCs w:val="18"/>
              </w:rPr>
              <w:fldChar w:fldCharType="begin">
                <w:ffData>
                  <w:name w:val="Check13"/>
                  <w:enabled/>
                  <w:calcOnExit w:val="0"/>
                  <w:checkBox>
                    <w:sizeAuto/>
                    <w:default w:val="0"/>
                  </w:checkBox>
                </w:ffData>
              </w:fldChar>
            </w:r>
            <w:bookmarkStart w:id="35" w:name="Check13"/>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5"/>
          </w:p>
        </w:tc>
        <w:tc>
          <w:tcPr>
            <w:tcW w:w="1087" w:type="dxa"/>
            <w:vAlign w:val="bottom"/>
          </w:tcPr>
          <w:p w14:paraId="0703CD4F" w14:textId="73452AD1" w:rsidR="00ED7F7A" w:rsidRPr="0073429D" w:rsidRDefault="000A1CAB" w:rsidP="00040388">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12"/>
                  <w:enabled/>
                  <w:calcOnExit w:val="0"/>
                  <w:checkBox>
                    <w:sizeAuto/>
                    <w:default w:val="0"/>
                  </w:checkBox>
                </w:ffData>
              </w:fldChar>
            </w:r>
            <w:bookmarkStart w:id="36" w:name="Check12"/>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36"/>
          </w:p>
        </w:tc>
      </w:tr>
      <w:tr w:rsidR="00ED7F7A" w:rsidRPr="0073429D" w14:paraId="6EA48B87" w14:textId="77777777" w:rsidTr="00040388">
        <w:trPr>
          <w:trHeight w:val="369"/>
        </w:trPr>
        <w:tc>
          <w:tcPr>
            <w:tcW w:w="378" w:type="dxa"/>
          </w:tcPr>
          <w:p w14:paraId="5E8A7D47" w14:textId="77777777" w:rsidR="00ED7F7A" w:rsidRPr="0036099E" w:rsidRDefault="00ED7F7A" w:rsidP="000A1CAB">
            <w:pPr>
              <w:pStyle w:val="LIUSectionBodyText"/>
              <w:tabs>
                <w:tab w:val="clear" w:pos="567"/>
              </w:tabs>
              <w:ind w:left="284" w:hanging="379"/>
              <w:rPr>
                <w:rFonts w:ascii="Arial" w:hAnsi="Arial"/>
                <w:color w:val="000000"/>
                <w:sz w:val="18"/>
                <w:szCs w:val="18"/>
              </w:rPr>
            </w:pPr>
          </w:p>
        </w:tc>
        <w:tc>
          <w:tcPr>
            <w:tcW w:w="6198" w:type="dxa"/>
            <w:vAlign w:val="bottom"/>
          </w:tcPr>
          <w:p w14:paraId="01F4FB3E" w14:textId="3BAE08D3" w:rsidR="00ED7F7A" w:rsidRDefault="000A1CAB" w:rsidP="000A1CAB">
            <w:pPr>
              <w:pStyle w:val="LIUSectionBodyText"/>
              <w:tabs>
                <w:tab w:val="clear" w:pos="567"/>
              </w:tabs>
              <w:ind w:left="-108"/>
              <w:rPr>
                <w:rFonts w:ascii="Arial" w:hAnsi="Arial"/>
                <w:color w:val="000000"/>
                <w:sz w:val="18"/>
                <w:szCs w:val="18"/>
              </w:rPr>
            </w:pPr>
            <w:r>
              <w:rPr>
                <w:rFonts w:ascii="Arial" w:hAnsi="Arial"/>
                <w:color w:val="000000"/>
                <w:sz w:val="18"/>
                <w:szCs w:val="18"/>
              </w:rPr>
              <w:t>If “Yes”, please list the regulatory authority.</w:t>
            </w:r>
          </w:p>
        </w:tc>
        <w:tc>
          <w:tcPr>
            <w:tcW w:w="1126" w:type="dxa"/>
            <w:vAlign w:val="bottom"/>
          </w:tcPr>
          <w:p w14:paraId="2E5722F6" w14:textId="77777777" w:rsidR="00ED7F7A" w:rsidRPr="0073429D" w:rsidRDefault="00ED7F7A" w:rsidP="000A1CAB">
            <w:pPr>
              <w:pStyle w:val="LIUSectionBodyText"/>
              <w:tabs>
                <w:tab w:val="clear" w:pos="567"/>
                <w:tab w:val="right" w:pos="792"/>
              </w:tabs>
              <w:ind w:left="44"/>
              <w:jc w:val="right"/>
              <w:rPr>
                <w:rFonts w:ascii="Arial" w:hAnsi="Arial" w:cs="Arial"/>
                <w:sz w:val="18"/>
                <w:szCs w:val="18"/>
              </w:rPr>
            </w:pPr>
          </w:p>
        </w:tc>
        <w:tc>
          <w:tcPr>
            <w:tcW w:w="1087" w:type="dxa"/>
            <w:vAlign w:val="bottom"/>
          </w:tcPr>
          <w:p w14:paraId="5FE4FC01" w14:textId="77777777" w:rsidR="00ED7F7A" w:rsidRPr="0073429D" w:rsidRDefault="00ED7F7A" w:rsidP="000A1CAB">
            <w:pPr>
              <w:pStyle w:val="LIUSectionBodyText"/>
              <w:tabs>
                <w:tab w:val="clear" w:pos="567"/>
                <w:tab w:val="right" w:pos="792"/>
              </w:tabs>
              <w:ind w:left="44"/>
              <w:jc w:val="right"/>
              <w:rPr>
                <w:rFonts w:ascii="Arial" w:hAnsi="Arial" w:cs="Arial"/>
                <w:sz w:val="18"/>
                <w:szCs w:val="18"/>
              </w:rPr>
            </w:pPr>
          </w:p>
        </w:tc>
      </w:tr>
      <w:tr w:rsidR="000A1CAB" w:rsidRPr="0073429D" w14:paraId="1F8DF36F" w14:textId="77777777" w:rsidTr="00040388">
        <w:trPr>
          <w:trHeight w:val="369"/>
        </w:trPr>
        <w:tc>
          <w:tcPr>
            <w:tcW w:w="378" w:type="dxa"/>
          </w:tcPr>
          <w:p w14:paraId="1F934E6E" w14:textId="77777777" w:rsidR="000A1CAB" w:rsidRPr="0036099E" w:rsidRDefault="000A1CAB" w:rsidP="000A1CAB">
            <w:pPr>
              <w:pStyle w:val="LIUSectionBodyText"/>
              <w:tabs>
                <w:tab w:val="clear" w:pos="567"/>
              </w:tabs>
              <w:ind w:left="284" w:hanging="379"/>
              <w:rPr>
                <w:rFonts w:ascii="Arial" w:hAnsi="Arial"/>
                <w:color w:val="000000"/>
                <w:sz w:val="18"/>
                <w:szCs w:val="18"/>
              </w:rPr>
            </w:pPr>
          </w:p>
        </w:tc>
        <w:tc>
          <w:tcPr>
            <w:tcW w:w="8411" w:type="dxa"/>
            <w:gridSpan w:val="3"/>
            <w:vAlign w:val="bottom"/>
          </w:tcPr>
          <w:p w14:paraId="607910FF" w14:textId="565FDE9B" w:rsidR="000A1CAB" w:rsidRPr="0073429D" w:rsidRDefault="00040388" w:rsidP="00040388">
            <w:pPr>
              <w:pStyle w:val="LIUSectionBodyText"/>
              <w:tabs>
                <w:tab w:val="clear" w:pos="567"/>
                <w:tab w:val="right" w:pos="792"/>
              </w:tabs>
              <w:ind w:left="-60"/>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37"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bl>
    <w:p w14:paraId="766E0484" w14:textId="77777777" w:rsidR="006716FC" w:rsidRDefault="006716FC"/>
    <w:p w14:paraId="1106D20C" w14:textId="77777777" w:rsidR="00567DA6" w:rsidRDefault="00567DA6" w:rsidP="00567DA6">
      <w:pPr>
        <w:pStyle w:val="LIUBlueHeadingsNOTOC"/>
      </w:pPr>
      <w:r>
        <w:rPr>
          <w:rFonts w:cs="Arial"/>
          <w:szCs w:val="18"/>
        </w:rPr>
        <w:br w:type="page"/>
      </w:r>
      <w:r w:rsidR="00903A3E">
        <w:lastRenderedPageBreak/>
        <w:t>Financial Institutions</w:t>
      </w:r>
      <w:r>
        <w:t xml:space="preserve"> Insurance </w:t>
      </w:r>
    </w:p>
    <w:p w14:paraId="4DB4D0BA" w14:textId="77777777" w:rsidR="007F5D87" w:rsidRDefault="007F5D87" w:rsidP="002A6A09">
      <w:pPr>
        <w:pStyle w:val="LIUBodyText"/>
        <w:jc w:val="both"/>
        <w:rPr>
          <w:rFonts w:cs="Arial"/>
          <w:szCs w:val="18"/>
        </w:rPr>
      </w:pPr>
    </w:p>
    <w:tbl>
      <w:tblPr>
        <w:tblW w:w="8786" w:type="dxa"/>
        <w:tblLayout w:type="fixed"/>
        <w:tblLook w:val="0000" w:firstRow="0" w:lastRow="0" w:firstColumn="0" w:lastColumn="0" w:noHBand="0" w:noVBand="0"/>
      </w:tblPr>
      <w:tblGrid>
        <w:gridCol w:w="378"/>
        <w:gridCol w:w="6188"/>
        <w:gridCol w:w="1038"/>
        <w:gridCol w:w="1182"/>
      </w:tblGrid>
      <w:tr w:rsidR="00567DA6" w:rsidRPr="006B2EC0" w14:paraId="1C280384" w14:textId="77777777" w:rsidTr="00567DA6">
        <w:trPr>
          <w:trHeight w:val="340"/>
        </w:trPr>
        <w:tc>
          <w:tcPr>
            <w:tcW w:w="378" w:type="dxa"/>
            <w:tcMar>
              <w:left w:w="0" w:type="dxa"/>
              <w:right w:w="0" w:type="dxa"/>
            </w:tcMar>
            <w:vAlign w:val="bottom"/>
          </w:tcPr>
          <w:p w14:paraId="2CB85C84" w14:textId="77777777" w:rsidR="00567DA6" w:rsidRPr="006B2EC0" w:rsidRDefault="00DD0928" w:rsidP="00567DA6">
            <w:pPr>
              <w:pStyle w:val="LIUBodyText"/>
              <w:tabs>
                <w:tab w:val="right" w:pos="2431"/>
              </w:tabs>
              <w:ind w:right="60"/>
              <w:rPr>
                <w:rFonts w:cs="Arial"/>
                <w:szCs w:val="18"/>
              </w:rPr>
            </w:pPr>
            <w:r>
              <w:rPr>
                <w:rFonts w:cs="Arial"/>
                <w:szCs w:val="18"/>
              </w:rPr>
              <w:t>11</w:t>
            </w:r>
            <w:r w:rsidR="00567DA6">
              <w:rPr>
                <w:rFonts w:cs="Arial"/>
                <w:szCs w:val="18"/>
              </w:rPr>
              <w:t>.</w:t>
            </w:r>
          </w:p>
        </w:tc>
        <w:tc>
          <w:tcPr>
            <w:tcW w:w="6188" w:type="dxa"/>
            <w:vAlign w:val="bottom"/>
          </w:tcPr>
          <w:p w14:paraId="37C211D7" w14:textId="77777777" w:rsidR="00567DA6" w:rsidRPr="006B2EC0" w:rsidRDefault="00567DA6" w:rsidP="00567DA6">
            <w:pPr>
              <w:pStyle w:val="LIUBodyText"/>
              <w:tabs>
                <w:tab w:val="right" w:pos="2431"/>
              </w:tabs>
              <w:ind w:left="-108"/>
              <w:jc w:val="both"/>
              <w:rPr>
                <w:rFonts w:cs="Arial"/>
                <w:szCs w:val="18"/>
              </w:rPr>
            </w:pPr>
            <w:r>
              <w:rPr>
                <w:szCs w:val="18"/>
              </w:rPr>
              <w:t>Are</w:t>
            </w:r>
            <w:r w:rsidRPr="0036099E">
              <w:rPr>
                <w:szCs w:val="18"/>
              </w:rPr>
              <w:t xml:space="preserve"> the Proposer</w:t>
            </w:r>
            <w:r>
              <w:rPr>
                <w:szCs w:val="18"/>
              </w:rPr>
              <w:t>s:</w:t>
            </w:r>
          </w:p>
        </w:tc>
        <w:tc>
          <w:tcPr>
            <w:tcW w:w="1038" w:type="dxa"/>
            <w:tcMar>
              <w:left w:w="0" w:type="dxa"/>
              <w:right w:w="0" w:type="dxa"/>
            </w:tcMar>
            <w:vAlign w:val="bottom"/>
          </w:tcPr>
          <w:p w14:paraId="2B332F70" w14:textId="77777777" w:rsidR="00567DA6" w:rsidRPr="006B2EC0" w:rsidRDefault="00567DA6" w:rsidP="00567DA6">
            <w:pPr>
              <w:pStyle w:val="LIUBodyText"/>
              <w:tabs>
                <w:tab w:val="right" w:pos="2410"/>
              </w:tabs>
              <w:ind w:right="92"/>
              <w:jc w:val="right"/>
              <w:rPr>
                <w:rFonts w:cs="Arial"/>
                <w:szCs w:val="18"/>
              </w:rPr>
            </w:pPr>
          </w:p>
        </w:tc>
        <w:tc>
          <w:tcPr>
            <w:tcW w:w="1182" w:type="dxa"/>
            <w:vAlign w:val="bottom"/>
          </w:tcPr>
          <w:p w14:paraId="65AF965B" w14:textId="77777777" w:rsidR="00567DA6" w:rsidRPr="006B2EC0" w:rsidRDefault="00567DA6" w:rsidP="00567DA6">
            <w:pPr>
              <w:pStyle w:val="LIUBodyText"/>
              <w:tabs>
                <w:tab w:val="right" w:pos="742"/>
                <w:tab w:val="right" w:pos="2443"/>
              </w:tabs>
              <w:jc w:val="right"/>
              <w:rPr>
                <w:rFonts w:cs="Arial"/>
                <w:szCs w:val="18"/>
              </w:rPr>
            </w:pPr>
          </w:p>
        </w:tc>
      </w:tr>
      <w:tr w:rsidR="00567DA6" w:rsidRPr="006B2EC0" w14:paraId="3EE4322D" w14:textId="77777777" w:rsidTr="00567DA6">
        <w:trPr>
          <w:trHeight w:val="340"/>
        </w:trPr>
        <w:tc>
          <w:tcPr>
            <w:tcW w:w="378" w:type="dxa"/>
            <w:tcMar>
              <w:left w:w="0" w:type="dxa"/>
              <w:right w:w="0" w:type="dxa"/>
            </w:tcMar>
          </w:tcPr>
          <w:p w14:paraId="461BAC5B" w14:textId="77777777" w:rsidR="00567DA6" w:rsidRDefault="00567DA6" w:rsidP="00567DA6">
            <w:pPr>
              <w:pStyle w:val="LIUBodyText"/>
              <w:tabs>
                <w:tab w:val="right" w:pos="2431"/>
              </w:tabs>
              <w:ind w:right="60"/>
              <w:rPr>
                <w:rFonts w:cs="Arial"/>
                <w:szCs w:val="18"/>
              </w:rPr>
            </w:pPr>
          </w:p>
        </w:tc>
        <w:tc>
          <w:tcPr>
            <w:tcW w:w="6188" w:type="dxa"/>
            <w:vAlign w:val="bottom"/>
          </w:tcPr>
          <w:p w14:paraId="2EAFEAE3" w14:textId="77777777" w:rsidR="00567DA6" w:rsidRDefault="00567DA6" w:rsidP="00567DA6">
            <w:pPr>
              <w:pStyle w:val="LIUBodyText"/>
              <w:tabs>
                <w:tab w:val="right" w:pos="2431"/>
              </w:tabs>
              <w:ind w:left="249" w:hanging="357"/>
              <w:jc w:val="both"/>
              <w:rPr>
                <w:rFonts w:cs="Arial"/>
                <w:szCs w:val="18"/>
              </w:rPr>
            </w:pPr>
            <w:r w:rsidRPr="0036099E">
              <w:rPr>
                <w:szCs w:val="18"/>
              </w:rPr>
              <w:t>a)</w:t>
            </w:r>
            <w:r w:rsidRPr="0036099E">
              <w:rPr>
                <w:szCs w:val="18"/>
              </w:rPr>
              <w:tab/>
              <w:t>A Private Company</w:t>
            </w:r>
            <w:r>
              <w:rPr>
                <w:szCs w:val="18"/>
              </w:rPr>
              <w:t>?</w:t>
            </w:r>
          </w:p>
        </w:tc>
        <w:tc>
          <w:tcPr>
            <w:tcW w:w="1038" w:type="dxa"/>
            <w:tcMar>
              <w:left w:w="0" w:type="dxa"/>
              <w:right w:w="0" w:type="dxa"/>
            </w:tcMar>
            <w:vAlign w:val="bottom"/>
          </w:tcPr>
          <w:p w14:paraId="2DD2D969" w14:textId="193618C9" w:rsidR="00567DA6" w:rsidRPr="006B2EC0" w:rsidRDefault="00567DA6" w:rsidP="00040388">
            <w:pPr>
              <w:pStyle w:val="LIUBodyText"/>
              <w:tabs>
                <w:tab w:val="right" w:pos="2410"/>
              </w:tabs>
              <w:ind w:right="92"/>
              <w:jc w:val="right"/>
              <w:rPr>
                <w:rFonts w:cs="Arial"/>
                <w:szCs w:val="18"/>
              </w:rPr>
            </w:pPr>
            <w:r w:rsidRPr="006B2EC0">
              <w:rPr>
                <w:rFonts w:cs="Arial"/>
                <w:szCs w:val="18"/>
              </w:rPr>
              <w:t xml:space="preserve">Yes </w:t>
            </w:r>
            <w:r w:rsidR="00040388">
              <w:rPr>
                <w:rFonts w:cs="Arial"/>
                <w:szCs w:val="18"/>
              </w:rPr>
              <w:fldChar w:fldCharType="begin">
                <w:ffData>
                  <w:name w:val="Check17"/>
                  <w:enabled/>
                  <w:calcOnExit w:val="0"/>
                  <w:checkBox>
                    <w:sizeAuto/>
                    <w:default w:val="0"/>
                  </w:checkBox>
                </w:ffData>
              </w:fldChar>
            </w:r>
            <w:bookmarkStart w:id="38" w:name="Check17"/>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38"/>
          </w:p>
        </w:tc>
        <w:tc>
          <w:tcPr>
            <w:tcW w:w="1182" w:type="dxa"/>
            <w:vAlign w:val="bottom"/>
          </w:tcPr>
          <w:p w14:paraId="0CEB6DE9" w14:textId="42541A72" w:rsidR="00567DA6" w:rsidRPr="006B2EC0" w:rsidRDefault="00567DA6" w:rsidP="00040388">
            <w:pPr>
              <w:pStyle w:val="LIUBodyText"/>
              <w:tabs>
                <w:tab w:val="right" w:pos="742"/>
                <w:tab w:val="right" w:pos="2443"/>
              </w:tabs>
              <w:jc w:val="right"/>
              <w:rPr>
                <w:rFonts w:cs="Arial"/>
                <w:szCs w:val="18"/>
              </w:rPr>
            </w:pPr>
            <w:r w:rsidRPr="006B2EC0">
              <w:rPr>
                <w:rFonts w:cs="Arial"/>
                <w:szCs w:val="18"/>
              </w:rPr>
              <w:t xml:space="preserve">No </w:t>
            </w:r>
            <w:r w:rsidR="00040388">
              <w:rPr>
                <w:rFonts w:cs="Arial"/>
                <w:szCs w:val="18"/>
              </w:rPr>
              <w:fldChar w:fldCharType="begin">
                <w:ffData>
                  <w:name w:val="Check18"/>
                  <w:enabled/>
                  <w:calcOnExit w:val="0"/>
                  <w:checkBox>
                    <w:sizeAuto/>
                    <w:default w:val="0"/>
                  </w:checkBox>
                </w:ffData>
              </w:fldChar>
            </w:r>
            <w:bookmarkStart w:id="39" w:name="Check18"/>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39"/>
          </w:p>
        </w:tc>
      </w:tr>
      <w:tr w:rsidR="00567DA6" w:rsidRPr="006B2EC0" w14:paraId="5AD28C57" w14:textId="77777777" w:rsidTr="00567DA6">
        <w:trPr>
          <w:trHeight w:val="340"/>
        </w:trPr>
        <w:tc>
          <w:tcPr>
            <w:tcW w:w="378" w:type="dxa"/>
            <w:tcMar>
              <w:left w:w="0" w:type="dxa"/>
              <w:right w:w="0" w:type="dxa"/>
            </w:tcMar>
          </w:tcPr>
          <w:p w14:paraId="5365BA78" w14:textId="77777777" w:rsidR="00567DA6" w:rsidRDefault="00567DA6" w:rsidP="00567DA6">
            <w:pPr>
              <w:pStyle w:val="LIUBodyText"/>
              <w:tabs>
                <w:tab w:val="right" w:pos="2431"/>
              </w:tabs>
              <w:ind w:right="60"/>
              <w:rPr>
                <w:rFonts w:cs="Arial"/>
                <w:szCs w:val="18"/>
              </w:rPr>
            </w:pPr>
          </w:p>
        </w:tc>
        <w:tc>
          <w:tcPr>
            <w:tcW w:w="6188" w:type="dxa"/>
            <w:vAlign w:val="bottom"/>
          </w:tcPr>
          <w:p w14:paraId="00AF6A6F" w14:textId="77777777" w:rsidR="00567DA6" w:rsidRDefault="00567DA6" w:rsidP="00567DA6">
            <w:pPr>
              <w:pStyle w:val="LIUBodyText"/>
              <w:tabs>
                <w:tab w:val="right" w:pos="2431"/>
              </w:tabs>
              <w:ind w:left="249" w:hanging="357"/>
              <w:jc w:val="both"/>
              <w:rPr>
                <w:rFonts w:cs="Arial"/>
                <w:szCs w:val="18"/>
              </w:rPr>
            </w:pPr>
            <w:r w:rsidRPr="0036099E">
              <w:rPr>
                <w:szCs w:val="18"/>
              </w:rPr>
              <w:t>b)</w:t>
            </w:r>
            <w:r w:rsidRPr="0036099E">
              <w:rPr>
                <w:szCs w:val="18"/>
              </w:rPr>
              <w:tab/>
              <w:t>A Public Company</w:t>
            </w:r>
            <w:r>
              <w:rPr>
                <w:szCs w:val="18"/>
              </w:rPr>
              <w:t>?</w:t>
            </w:r>
          </w:p>
        </w:tc>
        <w:tc>
          <w:tcPr>
            <w:tcW w:w="1038" w:type="dxa"/>
            <w:tcMar>
              <w:left w:w="0" w:type="dxa"/>
              <w:right w:w="0" w:type="dxa"/>
            </w:tcMar>
            <w:vAlign w:val="bottom"/>
          </w:tcPr>
          <w:p w14:paraId="6492D9D2" w14:textId="5824338B" w:rsidR="00567DA6" w:rsidRPr="006B2EC0" w:rsidRDefault="00567DA6" w:rsidP="00040388">
            <w:pPr>
              <w:pStyle w:val="LIUBodyText"/>
              <w:tabs>
                <w:tab w:val="right" w:pos="2410"/>
              </w:tabs>
              <w:ind w:right="92"/>
              <w:jc w:val="right"/>
              <w:rPr>
                <w:rFonts w:cs="Arial"/>
                <w:szCs w:val="18"/>
              </w:rPr>
            </w:pPr>
            <w:r w:rsidRPr="006B2EC0">
              <w:rPr>
                <w:rFonts w:cs="Arial"/>
                <w:szCs w:val="18"/>
              </w:rPr>
              <w:t xml:space="preserve">Yes </w:t>
            </w:r>
            <w:r w:rsidR="00040388">
              <w:rPr>
                <w:rFonts w:cs="Arial"/>
                <w:szCs w:val="18"/>
              </w:rPr>
              <w:fldChar w:fldCharType="begin">
                <w:ffData>
                  <w:name w:val="Check20"/>
                  <w:enabled/>
                  <w:calcOnExit w:val="0"/>
                  <w:checkBox>
                    <w:sizeAuto/>
                    <w:default w:val="0"/>
                  </w:checkBox>
                </w:ffData>
              </w:fldChar>
            </w:r>
            <w:bookmarkStart w:id="40" w:name="Check20"/>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0"/>
          </w:p>
        </w:tc>
        <w:tc>
          <w:tcPr>
            <w:tcW w:w="1182" w:type="dxa"/>
            <w:vAlign w:val="bottom"/>
          </w:tcPr>
          <w:p w14:paraId="70BB41A7" w14:textId="6F2731C0" w:rsidR="00567DA6" w:rsidRPr="006B2EC0" w:rsidRDefault="00567DA6" w:rsidP="00040388">
            <w:pPr>
              <w:pStyle w:val="LIUBodyText"/>
              <w:tabs>
                <w:tab w:val="right" w:pos="742"/>
                <w:tab w:val="right" w:pos="2443"/>
              </w:tabs>
              <w:jc w:val="right"/>
              <w:rPr>
                <w:rFonts w:cs="Arial"/>
                <w:szCs w:val="18"/>
              </w:rPr>
            </w:pPr>
            <w:r w:rsidRPr="006B2EC0">
              <w:rPr>
                <w:rFonts w:cs="Arial"/>
                <w:szCs w:val="18"/>
              </w:rPr>
              <w:t xml:space="preserve">No </w:t>
            </w:r>
            <w:r w:rsidR="00040388">
              <w:rPr>
                <w:rFonts w:cs="Arial"/>
                <w:szCs w:val="18"/>
              </w:rPr>
              <w:fldChar w:fldCharType="begin">
                <w:ffData>
                  <w:name w:val="Check19"/>
                  <w:enabled/>
                  <w:calcOnExit w:val="0"/>
                  <w:checkBox>
                    <w:sizeAuto/>
                    <w:default w:val="0"/>
                  </w:checkBox>
                </w:ffData>
              </w:fldChar>
            </w:r>
            <w:bookmarkStart w:id="41" w:name="Check19"/>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1"/>
          </w:p>
        </w:tc>
      </w:tr>
      <w:tr w:rsidR="00567DA6" w:rsidRPr="006B2EC0" w14:paraId="5C7A3533" w14:textId="77777777" w:rsidTr="00567DA6">
        <w:trPr>
          <w:trHeight w:val="340"/>
        </w:trPr>
        <w:tc>
          <w:tcPr>
            <w:tcW w:w="378" w:type="dxa"/>
            <w:tcMar>
              <w:left w:w="0" w:type="dxa"/>
              <w:right w:w="0" w:type="dxa"/>
            </w:tcMar>
          </w:tcPr>
          <w:p w14:paraId="5A5EDC5E" w14:textId="77777777" w:rsidR="00567DA6" w:rsidRDefault="00567DA6" w:rsidP="00567DA6">
            <w:pPr>
              <w:pStyle w:val="LIUBodyText"/>
              <w:tabs>
                <w:tab w:val="right" w:pos="2431"/>
              </w:tabs>
              <w:ind w:right="60"/>
              <w:rPr>
                <w:rFonts w:cs="Arial"/>
                <w:szCs w:val="18"/>
              </w:rPr>
            </w:pPr>
          </w:p>
        </w:tc>
        <w:tc>
          <w:tcPr>
            <w:tcW w:w="6188" w:type="dxa"/>
            <w:vAlign w:val="bottom"/>
          </w:tcPr>
          <w:p w14:paraId="0438D82C" w14:textId="77777777" w:rsidR="00567DA6" w:rsidRDefault="00567DA6" w:rsidP="00567DA6">
            <w:pPr>
              <w:pStyle w:val="LIUBodyText"/>
              <w:tabs>
                <w:tab w:val="right" w:pos="2431"/>
              </w:tabs>
              <w:ind w:left="249" w:hanging="357"/>
              <w:jc w:val="both"/>
              <w:rPr>
                <w:rFonts w:cs="Arial"/>
                <w:szCs w:val="18"/>
              </w:rPr>
            </w:pPr>
            <w:r w:rsidRPr="0036099E">
              <w:rPr>
                <w:szCs w:val="18"/>
              </w:rPr>
              <w:t>c)</w:t>
            </w:r>
            <w:r w:rsidRPr="0036099E">
              <w:rPr>
                <w:szCs w:val="18"/>
              </w:rPr>
              <w:tab/>
              <w:t>Listed on the Australian Stock Exchange</w:t>
            </w:r>
            <w:r>
              <w:rPr>
                <w:szCs w:val="18"/>
              </w:rPr>
              <w:t>?</w:t>
            </w:r>
          </w:p>
        </w:tc>
        <w:tc>
          <w:tcPr>
            <w:tcW w:w="1038" w:type="dxa"/>
            <w:tcMar>
              <w:left w:w="0" w:type="dxa"/>
              <w:right w:w="0" w:type="dxa"/>
            </w:tcMar>
            <w:vAlign w:val="bottom"/>
          </w:tcPr>
          <w:p w14:paraId="13C9B12E" w14:textId="06DCBDC7" w:rsidR="00567DA6" w:rsidRPr="006B2EC0" w:rsidRDefault="00567DA6" w:rsidP="00040388">
            <w:pPr>
              <w:pStyle w:val="LIUBodyText"/>
              <w:tabs>
                <w:tab w:val="right" w:pos="2410"/>
              </w:tabs>
              <w:ind w:right="92"/>
              <w:jc w:val="right"/>
              <w:rPr>
                <w:rFonts w:cs="Arial"/>
                <w:szCs w:val="18"/>
              </w:rPr>
            </w:pPr>
            <w:r w:rsidRPr="006B2EC0">
              <w:rPr>
                <w:rFonts w:cs="Arial"/>
                <w:szCs w:val="18"/>
              </w:rPr>
              <w:t xml:space="preserve">Yes </w:t>
            </w:r>
            <w:r w:rsidR="00040388">
              <w:rPr>
                <w:rFonts w:cs="Arial"/>
                <w:szCs w:val="18"/>
              </w:rPr>
              <w:fldChar w:fldCharType="begin">
                <w:ffData>
                  <w:name w:val="Check21"/>
                  <w:enabled/>
                  <w:calcOnExit w:val="0"/>
                  <w:checkBox>
                    <w:sizeAuto/>
                    <w:default w:val="0"/>
                  </w:checkBox>
                </w:ffData>
              </w:fldChar>
            </w:r>
            <w:bookmarkStart w:id="42" w:name="Check21"/>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2"/>
          </w:p>
        </w:tc>
        <w:tc>
          <w:tcPr>
            <w:tcW w:w="1182" w:type="dxa"/>
            <w:vAlign w:val="bottom"/>
          </w:tcPr>
          <w:p w14:paraId="3B9EF718" w14:textId="0D6C47C7" w:rsidR="00567DA6" w:rsidRPr="006B2EC0" w:rsidRDefault="00567DA6" w:rsidP="00040388">
            <w:pPr>
              <w:pStyle w:val="LIUBodyText"/>
              <w:tabs>
                <w:tab w:val="right" w:pos="742"/>
                <w:tab w:val="right" w:pos="2443"/>
              </w:tabs>
              <w:jc w:val="right"/>
              <w:rPr>
                <w:rFonts w:cs="Arial"/>
                <w:szCs w:val="18"/>
              </w:rPr>
            </w:pPr>
            <w:r w:rsidRPr="006B2EC0">
              <w:rPr>
                <w:rFonts w:cs="Arial"/>
                <w:szCs w:val="18"/>
              </w:rPr>
              <w:t xml:space="preserve">No </w:t>
            </w:r>
            <w:r w:rsidR="00040388">
              <w:rPr>
                <w:rFonts w:cs="Arial"/>
                <w:szCs w:val="18"/>
              </w:rPr>
              <w:fldChar w:fldCharType="begin">
                <w:ffData>
                  <w:name w:val="Check22"/>
                  <w:enabled/>
                  <w:calcOnExit w:val="0"/>
                  <w:checkBox>
                    <w:sizeAuto/>
                    <w:default w:val="0"/>
                  </w:checkBox>
                </w:ffData>
              </w:fldChar>
            </w:r>
            <w:bookmarkStart w:id="43" w:name="Check22"/>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3"/>
          </w:p>
        </w:tc>
      </w:tr>
      <w:tr w:rsidR="00567DA6" w:rsidRPr="006B2EC0" w14:paraId="52DDCED9" w14:textId="77777777" w:rsidTr="00567DA6">
        <w:trPr>
          <w:trHeight w:val="340"/>
        </w:trPr>
        <w:tc>
          <w:tcPr>
            <w:tcW w:w="378" w:type="dxa"/>
            <w:tcMar>
              <w:left w:w="0" w:type="dxa"/>
              <w:right w:w="0" w:type="dxa"/>
            </w:tcMar>
          </w:tcPr>
          <w:p w14:paraId="5757CB6E" w14:textId="77777777" w:rsidR="00567DA6" w:rsidRDefault="00567DA6" w:rsidP="00567DA6">
            <w:pPr>
              <w:pStyle w:val="LIUBodyText"/>
              <w:tabs>
                <w:tab w:val="right" w:pos="2431"/>
              </w:tabs>
              <w:ind w:right="60"/>
              <w:rPr>
                <w:rFonts w:cs="Arial"/>
                <w:szCs w:val="18"/>
              </w:rPr>
            </w:pPr>
          </w:p>
        </w:tc>
        <w:tc>
          <w:tcPr>
            <w:tcW w:w="6188" w:type="dxa"/>
            <w:vAlign w:val="bottom"/>
          </w:tcPr>
          <w:p w14:paraId="5E2415FF" w14:textId="77777777" w:rsidR="00567DA6" w:rsidRDefault="00567DA6" w:rsidP="00567DA6">
            <w:pPr>
              <w:pStyle w:val="LIUBodyText"/>
              <w:tabs>
                <w:tab w:val="right" w:pos="2431"/>
              </w:tabs>
              <w:ind w:left="249" w:hanging="357"/>
              <w:jc w:val="both"/>
              <w:rPr>
                <w:rFonts w:cs="Arial"/>
                <w:szCs w:val="18"/>
              </w:rPr>
            </w:pPr>
            <w:r w:rsidRPr="0036099E">
              <w:rPr>
                <w:szCs w:val="18"/>
              </w:rPr>
              <w:t>d)</w:t>
            </w:r>
            <w:r w:rsidRPr="0036099E">
              <w:rPr>
                <w:szCs w:val="18"/>
              </w:rPr>
              <w:tab/>
              <w:t>Listed on any foreign Stock Exchange</w:t>
            </w:r>
            <w:r>
              <w:rPr>
                <w:szCs w:val="18"/>
              </w:rPr>
              <w:t>?</w:t>
            </w:r>
          </w:p>
        </w:tc>
        <w:tc>
          <w:tcPr>
            <w:tcW w:w="1038" w:type="dxa"/>
            <w:tcMar>
              <w:left w:w="0" w:type="dxa"/>
              <w:right w:w="0" w:type="dxa"/>
            </w:tcMar>
            <w:vAlign w:val="bottom"/>
          </w:tcPr>
          <w:p w14:paraId="296CCC14" w14:textId="15D50CC3" w:rsidR="00567DA6" w:rsidRPr="006B2EC0" w:rsidRDefault="00567DA6" w:rsidP="00040388">
            <w:pPr>
              <w:pStyle w:val="LIUBodyText"/>
              <w:tabs>
                <w:tab w:val="right" w:pos="2410"/>
              </w:tabs>
              <w:ind w:right="92"/>
              <w:jc w:val="right"/>
              <w:rPr>
                <w:rFonts w:cs="Arial"/>
                <w:szCs w:val="18"/>
              </w:rPr>
            </w:pPr>
            <w:r w:rsidRPr="006B2EC0">
              <w:rPr>
                <w:rFonts w:cs="Arial"/>
                <w:szCs w:val="18"/>
              </w:rPr>
              <w:t xml:space="preserve">Yes </w:t>
            </w:r>
            <w:r w:rsidR="00040388">
              <w:rPr>
                <w:rFonts w:cs="Arial"/>
                <w:szCs w:val="18"/>
              </w:rPr>
              <w:fldChar w:fldCharType="begin">
                <w:ffData>
                  <w:name w:val="Check23"/>
                  <w:enabled/>
                  <w:calcOnExit w:val="0"/>
                  <w:checkBox>
                    <w:sizeAuto/>
                    <w:default w:val="0"/>
                  </w:checkBox>
                </w:ffData>
              </w:fldChar>
            </w:r>
            <w:bookmarkStart w:id="44" w:name="Check23"/>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4"/>
          </w:p>
        </w:tc>
        <w:tc>
          <w:tcPr>
            <w:tcW w:w="1182" w:type="dxa"/>
            <w:vAlign w:val="bottom"/>
          </w:tcPr>
          <w:p w14:paraId="4DDDD915" w14:textId="5450E117" w:rsidR="00567DA6" w:rsidRPr="006B2EC0" w:rsidRDefault="00567DA6" w:rsidP="00040388">
            <w:pPr>
              <w:pStyle w:val="LIUBodyText"/>
              <w:tabs>
                <w:tab w:val="right" w:pos="742"/>
                <w:tab w:val="right" w:pos="2443"/>
              </w:tabs>
              <w:jc w:val="right"/>
              <w:rPr>
                <w:rFonts w:cs="Arial"/>
                <w:szCs w:val="18"/>
              </w:rPr>
            </w:pPr>
            <w:r w:rsidRPr="006B2EC0">
              <w:rPr>
                <w:rFonts w:cs="Arial"/>
                <w:szCs w:val="18"/>
              </w:rPr>
              <w:t xml:space="preserve">No </w:t>
            </w:r>
            <w:r w:rsidR="00040388">
              <w:rPr>
                <w:rFonts w:cs="Arial"/>
                <w:szCs w:val="18"/>
              </w:rPr>
              <w:fldChar w:fldCharType="begin">
                <w:ffData>
                  <w:name w:val="Check24"/>
                  <w:enabled/>
                  <w:calcOnExit w:val="0"/>
                  <w:checkBox>
                    <w:sizeAuto/>
                    <w:default w:val="0"/>
                  </w:checkBox>
                </w:ffData>
              </w:fldChar>
            </w:r>
            <w:bookmarkStart w:id="45" w:name="Check24"/>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5"/>
          </w:p>
        </w:tc>
      </w:tr>
      <w:tr w:rsidR="00567DA6" w:rsidRPr="006B2EC0" w14:paraId="7361FC61" w14:textId="77777777" w:rsidTr="00040388">
        <w:trPr>
          <w:trHeight w:val="340"/>
        </w:trPr>
        <w:tc>
          <w:tcPr>
            <w:tcW w:w="378" w:type="dxa"/>
            <w:tcMar>
              <w:left w:w="0" w:type="dxa"/>
              <w:right w:w="0" w:type="dxa"/>
            </w:tcMar>
          </w:tcPr>
          <w:p w14:paraId="22553AF8" w14:textId="77777777" w:rsidR="00567DA6" w:rsidRDefault="00567DA6" w:rsidP="00567DA6">
            <w:pPr>
              <w:pStyle w:val="LIUBodyText"/>
              <w:tabs>
                <w:tab w:val="right" w:pos="2431"/>
              </w:tabs>
              <w:ind w:right="60"/>
              <w:rPr>
                <w:rFonts w:cs="Arial"/>
                <w:szCs w:val="18"/>
              </w:rPr>
            </w:pPr>
          </w:p>
        </w:tc>
        <w:tc>
          <w:tcPr>
            <w:tcW w:w="6188" w:type="dxa"/>
            <w:vAlign w:val="bottom"/>
          </w:tcPr>
          <w:p w14:paraId="3AC3F14B" w14:textId="77777777" w:rsidR="00567DA6" w:rsidRDefault="00567DA6" w:rsidP="00567DA6">
            <w:pPr>
              <w:pStyle w:val="LIUBodyText"/>
              <w:tabs>
                <w:tab w:val="right" w:pos="2431"/>
              </w:tabs>
              <w:spacing w:line="100" w:lineRule="exact"/>
              <w:ind w:left="-108"/>
              <w:jc w:val="both"/>
              <w:rPr>
                <w:color w:val="000000"/>
                <w:szCs w:val="18"/>
              </w:rPr>
            </w:pPr>
          </w:p>
          <w:p w14:paraId="0A0CA2BD" w14:textId="77777777" w:rsidR="00567DA6" w:rsidRDefault="00567DA6" w:rsidP="00567DA6">
            <w:pPr>
              <w:pStyle w:val="LIUBodyText"/>
              <w:tabs>
                <w:tab w:val="right" w:pos="2431"/>
              </w:tabs>
              <w:ind w:left="-108"/>
              <w:jc w:val="both"/>
              <w:rPr>
                <w:rFonts w:cs="Arial"/>
                <w:szCs w:val="18"/>
              </w:rPr>
            </w:pPr>
            <w:r>
              <w:rPr>
                <w:color w:val="000000"/>
                <w:szCs w:val="18"/>
              </w:rPr>
              <w:t xml:space="preserve">If </w:t>
            </w:r>
            <w:r w:rsidR="00E36B57">
              <w:rPr>
                <w:color w:val="000000"/>
                <w:szCs w:val="18"/>
              </w:rPr>
              <w:t xml:space="preserve">the answer to (d) is </w:t>
            </w:r>
            <w:r>
              <w:rPr>
                <w:color w:val="000000"/>
                <w:szCs w:val="18"/>
              </w:rPr>
              <w:t>“Yes”, please list the foreign Stock Exchange.</w:t>
            </w:r>
          </w:p>
        </w:tc>
        <w:tc>
          <w:tcPr>
            <w:tcW w:w="1038" w:type="dxa"/>
            <w:tcMar>
              <w:left w:w="0" w:type="dxa"/>
              <w:right w:w="0" w:type="dxa"/>
            </w:tcMar>
            <w:vAlign w:val="bottom"/>
          </w:tcPr>
          <w:p w14:paraId="21CBF3FE" w14:textId="77777777" w:rsidR="00567DA6" w:rsidRPr="006B2EC0" w:rsidRDefault="00567DA6" w:rsidP="00567DA6">
            <w:pPr>
              <w:pStyle w:val="LIUBodyText"/>
              <w:tabs>
                <w:tab w:val="right" w:pos="2410"/>
              </w:tabs>
              <w:ind w:right="92"/>
              <w:jc w:val="right"/>
              <w:rPr>
                <w:rFonts w:cs="Arial"/>
                <w:szCs w:val="18"/>
              </w:rPr>
            </w:pPr>
          </w:p>
        </w:tc>
        <w:tc>
          <w:tcPr>
            <w:tcW w:w="1182" w:type="dxa"/>
            <w:vAlign w:val="bottom"/>
          </w:tcPr>
          <w:p w14:paraId="285C2E1E" w14:textId="77777777" w:rsidR="00567DA6" w:rsidRPr="006B2EC0" w:rsidRDefault="00567DA6" w:rsidP="00567DA6">
            <w:pPr>
              <w:pStyle w:val="LIUBodyText"/>
              <w:tabs>
                <w:tab w:val="right" w:pos="742"/>
                <w:tab w:val="right" w:pos="2443"/>
              </w:tabs>
              <w:jc w:val="right"/>
              <w:rPr>
                <w:rFonts w:cs="Arial"/>
                <w:szCs w:val="18"/>
              </w:rPr>
            </w:pPr>
          </w:p>
        </w:tc>
      </w:tr>
      <w:tr w:rsidR="006716FC" w:rsidRPr="006B2EC0" w14:paraId="0C5C4B7D" w14:textId="77777777" w:rsidTr="00040388">
        <w:trPr>
          <w:trHeight w:val="340"/>
        </w:trPr>
        <w:tc>
          <w:tcPr>
            <w:tcW w:w="378" w:type="dxa"/>
            <w:tcMar>
              <w:left w:w="0" w:type="dxa"/>
              <w:right w:w="0" w:type="dxa"/>
            </w:tcMar>
          </w:tcPr>
          <w:p w14:paraId="111BFA05" w14:textId="77777777" w:rsidR="006716FC" w:rsidRDefault="006716FC" w:rsidP="00567DA6">
            <w:pPr>
              <w:pStyle w:val="LIUBodyText"/>
              <w:tabs>
                <w:tab w:val="right" w:pos="2431"/>
              </w:tabs>
              <w:ind w:right="60"/>
              <w:rPr>
                <w:rFonts w:cs="Arial"/>
                <w:szCs w:val="18"/>
              </w:rPr>
            </w:pPr>
          </w:p>
        </w:tc>
        <w:tc>
          <w:tcPr>
            <w:tcW w:w="8408" w:type="dxa"/>
            <w:gridSpan w:val="3"/>
            <w:vAlign w:val="bottom"/>
          </w:tcPr>
          <w:p w14:paraId="79535121" w14:textId="2C94A335" w:rsidR="006716FC" w:rsidRPr="006B2EC0" w:rsidRDefault="00040388" w:rsidP="00040388">
            <w:pPr>
              <w:pStyle w:val="LIUBodyText"/>
              <w:tabs>
                <w:tab w:val="right" w:pos="742"/>
                <w:tab w:val="right" w:pos="2443"/>
              </w:tabs>
              <w:ind w:left="-60"/>
              <w:rPr>
                <w:rFonts w:cs="Arial"/>
                <w:szCs w:val="18"/>
              </w:rPr>
            </w:pPr>
            <w:r>
              <w:rPr>
                <w:rFonts w:cs="Arial"/>
                <w:szCs w:val="18"/>
              </w:rPr>
              <w:fldChar w:fldCharType="begin">
                <w:ffData>
                  <w:name w:val="Text20"/>
                  <w:enabled/>
                  <w:calcOnExit w:val="0"/>
                  <w:textInput/>
                </w:ffData>
              </w:fldChar>
            </w:r>
            <w:bookmarkStart w:id="46" w:name="Text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6"/>
          </w:p>
        </w:tc>
      </w:tr>
      <w:tr w:rsidR="006716FC" w:rsidRPr="006B2EC0" w14:paraId="1C55FA3B" w14:textId="77777777" w:rsidTr="00040388">
        <w:trPr>
          <w:trHeight w:val="340"/>
        </w:trPr>
        <w:tc>
          <w:tcPr>
            <w:tcW w:w="378" w:type="dxa"/>
            <w:tcMar>
              <w:left w:w="0" w:type="dxa"/>
              <w:right w:w="0" w:type="dxa"/>
            </w:tcMar>
          </w:tcPr>
          <w:p w14:paraId="4BC8AE7C" w14:textId="77777777" w:rsidR="006716FC" w:rsidRDefault="006716FC" w:rsidP="00567DA6">
            <w:pPr>
              <w:pStyle w:val="LIUBodyText"/>
              <w:tabs>
                <w:tab w:val="right" w:pos="2431"/>
              </w:tabs>
              <w:ind w:right="60"/>
              <w:rPr>
                <w:rFonts w:cs="Arial"/>
                <w:szCs w:val="18"/>
              </w:rPr>
            </w:pPr>
          </w:p>
        </w:tc>
        <w:tc>
          <w:tcPr>
            <w:tcW w:w="8408" w:type="dxa"/>
            <w:gridSpan w:val="3"/>
            <w:vAlign w:val="bottom"/>
          </w:tcPr>
          <w:p w14:paraId="6CDAAE1A" w14:textId="77777777" w:rsidR="006716FC" w:rsidRPr="006B2EC0" w:rsidRDefault="006716FC" w:rsidP="00567DA6">
            <w:pPr>
              <w:pStyle w:val="LIUBodyText"/>
              <w:tabs>
                <w:tab w:val="right" w:pos="742"/>
                <w:tab w:val="right" w:pos="2443"/>
              </w:tabs>
              <w:jc w:val="right"/>
              <w:rPr>
                <w:rFonts w:cs="Arial"/>
                <w:szCs w:val="18"/>
              </w:rPr>
            </w:pPr>
          </w:p>
        </w:tc>
      </w:tr>
      <w:tr w:rsidR="00567DA6" w:rsidRPr="006B2EC0" w14:paraId="2AADBCC8" w14:textId="77777777" w:rsidTr="00040388">
        <w:trPr>
          <w:trHeight w:val="340"/>
        </w:trPr>
        <w:tc>
          <w:tcPr>
            <w:tcW w:w="378" w:type="dxa"/>
            <w:tcMar>
              <w:left w:w="0" w:type="dxa"/>
              <w:right w:w="0" w:type="dxa"/>
            </w:tcMar>
          </w:tcPr>
          <w:p w14:paraId="296D7ABC" w14:textId="77777777" w:rsidR="00567DA6" w:rsidRDefault="00567DA6" w:rsidP="00567DA6">
            <w:pPr>
              <w:pStyle w:val="LIUBodyText"/>
              <w:tabs>
                <w:tab w:val="right" w:pos="2431"/>
              </w:tabs>
              <w:ind w:right="60"/>
              <w:rPr>
                <w:rFonts w:cs="Arial"/>
                <w:szCs w:val="18"/>
              </w:rPr>
            </w:pPr>
          </w:p>
        </w:tc>
        <w:tc>
          <w:tcPr>
            <w:tcW w:w="6188" w:type="dxa"/>
            <w:vAlign w:val="bottom"/>
          </w:tcPr>
          <w:p w14:paraId="680A34D8" w14:textId="77777777" w:rsidR="00567DA6" w:rsidRDefault="00567DA6" w:rsidP="00567DA6">
            <w:pPr>
              <w:pStyle w:val="LIUBodyText"/>
              <w:tabs>
                <w:tab w:val="right" w:pos="2431"/>
              </w:tabs>
              <w:ind w:left="-108"/>
              <w:jc w:val="both"/>
              <w:rPr>
                <w:rFonts w:cs="Arial"/>
                <w:szCs w:val="18"/>
              </w:rPr>
            </w:pPr>
          </w:p>
        </w:tc>
        <w:tc>
          <w:tcPr>
            <w:tcW w:w="1038" w:type="dxa"/>
            <w:tcMar>
              <w:left w:w="0" w:type="dxa"/>
              <w:right w:w="0" w:type="dxa"/>
            </w:tcMar>
            <w:vAlign w:val="bottom"/>
          </w:tcPr>
          <w:p w14:paraId="6A9A254C" w14:textId="77777777" w:rsidR="00567DA6" w:rsidRPr="006B2EC0" w:rsidRDefault="00567DA6" w:rsidP="00567DA6">
            <w:pPr>
              <w:pStyle w:val="LIUBodyText"/>
              <w:tabs>
                <w:tab w:val="right" w:pos="2410"/>
              </w:tabs>
              <w:ind w:right="92"/>
              <w:jc w:val="right"/>
              <w:rPr>
                <w:rFonts w:cs="Arial"/>
                <w:szCs w:val="18"/>
              </w:rPr>
            </w:pPr>
          </w:p>
        </w:tc>
        <w:tc>
          <w:tcPr>
            <w:tcW w:w="1182" w:type="dxa"/>
            <w:vAlign w:val="bottom"/>
          </w:tcPr>
          <w:p w14:paraId="3695C4DA" w14:textId="77777777" w:rsidR="00567DA6" w:rsidRPr="006B2EC0" w:rsidRDefault="00567DA6" w:rsidP="00567DA6">
            <w:pPr>
              <w:pStyle w:val="LIUBodyText"/>
              <w:tabs>
                <w:tab w:val="right" w:pos="742"/>
                <w:tab w:val="right" w:pos="2443"/>
              </w:tabs>
              <w:jc w:val="right"/>
              <w:rPr>
                <w:rFonts w:cs="Arial"/>
                <w:szCs w:val="18"/>
              </w:rPr>
            </w:pPr>
          </w:p>
        </w:tc>
      </w:tr>
      <w:tr w:rsidR="00567DA6" w:rsidRPr="006B2EC0" w14:paraId="2529EFBC" w14:textId="77777777" w:rsidTr="00567DA6">
        <w:trPr>
          <w:trHeight w:val="340"/>
        </w:trPr>
        <w:tc>
          <w:tcPr>
            <w:tcW w:w="378" w:type="dxa"/>
            <w:tcMar>
              <w:left w:w="0" w:type="dxa"/>
              <w:right w:w="0" w:type="dxa"/>
            </w:tcMar>
          </w:tcPr>
          <w:p w14:paraId="66301979" w14:textId="77777777" w:rsidR="00567DA6" w:rsidRDefault="00567DA6" w:rsidP="00567DA6">
            <w:pPr>
              <w:pStyle w:val="LIUBodyText"/>
              <w:tabs>
                <w:tab w:val="right" w:pos="2431"/>
              </w:tabs>
              <w:ind w:right="60"/>
              <w:rPr>
                <w:rFonts w:cs="Arial"/>
                <w:szCs w:val="18"/>
              </w:rPr>
            </w:pPr>
          </w:p>
        </w:tc>
        <w:tc>
          <w:tcPr>
            <w:tcW w:w="6188" w:type="dxa"/>
            <w:vAlign w:val="bottom"/>
          </w:tcPr>
          <w:p w14:paraId="5E4E2879" w14:textId="3306DFD9" w:rsidR="00567DA6" w:rsidRDefault="00567DA6" w:rsidP="003F7E6C">
            <w:pPr>
              <w:pStyle w:val="LIUBodyText"/>
              <w:tabs>
                <w:tab w:val="right" w:pos="2431"/>
              </w:tabs>
              <w:ind w:left="249" w:hanging="357"/>
              <w:jc w:val="both"/>
              <w:rPr>
                <w:rFonts w:cs="Arial"/>
                <w:szCs w:val="18"/>
              </w:rPr>
            </w:pPr>
            <w:r w:rsidRPr="0036099E">
              <w:rPr>
                <w:szCs w:val="18"/>
              </w:rPr>
              <w:t>e)</w:t>
            </w:r>
            <w:r w:rsidRPr="0036099E">
              <w:rPr>
                <w:szCs w:val="18"/>
              </w:rPr>
              <w:tab/>
            </w:r>
            <w:r>
              <w:rPr>
                <w:szCs w:val="18"/>
              </w:rPr>
              <w:t>Are</w:t>
            </w:r>
            <w:r w:rsidRPr="0036099E">
              <w:rPr>
                <w:szCs w:val="18"/>
              </w:rPr>
              <w:t xml:space="preserve"> the Proposer</w:t>
            </w:r>
            <w:r>
              <w:rPr>
                <w:szCs w:val="18"/>
              </w:rPr>
              <w:t>s</w:t>
            </w:r>
            <w:r w:rsidR="00924AF9">
              <w:rPr>
                <w:szCs w:val="18"/>
              </w:rPr>
              <w:t>’</w:t>
            </w:r>
            <w:r w:rsidRPr="0036099E">
              <w:rPr>
                <w:szCs w:val="18"/>
              </w:rPr>
              <w:t xml:space="preserve"> </w:t>
            </w:r>
            <w:r w:rsidR="003F7E6C">
              <w:rPr>
                <w:szCs w:val="18"/>
              </w:rPr>
              <w:t xml:space="preserve">shares </w:t>
            </w:r>
            <w:r w:rsidRPr="0036099E">
              <w:rPr>
                <w:szCs w:val="18"/>
              </w:rPr>
              <w:t>traded in any other way?</w:t>
            </w:r>
          </w:p>
        </w:tc>
        <w:tc>
          <w:tcPr>
            <w:tcW w:w="1038" w:type="dxa"/>
            <w:tcMar>
              <w:left w:w="0" w:type="dxa"/>
              <w:right w:w="0" w:type="dxa"/>
            </w:tcMar>
            <w:vAlign w:val="bottom"/>
          </w:tcPr>
          <w:p w14:paraId="77738AE9" w14:textId="51923654" w:rsidR="00567DA6" w:rsidRPr="001E0A70" w:rsidRDefault="00567DA6" w:rsidP="00040388">
            <w:pPr>
              <w:pStyle w:val="LIUBodyText"/>
              <w:tabs>
                <w:tab w:val="right" w:pos="2410"/>
              </w:tabs>
              <w:ind w:right="92"/>
              <w:jc w:val="right"/>
              <w:rPr>
                <w:rFonts w:cs="Arial"/>
                <w:szCs w:val="18"/>
              </w:rPr>
            </w:pPr>
            <w:r w:rsidRPr="0073429D">
              <w:rPr>
                <w:rFonts w:cs="Arial"/>
                <w:szCs w:val="18"/>
              </w:rPr>
              <w:t xml:space="preserve">Yes </w:t>
            </w:r>
            <w:r w:rsidR="00040388">
              <w:rPr>
                <w:rFonts w:cs="Arial"/>
                <w:szCs w:val="18"/>
              </w:rPr>
              <w:fldChar w:fldCharType="begin">
                <w:ffData>
                  <w:name w:val="Check25"/>
                  <w:enabled/>
                  <w:calcOnExit w:val="0"/>
                  <w:checkBox>
                    <w:sizeAuto/>
                    <w:default w:val="0"/>
                  </w:checkBox>
                </w:ffData>
              </w:fldChar>
            </w:r>
            <w:bookmarkStart w:id="47" w:name="Check25"/>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47"/>
          </w:p>
        </w:tc>
        <w:tc>
          <w:tcPr>
            <w:tcW w:w="1182" w:type="dxa"/>
            <w:vAlign w:val="bottom"/>
          </w:tcPr>
          <w:p w14:paraId="26A50E7F" w14:textId="7A1F09C3" w:rsidR="00567DA6" w:rsidRPr="0073429D" w:rsidRDefault="00567DA6" w:rsidP="00040388">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26"/>
                  <w:enabled/>
                  <w:calcOnExit w:val="0"/>
                  <w:checkBox>
                    <w:sizeAuto/>
                    <w:default w:val="0"/>
                  </w:checkBox>
                </w:ffData>
              </w:fldChar>
            </w:r>
            <w:bookmarkStart w:id="48" w:name="Check26"/>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48"/>
          </w:p>
        </w:tc>
      </w:tr>
      <w:tr w:rsidR="00567DA6" w:rsidRPr="006B2EC0" w14:paraId="13D0EB08" w14:textId="77777777" w:rsidTr="00040388">
        <w:trPr>
          <w:trHeight w:val="340"/>
        </w:trPr>
        <w:tc>
          <w:tcPr>
            <w:tcW w:w="378" w:type="dxa"/>
            <w:tcMar>
              <w:left w:w="0" w:type="dxa"/>
              <w:right w:w="0" w:type="dxa"/>
            </w:tcMar>
          </w:tcPr>
          <w:p w14:paraId="54DED1B8" w14:textId="77777777" w:rsidR="00567DA6" w:rsidRDefault="00567DA6" w:rsidP="00567DA6">
            <w:pPr>
              <w:pStyle w:val="LIUBodyText"/>
              <w:tabs>
                <w:tab w:val="right" w:pos="2431"/>
              </w:tabs>
              <w:ind w:right="60"/>
              <w:rPr>
                <w:rFonts w:cs="Arial"/>
                <w:szCs w:val="18"/>
              </w:rPr>
            </w:pPr>
          </w:p>
        </w:tc>
        <w:tc>
          <w:tcPr>
            <w:tcW w:w="6188" w:type="dxa"/>
            <w:vAlign w:val="bottom"/>
          </w:tcPr>
          <w:p w14:paraId="03205232" w14:textId="77777777" w:rsidR="00567DA6" w:rsidRDefault="00567DA6" w:rsidP="00567DA6">
            <w:pPr>
              <w:pStyle w:val="LIUBodyText"/>
              <w:tabs>
                <w:tab w:val="right" w:pos="2431"/>
              </w:tabs>
              <w:spacing w:line="100" w:lineRule="exact"/>
              <w:ind w:left="-108"/>
              <w:jc w:val="both"/>
              <w:rPr>
                <w:color w:val="000000"/>
                <w:szCs w:val="18"/>
              </w:rPr>
            </w:pPr>
          </w:p>
          <w:p w14:paraId="09FDED2F" w14:textId="77777777" w:rsidR="00567DA6" w:rsidRPr="0036099E" w:rsidRDefault="00567DA6" w:rsidP="00567DA6">
            <w:pPr>
              <w:pStyle w:val="LIUBodyText"/>
              <w:tabs>
                <w:tab w:val="right" w:pos="2431"/>
              </w:tabs>
              <w:ind w:left="-108"/>
              <w:jc w:val="both"/>
              <w:rPr>
                <w:szCs w:val="18"/>
              </w:rPr>
            </w:pPr>
            <w:r w:rsidRPr="0036099E">
              <w:rPr>
                <w:szCs w:val="18"/>
              </w:rPr>
              <w:t>If “Yes”, please provide details</w:t>
            </w:r>
            <w:r>
              <w:rPr>
                <w:szCs w:val="18"/>
              </w:rPr>
              <w:t>.</w:t>
            </w:r>
          </w:p>
        </w:tc>
        <w:tc>
          <w:tcPr>
            <w:tcW w:w="1038" w:type="dxa"/>
            <w:tcMar>
              <w:left w:w="0" w:type="dxa"/>
              <w:right w:w="0" w:type="dxa"/>
            </w:tcMar>
            <w:vAlign w:val="bottom"/>
          </w:tcPr>
          <w:p w14:paraId="6D80CD36" w14:textId="77777777" w:rsidR="00567DA6" w:rsidRPr="0073429D" w:rsidRDefault="00567DA6" w:rsidP="00567DA6">
            <w:pPr>
              <w:pStyle w:val="LIUSectionBodyText"/>
              <w:tabs>
                <w:tab w:val="clear" w:pos="567"/>
                <w:tab w:val="right" w:pos="792"/>
              </w:tabs>
              <w:ind w:left="44"/>
              <w:jc w:val="right"/>
              <w:rPr>
                <w:rFonts w:ascii="Arial" w:hAnsi="Arial" w:cs="Arial"/>
                <w:sz w:val="18"/>
                <w:szCs w:val="18"/>
              </w:rPr>
            </w:pPr>
          </w:p>
        </w:tc>
        <w:tc>
          <w:tcPr>
            <w:tcW w:w="1182" w:type="dxa"/>
            <w:vAlign w:val="bottom"/>
          </w:tcPr>
          <w:p w14:paraId="014D76BD" w14:textId="77777777" w:rsidR="00567DA6" w:rsidRPr="0073429D" w:rsidRDefault="00567DA6" w:rsidP="00567DA6">
            <w:pPr>
              <w:pStyle w:val="LIUSectionBodyText"/>
              <w:tabs>
                <w:tab w:val="clear" w:pos="567"/>
                <w:tab w:val="right" w:pos="684"/>
              </w:tabs>
              <w:ind w:left="0"/>
              <w:jc w:val="right"/>
              <w:rPr>
                <w:rFonts w:ascii="Arial" w:hAnsi="Arial" w:cs="Arial"/>
                <w:sz w:val="18"/>
                <w:szCs w:val="18"/>
              </w:rPr>
            </w:pPr>
          </w:p>
        </w:tc>
      </w:tr>
      <w:tr w:rsidR="006716FC" w:rsidRPr="006B2EC0" w14:paraId="497C1720" w14:textId="77777777" w:rsidTr="00040388">
        <w:trPr>
          <w:trHeight w:val="340"/>
        </w:trPr>
        <w:tc>
          <w:tcPr>
            <w:tcW w:w="378" w:type="dxa"/>
            <w:tcMar>
              <w:left w:w="0" w:type="dxa"/>
              <w:right w:w="0" w:type="dxa"/>
            </w:tcMar>
          </w:tcPr>
          <w:p w14:paraId="50D5587D" w14:textId="77777777" w:rsidR="006716FC" w:rsidRDefault="006716FC" w:rsidP="00567DA6">
            <w:pPr>
              <w:pStyle w:val="LIUBodyText"/>
              <w:tabs>
                <w:tab w:val="right" w:pos="2431"/>
              </w:tabs>
              <w:ind w:right="60"/>
              <w:rPr>
                <w:rFonts w:cs="Arial"/>
                <w:szCs w:val="18"/>
              </w:rPr>
            </w:pPr>
          </w:p>
        </w:tc>
        <w:tc>
          <w:tcPr>
            <w:tcW w:w="8408" w:type="dxa"/>
            <w:gridSpan w:val="3"/>
            <w:vAlign w:val="bottom"/>
          </w:tcPr>
          <w:p w14:paraId="23B09CCD" w14:textId="4FDDC4B8" w:rsidR="006716FC" w:rsidRPr="0073429D" w:rsidRDefault="00040388" w:rsidP="00040388">
            <w:pPr>
              <w:pStyle w:val="LIUSectionBodyText"/>
              <w:tabs>
                <w:tab w:val="clear" w:pos="567"/>
                <w:tab w:val="right" w:pos="684"/>
              </w:tabs>
              <w:ind w:left="-60"/>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49"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bl>
    <w:p w14:paraId="033D6008" w14:textId="77777777" w:rsidR="006716FC" w:rsidRDefault="006716FC" w:rsidP="002A6A09">
      <w:pPr>
        <w:spacing w:line="280" w:lineRule="exact"/>
      </w:pPr>
    </w:p>
    <w:tbl>
      <w:tblPr>
        <w:tblW w:w="8786" w:type="dxa"/>
        <w:tblLayout w:type="fixed"/>
        <w:tblLook w:val="0000" w:firstRow="0" w:lastRow="0" w:firstColumn="0" w:lastColumn="0" w:noHBand="0" w:noVBand="0"/>
      </w:tblPr>
      <w:tblGrid>
        <w:gridCol w:w="378"/>
        <w:gridCol w:w="6188"/>
        <w:gridCol w:w="1038"/>
        <w:gridCol w:w="1182"/>
      </w:tblGrid>
      <w:tr w:rsidR="00567DA6" w:rsidRPr="006B2EC0" w14:paraId="0A9E8189" w14:textId="77777777" w:rsidTr="00567DA6">
        <w:trPr>
          <w:trHeight w:val="340"/>
        </w:trPr>
        <w:tc>
          <w:tcPr>
            <w:tcW w:w="378" w:type="dxa"/>
            <w:tcMar>
              <w:left w:w="0" w:type="dxa"/>
              <w:right w:w="0" w:type="dxa"/>
            </w:tcMar>
            <w:vAlign w:val="bottom"/>
          </w:tcPr>
          <w:p w14:paraId="6499B4FF" w14:textId="77777777" w:rsidR="00567DA6" w:rsidRDefault="00DD0928" w:rsidP="00567DA6">
            <w:pPr>
              <w:pStyle w:val="LIUBodyText"/>
              <w:tabs>
                <w:tab w:val="right" w:pos="2431"/>
              </w:tabs>
              <w:ind w:right="60"/>
              <w:rPr>
                <w:rFonts w:cs="Arial"/>
                <w:szCs w:val="18"/>
              </w:rPr>
            </w:pPr>
            <w:r>
              <w:rPr>
                <w:rFonts w:cs="Arial"/>
                <w:szCs w:val="18"/>
              </w:rPr>
              <w:t>12</w:t>
            </w:r>
            <w:r w:rsidR="00567DA6">
              <w:rPr>
                <w:rFonts w:cs="Arial"/>
                <w:szCs w:val="18"/>
              </w:rPr>
              <w:t>.</w:t>
            </w:r>
          </w:p>
        </w:tc>
        <w:tc>
          <w:tcPr>
            <w:tcW w:w="6188" w:type="dxa"/>
            <w:vAlign w:val="bottom"/>
          </w:tcPr>
          <w:p w14:paraId="77C18D47" w14:textId="77777777" w:rsidR="00567DA6" w:rsidRPr="0036099E" w:rsidRDefault="00567DA6" w:rsidP="00567DA6">
            <w:pPr>
              <w:pStyle w:val="LIUBodyText"/>
              <w:tabs>
                <w:tab w:val="right" w:pos="2431"/>
              </w:tabs>
              <w:ind w:left="-108"/>
              <w:jc w:val="both"/>
              <w:rPr>
                <w:szCs w:val="18"/>
              </w:rPr>
            </w:pPr>
            <w:r w:rsidRPr="0036099E">
              <w:rPr>
                <w:color w:val="000000"/>
                <w:szCs w:val="18"/>
              </w:rPr>
              <w:t xml:space="preserve">Are there any </w:t>
            </w:r>
            <w:r>
              <w:rPr>
                <w:color w:val="000000"/>
                <w:szCs w:val="18"/>
              </w:rPr>
              <w:t>directors</w:t>
            </w:r>
            <w:r w:rsidRPr="0036099E">
              <w:rPr>
                <w:color w:val="000000"/>
                <w:szCs w:val="18"/>
              </w:rPr>
              <w:t xml:space="preserve"> who </w:t>
            </w:r>
            <w:r>
              <w:rPr>
                <w:color w:val="000000"/>
                <w:szCs w:val="18"/>
              </w:rPr>
              <w:t>control</w:t>
            </w:r>
            <w:r w:rsidRPr="0036099E">
              <w:rPr>
                <w:color w:val="000000"/>
                <w:szCs w:val="18"/>
              </w:rPr>
              <w:t xml:space="preserve"> 10% or more of the issued shares?</w:t>
            </w:r>
          </w:p>
        </w:tc>
        <w:tc>
          <w:tcPr>
            <w:tcW w:w="1038" w:type="dxa"/>
            <w:tcMar>
              <w:left w:w="0" w:type="dxa"/>
              <w:right w:w="0" w:type="dxa"/>
            </w:tcMar>
            <w:vAlign w:val="bottom"/>
          </w:tcPr>
          <w:p w14:paraId="5755CA30" w14:textId="5F896E61" w:rsidR="00567DA6" w:rsidRPr="001E0A70" w:rsidRDefault="00567DA6" w:rsidP="00040388">
            <w:pPr>
              <w:pStyle w:val="LIUBodyText"/>
              <w:tabs>
                <w:tab w:val="right" w:pos="2410"/>
              </w:tabs>
              <w:ind w:right="92"/>
              <w:jc w:val="right"/>
              <w:rPr>
                <w:rFonts w:cs="Arial"/>
                <w:szCs w:val="18"/>
              </w:rPr>
            </w:pPr>
            <w:r w:rsidRPr="0073429D">
              <w:rPr>
                <w:rFonts w:cs="Arial"/>
                <w:szCs w:val="18"/>
              </w:rPr>
              <w:t xml:space="preserve">Yes </w:t>
            </w:r>
            <w:r w:rsidR="00040388">
              <w:rPr>
                <w:rFonts w:cs="Arial"/>
                <w:szCs w:val="18"/>
              </w:rPr>
              <w:fldChar w:fldCharType="begin">
                <w:ffData>
                  <w:name w:val="Check27"/>
                  <w:enabled/>
                  <w:calcOnExit w:val="0"/>
                  <w:checkBox>
                    <w:sizeAuto/>
                    <w:default w:val="0"/>
                  </w:checkBox>
                </w:ffData>
              </w:fldChar>
            </w:r>
            <w:bookmarkStart w:id="50" w:name="Check27"/>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50"/>
          </w:p>
        </w:tc>
        <w:tc>
          <w:tcPr>
            <w:tcW w:w="1182" w:type="dxa"/>
            <w:vAlign w:val="bottom"/>
          </w:tcPr>
          <w:p w14:paraId="113A74C6" w14:textId="3C9DD962" w:rsidR="00567DA6" w:rsidRPr="0073429D" w:rsidRDefault="00567DA6" w:rsidP="00040388">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28"/>
                  <w:enabled/>
                  <w:calcOnExit w:val="0"/>
                  <w:checkBox>
                    <w:sizeAuto/>
                    <w:default w:val="0"/>
                  </w:checkBox>
                </w:ffData>
              </w:fldChar>
            </w:r>
            <w:bookmarkStart w:id="51" w:name="Check28"/>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51"/>
          </w:p>
        </w:tc>
      </w:tr>
      <w:tr w:rsidR="006716FC" w:rsidRPr="006B2EC0" w14:paraId="414F7F17" w14:textId="77777777" w:rsidTr="00040388">
        <w:trPr>
          <w:trHeight w:val="340"/>
        </w:trPr>
        <w:tc>
          <w:tcPr>
            <w:tcW w:w="378" w:type="dxa"/>
            <w:tcMar>
              <w:left w:w="0" w:type="dxa"/>
              <w:right w:w="0" w:type="dxa"/>
            </w:tcMar>
          </w:tcPr>
          <w:p w14:paraId="7DDC21AF" w14:textId="77777777" w:rsidR="006716FC" w:rsidRDefault="006716FC" w:rsidP="00567DA6">
            <w:pPr>
              <w:pStyle w:val="LIUBodyText"/>
              <w:tabs>
                <w:tab w:val="right" w:pos="2431"/>
              </w:tabs>
              <w:ind w:right="60"/>
              <w:rPr>
                <w:rFonts w:cs="Arial"/>
                <w:szCs w:val="18"/>
              </w:rPr>
            </w:pPr>
          </w:p>
        </w:tc>
        <w:tc>
          <w:tcPr>
            <w:tcW w:w="6188" w:type="dxa"/>
            <w:vAlign w:val="bottom"/>
          </w:tcPr>
          <w:p w14:paraId="01052A45" w14:textId="77777777" w:rsidR="006716FC" w:rsidRPr="0036099E" w:rsidRDefault="006716FC" w:rsidP="00567DA6">
            <w:pPr>
              <w:pStyle w:val="LIUSectionBodyText"/>
              <w:tabs>
                <w:tab w:val="clear" w:pos="567"/>
                <w:tab w:val="left" w:pos="455"/>
              </w:tabs>
              <w:spacing w:line="100" w:lineRule="exact"/>
              <w:ind w:left="-85"/>
              <w:jc w:val="both"/>
              <w:rPr>
                <w:rFonts w:ascii="Arial" w:hAnsi="Arial"/>
                <w:color w:val="000000"/>
                <w:sz w:val="18"/>
                <w:szCs w:val="18"/>
              </w:rPr>
            </w:pPr>
          </w:p>
          <w:p w14:paraId="3E333790" w14:textId="77777777" w:rsidR="006716FC" w:rsidRPr="0036099E" w:rsidRDefault="006716FC" w:rsidP="00567DA6">
            <w:pPr>
              <w:pStyle w:val="LIUBodyText"/>
              <w:tabs>
                <w:tab w:val="right" w:pos="2431"/>
              </w:tabs>
              <w:ind w:left="-108"/>
              <w:jc w:val="both"/>
              <w:rPr>
                <w:szCs w:val="18"/>
              </w:rPr>
            </w:pPr>
            <w:r w:rsidRPr="0036099E">
              <w:rPr>
                <w:color w:val="000000"/>
                <w:szCs w:val="18"/>
              </w:rPr>
              <w:t xml:space="preserve">If “Yes”, please list the </w:t>
            </w:r>
            <w:r>
              <w:rPr>
                <w:color w:val="000000"/>
                <w:szCs w:val="18"/>
              </w:rPr>
              <w:t>directors</w:t>
            </w:r>
            <w:r w:rsidRPr="0036099E">
              <w:rPr>
                <w:color w:val="000000"/>
                <w:szCs w:val="18"/>
              </w:rPr>
              <w:t xml:space="preserve"> </w:t>
            </w:r>
            <w:r>
              <w:rPr>
                <w:color w:val="000000"/>
                <w:szCs w:val="18"/>
              </w:rPr>
              <w:t>and the</w:t>
            </w:r>
            <w:r w:rsidRPr="0036099E">
              <w:rPr>
                <w:color w:val="000000"/>
                <w:szCs w:val="18"/>
              </w:rPr>
              <w:t xml:space="preserve"> percentage</w:t>
            </w:r>
            <w:r>
              <w:rPr>
                <w:color w:val="000000"/>
                <w:szCs w:val="18"/>
              </w:rPr>
              <w:t xml:space="preserve"> of shares</w:t>
            </w:r>
            <w:r w:rsidRPr="0036099E">
              <w:rPr>
                <w:color w:val="000000"/>
                <w:szCs w:val="18"/>
              </w:rPr>
              <w:t xml:space="preserve"> held</w:t>
            </w:r>
            <w:r>
              <w:rPr>
                <w:color w:val="000000"/>
                <w:szCs w:val="18"/>
              </w:rPr>
              <w:t>.</w:t>
            </w:r>
          </w:p>
        </w:tc>
        <w:tc>
          <w:tcPr>
            <w:tcW w:w="2220" w:type="dxa"/>
            <w:gridSpan w:val="2"/>
            <w:tcMar>
              <w:left w:w="0" w:type="dxa"/>
              <w:right w:w="0" w:type="dxa"/>
            </w:tcMar>
            <w:vAlign w:val="bottom"/>
          </w:tcPr>
          <w:p w14:paraId="4DE76661" w14:textId="77777777" w:rsidR="006716FC" w:rsidRPr="0073429D" w:rsidRDefault="006716FC" w:rsidP="00567DA6">
            <w:pPr>
              <w:pStyle w:val="LIUSectionBodyText"/>
              <w:tabs>
                <w:tab w:val="clear" w:pos="567"/>
                <w:tab w:val="right" w:pos="684"/>
              </w:tabs>
              <w:ind w:left="0"/>
              <w:jc w:val="right"/>
              <w:rPr>
                <w:rFonts w:ascii="Arial" w:hAnsi="Arial" w:cs="Arial"/>
                <w:sz w:val="18"/>
                <w:szCs w:val="18"/>
              </w:rPr>
            </w:pPr>
          </w:p>
        </w:tc>
      </w:tr>
      <w:tr w:rsidR="006716FC" w:rsidRPr="006B2EC0" w14:paraId="4CABFE07" w14:textId="77777777" w:rsidTr="00040388">
        <w:trPr>
          <w:trHeight w:val="340"/>
        </w:trPr>
        <w:tc>
          <w:tcPr>
            <w:tcW w:w="378" w:type="dxa"/>
            <w:tcMar>
              <w:left w:w="0" w:type="dxa"/>
              <w:right w:w="0" w:type="dxa"/>
            </w:tcMar>
          </w:tcPr>
          <w:p w14:paraId="21CB65C1" w14:textId="77777777" w:rsidR="006716FC" w:rsidRDefault="006716FC" w:rsidP="00567DA6">
            <w:pPr>
              <w:pStyle w:val="LIUBodyText"/>
              <w:tabs>
                <w:tab w:val="right" w:pos="2431"/>
              </w:tabs>
              <w:ind w:right="60"/>
              <w:rPr>
                <w:rFonts w:cs="Arial"/>
                <w:szCs w:val="18"/>
              </w:rPr>
            </w:pPr>
          </w:p>
        </w:tc>
        <w:tc>
          <w:tcPr>
            <w:tcW w:w="7226" w:type="dxa"/>
            <w:gridSpan w:val="2"/>
            <w:vAlign w:val="bottom"/>
          </w:tcPr>
          <w:p w14:paraId="130B7322" w14:textId="79E13019" w:rsidR="006716FC" w:rsidRPr="0073429D" w:rsidRDefault="00040388" w:rsidP="00040388">
            <w:pPr>
              <w:pStyle w:val="LIUSectionBodyText"/>
              <w:tabs>
                <w:tab w:val="clear" w:pos="567"/>
                <w:tab w:val="right" w:pos="792"/>
              </w:tabs>
              <w:ind w:left="-60"/>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52"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1182" w:type="dxa"/>
            <w:vAlign w:val="bottom"/>
          </w:tcPr>
          <w:p w14:paraId="394CA6E9" w14:textId="1A771423" w:rsidR="006716FC" w:rsidRPr="0036099E" w:rsidRDefault="00040388" w:rsidP="00B412A2">
            <w:pPr>
              <w:pStyle w:val="LIUSectionBodyText"/>
              <w:tabs>
                <w:tab w:val="clear" w:pos="567"/>
              </w:tabs>
              <w:ind w:left="-85"/>
              <w:jc w:val="right"/>
              <w:rPr>
                <w:rFonts w:ascii="Arial" w:hAnsi="Arial"/>
                <w:color w:val="000000"/>
                <w:sz w:val="18"/>
                <w:szCs w:val="18"/>
              </w:rPr>
            </w:pPr>
            <w:r>
              <w:rPr>
                <w:rFonts w:ascii="Arial" w:hAnsi="Arial"/>
                <w:color w:val="000000"/>
                <w:sz w:val="18"/>
                <w:szCs w:val="18"/>
              </w:rPr>
              <w:fldChar w:fldCharType="begin">
                <w:ffData>
                  <w:name w:val="Text41"/>
                  <w:enabled/>
                  <w:calcOnExit w:val="0"/>
                  <w:textInput/>
                </w:ffData>
              </w:fldChar>
            </w:r>
            <w:bookmarkStart w:id="53" w:name="Text41"/>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53"/>
            <w:r w:rsidR="006716FC" w:rsidRPr="0036099E">
              <w:rPr>
                <w:rFonts w:ascii="Arial" w:hAnsi="Arial"/>
                <w:color w:val="000000"/>
                <w:sz w:val="18"/>
                <w:szCs w:val="18"/>
              </w:rPr>
              <w:t>%</w:t>
            </w:r>
          </w:p>
        </w:tc>
      </w:tr>
      <w:tr w:rsidR="006716FC" w:rsidRPr="006B2EC0" w14:paraId="10399E33" w14:textId="77777777" w:rsidTr="00040388">
        <w:trPr>
          <w:trHeight w:val="340"/>
        </w:trPr>
        <w:tc>
          <w:tcPr>
            <w:tcW w:w="378" w:type="dxa"/>
            <w:tcMar>
              <w:left w:w="0" w:type="dxa"/>
              <w:right w:w="0" w:type="dxa"/>
            </w:tcMar>
          </w:tcPr>
          <w:p w14:paraId="7D3D3405" w14:textId="77777777" w:rsidR="006716FC" w:rsidRDefault="006716FC" w:rsidP="00567DA6">
            <w:pPr>
              <w:pStyle w:val="LIUBodyText"/>
              <w:tabs>
                <w:tab w:val="right" w:pos="2431"/>
              </w:tabs>
              <w:ind w:right="60"/>
              <w:rPr>
                <w:rFonts w:cs="Arial"/>
                <w:szCs w:val="18"/>
              </w:rPr>
            </w:pPr>
          </w:p>
        </w:tc>
        <w:tc>
          <w:tcPr>
            <w:tcW w:w="7226" w:type="dxa"/>
            <w:gridSpan w:val="2"/>
            <w:vAlign w:val="bottom"/>
          </w:tcPr>
          <w:p w14:paraId="3001B015" w14:textId="28B7C422" w:rsidR="006716FC" w:rsidRPr="0073429D" w:rsidRDefault="00040388" w:rsidP="00040388">
            <w:pPr>
              <w:pStyle w:val="LIUSectionBodyText"/>
              <w:tabs>
                <w:tab w:val="clear" w:pos="567"/>
                <w:tab w:val="right" w:pos="792"/>
              </w:tabs>
              <w:ind w:left="-60"/>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w:instrText>
            </w:r>
            <w:bookmarkStart w:id="54" w:name="Text23"/>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1182" w:type="dxa"/>
            <w:vAlign w:val="bottom"/>
          </w:tcPr>
          <w:p w14:paraId="4BCCF0AB" w14:textId="049E58A3" w:rsidR="006716FC" w:rsidRPr="0036099E" w:rsidRDefault="00040388" w:rsidP="00B412A2">
            <w:pPr>
              <w:pStyle w:val="LIUSectionBodyText"/>
              <w:ind w:left="-85"/>
              <w:jc w:val="right"/>
              <w:rPr>
                <w:rFonts w:ascii="Arial" w:hAnsi="Arial"/>
                <w:color w:val="000000"/>
                <w:sz w:val="18"/>
                <w:szCs w:val="18"/>
              </w:rPr>
            </w:pPr>
            <w:r>
              <w:rPr>
                <w:rFonts w:ascii="Arial" w:hAnsi="Arial"/>
                <w:color w:val="000000"/>
                <w:sz w:val="18"/>
                <w:szCs w:val="18"/>
              </w:rPr>
              <w:fldChar w:fldCharType="begin">
                <w:ffData>
                  <w:name w:val="Text42"/>
                  <w:enabled/>
                  <w:calcOnExit w:val="0"/>
                  <w:textInput/>
                </w:ffData>
              </w:fldChar>
            </w:r>
            <w:bookmarkStart w:id="55" w:name="Text42"/>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55"/>
            <w:r w:rsidR="006716FC" w:rsidRPr="0036099E">
              <w:rPr>
                <w:rFonts w:ascii="Arial" w:hAnsi="Arial"/>
                <w:color w:val="000000"/>
                <w:sz w:val="18"/>
                <w:szCs w:val="18"/>
              </w:rPr>
              <w:t>%</w:t>
            </w:r>
          </w:p>
        </w:tc>
      </w:tr>
      <w:tr w:rsidR="006716FC" w:rsidRPr="006B2EC0" w14:paraId="4BE5F59A" w14:textId="77777777" w:rsidTr="00040388">
        <w:trPr>
          <w:trHeight w:val="340"/>
        </w:trPr>
        <w:tc>
          <w:tcPr>
            <w:tcW w:w="378" w:type="dxa"/>
            <w:tcMar>
              <w:left w:w="0" w:type="dxa"/>
              <w:right w:w="0" w:type="dxa"/>
            </w:tcMar>
          </w:tcPr>
          <w:p w14:paraId="0D76C859" w14:textId="77777777" w:rsidR="006716FC" w:rsidRDefault="006716FC" w:rsidP="00567DA6">
            <w:pPr>
              <w:pStyle w:val="LIUBodyText"/>
              <w:tabs>
                <w:tab w:val="right" w:pos="2431"/>
              </w:tabs>
              <w:ind w:right="60"/>
              <w:rPr>
                <w:rFonts w:cs="Arial"/>
                <w:szCs w:val="18"/>
              </w:rPr>
            </w:pPr>
          </w:p>
        </w:tc>
        <w:tc>
          <w:tcPr>
            <w:tcW w:w="7226" w:type="dxa"/>
            <w:gridSpan w:val="2"/>
            <w:vAlign w:val="bottom"/>
          </w:tcPr>
          <w:p w14:paraId="20F0AC31" w14:textId="038547AE" w:rsidR="006716FC" w:rsidRPr="0073429D" w:rsidRDefault="00040388" w:rsidP="00040388">
            <w:pPr>
              <w:pStyle w:val="LIUSectionBodyText"/>
              <w:tabs>
                <w:tab w:val="clear" w:pos="567"/>
                <w:tab w:val="right" w:pos="792"/>
              </w:tabs>
              <w:ind w:left="-60"/>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5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182" w:type="dxa"/>
            <w:vAlign w:val="bottom"/>
          </w:tcPr>
          <w:p w14:paraId="4C0A8D92" w14:textId="4429493E" w:rsidR="006716FC" w:rsidRPr="0036099E" w:rsidRDefault="00040388" w:rsidP="00B412A2">
            <w:pPr>
              <w:pStyle w:val="LIUSectionBodyText"/>
              <w:ind w:left="-85"/>
              <w:jc w:val="right"/>
              <w:rPr>
                <w:rFonts w:ascii="Arial" w:hAnsi="Arial"/>
                <w:color w:val="000000"/>
                <w:sz w:val="18"/>
                <w:szCs w:val="18"/>
              </w:rPr>
            </w:pPr>
            <w:r>
              <w:rPr>
                <w:rFonts w:ascii="Arial" w:hAnsi="Arial"/>
                <w:color w:val="000000"/>
                <w:sz w:val="18"/>
                <w:szCs w:val="18"/>
              </w:rPr>
              <w:fldChar w:fldCharType="begin">
                <w:ffData>
                  <w:name w:val="Text43"/>
                  <w:enabled/>
                  <w:calcOnExit w:val="0"/>
                  <w:textInput/>
                </w:ffData>
              </w:fldChar>
            </w:r>
            <w:bookmarkStart w:id="57" w:name="Text43"/>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57"/>
            <w:r w:rsidR="006716FC" w:rsidRPr="0036099E">
              <w:rPr>
                <w:rFonts w:ascii="Arial" w:hAnsi="Arial"/>
                <w:color w:val="000000"/>
                <w:sz w:val="18"/>
                <w:szCs w:val="18"/>
              </w:rPr>
              <w:t>%</w:t>
            </w:r>
          </w:p>
        </w:tc>
      </w:tr>
      <w:tr w:rsidR="006716FC" w:rsidRPr="006B2EC0" w14:paraId="394349F4" w14:textId="77777777" w:rsidTr="00040388">
        <w:trPr>
          <w:trHeight w:val="340"/>
        </w:trPr>
        <w:tc>
          <w:tcPr>
            <w:tcW w:w="378" w:type="dxa"/>
            <w:tcMar>
              <w:left w:w="0" w:type="dxa"/>
              <w:right w:w="0" w:type="dxa"/>
            </w:tcMar>
          </w:tcPr>
          <w:p w14:paraId="500BED6F" w14:textId="77777777" w:rsidR="006716FC" w:rsidRDefault="006716FC" w:rsidP="00567DA6">
            <w:pPr>
              <w:pStyle w:val="LIUBodyText"/>
              <w:tabs>
                <w:tab w:val="right" w:pos="2431"/>
              </w:tabs>
              <w:ind w:right="60"/>
              <w:rPr>
                <w:rFonts w:cs="Arial"/>
                <w:szCs w:val="18"/>
              </w:rPr>
            </w:pPr>
          </w:p>
        </w:tc>
        <w:tc>
          <w:tcPr>
            <w:tcW w:w="7226" w:type="dxa"/>
            <w:gridSpan w:val="2"/>
            <w:vAlign w:val="bottom"/>
          </w:tcPr>
          <w:p w14:paraId="74A0A904" w14:textId="3B0EDB48" w:rsidR="006716FC" w:rsidRPr="0073429D" w:rsidRDefault="00040388" w:rsidP="00040388">
            <w:pPr>
              <w:pStyle w:val="LIUSectionBodyText"/>
              <w:tabs>
                <w:tab w:val="clear" w:pos="567"/>
                <w:tab w:val="right" w:pos="792"/>
              </w:tabs>
              <w:ind w:left="-60"/>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58"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1182" w:type="dxa"/>
            <w:vAlign w:val="bottom"/>
          </w:tcPr>
          <w:p w14:paraId="5280FBA8" w14:textId="1A23B110" w:rsidR="006716FC" w:rsidRPr="0036099E" w:rsidRDefault="00040388" w:rsidP="00B412A2">
            <w:pPr>
              <w:pStyle w:val="LIUSectionBodyText"/>
              <w:ind w:left="-85"/>
              <w:jc w:val="right"/>
              <w:rPr>
                <w:rFonts w:ascii="Arial" w:hAnsi="Arial"/>
                <w:color w:val="000000"/>
                <w:sz w:val="18"/>
                <w:szCs w:val="18"/>
              </w:rPr>
            </w:pPr>
            <w:r>
              <w:rPr>
                <w:rFonts w:ascii="Arial" w:hAnsi="Arial"/>
                <w:color w:val="000000"/>
                <w:sz w:val="18"/>
                <w:szCs w:val="18"/>
              </w:rPr>
              <w:fldChar w:fldCharType="begin">
                <w:ffData>
                  <w:name w:val="Text44"/>
                  <w:enabled/>
                  <w:calcOnExit w:val="0"/>
                  <w:textInput/>
                </w:ffData>
              </w:fldChar>
            </w:r>
            <w:bookmarkStart w:id="59" w:name="Text44"/>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59"/>
            <w:r w:rsidR="006716FC" w:rsidRPr="0036099E">
              <w:rPr>
                <w:rFonts w:ascii="Arial" w:hAnsi="Arial"/>
                <w:color w:val="000000"/>
                <w:sz w:val="18"/>
                <w:szCs w:val="18"/>
              </w:rPr>
              <w:t>%</w:t>
            </w:r>
          </w:p>
        </w:tc>
      </w:tr>
      <w:tr w:rsidR="006716FC" w:rsidRPr="006B2EC0" w14:paraId="6EA179A5" w14:textId="77777777" w:rsidTr="00040388">
        <w:trPr>
          <w:trHeight w:val="340"/>
        </w:trPr>
        <w:tc>
          <w:tcPr>
            <w:tcW w:w="378" w:type="dxa"/>
            <w:tcMar>
              <w:left w:w="0" w:type="dxa"/>
              <w:right w:w="0" w:type="dxa"/>
            </w:tcMar>
          </w:tcPr>
          <w:p w14:paraId="6578DB06" w14:textId="77777777" w:rsidR="006716FC" w:rsidRDefault="006716FC" w:rsidP="00567DA6">
            <w:pPr>
              <w:pStyle w:val="LIUBodyText"/>
              <w:tabs>
                <w:tab w:val="right" w:pos="2431"/>
              </w:tabs>
              <w:ind w:right="60"/>
              <w:rPr>
                <w:rFonts w:cs="Arial"/>
                <w:szCs w:val="18"/>
              </w:rPr>
            </w:pPr>
          </w:p>
        </w:tc>
        <w:tc>
          <w:tcPr>
            <w:tcW w:w="7226" w:type="dxa"/>
            <w:gridSpan w:val="2"/>
            <w:vAlign w:val="bottom"/>
          </w:tcPr>
          <w:p w14:paraId="687756A9" w14:textId="159FEF17" w:rsidR="006716FC" w:rsidRPr="0073429D" w:rsidRDefault="00040388" w:rsidP="00040388">
            <w:pPr>
              <w:pStyle w:val="LIUSectionBodyText"/>
              <w:tabs>
                <w:tab w:val="clear" w:pos="567"/>
                <w:tab w:val="right" w:pos="792"/>
              </w:tabs>
              <w:ind w:left="-60"/>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60"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182" w:type="dxa"/>
            <w:vAlign w:val="bottom"/>
          </w:tcPr>
          <w:p w14:paraId="4544774C" w14:textId="7230B758" w:rsidR="006716FC" w:rsidRPr="0036099E" w:rsidRDefault="00040388" w:rsidP="00B412A2">
            <w:pPr>
              <w:pStyle w:val="LIUSectionBodyText"/>
              <w:ind w:left="-85"/>
              <w:jc w:val="right"/>
              <w:rPr>
                <w:rFonts w:ascii="Arial" w:hAnsi="Arial"/>
                <w:color w:val="000000"/>
                <w:sz w:val="18"/>
                <w:szCs w:val="18"/>
              </w:rPr>
            </w:pPr>
            <w:r>
              <w:rPr>
                <w:rFonts w:ascii="Arial" w:hAnsi="Arial"/>
                <w:color w:val="000000"/>
                <w:sz w:val="18"/>
                <w:szCs w:val="18"/>
              </w:rPr>
              <w:fldChar w:fldCharType="begin">
                <w:ffData>
                  <w:name w:val="Text45"/>
                  <w:enabled/>
                  <w:calcOnExit w:val="0"/>
                  <w:textInput/>
                </w:ffData>
              </w:fldChar>
            </w:r>
            <w:bookmarkStart w:id="61" w:name="Text45"/>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61"/>
            <w:r w:rsidR="006716FC" w:rsidRPr="0036099E">
              <w:rPr>
                <w:rFonts w:ascii="Arial" w:hAnsi="Arial"/>
                <w:color w:val="000000"/>
                <w:sz w:val="18"/>
                <w:szCs w:val="18"/>
              </w:rPr>
              <w:t>%</w:t>
            </w:r>
          </w:p>
        </w:tc>
      </w:tr>
    </w:tbl>
    <w:p w14:paraId="43C4A361" w14:textId="77777777" w:rsidR="006716FC" w:rsidRDefault="006716FC" w:rsidP="002A6A09">
      <w:pPr>
        <w:spacing w:line="280" w:lineRule="exact"/>
      </w:pPr>
    </w:p>
    <w:tbl>
      <w:tblPr>
        <w:tblW w:w="8786" w:type="dxa"/>
        <w:tblLayout w:type="fixed"/>
        <w:tblLook w:val="0000" w:firstRow="0" w:lastRow="0" w:firstColumn="0" w:lastColumn="0" w:noHBand="0" w:noVBand="0"/>
      </w:tblPr>
      <w:tblGrid>
        <w:gridCol w:w="378"/>
        <w:gridCol w:w="6188"/>
        <w:gridCol w:w="1038"/>
        <w:gridCol w:w="1182"/>
      </w:tblGrid>
      <w:tr w:rsidR="00B412A2" w:rsidRPr="006B2EC0" w14:paraId="21C1ECB0" w14:textId="77777777" w:rsidTr="00B412A2">
        <w:trPr>
          <w:trHeight w:val="340"/>
        </w:trPr>
        <w:tc>
          <w:tcPr>
            <w:tcW w:w="378" w:type="dxa"/>
            <w:tcMar>
              <w:left w:w="0" w:type="dxa"/>
              <w:right w:w="0" w:type="dxa"/>
            </w:tcMar>
            <w:vAlign w:val="bottom"/>
          </w:tcPr>
          <w:p w14:paraId="69BCA491" w14:textId="77777777" w:rsidR="00B412A2" w:rsidRDefault="00DD0928" w:rsidP="00B412A2">
            <w:pPr>
              <w:pStyle w:val="LIUBodyText"/>
              <w:tabs>
                <w:tab w:val="right" w:pos="2431"/>
              </w:tabs>
              <w:ind w:right="60"/>
              <w:rPr>
                <w:rFonts w:cs="Arial"/>
                <w:szCs w:val="18"/>
              </w:rPr>
            </w:pPr>
            <w:r>
              <w:rPr>
                <w:rFonts w:cs="Arial"/>
                <w:szCs w:val="18"/>
              </w:rPr>
              <w:t>13</w:t>
            </w:r>
            <w:r w:rsidR="00B412A2">
              <w:rPr>
                <w:rFonts w:cs="Arial"/>
                <w:szCs w:val="18"/>
              </w:rPr>
              <w:t>.</w:t>
            </w:r>
          </w:p>
        </w:tc>
        <w:tc>
          <w:tcPr>
            <w:tcW w:w="6188" w:type="dxa"/>
            <w:vAlign w:val="bottom"/>
          </w:tcPr>
          <w:p w14:paraId="050230D6" w14:textId="77777777" w:rsidR="00B412A2" w:rsidRPr="0036099E" w:rsidRDefault="00B412A2" w:rsidP="00567DA6">
            <w:pPr>
              <w:pStyle w:val="LIUBodyText"/>
              <w:tabs>
                <w:tab w:val="right" w:pos="2431"/>
              </w:tabs>
              <w:ind w:left="-108"/>
              <w:jc w:val="both"/>
              <w:rPr>
                <w:szCs w:val="18"/>
              </w:rPr>
            </w:pPr>
            <w:r>
              <w:rPr>
                <w:color w:val="000000"/>
                <w:szCs w:val="18"/>
              </w:rPr>
              <w:t>Do the Proposers require cover for any Outside Directorships?</w:t>
            </w:r>
          </w:p>
        </w:tc>
        <w:tc>
          <w:tcPr>
            <w:tcW w:w="1038" w:type="dxa"/>
            <w:tcMar>
              <w:left w:w="0" w:type="dxa"/>
              <w:right w:w="0" w:type="dxa"/>
            </w:tcMar>
            <w:vAlign w:val="bottom"/>
          </w:tcPr>
          <w:p w14:paraId="40183345" w14:textId="2F7994C0" w:rsidR="00B412A2" w:rsidRPr="001E0A70" w:rsidRDefault="00B412A2" w:rsidP="00040388">
            <w:pPr>
              <w:pStyle w:val="LIUBodyText"/>
              <w:tabs>
                <w:tab w:val="right" w:pos="2410"/>
              </w:tabs>
              <w:ind w:right="92"/>
              <w:jc w:val="right"/>
              <w:rPr>
                <w:rFonts w:cs="Arial"/>
                <w:szCs w:val="18"/>
              </w:rPr>
            </w:pPr>
            <w:r w:rsidRPr="0073429D">
              <w:rPr>
                <w:rFonts w:cs="Arial"/>
                <w:szCs w:val="18"/>
              </w:rPr>
              <w:t xml:space="preserve">Yes </w:t>
            </w:r>
            <w:r w:rsidR="00040388">
              <w:rPr>
                <w:rFonts w:cs="Arial"/>
                <w:szCs w:val="18"/>
              </w:rPr>
              <w:fldChar w:fldCharType="begin">
                <w:ffData>
                  <w:name w:val="Check29"/>
                  <w:enabled/>
                  <w:calcOnExit w:val="0"/>
                  <w:checkBox>
                    <w:sizeAuto/>
                    <w:default w:val="0"/>
                  </w:checkBox>
                </w:ffData>
              </w:fldChar>
            </w:r>
            <w:bookmarkStart w:id="62" w:name="Check29"/>
            <w:r w:rsidR="00040388">
              <w:rPr>
                <w:rFonts w:cs="Arial"/>
                <w:szCs w:val="18"/>
              </w:rPr>
              <w:instrText xml:space="preserve"> FORMCHECKBOX </w:instrText>
            </w:r>
            <w:r w:rsidR="00DD3147">
              <w:rPr>
                <w:rFonts w:cs="Arial"/>
                <w:szCs w:val="18"/>
              </w:rPr>
            </w:r>
            <w:r w:rsidR="00DD3147">
              <w:rPr>
                <w:rFonts w:cs="Arial"/>
                <w:szCs w:val="18"/>
              </w:rPr>
              <w:fldChar w:fldCharType="separate"/>
            </w:r>
            <w:r w:rsidR="00040388">
              <w:rPr>
                <w:rFonts w:cs="Arial"/>
                <w:szCs w:val="18"/>
              </w:rPr>
              <w:fldChar w:fldCharType="end"/>
            </w:r>
            <w:bookmarkEnd w:id="62"/>
          </w:p>
        </w:tc>
        <w:tc>
          <w:tcPr>
            <w:tcW w:w="1182" w:type="dxa"/>
            <w:vAlign w:val="bottom"/>
          </w:tcPr>
          <w:p w14:paraId="7B73BA60" w14:textId="17A42EAD" w:rsidR="00B412A2" w:rsidRPr="001E0A70" w:rsidRDefault="00B412A2" w:rsidP="00040388">
            <w:pPr>
              <w:pStyle w:val="LIUSectionBodyText"/>
              <w:tabs>
                <w:tab w:val="clear" w:pos="567"/>
                <w:tab w:val="right" w:pos="684"/>
              </w:tabs>
              <w:ind w:left="0"/>
              <w:jc w:val="right"/>
              <w:rPr>
                <w:rFonts w:ascii="Arial" w:hAnsi="Arial" w:cs="Arial"/>
                <w:sz w:val="18"/>
                <w:szCs w:val="18"/>
              </w:rPr>
            </w:pPr>
            <w:r w:rsidRPr="0073429D">
              <w:rPr>
                <w:rFonts w:ascii="Arial" w:hAnsi="Arial" w:cs="Arial"/>
                <w:sz w:val="18"/>
                <w:szCs w:val="18"/>
              </w:rPr>
              <w:t xml:space="preserve">No </w:t>
            </w:r>
            <w:r w:rsidR="00040388">
              <w:rPr>
                <w:rFonts w:ascii="Arial" w:hAnsi="Arial" w:cs="Arial"/>
                <w:sz w:val="18"/>
                <w:szCs w:val="18"/>
              </w:rPr>
              <w:fldChar w:fldCharType="begin">
                <w:ffData>
                  <w:name w:val="Check30"/>
                  <w:enabled/>
                  <w:calcOnExit w:val="0"/>
                  <w:checkBox>
                    <w:sizeAuto/>
                    <w:default w:val="0"/>
                  </w:checkBox>
                </w:ffData>
              </w:fldChar>
            </w:r>
            <w:bookmarkStart w:id="63" w:name="Check30"/>
            <w:r w:rsidR="00040388">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040388">
              <w:rPr>
                <w:rFonts w:ascii="Arial" w:hAnsi="Arial" w:cs="Arial"/>
                <w:sz w:val="18"/>
                <w:szCs w:val="18"/>
              </w:rPr>
              <w:fldChar w:fldCharType="end"/>
            </w:r>
            <w:bookmarkEnd w:id="63"/>
          </w:p>
        </w:tc>
      </w:tr>
      <w:tr w:rsidR="006716FC" w:rsidRPr="006B2EC0" w14:paraId="62B686E6" w14:textId="77777777" w:rsidTr="006716FC">
        <w:trPr>
          <w:trHeight w:val="340"/>
        </w:trPr>
        <w:tc>
          <w:tcPr>
            <w:tcW w:w="378" w:type="dxa"/>
            <w:tcMar>
              <w:left w:w="0" w:type="dxa"/>
              <w:right w:w="0" w:type="dxa"/>
            </w:tcMar>
          </w:tcPr>
          <w:p w14:paraId="27A1E080" w14:textId="77777777" w:rsidR="006716FC" w:rsidRDefault="006716FC" w:rsidP="00567DA6">
            <w:pPr>
              <w:pStyle w:val="LIUBodyText"/>
              <w:tabs>
                <w:tab w:val="right" w:pos="2431"/>
              </w:tabs>
              <w:ind w:right="60"/>
              <w:rPr>
                <w:rFonts w:cs="Arial"/>
                <w:szCs w:val="18"/>
              </w:rPr>
            </w:pPr>
          </w:p>
        </w:tc>
        <w:tc>
          <w:tcPr>
            <w:tcW w:w="8408" w:type="dxa"/>
            <w:gridSpan w:val="3"/>
            <w:vAlign w:val="bottom"/>
          </w:tcPr>
          <w:p w14:paraId="082E49B2" w14:textId="77777777" w:rsidR="006716FC" w:rsidRPr="006716FC" w:rsidRDefault="006716FC" w:rsidP="006716FC">
            <w:pPr>
              <w:pStyle w:val="LIUSectionBodyText"/>
              <w:tabs>
                <w:tab w:val="clear" w:pos="567"/>
                <w:tab w:val="left" w:pos="455"/>
              </w:tabs>
              <w:spacing w:line="100" w:lineRule="exact"/>
              <w:ind w:left="-85"/>
              <w:rPr>
                <w:rFonts w:ascii="Arial" w:hAnsi="Arial" w:cs="Arial"/>
                <w:color w:val="000000"/>
                <w:sz w:val="18"/>
                <w:szCs w:val="18"/>
              </w:rPr>
            </w:pPr>
          </w:p>
          <w:p w14:paraId="72CDF82B" w14:textId="77777777" w:rsidR="006716FC" w:rsidRPr="006716FC" w:rsidRDefault="006716FC" w:rsidP="006716FC">
            <w:pPr>
              <w:pStyle w:val="LIUSectionBodyText"/>
              <w:ind w:left="-85"/>
              <w:rPr>
                <w:rFonts w:ascii="Arial" w:hAnsi="Arial" w:cs="Arial"/>
                <w:color w:val="000000"/>
                <w:sz w:val="18"/>
                <w:szCs w:val="18"/>
              </w:rPr>
            </w:pPr>
            <w:r w:rsidRPr="006716FC">
              <w:rPr>
                <w:rFonts w:ascii="Arial" w:hAnsi="Arial" w:cs="Arial"/>
                <w:color w:val="000000"/>
                <w:sz w:val="18"/>
                <w:szCs w:val="18"/>
              </w:rPr>
              <w:t xml:space="preserve">If “Yes”, please complete Schedule A </w:t>
            </w:r>
            <w:r w:rsidRPr="006716FC">
              <w:rPr>
                <w:rFonts w:ascii="Arial" w:hAnsi="Arial" w:cs="Arial"/>
                <w:b/>
                <w:color w:val="000000"/>
                <w:sz w:val="18"/>
                <w:szCs w:val="18"/>
              </w:rPr>
              <w:t>attached</w:t>
            </w:r>
            <w:r w:rsidRPr="006716FC">
              <w:rPr>
                <w:rFonts w:ascii="Arial" w:hAnsi="Arial" w:cs="Arial"/>
                <w:color w:val="000000"/>
                <w:sz w:val="18"/>
                <w:szCs w:val="18"/>
              </w:rPr>
              <w:t>.</w:t>
            </w:r>
          </w:p>
        </w:tc>
      </w:tr>
    </w:tbl>
    <w:p w14:paraId="122DE992" w14:textId="77777777" w:rsidR="006716FC" w:rsidRPr="00E56F5A" w:rsidRDefault="006716FC" w:rsidP="00E56F5A">
      <w:pPr>
        <w:rPr>
          <w:rFonts w:ascii="Arial" w:hAnsi="Arial" w:cs="Arial"/>
          <w:sz w:val="18"/>
          <w:szCs w:val="18"/>
        </w:rPr>
      </w:pPr>
    </w:p>
    <w:p w14:paraId="06664FFF" w14:textId="77777777" w:rsidR="003713E1" w:rsidRDefault="003713E1" w:rsidP="003713E1">
      <w:pPr>
        <w:pStyle w:val="LIUBlueHeadingsNOTOC"/>
        <w:jc w:val="both"/>
      </w:pPr>
      <w:r>
        <w:t>Fee Income</w:t>
      </w:r>
    </w:p>
    <w:p w14:paraId="1E17A7D4" w14:textId="77777777" w:rsidR="003713E1" w:rsidRDefault="003713E1" w:rsidP="002A6A09">
      <w:pPr>
        <w:spacing w:line="280" w:lineRule="exact"/>
        <w:jc w:val="both"/>
        <w:rPr>
          <w:rFonts w:ascii="Arial" w:hAnsi="Arial" w:cs="Arial"/>
          <w:sz w:val="18"/>
          <w:szCs w:val="18"/>
        </w:rPr>
      </w:pPr>
    </w:p>
    <w:tbl>
      <w:tblPr>
        <w:tblW w:w="8796" w:type="dxa"/>
        <w:tblLayout w:type="fixed"/>
        <w:tblLook w:val="0000" w:firstRow="0" w:lastRow="0" w:firstColumn="0" w:lastColumn="0" w:noHBand="0" w:noVBand="0"/>
      </w:tblPr>
      <w:tblGrid>
        <w:gridCol w:w="378"/>
        <w:gridCol w:w="2322"/>
        <w:gridCol w:w="1920"/>
        <w:gridCol w:w="1920"/>
        <w:gridCol w:w="2246"/>
        <w:gridCol w:w="10"/>
      </w:tblGrid>
      <w:tr w:rsidR="001E0A70" w:rsidRPr="0073429D" w14:paraId="11E9C22A" w14:textId="77777777" w:rsidTr="001E0A70">
        <w:trPr>
          <w:gridAfter w:val="1"/>
          <w:wAfter w:w="10" w:type="dxa"/>
          <w:trHeight w:val="340"/>
        </w:trPr>
        <w:tc>
          <w:tcPr>
            <w:tcW w:w="378" w:type="dxa"/>
            <w:tcMar>
              <w:left w:w="0" w:type="dxa"/>
              <w:right w:w="0" w:type="dxa"/>
            </w:tcMar>
            <w:vAlign w:val="bottom"/>
          </w:tcPr>
          <w:p w14:paraId="0C8E40B8" w14:textId="77777777" w:rsidR="001E0A70" w:rsidRDefault="001E0A70" w:rsidP="00B412A2">
            <w:pPr>
              <w:pStyle w:val="LIUBodyText"/>
              <w:tabs>
                <w:tab w:val="right" w:pos="2431"/>
              </w:tabs>
              <w:ind w:right="60"/>
              <w:rPr>
                <w:rFonts w:cs="Arial"/>
                <w:szCs w:val="18"/>
              </w:rPr>
            </w:pPr>
            <w:r>
              <w:rPr>
                <w:rFonts w:cs="Arial"/>
                <w:szCs w:val="18"/>
              </w:rPr>
              <w:t>14.</w:t>
            </w:r>
          </w:p>
        </w:tc>
        <w:tc>
          <w:tcPr>
            <w:tcW w:w="8408" w:type="dxa"/>
            <w:gridSpan w:val="4"/>
            <w:vAlign w:val="bottom"/>
          </w:tcPr>
          <w:p w14:paraId="48557802" w14:textId="77777777" w:rsidR="001E0A70" w:rsidRPr="001E0A70" w:rsidRDefault="001E0A70" w:rsidP="001E0A70">
            <w:pPr>
              <w:pStyle w:val="LIUSectionBodyText"/>
              <w:tabs>
                <w:tab w:val="clear" w:pos="567"/>
              </w:tabs>
              <w:ind w:left="-60"/>
              <w:rPr>
                <w:rFonts w:ascii="Arial" w:hAnsi="Arial" w:cs="Arial"/>
                <w:color w:val="000000"/>
                <w:sz w:val="18"/>
                <w:szCs w:val="18"/>
              </w:rPr>
            </w:pPr>
            <w:r w:rsidRPr="001E0A70">
              <w:rPr>
                <w:rFonts w:ascii="Arial" w:hAnsi="Arial" w:cs="Arial"/>
                <w:color w:val="000000"/>
                <w:sz w:val="18"/>
                <w:szCs w:val="18"/>
              </w:rPr>
              <w:t>Please list the actual &amp; estimated fee income:</w:t>
            </w:r>
          </w:p>
        </w:tc>
      </w:tr>
      <w:tr w:rsidR="003713E1" w:rsidRPr="00214EF8" w14:paraId="085BFA9D" w14:textId="77777777" w:rsidTr="00040388">
        <w:trPr>
          <w:gridBefore w:val="1"/>
          <w:wBefore w:w="378" w:type="dxa"/>
          <w:trHeight w:val="340"/>
        </w:trPr>
        <w:tc>
          <w:tcPr>
            <w:tcW w:w="2322" w:type="dxa"/>
            <w:tcMar>
              <w:left w:w="0" w:type="dxa"/>
              <w:right w:w="0" w:type="dxa"/>
            </w:tcMar>
            <w:vAlign w:val="bottom"/>
          </w:tcPr>
          <w:p w14:paraId="4FCA8C24" w14:textId="77777777" w:rsidR="003713E1" w:rsidRPr="00214EF8" w:rsidRDefault="003713E1" w:rsidP="00B21361">
            <w:pPr>
              <w:pStyle w:val="LIUBodyText"/>
              <w:jc w:val="both"/>
              <w:rPr>
                <w:rFonts w:cs="Arial"/>
                <w:b/>
                <w:szCs w:val="18"/>
              </w:rPr>
            </w:pPr>
            <w:r w:rsidRPr="00214EF8">
              <w:rPr>
                <w:rFonts w:cs="Arial"/>
                <w:b/>
                <w:szCs w:val="18"/>
              </w:rPr>
              <w:t>Location</w:t>
            </w:r>
          </w:p>
        </w:tc>
        <w:tc>
          <w:tcPr>
            <w:tcW w:w="1920" w:type="dxa"/>
            <w:tcMar>
              <w:left w:w="0" w:type="dxa"/>
              <w:right w:w="0" w:type="dxa"/>
            </w:tcMar>
            <w:vAlign w:val="bottom"/>
          </w:tcPr>
          <w:p w14:paraId="286F147A" w14:textId="77777777" w:rsidR="003713E1" w:rsidRDefault="003713E1" w:rsidP="001E0A70">
            <w:pPr>
              <w:pStyle w:val="LIUBodyText"/>
              <w:spacing w:before="140"/>
              <w:jc w:val="center"/>
              <w:rPr>
                <w:rFonts w:cs="Arial"/>
                <w:b/>
                <w:szCs w:val="18"/>
              </w:rPr>
            </w:pPr>
            <w:r w:rsidRPr="00214EF8">
              <w:rPr>
                <w:rFonts w:cs="Arial"/>
                <w:b/>
                <w:szCs w:val="18"/>
              </w:rPr>
              <w:t xml:space="preserve">Last </w:t>
            </w:r>
            <w:r>
              <w:rPr>
                <w:rFonts w:cs="Arial"/>
                <w:b/>
                <w:szCs w:val="18"/>
              </w:rPr>
              <w:t>Completed</w:t>
            </w:r>
          </w:p>
          <w:p w14:paraId="4871462A" w14:textId="77777777" w:rsidR="003713E1" w:rsidRPr="00214EF8" w:rsidRDefault="003713E1" w:rsidP="00B21361">
            <w:pPr>
              <w:pStyle w:val="LIUBodyText"/>
              <w:jc w:val="center"/>
              <w:rPr>
                <w:rFonts w:cs="Arial"/>
                <w:b/>
                <w:szCs w:val="18"/>
              </w:rPr>
            </w:pPr>
            <w:r>
              <w:rPr>
                <w:rFonts w:cs="Arial"/>
                <w:b/>
                <w:szCs w:val="18"/>
              </w:rPr>
              <w:t xml:space="preserve">Financial </w:t>
            </w:r>
            <w:r w:rsidRPr="00214EF8">
              <w:rPr>
                <w:rFonts w:cs="Arial"/>
                <w:b/>
                <w:szCs w:val="18"/>
              </w:rPr>
              <w:t>Year</w:t>
            </w:r>
          </w:p>
        </w:tc>
        <w:tc>
          <w:tcPr>
            <w:tcW w:w="1920" w:type="dxa"/>
            <w:vAlign w:val="bottom"/>
          </w:tcPr>
          <w:p w14:paraId="3C9D9BCA" w14:textId="77777777" w:rsidR="003713E1" w:rsidRDefault="003713E1" w:rsidP="00B21361">
            <w:pPr>
              <w:pStyle w:val="LIUBodyText"/>
              <w:ind w:left="-108"/>
              <w:jc w:val="center"/>
              <w:rPr>
                <w:rFonts w:cs="Arial"/>
                <w:b/>
                <w:szCs w:val="18"/>
              </w:rPr>
            </w:pPr>
            <w:r w:rsidRPr="00214EF8">
              <w:rPr>
                <w:rFonts w:cs="Arial"/>
                <w:b/>
                <w:szCs w:val="18"/>
              </w:rPr>
              <w:t xml:space="preserve">Current </w:t>
            </w:r>
            <w:r>
              <w:rPr>
                <w:rFonts w:cs="Arial"/>
                <w:b/>
                <w:szCs w:val="18"/>
              </w:rPr>
              <w:t>Financial</w:t>
            </w:r>
          </w:p>
          <w:p w14:paraId="056E68C2" w14:textId="77777777" w:rsidR="003713E1" w:rsidRPr="00214EF8" w:rsidRDefault="003713E1" w:rsidP="00B21361">
            <w:pPr>
              <w:pStyle w:val="LIUBodyText"/>
              <w:ind w:left="-108"/>
              <w:jc w:val="center"/>
              <w:rPr>
                <w:rFonts w:cs="Arial"/>
                <w:b/>
                <w:szCs w:val="18"/>
              </w:rPr>
            </w:pPr>
            <w:r w:rsidRPr="00214EF8">
              <w:rPr>
                <w:rFonts w:cs="Arial"/>
                <w:b/>
                <w:szCs w:val="18"/>
              </w:rPr>
              <w:t>Year</w:t>
            </w:r>
            <w:r>
              <w:rPr>
                <w:rFonts w:cs="Arial"/>
                <w:b/>
                <w:szCs w:val="18"/>
              </w:rPr>
              <w:t xml:space="preserve"> Forecast</w:t>
            </w:r>
          </w:p>
        </w:tc>
        <w:tc>
          <w:tcPr>
            <w:tcW w:w="2256" w:type="dxa"/>
            <w:gridSpan w:val="2"/>
            <w:tcMar>
              <w:left w:w="0" w:type="dxa"/>
              <w:right w:w="0" w:type="dxa"/>
            </w:tcMar>
            <w:vAlign w:val="bottom"/>
          </w:tcPr>
          <w:p w14:paraId="77B57BD1" w14:textId="77777777" w:rsidR="003713E1" w:rsidRPr="00214EF8" w:rsidRDefault="003713E1" w:rsidP="00B21361">
            <w:pPr>
              <w:pStyle w:val="LIUBodyText"/>
              <w:jc w:val="center"/>
              <w:rPr>
                <w:rFonts w:cs="Arial"/>
                <w:b/>
                <w:szCs w:val="18"/>
              </w:rPr>
            </w:pPr>
            <w:r w:rsidRPr="00214EF8">
              <w:rPr>
                <w:rFonts w:cs="Arial"/>
                <w:b/>
                <w:szCs w:val="18"/>
              </w:rPr>
              <w:t xml:space="preserve">Next </w:t>
            </w:r>
            <w:r>
              <w:rPr>
                <w:rFonts w:cs="Arial"/>
                <w:b/>
                <w:szCs w:val="18"/>
              </w:rPr>
              <w:t xml:space="preserve">Financial </w:t>
            </w:r>
            <w:r w:rsidRPr="00214EF8">
              <w:rPr>
                <w:rFonts w:cs="Arial"/>
                <w:b/>
                <w:szCs w:val="18"/>
              </w:rPr>
              <w:t>Year</w:t>
            </w:r>
            <w:r>
              <w:rPr>
                <w:rFonts w:cs="Arial"/>
                <w:b/>
                <w:szCs w:val="18"/>
              </w:rPr>
              <w:t xml:space="preserve"> Forecast</w:t>
            </w:r>
          </w:p>
        </w:tc>
      </w:tr>
      <w:tr w:rsidR="003713E1" w:rsidRPr="006B2EC0" w14:paraId="360A7FB2" w14:textId="77777777" w:rsidTr="006E5C2D">
        <w:trPr>
          <w:gridBefore w:val="1"/>
          <w:wBefore w:w="378" w:type="dxa"/>
          <w:trHeight w:val="340"/>
        </w:trPr>
        <w:tc>
          <w:tcPr>
            <w:tcW w:w="2322" w:type="dxa"/>
            <w:tcMar>
              <w:left w:w="0" w:type="dxa"/>
              <w:right w:w="0" w:type="dxa"/>
            </w:tcMar>
            <w:vAlign w:val="bottom"/>
          </w:tcPr>
          <w:p w14:paraId="4BAA0BE9" w14:textId="77777777" w:rsidR="003713E1" w:rsidRPr="006B2EC0" w:rsidRDefault="003713E1" w:rsidP="00B21361">
            <w:pPr>
              <w:pStyle w:val="LIUBodyText"/>
              <w:rPr>
                <w:rFonts w:cs="Arial"/>
                <w:szCs w:val="18"/>
              </w:rPr>
            </w:pPr>
            <w:smartTag w:uri="urn:schemas-microsoft-com:office:smarttags" w:element="country-region">
              <w:r w:rsidRPr="006B2EC0">
                <w:rPr>
                  <w:rFonts w:cs="Arial"/>
                  <w:szCs w:val="18"/>
                </w:rPr>
                <w:t>Australia</w:t>
              </w:r>
            </w:smartTag>
            <w:r>
              <w:rPr>
                <w:rFonts w:cs="Arial"/>
                <w:szCs w:val="18"/>
              </w:rPr>
              <w:t xml:space="preserve"> &amp; </w:t>
            </w:r>
            <w:smartTag w:uri="urn:schemas-microsoft-com:office:smarttags" w:element="place">
              <w:smartTag w:uri="urn:schemas-microsoft-com:office:smarttags" w:element="country-region">
                <w:r>
                  <w:rPr>
                    <w:rFonts w:cs="Arial"/>
                    <w:szCs w:val="18"/>
                  </w:rPr>
                  <w:t>New Zealand</w:t>
                </w:r>
              </w:smartTag>
            </w:smartTag>
          </w:p>
        </w:tc>
        <w:tc>
          <w:tcPr>
            <w:tcW w:w="1920" w:type="dxa"/>
            <w:tcMar>
              <w:left w:w="0" w:type="dxa"/>
              <w:right w:w="0" w:type="dxa"/>
            </w:tcMar>
            <w:vAlign w:val="bottom"/>
          </w:tcPr>
          <w:p w14:paraId="5597D04C" w14:textId="08EE2914"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27"/>
                  <w:enabled/>
                  <w:calcOnExit w:val="0"/>
                  <w:textInput/>
                </w:ffData>
              </w:fldChar>
            </w:r>
            <w:bookmarkStart w:id="64" w:name="Text27"/>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64"/>
          </w:p>
        </w:tc>
        <w:tc>
          <w:tcPr>
            <w:tcW w:w="1920" w:type="dxa"/>
            <w:vAlign w:val="bottom"/>
          </w:tcPr>
          <w:p w14:paraId="3C1EC79B" w14:textId="203E3353" w:rsidR="003713E1" w:rsidRPr="006B2EC0" w:rsidRDefault="003713E1" w:rsidP="006E5C2D">
            <w:pPr>
              <w:pStyle w:val="LIUBodyText"/>
              <w:ind w:right="-89" w:hanging="114"/>
              <w:jc w:val="right"/>
              <w:rPr>
                <w:rFonts w:cs="Arial"/>
                <w:szCs w:val="18"/>
              </w:rPr>
            </w:pPr>
            <w:r w:rsidRPr="006B2EC0">
              <w:rPr>
                <w:rFonts w:cs="Arial"/>
                <w:szCs w:val="18"/>
              </w:rPr>
              <w:t>$</w:t>
            </w:r>
            <w:r w:rsidR="00040388">
              <w:rPr>
                <w:rFonts w:cs="Arial"/>
                <w:szCs w:val="18"/>
              </w:rPr>
              <w:fldChar w:fldCharType="begin">
                <w:ffData>
                  <w:name w:val="Text33"/>
                  <w:enabled/>
                  <w:calcOnExit w:val="0"/>
                  <w:textInput/>
                </w:ffData>
              </w:fldChar>
            </w:r>
            <w:bookmarkStart w:id="65" w:name="Text33"/>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65"/>
          </w:p>
        </w:tc>
        <w:tc>
          <w:tcPr>
            <w:tcW w:w="2256" w:type="dxa"/>
            <w:gridSpan w:val="2"/>
            <w:tcMar>
              <w:left w:w="0" w:type="dxa"/>
              <w:right w:w="0" w:type="dxa"/>
            </w:tcMar>
            <w:vAlign w:val="bottom"/>
          </w:tcPr>
          <w:p w14:paraId="03DC508A" w14:textId="446340D8"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37"/>
                  <w:enabled/>
                  <w:calcOnExit w:val="0"/>
                  <w:textInput/>
                </w:ffData>
              </w:fldChar>
            </w:r>
            <w:bookmarkStart w:id="66" w:name="Text37"/>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66"/>
          </w:p>
        </w:tc>
      </w:tr>
      <w:tr w:rsidR="003713E1" w:rsidRPr="006B2EC0" w14:paraId="0F96D4EA" w14:textId="77777777" w:rsidTr="006E5C2D">
        <w:trPr>
          <w:gridBefore w:val="1"/>
          <w:wBefore w:w="378" w:type="dxa"/>
          <w:trHeight w:val="340"/>
        </w:trPr>
        <w:tc>
          <w:tcPr>
            <w:tcW w:w="2322" w:type="dxa"/>
            <w:tcMar>
              <w:left w:w="0" w:type="dxa"/>
              <w:right w:w="0" w:type="dxa"/>
            </w:tcMar>
            <w:vAlign w:val="bottom"/>
          </w:tcPr>
          <w:p w14:paraId="4BD1A708" w14:textId="41F581F9" w:rsidR="003713E1" w:rsidRPr="006B2EC0" w:rsidRDefault="003713E1" w:rsidP="00D5633F">
            <w:pPr>
              <w:pStyle w:val="LIUBodyText"/>
              <w:jc w:val="both"/>
              <w:rPr>
                <w:rFonts w:cs="Arial"/>
                <w:szCs w:val="18"/>
              </w:rPr>
            </w:pPr>
            <w:r>
              <w:rPr>
                <w:rFonts w:cs="Arial"/>
                <w:szCs w:val="18"/>
              </w:rPr>
              <w:t xml:space="preserve">USA </w:t>
            </w:r>
          </w:p>
        </w:tc>
        <w:tc>
          <w:tcPr>
            <w:tcW w:w="1920" w:type="dxa"/>
            <w:tcMar>
              <w:left w:w="0" w:type="dxa"/>
              <w:right w:w="0" w:type="dxa"/>
            </w:tcMar>
            <w:vAlign w:val="bottom"/>
          </w:tcPr>
          <w:p w14:paraId="4501AFCE" w14:textId="70222694"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28"/>
                  <w:enabled/>
                  <w:calcOnExit w:val="0"/>
                  <w:textInput/>
                </w:ffData>
              </w:fldChar>
            </w:r>
            <w:bookmarkStart w:id="67" w:name="Text28"/>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67"/>
          </w:p>
        </w:tc>
        <w:tc>
          <w:tcPr>
            <w:tcW w:w="1920" w:type="dxa"/>
            <w:vAlign w:val="bottom"/>
          </w:tcPr>
          <w:p w14:paraId="6CC239C4" w14:textId="4D1A745C" w:rsidR="003713E1" w:rsidRPr="006B2EC0" w:rsidRDefault="003713E1" w:rsidP="006E5C2D">
            <w:pPr>
              <w:pStyle w:val="LIUBodyText"/>
              <w:ind w:right="-89" w:hanging="114"/>
              <w:jc w:val="right"/>
              <w:rPr>
                <w:rFonts w:cs="Arial"/>
                <w:szCs w:val="18"/>
              </w:rPr>
            </w:pPr>
            <w:r w:rsidRPr="006B2EC0">
              <w:rPr>
                <w:rFonts w:cs="Arial"/>
                <w:szCs w:val="18"/>
              </w:rPr>
              <w:t>$</w:t>
            </w:r>
            <w:r w:rsidR="00040388">
              <w:rPr>
                <w:rFonts w:cs="Arial"/>
                <w:szCs w:val="18"/>
              </w:rPr>
              <w:fldChar w:fldCharType="begin">
                <w:ffData>
                  <w:name w:val="Text34"/>
                  <w:enabled/>
                  <w:calcOnExit w:val="0"/>
                  <w:textInput/>
                </w:ffData>
              </w:fldChar>
            </w:r>
            <w:bookmarkStart w:id="68" w:name="Text34"/>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68"/>
          </w:p>
        </w:tc>
        <w:tc>
          <w:tcPr>
            <w:tcW w:w="2256" w:type="dxa"/>
            <w:gridSpan w:val="2"/>
            <w:tcMar>
              <w:left w:w="0" w:type="dxa"/>
              <w:right w:w="0" w:type="dxa"/>
            </w:tcMar>
            <w:vAlign w:val="bottom"/>
          </w:tcPr>
          <w:p w14:paraId="722EFC6D" w14:textId="7DE755B8"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38"/>
                  <w:enabled/>
                  <w:calcOnExit w:val="0"/>
                  <w:textInput/>
                </w:ffData>
              </w:fldChar>
            </w:r>
            <w:bookmarkStart w:id="69" w:name="Text38"/>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69"/>
          </w:p>
        </w:tc>
      </w:tr>
      <w:tr w:rsidR="003713E1" w:rsidRPr="006B2EC0" w14:paraId="021F6F41" w14:textId="77777777" w:rsidTr="006E5C2D">
        <w:trPr>
          <w:gridBefore w:val="1"/>
          <w:wBefore w:w="378" w:type="dxa"/>
          <w:trHeight w:val="340"/>
        </w:trPr>
        <w:tc>
          <w:tcPr>
            <w:tcW w:w="2322" w:type="dxa"/>
            <w:tcMar>
              <w:left w:w="0" w:type="dxa"/>
              <w:right w:w="0" w:type="dxa"/>
            </w:tcMar>
            <w:vAlign w:val="bottom"/>
          </w:tcPr>
          <w:p w14:paraId="2872DD77" w14:textId="77777777" w:rsidR="003713E1" w:rsidRPr="006B2EC0" w:rsidRDefault="003713E1" w:rsidP="00B21361">
            <w:pPr>
              <w:pStyle w:val="LIUBodyText"/>
              <w:jc w:val="both"/>
              <w:rPr>
                <w:rFonts w:cs="Arial"/>
                <w:szCs w:val="18"/>
              </w:rPr>
            </w:pPr>
            <w:r w:rsidRPr="006B2EC0">
              <w:rPr>
                <w:rFonts w:cs="Arial"/>
                <w:szCs w:val="18"/>
              </w:rPr>
              <w:t>Other</w:t>
            </w:r>
          </w:p>
        </w:tc>
        <w:tc>
          <w:tcPr>
            <w:tcW w:w="1920" w:type="dxa"/>
            <w:tcMar>
              <w:left w:w="0" w:type="dxa"/>
              <w:right w:w="0" w:type="dxa"/>
            </w:tcMar>
            <w:vAlign w:val="bottom"/>
          </w:tcPr>
          <w:p w14:paraId="59A6EA82" w14:textId="439DAF30"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30"/>
                  <w:enabled/>
                  <w:calcOnExit w:val="0"/>
                  <w:textInput/>
                </w:ffData>
              </w:fldChar>
            </w:r>
            <w:bookmarkStart w:id="70" w:name="Text30"/>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70"/>
          </w:p>
        </w:tc>
        <w:tc>
          <w:tcPr>
            <w:tcW w:w="1920" w:type="dxa"/>
            <w:vAlign w:val="bottom"/>
          </w:tcPr>
          <w:p w14:paraId="737F539E" w14:textId="7A01CCE7" w:rsidR="003713E1" w:rsidRPr="006B2EC0" w:rsidRDefault="003713E1" w:rsidP="006E5C2D">
            <w:pPr>
              <w:pStyle w:val="LIUBodyText"/>
              <w:ind w:right="-89" w:hanging="114"/>
              <w:jc w:val="right"/>
              <w:rPr>
                <w:rFonts w:cs="Arial"/>
                <w:szCs w:val="18"/>
              </w:rPr>
            </w:pPr>
            <w:r w:rsidRPr="006B2EC0">
              <w:rPr>
                <w:rFonts w:cs="Arial"/>
                <w:szCs w:val="18"/>
              </w:rPr>
              <w:t>$</w:t>
            </w:r>
            <w:r w:rsidR="00040388">
              <w:rPr>
                <w:rFonts w:cs="Arial"/>
                <w:szCs w:val="18"/>
              </w:rPr>
              <w:fldChar w:fldCharType="begin">
                <w:ffData>
                  <w:name w:val="Text35"/>
                  <w:enabled/>
                  <w:calcOnExit w:val="0"/>
                  <w:textInput/>
                </w:ffData>
              </w:fldChar>
            </w:r>
            <w:bookmarkStart w:id="71" w:name="Text35"/>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71"/>
          </w:p>
        </w:tc>
        <w:tc>
          <w:tcPr>
            <w:tcW w:w="2256" w:type="dxa"/>
            <w:gridSpan w:val="2"/>
            <w:tcMar>
              <w:left w:w="0" w:type="dxa"/>
              <w:right w:w="0" w:type="dxa"/>
            </w:tcMar>
            <w:vAlign w:val="bottom"/>
          </w:tcPr>
          <w:p w14:paraId="76B7BECB" w14:textId="20995DE3"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39"/>
                  <w:enabled/>
                  <w:calcOnExit w:val="0"/>
                  <w:textInput/>
                </w:ffData>
              </w:fldChar>
            </w:r>
            <w:bookmarkStart w:id="72" w:name="Text39"/>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72"/>
          </w:p>
        </w:tc>
      </w:tr>
      <w:tr w:rsidR="003713E1" w:rsidRPr="006B2EC0" w14:paraId="1B3D30B2" w14:textId="77777777" w:rsidTr="006E5C2D">
        <w:trPr>
          <w:gridBefore w:val="1"/>
          <w:wBefore w:w="378" w:type="dxa"/>
          <w:trHeight w:val="340"/>
        </w:trPr>
        <w:tc>
          <w:tcPr>
            <w:tcW w:w="2322" w:type="dxa"/>
            <w:tcMar>
              <w:left w:w="0" w:type="dxa"/>
              <w:right w:w="0" w:type="dxa"/>
            </w:tcMar>
            <w:vAlign w:val="bottom"/>
          </w:tcPr>
          <w:p w14:paraId="0AFBCDAF" w14:textId="77777777" w:rsidR="003713E1" w:rsidRPr="006B2EC0" w:rsidRDefault="003713E1" w:rsidP="00B21361">
            <w:pPr>
              <w:pStyle w:val="LIUBodyText"/>
              <w:jc w:val="both"/>
              <w:rPr>
                <w:rFonts w:cs="Arial"/>
                <w:b/>
                <w:szCs w:val="18"/>
              </w:rPr>
            </w:pPr>
            <w:r w:rsidRPr="006B2EC0">
              <w:rPr>
                <w:rFonts w:cs="Arial"/>
                <w:b/>
                <w:szCs w:val="18"/>
              </w:rPr>
              <w:t>Total</w:t>
            </w:r>
          </w:p>
        </w:tc>
        <w:tc>
          <w:tcPr>
            <w:tcW w:w="1920" w:type="dxa"/>
            <w:tcMar>
              <w:left w:w="0" w:type="dxa"/>
              <w:right w:w="0" w:type="dxa"/>
            </w:tcMar>
            <w:vAlign w:val="bottom"/>
          </w:tcPr>
          <w:p w14:paraId="790E6779" w14:textId="37800A8E"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32"/>
                  <w:enabled/>
                  <w:calcOnExit w:val="0"/>
                  <w:textInput/>
                </w:ffData>
              </w:fldChar>
            </w:r>
            <w:bookmarkStart w:id="73" w:name="Text32"/>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73"/>
          </w:p>
        </w:tc>
        <w:tc>
          <w:tcPr>
            <w:tcW w:w="1920" w:type="dxa"/>
            <w:vAlign w:val="bottom"/>
          </w:tcPr>
          <w:p w14:paraId="38A486EF" w14:textId="4A172E0D" w:rsidR="003713E1" w:rsidRPr="006B2EC0" w:rsidRDefault="003713E1" w:rsidP="006E5C2D">
            <w:pPr>
              <w:pStyle w:val="LIUBodyText"/>
              <w:ind w:right="-89" w:hanging="114"/>
              <w:jc w:val="right"/>
              <w:rPr>
                <w:rFonts w:cs="Arial"/>
                <w:szCs w:val="18"/>
              </w:rPr>
            </w:pPr>
            <w:r w:rsidRPr="006B2EC0">
              <w:rPr>
                <w:rFonts w:cs="Arial"/>
                <w:szCs w:val="18"/>
              </w:rPr>
              <w:t>$</w:t>
            </w:r>
            <w:r w:rsidR="00040388">
              <w:rPr>
                <w:rFonts w:cs="Arial"/>
                <w:szCs w:val="18"/>
              </w:rPr>
              <w:fldChar w:fldCharType="begin">
                <w:ffData>
                  <w:name w:val="Text36"/>
                  <w:enabled/>
                  <w:calcOnExit w:val="0"/>
                  <w:textInput/>
                </w:ffData>
              </w:fldChar>
            </w:r>
            <w:bookmarkStart w:id="74" w:name="Text36"/>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74"/>
          </w:p>
        </w:tc>
        <w:tc>
          <w:tcPr>
            <w:tcW w:w="2256" w:type="dxa"/>
            <w:gridSpan w:val="2"/>
            <w:tcMar>
              <w:left w:w="0" w:type="dxa"/>
              <w:right w:w="0" w:type="dxa"/>
            </w:tcMar>
            <w:vAlign w:val="bottom"/>
          </w:tcPr>
          <w:p w14:paraId="1AD93E71" w14:textId="3A17F1A2" w:rsidR="003713E1" w:rsidRPr="006B2EC0" w:rsidRDefault="003713E1" w:rsidP="00040388">
            <w:pPr>
              <w:pStyle w:val="LIUBodyText"/>
              <w:jc w:val="right"/>
              <w:rPr>
                <w:rFonts w:cs="Arial"/>
                <w:szCs w:val="18"/>
              </w:rPr>
            </w:pPr>
            <w:r w:rsidRPr="006B2EC0">
              <w:rPr>
                <w:rFonts w:cs="Arial"/>
                <w:szCs w:val="18"/>
              </w:rPr>
              <w:t>$</w:t>
            </w:r>
            <w:r w:rsidR="00040388">
              <w:rPr>
                <w:rFonts w:cs="Arial"/>
                <w:szCs w:val="18"/>
              </w:rPr>
              <w:fldChar w:fldCharType="begin">
                <w:ffData>
                  <w:name w:val="Text40"/>
                  <w:enabled/>
                  <w:calcOnExit w:val="0"/>
                  <w:textInput/>
                </w:ffData>
              </w:fldChar>
            </w:r>
            <w:bookmarkStart w:id="75" w:name="Text40"/>
            <w:r w:rsidR="00040388">
              <w:rPr>
                <w:rFonts w:cs="Arial"/>
                <w:szCs w:val="18"/>
              </w:rPr>
              <w:instrText xml:space="preserve"> FORMTEXT </w:instrText>
            </w:r>
            <w:r w:rsidR="00040388">
              <w:rPr>
                <w:rFonts w:cs="Arial"/>
                <w:szCs w:val="18"/>
              </w:rPr>
            </w:r>
            <w:r w:rsidR="00040388">
              <w:rPr>
                <w:rFonts w:cs="Arial"/>
                <w:szCs w:val="18"/>
              </w:rPr>
              <w:fldChar w:fldCharType="separate"/>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noProof/>
                <w:szCs w:val="18"/>
              </w:rPr>
              <w:t> </w:t>
            </w:r>
            <w:r w:rsidR="00040388">
              <w:rPr>
                <w:rFonts w:cs="Arial"/>
                <w:szCs w:val="18"/>
              </w:rPr>
              <w:fldChar w:fldCharType="end"/>
            </w:r>
            <w:bookmarkEnd w:id="75"/>
          </w:p>
        </w:tc>
      </w:tr>
    </w:tbl>
    <w:p w14:paraId="1581E69F" w14:textId="77777777" w:rsidR="0083610D" w:rsidRDefault="0083610D"/>
    <w:p w14:paraId="33791FF4" w14:textId="77777777" w:rsidR="0083610D" w:rsidRDefault="0083610D" w:rsidP="0083610D">
      <w:pPr>
        <w:pStyle w:val="LIUBlueHeadingsNOTOC"/>
      </w:pPr>
      <w:r>
        <w:br w:type="page"/>
      </w:r>
      <w:r w:rsidR="00903A3E">
        <w:lastRenderedPageBreak/>
        <w:t>Financial Institutions</w:t>
      </w:r>
      <w:r>
        <w:t xml:space="preserve"> Insurance </w:t>
      </w:r>
    </w:p>
    <w:p w14:paraId="48CBA457" w14:textId="77777777" w:rsidR="00B21361" w:rsidRPr="001B1834" w:rsidRDefault="00B21361" w:rsidP="001B1834">
      <w:pPr>
        <w:spacing w:line="100" w:lineRule="exact"/>
        <w:rPr>
          <w:rFonts w:ascii="Arial" w:hAnsi="Arial" w:cs="Arial"/>
          <w:sz w:val="18"/>
          <w:szCs w:val="18"/>
        </w:rPr>
      </w:pPr>
    </w:p>
    <w:tbl>
      <w:tblPr>
        <w:tblW w:w="8789" w:type="dxa"/>
        <w:tblLayout w:type="fixed"/>
        <w:tblLook w:val="0000" w:firstRow="0" w:lastRow="0" w:firstColumn="0" w:lastColumn="0" w:noHBand="0" w:noVBand="0"/>
      </w:tblPr>
      <w:tblGrid>
        <w:gridCol w:w="380"/>
        <w:gridCol w:w="2536"/>
        <w:gridCol w:w="3246"/>
        <w:gridCol w:w="2627"/>
      </w:tblGrid>
      <w:tr w:rsidR="003713E1" w:rsidRPr="006B2EC0" w14:paraId="0FB27E45" w14:textId="77777777" w:rsidTr="00790970">
        <w:trPr>
          <w:trHeight w:val="276"/>
        </w:trPr>
        <w:tc>
          <w:tcPr>
            <w:tcW w:w="380" w:type="dxa"/>
            <w:tcMar>
              <w:left w:w="0" w:type="dxa"/>
              <w:right w:w="0" w:type="dxa"/>
            </w:tcMar>
          </w:tcPr>
          <w:p w14:paraId="476C6922" w14:textId="77777777" w:rsidR="003713E1" w:rsidRPr="006B2EC0" w:rsidRDefault="007C57F4" w:rsidP="00D30035">
            <w:pPr>
              <w:pStyle w:val="LIUBodyText"/>
              <w:rPr>
                <w:rFonts w:cs="Arial"/>
                <w:szCs w:val="18"/>
              </w:rPr>
            </w:pPr>
            <w:r>
              <w:rPr>
                <w:rFonts w:cs="Arial"/>
                <w:szCs w:val="18"/>
              </w:rPr>
              <w:t>1</w:t>
            </w:r>
            <w:r w:rsidR="00DD0928">
              <w:rPr>
                <w:rFonts w:cs="Arial"/>
                <w:szCs w:val="18"/>
              </w:rPr>
              <w:t>5</w:t>
            </w:r>
            <w:r w:rsidR="003713E1" w:rsidRPr="006B2EC0">
              <w:rPr>
                <w:rFonts w:cs="Arial"/>
                <w:szCs w:val="18"/>
              </w:rPr>
              <w:t>.</w:t>
            </w:r>
          </w:p>
        </w:tc>
        <w:tc>
          <w:tcPr>
            <w:tcW w:w="8409" w:type="dxa"/>
            <w:gridSpan w:val="3"/>
            <w:tcMar>
              <w:left w:w="0" w:type="dxa"/>
              <w:right w:w="0" w:type="dxa"/>
            </w:tcMar>
            <w:vAlign w:val="bottom"/>
          </w:tcPr>
          <w:p w14:paraId="250A1ACA" w14:textId="79033D3C" w:rsidR="003713E1" w:rsidRPr="006B2EC0" w:rsidRDefault="003713E1" w:rsidP="00197258">
            <w:pPr>
              <w:pStyle w:val="LIUBodyText"/>
              <w:rPr>
                <w:rFonts w:cs="Arial"/>
                <w:szCs w:val="18"/>
              </w:rPr>
            </w:pPr>
            <w:r>
              <w:rPr>
                <w:rFonts w:cs="Arial"/>
                <w:szCs w:val="18"/>
              </w:rPr>
              <w:t>Please advise the approxi</w:t>
            </w:r>
            <w:r w:rsidR="00ED7FC6">
              <w:rPr>
                <w:rFonts w:cs="Arial"/>
                <w:szCs w:val="18"/>
              </w:rPr>
              <w:t>mate percentage of the Proposer</w:t>
            </w:r>
            <w:r>
              <w:rPr>
                <w:rFonts w:cs="Arial"/>
                <w:szCs w:val="18"/>
              </w:rPr>
              <w:t>s</w:t>
            </w:r>
            <w:r w:rsidR="00ED7FC6">
              <w:rPr>
                <w:rFonts w:cs="Arial"/>
                <w:szCs w:val="18"/>
              </w:rPr>
              <w:t>’</w:t>
            </w:r>
            <w:r>
              <w:rPr>
                <w:rFonts w:cs="Arial"/>
                <w:szCs w:val="18"/>
              </w:rPr>
              <w:t xml:space="preserve"> fee income generated in the last completed financial year from the following activities</w:t>
            </w:r>
            <w:r w:rsidRPr="006B2EC0">
              <w:rPr>
                <w:rFonts w:cs="Arial"/>
                <w:szCs w:val="18"/>
              </w:rPr>
              <w:t>:</w:t>
            </w:r>
          </w:p>
        </w:tc>
      </w:tr>
      <w:tr w:rsidR="006716FC" w:rsidRPr="008078B5" w14:paraId="29030351" w14:textId="77777777" w:rsidTr="00790970">
        <w:trPr>
          <w:trHeight w:val="276"/>
        </w:trPr>
        <w:tc>
          <w:tcPr>
            <w:tcW w:w="380" w:type="dxa"/>
            <w:tcMar>
              <w:left w:w="0" w:type="dxa"/>
              <w:right w:w="0" w:type="dxa"/>
            </w:tcMar>
            <w:vAlign w:val="bottom"/>
          </w:tcPr>
          <w:p w14:paraId="4DA2CA19"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79300149" w14:textId="77777777" w:rsidR="006716FC" w:rsidRPr="008078B5" w:rsidRDefault="006716FC" w:rsidP="00B21361">
            <w:pPr>
              <w:pStyle w:val="LIUBodyText"/>
              <w:spacing w:line="240" w:lineRule="exact"/>
              <w:jc w:val="both"/>
              <w:rPr>
                <w:rFonts w:cs="Arial"/>
                <w:b/>
                <w:szCs w:val="18"/>
              </w:rPr>
            </w:pPr>
            <w:r w:rsidRPr="008078B5">
              <w:rPr>
                <w:rFonts w:cs="Arial"/>
                <w:b/>
                <w:szCs w:val="18"/>
              </w:rPr>
              <w:t>Activity</w:t>
            </w:r>
          </w:p>
        </w:tc>
        <w:tc>
          <w:tcPr>
            <w:tcW w:w="3246" w:type="dxa"/>
            <w:tcMar>
              <w:left w:w="0" w:type="dxa"/>
              <w:right w:w="0" w:type="dxa"/>
            </w:tcMar>
            <w:vAlign w:val="bottom"/>
          </w:tcPr>
          <w:p w14:paraId="41AE566A" w14:textId="77777777" w:rsidR="006716FC" w:rsidRPr="008078B5" w:rsidRDefault="006716FC" w:rsidP="00B21361">
            <w:pPr>
              <w:pStyle w:val="LIUBodyText"/>
              <w:spacing w:line="240" w:lineRule="exact"/>
              <w:jc w:val="both"/>
              <w:rPr>
                <w:rFonts w:cs="Arial"/>
                <w:b/>
                <w:szCs w:val="18"/>
              </w:rPr>
            </w:pPr>
          </w:p>
        </w:tc>
        <w:tc>
          <w:tcPr>
            <w:tcW w:w="2627" w:type="dxa"/>
            <w:vAlign w:val="bottom"/>
          </w:tcPr>
          <w:p w14:paraId="5835F4F3" w14:textId="77777777" w:rsidR="006716FC" w:rsidRPr="008078B5" w:rsidRDefault="006716FC" w:rsidP="00B21361">
            <w:pPr>
              <w:pStyle w:val="LIUBodyText"/>
              <w:spacing w:line="240" w:lineRule="exact"/>
              <w:ind w:hanging="105"/>
              <w:jc w:val="right"/>
              <w:rPr>
                <w:rFonts w:cs="Arial"/>
                <w:b/>
                <w:szCs w:val="18"/>
              </w:rPr>
            </w:pPr>
            <w:r w:rsidRPr="008078B5">
              <w:rPr>
                <w:rFonts w:cs="Arial"/>
                <w:b/>
                <w:szCs w:val="18"/>
              </w:rPr>
              <w:t>% of Fee Income</w:t>
            </w:r>
          </w:p>
        </w:tc>
      </w:tr>
      <w:tr w:rsidR="006716FC" w:rsidRPr="008078B5" w14:paraId="02E7BFD2" w14:textId="77777777" w:rsidTr="00790970">
        <w:trPr>
          <w:trHeight w:val="276"/>
        </w:trPr>
        <w:tc>
          <w:tcPr>
            <w:tcW w:w="380" w:type="dxa"/>
            <w:tcMar>
              <w:left w:w="0" w:type="dxa"/>
              <w:right w:w="0" w:type="dxa"/>
            </w:tcMar>
            <w:vAlign w:val="bottom"/>
          </w:tcPr>
          <w:p w14:paraId="73A3099F"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50B518BD" w14:textId="77777777" w:rsidR="006716FC" w:rsidRPr="008078B5" w:rsidRDefault="006716FC" w:rsidP="00B21361">
            <w:pPr>
              <w:pStyle w:val="LIUBodyText"/>
              <w:spacing w:line="240" w:lineRule="exact"/>
              <w:jc w:val="both"/>
              <w:rPr>
                <w:rFonts w:cs="Arial"/>
                <w:szCs w:val="18"/>
              </w:rPr>
            </w:pPr>
            <w:r w:rsidRPr="008078B5">
              <w:rPr>
                <w:rFonts w:cs="Arial"/>
                <w:b/>
                <w:bCs/>
                <w:szCs w:val="18"/>
              </w:rPr>
              <w:t>Financial Institutions</w:t>
            </w:r>
          </w:p>
        </w:tc>
        <w:tc>
          <w:tcPr>
            <w:tcW w:w="3246" w:type="dxa"/>
            <w:tcMar>
              <w:left w:w="0" w:type="dxa"/>
              <w:right w:w="0" w:type="dxa"/>
            </w:tcMar>
            <w:vAlign w:val="bottom"/>
          </w:tcPr>
          <w:p w14:paraId="4E82EDCA"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0FE94424" w14:textId="77777777" w:rsidR="006716FC" w:rsidRPr="008078B5" w:rsidRDefault="006716FC" w:rsidP="00B21361">
            <w:pPr>
              <w:pStyle w:val="LIUBodyText"/>
              <w:spacing w:line="240" w:lineRule="exact"/>
              <w:ind w:hanging="117"/>
              <w:jc w:val="right"/>
              <w:rPr>
                <w:rFonts w:cs="Arial"/>
                <w:szCs w:val="18"/>
              </w:rPr>
            </w:pPr>
          </w:p>
        </w:tc>
      </w:tr>
      <w:tr w:rsidR="006716FC" w:rsidRPr="008078B5" w14:paraId="09392ACF" w14:textId="77777777" w:rsidTr="00371CAB">
        <w:trPr>
          <w:trHeight w:val="276"/>
        </w:trPr>
        <w:tc>
          <w:tcPr>
            <w:tcW w:w="380" w:type="dxa"/>
            <w:tcMar>
              <w:left w:w="0" w:type="dxa"/>
              <w:right w:w="0" w:type="dxa"/>
            </w:tcMar>
            <w:vAlign w:val="bottom"/>
          </w:tcPr>
          <w:p w14:paraId="0FB68B3F"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6908ACF4" w14:textId="77777777" w:rsidR="006716FC" w:rsidRPr="008078B5" w:rsidRDefault="006716FC" w:rsidP="00B21361">
            <w:pPr>
              <w:pStyle w:val="LIUBodyText"/>
              <w:spacing w:line="240" w:lineRule="exact"/>
              <w:jc w:val="both"/>
              <w:rPr>
                <w:rFonts w:cs="Arial"/>
                <w:b/>
                <w:bCs/>
                <w:szCs w:val="18"/>
              </w:rPr>
            </w:pPr>
            <w:r w:rsidRPr="008078B5">
              <w:rPr>
                <w:rFonts w:cs="Arial"/>
                <w:szCs w:val="18"/>
              </w:rPr>
              <w:t>Bank</w:t>
            </w:r>
          </w:p>
        </w:tc>
        <w:tc>
          <w:tcPr>
            <w:tcW w:w="3246" w:type="dxa"/>
            <w:tcMar>
              <w:left w:w="0" w:type="dxa"/>
              <w:right w:w="0" w:type="dxa"/>
            </w:tcMar>
            <w:vAlign w:val="bottom"/>
          </w:tcPr>
          <w:p w14:paraId="0CDFFEE9"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0842E433" w14:textId="0EEB6C7C"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46"/>
                  <w:enabled/>
                  <w:calcOnExit w:val="0"/>
                  <w:textInput/>
                </w:ffData>
              </w:fldChar>
            </w:r>
            <w:bookmarkStart w:id="76" w:name="Text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6"/>
            <w:r w:rsidR="006716FC" w:rsidRPr="008078B5">
              <w:rPr>
                <w:rFonts w:cs="Arial"/>
                <w:szCs w:val="18"/>
              </w:rPr>
              <w:t>%</w:t>
            </w:r>
          </w:p>
        </w:tc>
      </w:tr>
      <w:tr w:rsidR="006716FC" w:rsidRPr="008078B5" w14:paraId="752AA951" w14:textId="77777777" w:rsidTr="00371CAB">
        <w:trPr>
          <w:trHeight w:val="276"/>
        </w:trPr>
        <w:tc>
          <w:tcPr>
            <w:tcW w:w="380" w:type="dxa"/>
            <w:tcMar>
              <w:left w:w="0" w:type="dxa"/>
              <w:right w:w="0" w:type="dxa"/>
            </w:tcMar>
            <w:vAlign w:val="bottom"/>
          </w:tcPr>
          <w:p w14:paraId="712BF61A"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E8D3869" w14:textId="77777777" w:rsidR="006716FC" w:rsidRPr="008078B5" w:rsidRDefault="006716FC" w:rsidP="00B21361">
            <w:pPr>
              <w:pStyle w:val="LIUBodyText"/>
              <w:spacing w:line="240" w:lineRule="exact"/>
              <w:jc w:val="both"/>
              <w:rPr>
                <w:rFonts w:cs="Arial"/>
                <w:b/>
                <w:bCs/>
                <w:szCs w:val="18"/>
              </w:rPr>
            </w:pPr>
            <w:r w:rsidRPr="008078B5">
              <w:rPr>
                <w:rFonts w:cs="Arial"/>
                <w:szCs w:val="18"/>
              </w:rPr>
              <w:t>Credit unions</w:t>
            </w:r>
          </w:p>
        </w:tc>
        <w:tc>
          <w:tcPr>
            <w:tcW w:w="3246" w:type="dxa"/>
            <w:tcMar>
              <w:left w:w="0" w:type="dxa"/>
              <w:right w:w="0" w:type="dxa"/>
            </w:tcMar>
            <w:vAlign w:val="bottom"/>
          </w:tcPr>
          <w:p w14:paraId="4AB9DC73"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574B0C7B" w14:textId="02AB041B"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47"/>
                  <w:enabled/>
                  <w:calcOnExit w:val="0"/>
                  <w:textInput/>
                </w:ffData>
              </w:fldChar>
            </w:r>
            <w:bookmarkStart w:id="77" w:name="Text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7"/>
            <w:r w:rsidR="006716FC" w:rsidRPr="008078B5">
              <w:rPr>
                <w:rFonts w:cs="Arial"/>
                <w:szCs w:val="18"/>
              </w:rPr>
              <w:t>%</w:t>
            </w:r>
          </w:p>
        </w:tc>
      </w:tr>
      <w:tr w:rsidR="006716FC" w:rsidRPr="008078B5" w14:paraId="219DD3B1" w14:textId="77777777" w:rsidTr="00371CAB">
        <w:trPr>
          <w:trHeight w:val="276"/>
        </w:trPr>
        <w:tc>
          <w:tcPr>
            <w:tcW w:w="380" w:type="dxa"/>
            <w:tcMar>
              <w:left w:w="0" w:type="dxa"/>
              <w:right w:w="0" w:type="dxa"/>
            </w:tcMar>
            <w:vAlign w:val="bottom"/>
          </w:tcPr>
          <w:p w14:paraId="00AE7214"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F5B213D" w14:textId="77777777" w:rsidR="006716FC" w:rsidRPr="008078B5" w:rsidRDefault="006716FC" w:rsidP="00B21361">
            <w:pPr>
              <w:pStyle w:val="LIUBodyText"/>
              <w:spacing w:line="240" w:lineRule="exact"/>
              <w:jc w:val="both"/>
              <w:rPr>
                <w:rFonts w:cs="Arial"/>
                <w:b/>
                <w:bCs/>
                <w:szCs w:val="18"/>
              </w:rPr>
            </w:pPr>
            <w:r w:rsidRPr="008078B5">
              <w:rPr>
                <w:rFonts w:cs="Arial"/>
                <w:szCs w:val="18"/>
              </w:rPr>
              <w:t>Building societies</w:t>
            </w:r>
          </w:p>
        </w:tc>
        <w:tc>
          <w:tcPr>
            <w:tcW w:w="3246" w:type="dxa"/>
            <w:tcMar>
              <w:left w:w="0" w:type="dxa"/>
              <w:right w:w="0" w:type="dxa"/>
            </w:tcMar>
            <w:vAlign w:val="bottom"/>
          </w:tcPr>
          <w:p w14:paraId="2616EEF0"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58D940F5" w14:textId="7A9F792B"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48"/>
                  <w:enabled/>
                  <w:calcOnExit w:val="0"/>
                  <w:textInput/>
                </w:ffData>
              </w:fldChar>
            </w:r>
            <w:bookmarkStart w:id="78" w:name="Text4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8"/>
            <w:r w:rsidR="006716FC" w:rsidRPr="008078B5">
              <w:rPr>
                <w:rFonts w:cs="Arial"/>
                <w:szCs w:val="18"/>
              </w:rPr>
              <w:t>%</w:t>
            </w:r>
          </w:p>
        </w:tc>
      </w:tr>
      <w:tr w:rsidR="006716FC" w:rsidRPr="008078B5" w14:paraId="6BD2DB6A" w14:textId="77777777" w:rsidTr="00371CAB">
        <w:trPr>
          <w:trHeight w:val="276"/>
        </w:trPr>
        <w:tc>
          <w:tcPr>
            <w:tcW w:w="380" w:type="dxa"/>
            <w:tcMar>
              <w:left w:w="0" w:type="dxa"/>
              <w:right w:w="0" w:type="dxa"/>
            </w:tcMar>
            <w:vAlign w:val="bottom"/>
          </w:tcPr>
          <w:p w14:paraId="3ECEFB3A"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2588B651" w14:textId="77777777" w:rsidR="006716FC" w:rsidRPr="008078B5" w:rsidRDefault="006716FC" w:rsidP="000044B4">
            <w:pPr>
              <w:pStyle w:val="LIUBodyText"/>
              <w:spacing w:line="240" w:lineRule="exact"/>
              <w:jc w:val="both"/>
              <w:rPr>
                <w:rFonts w:cs="Arial"/>
                <w:szCs w:val="18"/>
              </w:rPr>
            </w:pPr>
            <w:r w:rsidRPr="008078B5">
              <w:rPr>
                <w:rFonts w:cs="Arial"/>
                <w:szCs w:val="18"/>
              </w:rPr>
              <w:t xml:space="preserve">Finance </w:t>
            </w:r>
            <w:r>
              <w:rPr>
                <w:rFonts w:cs="Arial"/>
                <w:szCs w:val="18"/>
              </w:rPr>
              <w:t>c</w:t>
            </w:r>
            <w:r w:rsidRPr="008078B5">
              <w:rPr>
                <w:rFonts w:cs="Arial"/>
                <w:szCs w:val="18"/>
              </w:rPr>
              <w:t>ompany</w:t>
            </w:r>
          </w:p>
        </w:tc>
        <w:tc>
          <w:tcPr>
            <w:tcW w:w="3246" w:type="dxa"/>
            <w:tcMar>
              <w:left w:w="0" w:type="dxa"/>
              <w:right w:w="0" w:type="dxa"/>
            </w:tcMar>
            <w:vAlign w:val="bottom"/>
          </w:tcPr>
          <w:p w14:paraId="08C6F787"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5412AF10" w14:textId="273C4304"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49"/>
                  <w:enabled/>
                  <w:calcOnExit w:val="0"/>
                  <w:textInput/>
                </w:ffData>
              </w:fldChar>
            </w:r>
            <w:bookmarkStart w:id="79" w:name="Text4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9"/>
            <w:r w:rsidR="006716FC" w:rsidRPr="008078B5">
              <w:rPr>
                <w:rFonts w:cs="Arial"/>
                <w:szCs w:val="18"/>
              </w:rPr>
              <w:t>%</w:t>
            </w:r>
          </w:p>
        </w:tc>
      </w:tr>
      <w:tr w:rsidR="006716FC" w:rsidRPr="008078B5" w14:paraId="26FDC7C7" w14:textId="77777777" w:rsidTr="00371CAB">
        <w:trPr>
          <w:trHeight w:val="361"/>
        </w:trPr>
        <w:tc>
          <w:tcPr>
            <w:tcW w:w="380" w:type="dxa"/>
            <w:tcMar>
              <w:left w:w="0" w:type="dxa"/>
              <w:right w:w="0" w:type="dxa"/>
            </w:tcMar>
            <w:vAlign w:val="bottom"/>
          </w:tcPr>
          <w:p w14:paraId="13387336"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1B665875" w14:textId="77777777" w:rsidR="006716FC" w:rsidRPr="008078B5" w:rsidRDefault="006716FC" w:rsidP="00B21361">
            <w:pPr>
              <w:pStyle w:val="LIUBodyText"/>
              <w:spacing w:line="240" w:lineRule="exact"/>
              <w:jc w:val="both"/>
              <w:rPr>
                <w:rFonts w:cs="Arial"/>
                <w:b/>
                <w:bCs/>
                <w:szCs w:val="18"/>
              </w:rPr>
            </w:pPr>
            <w:r w:rsidRPr="008078B5">
              <w:rPr>
                <w:rFonts w:cs="Arial"/>
                <w:b/>
                <w:bCs/>
                <w:szCs w:val="18"/>
              </w:rPr>
              <w:t>Corporate Advisory*</w:t>
            </w:r>
          </w:p>
        </w:tc>
        <w:tc>
          <w:tcPr>
            <w:tcW w:w="3246" w:type="dxa"/>
            <w:tcMar>
              <w:left w:w="0" w:type="dxa"/>
              <w:right w:w="0" w:type="dxa"/>
            </w:tcMar>
            <w:vAlign w:val="bottom"/>
          </w:tcPr>
          <w:p w14:paraId="405C5240"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30CC419C" w14:textId="77777777" w:rsidR="006716FC" w:rsidRPr="008078B5" w:rsidRDefault="006716FC" w:rsidP="00B21361">
            <w:pPr>
              <w:pStyle w:val="LIUBodyText"/>
              <w:spacing w:line="240" w:lineRule="exact"/>
              <w:ind w:hanging="117"/>
              <w:jc w:val="right"/>
              <w:rPr>
                <w:rFonts w:cs="Arial"/>
                <w:szCs w:val="18"/>
              </w:rPr>
            </w:pPr>
          </w:p>
        </w:tc>
      </w:tr>
      <w:tr w:rsidR="006716FC" w:rsidRPr="008078B5" w14:paraId="290E34F9" w14:textId="77777777" w:rsidTr="00371CAB">
        <w:trPr>
          <w:trHeight w:val="276"/>
        </w:trPr>
        <w:tc>
          <w:tcPr>
            <w:tcW w:w="380" w:type="dxa"/>
            <w:tcMar>
              <w:left w:w="0" w:type="dxa"/>
              <w:right w:w="0" w:type="dxa"/>
            </w:tcMar>
            <w:vAlign w:val="bottom"/>
          </w:tcPr>
          <w:p w14:paraId="70E5E96B"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F389CB1" w14:textId="77777777" w:rsidR="006716FC" w:rsidRPr="008078B5" w:rsidRDefault="006716FC" w:rsidP="00B21361">
            <w:pPr>
              <w:pStyle w:val="LIUBodyText"/>
              <w:spacing w:line="240" w:lineRule="exact"/>
              <w:jc w:val="both"/>
              <w:rPr>
                <w:rFonts w:cs="Arial"/>
                <w:b/>
                <w:bCs/>
                <w:szCs w:val="18"/>
              </w:rPr>
            </w:pPr>
            <w:r w:rsidRPr="008078B5">
              <w:rPr>
                <w:rFonts w:cs="Arial"/>
                <w:szCs w:val="18"/>
              </w:rPr>
              <w:t>Capital raising / IPO / 2PO</w:t>
            </w:r>
          </w:p>
        </w:tc>
        <w:tc>
          <w:tcPr>
            <w:tcW w:w="3246" w:type="dxa"/>
            <w:tcMar>
              <w:left w:w="0" w:type="dxa"/>
              <w:right w:w="0" w:type="dxa"/>
            </w:tcMar>
            <w:vAlign w:val="bottom"/>
          </w:tcPr>
          <w:p w14:paraId="79DFFEA6"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21392A08" w14:textId="2F287116"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0"/>
                  <w:enabled/>
                  <w:calcOnExit w:val="0"/>
                  <w:textInput/>
                </w:ffData>
              </w:fldChar>
            </w:r>
            <w:bookmarkStart w:id="80" w:name="Text5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0"/>
            <w:r w:rsidR="006716FC" w:rsidRPr="008078B5">
              <w:rPr>
                <w:rFonts w:cs="Arial"/>
                <w:szCs w:val="18"/>
              </w:rPr>
              <w:t>%</w:t>
            </w:r>
          </w:p>
        </w:tc>
      </w:tr>
      <w:tr w:rsidR="006716FC" w:rsidRPr="008078B5" w14:paraId="1CD73804" w14:textId="77777777" w:rsidTr="00371CAB">
        <w:trPr>
          <w:trHeight w:val="276"/>
        </w:trPr>
        <w:tc>
          <w:tcPr>
            <w:tcW w:w="380" w:type="dxa"/>
            <w:tcMar>
              <w:left w:w="0" w:type="dxa"/>
              <w:right w:w="0" w:type="dxa"/>
            </w:tcMar>
            <w:vAlign w:val="bottom"/>
          </w:tcPr>
          <w:p w14:paraId="2112F38D"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6F161973" w14:textId="77777777" w:rsidR="006716FC" w:rsidRPr="008078B5" w:rsidRDefault="006716FC" w:rsidP="00B21361">
            <w:pPr>
              <w:pStyle w:val="LIUBodyText"/>
              <w:spacing w:line="240" w:lineRule="exact"/>
              <w:jc w:val="both"/>
              <w:rPr>
                <w:rFonts w:cs="Arial"/>
                <w:b/>
                <w:bCs/>
                <w:szCs w:val="18"/>
              </w:rPr>
            </w:pPr>
            <w:r w:rsidRPr="008078B5">
              <w:rPr>
                <w:rFonts w:cs="Arial"/>
                <w:szCs w:val="18"/>
              </w:rPr>
              <w:t>Underwriting</w:t>
            </w:r>
          </w:p>
        </w:tc>
        <w:tc>
          <w:tcPr>
            <w:tcW w:w="3246" w:type="dxa"/>
            <w:tcMar>
              <w:left w:w="0" w:type="dxa"/>
              <w:right w:w="0" w:type="dxa"/>
            </w:tcMar>
            <w:vAlign w:val="bottom"/>
          </w:tcPr>
          <w:p w14:paraId="3DDB3794"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1DF00AB3" w14:textId="5E795E55"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1"/>
                  <w:enabled/>
                  <w:calcOnExit w:val="0"/>
                  <w:textInput/>
                </w:ffData>
              </w:fldChar>
            </w:r>
            <w:bookmarkStart w:id="81" w:name="Text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1"/>
            <w:r w:rsidR="006716FC" w:rsidRPr="008078B5">
              <w:rPr>
                <w:rFonts w:cs="Arial"/>
                <w:szCs w:val="18"/>
              </w:rPr>
              <w:t>%</w:t>
            </w:r>
          </w:p>
        </w:tc>
      </w:tr>
      <w:tr w:rsidR="006716FC" w:rsidRPr="008078B5" w14:paraId="65A94A10" w14:textId="77777777" w:rsidTr="00371CAB">
        <w:trPr>
          <w:trHeight w:val="276"/>
        </w:trPr>
        <w:tc>
          <w:tcPr>
            <w:tcW w:w="380" w:type="dxa"/>
            <w:tcMar>
              <w:left w:w="0" w:type="dxa"/>
              <w:right w:w="0" w:type="dxa"/>
            </w:tcMar>
            <w:vAlign w:val="bottom"/>
          </w:tcPr>
          <w:p w14:paraId="078CB3C5"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BD93687" w14:textId="77777777" w:rsidR="006716FC" w:rsidRPr="008078B5" w:rsidRDefault="006716FC" w:rsidP="00B21361">
            <w:pPr>
              <w:pStyle w:val="LIUBodyText"/>
              <w:spacing w:line="240" w:lineRule="exact"/>
              <w:rPr>
                <w:rFonts w:cs="Arial"/>
                <w:b/>
                <w:bCs/>
                <w:szCs w:val="18"/>
              </w:rPr>
            </w:pPr>
            <w:r w:rsidRPr="008078B5">
              <w:rPr>
                <w:rFonts w:cs="Arial"/>
                <w:szCs w:val="18"/>
              </w:rPr>
              <w:t>Corporate finance / structured finance</w:t>
            </w:r>
          </w:p>
        </w:tc>
        <w:tc>
          <w:tcPr>
            <w:tcW w:w="3246" w:type="dxa"/>
            <w:tcMar>
              <w:left w:w="0" w:type="dxa"/>
              <w:right w:w="0" w:type="dxa"/>
            </w:tcMar>
            <w:vAlign w:val="bottom"/>
          </w:tcPr>
          <w:p w14:paraId="170DA818"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01F66C67" w14:textId="4EC20A6F"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2"/>
                  <w:enabled/>
                  <w:calcOnExit w:val="0"/>
                  <w:textInput/>
                </w:ffData>
              </w:fldChar>
            </w:r>
            <w:bookmarkStart w:id="82" w:name="Text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2"/>
            <w:r w:rsidR="006716FC" w:rsidRPr="008078B5">
              <w:rPr>
                <w:rFonts w:cs="Arial"/>
                <w:szCs w:val="18"/>
              </w:rPr>
              <w:t>%</w:t>
            </w:r>
          </w:p>
        </w:tc>
      </w:tr>
      <w:tr w:rsidR="006716FC" w:rsidRPr="008078B5" w14:paraId="56F68144" w14:textId="77777777" w:rsidTr="00371CAB">
        <w:trPr>
          <w:trHeight w:val="276"/>
        </w:trPr>
        <w:tc>
          <w:tcPr>
            <w:tcW w:w="380" w:type="dxa"/>
            <w:tcMar>
              <w:left w:w="0" w:type="dxa"/>
              <w:right w:w="0" w:type="dxa"/>
            </w:tcMar>
            <w:vAlign w:val="bottom"/>
          </w:tcPr>
          <w:p w14:paraId="2A8B2CD2"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8433913" w14:textId="77777777" w:rsidR="006716FC" w:rsidRPr="008078B5" w:rsidRDefault="006716FC" w:rsidP="00B21361">
            <w:pPr>
              <w:pStyle w:val="LIUBodyText"/>
              <w:spacing w:line="240" w:lineRule="exact"/>
              <w:rPr>
                <w:rFonts w:cs="Arial"/>
                <w:szCs w:val="18"/>
              </w:rPr>
            </w:pPr>
            <w:r w:rsidRPr="008078B5">
              <w:rPr>
                <w:rFonts w:cs="Arial"/>
                <w:szCs w:val="18"/>
              </w:rPr>
              <w:t>Strategic analysis</w:t>
            </w:r>
          </w:p>
        </w:tc>
        <w:tc>
          <w:tcPr>
            <w:tcW w:w="3246" w:type="dxa"/>
            <w:tcMar>
              <w:left w:w="0" w:type="dxa"/>
              <w:right w:w="0" w:type="dxa"/>
            </w:tcMar>
            <w:vAlign w:val="bottom"/>
          </w:tcPr>
          <w:p w14:paraId="05F15E01"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17B00683" w14:textId="3FC50259"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3"/>
                  <w:enabled/>
                  <w:calcOnExit w:val="0"/>
                  <w:textInput/>
                </w:ffData>
              </w:fldChar>
            </w:r>
            <w:bookmarkStart w:id="83" w:name="Text5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3"/>
            <w:r w:rsidR="006716FC" w:rsidRPr="008078B5">
              <w:rPr>
                <w:rFonts w:cs="Arial"/>
                <w:szCs w:val="18"/>
              </w:rPr>
              <w:t>%</w:t>
            </w:r>
          </w:p>
        </w:tc>
      </w:tr>
      <w:tr w:rsidR="006716FC" w:rsidRPr="008078B5" w14:paraId="04CB81FE" w14:textId="77777777" w:rsidTr="00371CAB">
        <w:trPr>
          <w:trHeight w:val="276"/>
        </w:trPr>
        <w:tc>
          <w:tcPr>
            <w:tcW w:w="380" w:type="dxa"/>
            <w:tcMar>
              <w:left w:w="0" w:type="dxa"/>
              <w:right w:w="0" w:type="dxa"/>
            </w:tcMar>
            <w:vAlign w:val="bottom"/>
          </w:tcPr>
          <w:p w14:paraId="49C9F7F3"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643A14D8" w14:textId="77777777" w:rsidR="006716FC" w:rsidRPr="008078B5" w:rsidRDefault="006716FC" w:rsidP="00B21361">
            <w:pPr>
              <w:pStyle w:val="LIUBodyText"/>
              <w:spacing w:line="240" w:lineRule="exact"/>
              <w:rPr>
                <w:rFonts w:cs="Arial"/>
                <w:szCs w:val="18"/>
              </w:rPr>
            </w:pPr>
            <w:r w:rsidRPr="008078B5">
              <w:rPr>
                <w:rFonts w:cs="Arial"/>
                <w:szCs w:val="18"/>
              </w:rPr>
              <w:t>Divestitures</w:t>
            </w:r>
          </w:p>
        </w:tc>
        <w:tc>
          <w:tcPr>
            <w:tcW w:w="3246" w:type="dxa"/>
            <w:tcMar>
              <w:left w:w="0" w:type="dxa"/>
              <w:right w:w="0" w:type="dxa"/>
            </w:tcMar>
            <w:vAlign w:val="bottom"/>
          </w:tcPr>
          <w:p w14:paraId="233E8E11"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31DCF5B9" w14:textId="4E54EA8D"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4"/>
                  <w:enabled/>
                  <w:calcOnExit w:val="0"/>
                  <w:textInput/>
                </w:ffData>
              </w:fldChar>
            </w:r>
            <w:bookmarkStart w:id="84" w:name="Text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4"/>
            <w:r w:rsidR="006716FC" w:rsidRPr="008078B5">
              <w:rPr>
                <w:rFonts w:cs="Arial"/>
                <w:szCs w:val="18"/>
              </w:rPr>
              <w:t>%</w:t>
            </w:r>
          </w:p>
        </w:tc>
      </w:tr>
      <w:tr w:rsidR="006716FC" w:rsidRPr="008078B5" w14:paraId="526FD7D0" w14:textId="77777777" w:rsidTr="00371CAB">
        <w:trPr>
          <w:trHeight w:val="276"/>
        </w:trPr>
        <w:tc>
          <w:tcPr>
            <w:tcW w:w="380" w:type="dxa"/>
            <w:tcMar>
              <w:left w:w="0" w:type="dxa"/>
              <w:right w:w="0" w:type="dxa"/>
            </w:tcMar>
            <w:vAlign w:val="bottom"/>
          </w:tcPr>
          <w:p w14:paraId="0E46A134"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46A2F6A5" w14:textId="77777777" w:rsidR="006716FC" w:rsidRPr="008078B5" w:rsidRDefault="006716FC" w:rsidP="00B21361">
            <w:pPr>
              <w:pStyle w:val="LIUBodyText"/>
              <w:spacing w:line="240" w:lineRule="exact"/>
              <w:rPr>
                <w:rFonts w:cs="Arial"/>
                <w:szCs w:val="18"/>
              </w:rPr>
            </w:pPr>
            <w:r w:rsidRPr="008078B5">
              <w:rPr>
                <w:rFonts w:cs="Arial"/>
                <w:szCs w:val="18"/>
              </w:rPr>
              <w:t>M&amp;A</w:t>
            </w:r>
          </w:p>
        </w:tc>
        <w:tc>
          <w:tcPr>
            <w:tcW w:w="3246" w:type="dxa"/>
            <w:tcMar>
              <w:left w:w="0" w:type="dxa"/>
              <w:right w:w="0" w:type="dxa"/>
            </w:tcMar>
            <w:vAlign w:val="bottom"/>
          </w:tcPr>
          <w:p w14:paraId="74DCFEF7"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5D2E4091" w14:textId="573CD2E6"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5"/>
                  <w:enabled/>
                  <w:calcOnExit w:val="0"/>
                  <w:textInput/>
                </w:ffData>
              </w:fldChar>
            </w:r>
            <w:bookmarkStart w:id="85" w:name="Text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5"/>
            <w:r w:rsidR="006716FC" w:rsidRPr="008078B5">
              <w:rPr>
                <w:rFonts w:cs="Arial"/>
                <w:szCs w:val="18"/>
              </w:rPr>
              <w:t>%</w:t>
            </w:r>
          </w:p>
        </w:tc>
      </w:tr>
      <w:tr w:rsidR="006716FC" w:rsidRPr="008078B5" w14:paraId="36402318" w14:textId="77777777" w:rsidTr="00371CAB">
        <w:trPr>
          <w:trHeight w:val="276"/>
        </w:trPr>
        <w:tc>
          <w:tcPr>
            <w:tcW w:w="380" w:type="dxa"/>
            <w:tcMar>
              <w:left w:w="0" w:type="dxa"/>
              <w:right w:w="0" w:type="dxa"/>
            </w:tcMar>
            <w:vAlign w:val="bottom"/>
          </w:tcPr>
          <w:p w14:paraId="27B717F0"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61E0FB4"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Company / asset valuation</w:t>
            </w:r>
          </w:p>
        </w:tc>
        <w:tc>
          <w:tcPr>
            <w:tcW w:w="3246" w:type="dxa"/>
            <w:tcMar>
              <w:left w:w="0" w:type="dxa"/>
              <w:right w:w="0" w:type="dxa"/>
            </w:tcMar>
            <w:vAlign w:val="bottom"/>
          </w:tcPr>
          <w:p w14:paraId="3A4D4B1A"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4246EEB3" w14:textId="52ED5204" w:rsidR="006716FC" w:rsidRPr="008078B5" w:rsidRDefault="00371CAB" w:rsidP="00B21361">
            <w:pPr>
              <w:pStyle w:val="LIUBodyText"/>
              <w:spacing w:line="240" w:lineRule="exact"/>
              <w:ind w:hanging="117"/>
              <w:jc w:val="right"/>
              <w:rPr>
                <w:rFonts w:cs="Arial"/>
                <w:szCs w:val="18"/>
              </w:rPr>
            </w:pPr>
            <w:r>
              <w:rPr>
                <w:rFonts w:cs="Arial"/>
                <w:szCs w:val="18"/>
              </w:rPr>
              <w:fldChar w:fldCharType="begin">
                <w:ffData>
                  <w:name w:val="Text56"/>
                  <w:enabled/>
                  <w:calcOnExit w:val="0"/>
                  <w:textInput/>
                </w:ffData>
              </w:fldChar>
            </w:r>
            <w:bookmarkStart w:id="86" w:name="Text5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6"/>
            <w:r w:rsidR="006716FC" w:rsidRPr="008078B5">
              <w:rPr>
                <w:rFonts w:cs="Arial"/>
                <w:szCs w:val="18"/>
              </w:rPr>
              <w:t>%</w:t>
            </w:r>
          </w:p>
        </w:tc>
      </w:tr>
      <w:tr w:rsidR="006716FC" w:rsidRPr="008078B5" w14:paraId="79457A47" w14:textId="77777777" w:rsidTr="00371CAB">
        <w:trPr>
          <w:trHeight w:val="354"/>
        </w:trPr>
        <w:tc>
          <w:tcPr>
            <w:tcW w:w="380" w:type="dxa"/>
            <w:tcMar>
              <w:left w:w="0" w:type="dxa"/>
              <w:right w:w="0" w:type="dxa"/>
            </w:tcMar>
            <w:vAlign w:val="bottom"/>
          </w:tcPr>
          <w:p w14:paraId="558F0FEE"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2F8A4A8C" w14:textId="77777777" w:rsidR="006716FC" w:rsidRPr="008078B5" w:rsidRDefault="006716FC" w:rsidP="00B21361">
            <w:pPr>
              <w:spacing w:line="240" w:lineRule="exact"/>
              <w:rPr>
                <w:rFonts w:ascii="Arial" w:hAnsi="Arial" w:cs="Arial"/>
                <w:sz w:val="18"/>
                <w:szCs w:val="18"/>
              </w:rPr>
            </w:pPr>
            <w:r w:rsidRPr="008078B5">
              <w:rPr>
                <w:rFonts w:ascii="Arial" w:hAnsi="Arial" w:cs="Arial"/>
                <w:b/>
                <w:bCs/>
                <w:sz w:val="18"/>
                <w:szCs w:val="18"/>
              </w:rPr>
              <w:t>Stockbroking*</w:t>
            </w:r>
          </w:p>
        </w:tc>
        <w:tc>
          <w:tcPr>
            <w:tcW w:w="3246" w:type="dxa"/>
            <w:tcMar>
              <w:left w:w="0" w:type="dxa"/>
              <w:right w:w="0" w:type="dxa"/>
            </w:tcMar>
            <w:vAlign w:val="bottom"/>
          </w:tcPr>
          <w:p w14:paraId="675A9E1F"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1A70ED1F" w14:textId="77777777" w:rsidR="006716FC" w:rsidRPr="008078B5" w:rsidRDefault="006716FC" w:rsidP="00B21361">
            <w:pPr>
              <w:pStyle w:val="LIUBodyText"/>
              <w:spacing w:line="240" w:lineRule="exact"/>
              <w:ind w:hanging="105"/>
              <w:jc w:val="right"/>
              <w:rPr>
                <w:rFonts w:cs="Arial"/>
                <w:szCs w:val="18"/>
              </w:rPr>
            </w:pPr>
          </w:p>
        </w:tc>
      </w:tr>
      <w:tr w:rsidR="006716FC" w:rsidRPr="008078B5" w14:paraId="19762213" w14:textId="77777777" w:rsidTr="00371CAB">
        <w:trPr>
          <w:trHeight w:val="276"/>
        </w:trPr>
        <w:tc>
          <w:tcPr>
            <w:tcW w:w="380" w:type="dxa"/>
            <w:tcMar>
              <w:left w:w="0" w:type="dxa"/>
              <w:right w:w="0" w:type="dxa"/>
            </w:tcMar>
            <w:vAlign w:val="bottom"/>
          </w:tcPr>
          <w:p w14:paraId="7970E296"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7AB18ACD"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Advisory</w:t>
            </w:r>
          </w:p>
        </w:tc>
        <w:tc>
          <w:tcPr>
            <w:tcW w:w="3246" w:type="dxa"/>
            <w:tcMar>
              <w:left w:w="0" w:type="dxa"/>
              <w:right w:w="0" w:type="dxa"/>
            </w:tcMar>
            <w:vAlign w:val="bottom"/>
          </w:tcPr>
          <w:p w14:paraId="0826D37C"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548BFD02" w14:textId="37414559" w:rsidR="006716F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57"/>
                  <w:enabled/>
                  <w:calcOnExit w:val="0"/>
                  <w:textInput/>
                </w:ffData>
              </w:fldChar>
            </w:r>
            <w:bookmarkStart w:id="87" w:name="Text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7"/>
            <w:r w:rsidR="006716FC" w:rsidRPr="008078B5">
              <w:rPr>
                <w:rFonts w:cs="Arial"/>
                <w:szCs w:val="18"/>
              </w:rPr>
              <w:t>%</w:t>
            </w:r>
          </w:p>
        </w:tc>
      </w:tr>
      <w:tr w:rsidR="006716FC" w:rsidRPr="008078B5" w14:paraId="634F6822" w14:textId="77777777" w:rsidTr="00371CAB">
        <w:trPr>
          <w:trHeight w:val="276"/>
        </w:trPr>
        <w:tc>
          <w:tcPr>
            <w:tcW w:w="380" w:type="dxa"/>
            <w:tcMar>
              <w:left w:w="0" w:type="dxa"/>
              <w:right w:w="0" w:type="dxa"/>
            </w:tcMar>
            <w:vAlign w:val="bottom"/>
          </w:tcPr>
          <w:p w14:paraId="6405FF67"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5523FDB7"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Discretionary management</w:t>
            </w:r>
          </w:p>
        </w:tc>
        <w:tc>
          <w:tcPr>
            <w:tcW w:w="3246" w:type="dxa"/>
            <w:tcMar>
              <w:left w:w="0" w:type="dxa"/>
              <w:right w:w="0" w:type="dxa"/>
            </w:tcMar>
            <w:vAlign w:val="bottom"/>
          </w:tcPr>
          <w:p w14:paraId="60C93384"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21CA2739" w14:textId="2893AD08" w:rsidR="006716F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58"/>
                  <w:enabled/>
                  <w:calcOnExit w:val="0"/>
                  <w:textInput/>
                </w:ffData>
              </w:fldChar>
            </w:r>
            <w:bookmarkStart w:id="88" w:name="Text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8"/>
            <w:r w:rsidR="006716FC" w:rsidRPr="008078B5">
              <w:rPr>
                <w:rFonts w:cs="Arial"/>
                <w:szCs w:val="18"/>
              </w:rPr>
              <w:t>%</w:t>
            </w:r>
          </w:p>
        </w:tc>
      </w:tr>
      <w:tr w:rsidR="006716FC" w:rsidRPr="008078B5" w14:paraId="04BF9AB9" w14:textId="77777777" w:rsidTr="00371CAB">
        <w:trPr>
          <w:trHeight w:val="276"/>
        </w:trPr>
        <w:tc>
          <w:tcPr>
            <w:tcW w:w="380" w:type="dxa"/>
            <w:tcMar>
              <w:left w:w="0" w:type="dxa"/>
              <w:right w:w="0" w:type="dxa"/>
            </w:tcMar>
            <w:vAlign w:val="bottom"/>
          </w:tcPr>
          <w:p w14:paraId="785AC38E"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4D0D0B4E"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Underwriting</w:t>
            </w:r>
          </w:p>
        </w:tc>
        <w:tc>
          <w:tcPr>
            <w:tcW w:w="3246" w:type="dxa"/>
            <w:tcMar>
              <w:left w:w="0" w:type="dxa"/>
              <w:right w:w="0" w:type="dxa"/>
            </w:tcMar>
            <w:vAlign w:val="bottom"/>
          </w:tcPr>
          <w:p w14:paraId="08779EC2"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70122FC5" w14:textId="233E2A9C" w:rsidR="006716F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59"/>
                  <w:enabled/>
                  <w:calcOnExit w:val="0"/>
                  <w:textInput/>
                </w:ffData>
              </w:fldChar>
            </w:r>
            <w:bookmarkStart w:id="89" w:name="Text5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9"/>
            <w:r w:rsidR="006716FC" w:rsidRPr="008078B5">
              <w:rPr>
                <w:rFonts w:cs="Arial"/>
                <w:szCs w:val="18"/>
              </w:rPr>
              <w:t>%</w:t>
            </w:r>
          </w:p>
        </w:tc>
      </w:tr>
      <w:tr w:rsidR="006716FC" w:rsidRPr="008078B5" w14:paraId="32D6B252" w14:textId="77777777" w:rsidTr="00371CAB">
        <w:trPr>
          <w:trHeight w:val="276"/>
        </w:trPr>
        <w:tc>
          <w:tcPr>
            <w:tcW w:w="380" w:type="dxa"/>
            <w:tcMar>
              <w:left w:w="0" w:type="dxa"/>
              <w:right w:w="0" w:type="dxa"/>
            </w:tcMar>
            <w:vAlign w:val="bottom"/>
          </w:tcPr>
          <w:p w14:paraId="459F4BF3"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0B319195"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Execution only</w:t>
            </w:r>
          </w:p>
        </w:tc>
        <w:tc>
          <w:tcPr>
            <w:tcW w:w="3246" w:type="dxa"/>
            <w:tcMar>
              <w:left w:w="0" w:type="dxa"/>
              <w:right w:w="0" w:type="dxa"/>
            </w:tcMar>
            <w:vAlign w:val="bottom"/>
          </w:tcPr>
          <w:p w14:paraId="07AAAE9D"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39F97A54" w14:textId="562C3343" w:rsidR="006716F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60"/>
                  <w:enabled/>
                  <w:calcOnExit w:val="0"/>
                  <w:textInput/>
                </w:ffData>
              </w:fldChar>
            </w:r>
            <w:bookmarkStart w:id="90" w:name="Text6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0"/>
            <w:r w:rsidR="006716FC" w:rsidRPr="008078B5">
              <w:rPr>
                <w:rFonts w:cs="Arial"/>
                <w:szCs w:val="18"/>
              </w:rPr>
              <w:t>%</w:t>
            </w:r>
          </w:p>
        </w:tc>
      </w:tr>
      <w:tr w:rsidR="006716FC" w:rsidRPr="008078B5" w14:paraId="3DF0A248" w14:textId="77777777" w:rsidTr="00371CAB">
        <w:trPr>
          <w:trHeight w:val="405"/>
        </w:trPr>
        <w:tc>
          <w:tcPr>
            <w:tcW w:w="380" w:type="dxa"/>
            <w:tcMar>
              <w:left w:w="0" w:type="dxa"/>
              <w:right w:w="0" w:type="dxa"/>
            </w:tcMar>
            <w:vAlign w:val="bottom"/>
          </w:tcPr>
          <w:p w14:paraId="7183CA67"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4F6C140F" w14:textId="77777777" w:rsidR="006716FC" w:rsidRPr="008078B5" w:rsidRDefault="006716FC" w:rsidP="00B21361">
            <w:pPr>
              <w:spacing w:line="240" w:lineRule="exact"/>
              <w:rPr>
                <w:rFonts w:ascii="Arial" w:hAnsi="Arial" w:cs="Arial"/>
                <w:sz w:val="18"/>
                <w:szCs w:val="18"/>
              </w:rPr>
            </w:pPr>
            <w:r w:rsidRPr="008078B5">
              <w:rPr>
                <w:rFonts w:ascii="Arial" w:hAnsi="Arial" w:cs="Arial"/>
                <w:b/>
                <w:bCs/>
                <w:sz w:val="18"/>
                <w:szCs w:val="18"/>
              </w:rPr>
              <w:t>Asset Management</w:t>
            </w:r>
          </w:p>
        </w:tc>
        <w:tc>
          <w:tcPr>
            <w:tcW w:w="3246" w:type="dxa"/>
            <w:tcMar>
              <w:left w:w="0" w:type="dxa"/>
              <w:right w:w="0" w:type="dxa"/>
            </w:tcMar>
            <w:vAlign w:val="bottom"/>
          </w:tcPr>
          <w:p w14:paraId="004A6EE7"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428D332A" w14:textId="77777777" w:rsidR="006716FC" w:rsidRPr="008078B5" w:rsidRDefault="006716FC" w:rsidP="00B21361">
            <w:pPr>
              <w:pStyle w:val="LIUBodyText"/>
              <w:spacing w:line="240" w:lineRule="exact"/>
              <w:ind w:hanging="105"/>
              <w:jc w:val="right"/>
              <w:rPr>
                <w:rFonts w:cs="Arial"/>
                <w:szCs w:val="18"/>
              </w:rPr>
            </w:pPr>
          </w:p>
        </w:tc>
      </w:tr>
      <w:tr w:rsidR="006716FC" w:rsidRPr="008078B5" w14:paraId="31D8EE41" w14:textId="77777777" w:rsidTr="00371CAB">
        <w:trPr>
          <w:trHeight w:val="276"/>
        </w:trPr>
        <w:tc>
          <w:tcPr>
            <w:tcW w:w="380" w:type="dxa"/>
            <w:tcMar>
              <w:left w:w="0" w:type="dxa"/>
              <w:right w:w="0" w:type="dxa"/>
            </w:tcMar>
            <w:vAlign w:val="bottom"/>
          </w:tcPr>
          <w:p w14:paraId="538E8C15"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1EA0D8FF"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Domestic equities</w:t>
            </w:r>
          </w:p>
        </w:tc>
        <w:tc>
          <w:tcPr>
            <w:tcW w:w="3246" w:type="dxa"/>
            <w:tcMar>
              <w:left w:w="0" w:type="dxa"/>
              <w:right w:w="0" w:type="dxa"/>
            </w:tcMar>
            <w:vAlign w:val="bottom"/>
          </w:tcPr>
          <w:p w14:paraId="1BB18089"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039CCFB4" w14:textId="3F230CB3" w:rsidR="006716F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61"/>
                  <w:enabled/>
                  <w:calcOnExit w:val="0"/>
                  <w:textInput/>
                </w:ffData>
              </w:fldChar>
            </w:r>
            <w:bookmarkStart w:id="91" w:name="Text6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1"/>
            <w:r w:rsidR="006716FC" w:rsidRPr="008078B5">
              <w:rPr>
                <w:rFonts w:cs="Arial"/>
                <w:szCs w:val="18"/>
              </w:rPr>
              <w:t>%</w:t>
            </w:r>
          </w:p>
        </w:tc>
      </w:tr>
      <w:tr w:rsidR="00A51A3C" w:rsidRPr="008078B5" w14:paraId="0FA37B58" w14:textId="77777777" w:rsidTr="00371CAB">
        <w:trPr>
          <w:trHeight w:val="276"/>
        </w:trPr>
        <w:tc>
          <w:tcPr>
            <w:tcW w:w="380" w:type="dxa"/>
            <w:tcMar>
              <w:left w:w="0" w:type="dxa"/>
              <w:right w:w="0" w:type="dxa"/>
            </w:tcMar>
            <w:vAlign w:val="bottom"/>
          </w:tcPr>
          <w:p w14:paraId="7CB5B25E" w14:textId="77777777" w:rsidR="00A51A3C" w:rsidRPr="008078B5" w:rsidRDefault="00A51A3C" w:rsidP="00B21361">
            <w:pPr>
              <w:pStyle w:val="LIUBodyText"/>
              <w:spacing w:line="240" w:lineRule="exact"/>
              <w:jc w:val="both"/>
              <w:rPr>
                <w:rFonts w:cs="Arial"/>
                <w:szCs w:val="18"/>
              </w:rPr>
            </w:pPr>
          </w:p>
        </w:tc>
        <w:tc>
          <w:tcPr>
            <w:tcW w:w="2536" w:type="dxa"/>
            <w:tcMar>
              <w:left w:w="0" w:type="dxa"/>
              <w:right w:w="0" w:type="dxa"/>
            </w:tcMar>
            <w:vAlign w:val="bottom"/>
          </w:tcPr>
          <w:p w14:paraId="6188CDB0" w14:textId="0DBF9E10" w:rsidR="00A51A3C" w:rsidRPr="008078B5" w:rsidRDefault="00A51A3C" w:rsidP="00B21361">
            <w:pPr>
              <w:spacing w:line="240" w:lineRule="exact"/>
              <w:rPr>
                <w:rFonts w:ascii="Arial" w:hAnsi="Arial" w:cs="Arial"/>
                <w:sz w:val="18"/>
                <w:szCs w:val="18"/>
              </w:rPr>
            </w:pPr>
            <w:r>
              <w:rPr>
                <w:rFonts w:ascii="Arial" w:hAnsi="Arial" w:cs="Arial"/>
                <w:sz w:val="18"/>
                <w:szCs w:val="18"/>
              </w:rPr>
              <w:t>Global equities</w:t>
            </w:r>
          </w:p>
        </w:tc>
        <w:tc>
          <w:tcPr>
            <w:tcW w:w="3246" w:type="dxa"/>
            <w:tcMar>
              <w:left w:w="0" w:type="dxa"/>
              <w:right w:w="0" w:type="dxa"/>
            </w:tcMar>
            <w:vAlign w:val="bottom"/>
          </w:tcPr>
          <w:p w14:paraId="5847B76C" w14:textId="77777777" w:rsidR="00A51A3C" w:rsidRPr="008078B5" w:rsidRDefault="00A51A3C" w:rsidP="00B21361">
            <w:pPr>
              <w:pStyle w:val="LIUBodyText"/>
              <w:spacing w:line="240" w:lineRule="exact"/>
              <w:jc w:val="both"/>
              <w:rPr>
                <w:rFonts w:cs="Arial"/>
                <w:szCs w:val="18"/>
              </w:rPr>
            </w:pPr>
          </w:p>
        </w:tc>
        <w:tc>
          <w:tcPr>
            <w:tcW w:w="2627" w:type="dxa"/>
            <w:vAlign w:val="bottom"/>
          </w:tcPr>
          <w:p w14:paraId="525485F2" w14:textId="07D801D8" w:rsidR="00A51A3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62"/>
                  <w:enabled/>
                  <w:calcOnExit w:val="0"/>
                  <w:textInput/>
                </w:ffData>
              </w:fldChar>
            </w:r>
            <w:bookmarkStart w:id="92" w:name="Text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2"/>
            <w:r w:rsidR="00A51A3C">
              <w:rPr>
                <w:rFonts w:cs="Arial"/>
                <w:szCs w:val="18"/>
              </w:rPr>
              <w:t>%</w:t>
            </w:r>
          </w:p>
        </w:tc>
      </w:tr>
      <w:tr w:rsidR="001B1834" w:rsidRPr="008078B5" w14:paraId="2A51D14B" w14:textId="77777777" w:rsidTr="00371CAB">
        <w:trPr>
          <w:trHeight w:val="276"/>
        </w:trPr>
        <w:tc>
          <w:tcPr>
            <w:tcW w:w="380" w:type="dxa"/>
            <w:tcMar>
              <w:left w:w="0" w:type="dxa"/>
              <w:right w:w="0" w:type="dxa"/>
            </w:tcMar>
            <w:vAlign w:val="bottom"/>
          </w:tcPr>
          <w:p w14:paraId="77B5588A" w14:textId="77777777" w:rsidR="001B1834" w:rsidRPr="008078B5" w:rsidRDefault="001B1834" w:rsidP="00B21361">
            <w:pPr>
              <w:pStyle w:val="LIUBodyText"/>
              <w:spacing w:line="240" w:lineRule="exact"/>
              <w:jc w:val="both"/>
              <w:rPr>
                <w:rFonts w:cs="Arial"/>
                <w:szCs w:val="18"/>
              </w:rPr>
            </w:pPr>
          </w:p>
        </w:tc>
        <w:tc>
          <w:tcPr>
            <w:tcW w:w="2536" w:type="dxa"/>
            <w:tcMar>
              <w:left w:w="0" w:type="dxa"/>
              <w:right w:w="0" w:type="dxa"/>
            </w:tcMar>
            <w:vAlign w:val="bottom"/>
          </w:tcPr>
          <w:p w14:paraId="0312AA76" w14:textId="1FD6F2DB" w:rsidR="001B1834" w:rsidRPr="008078B5" w:rsidRDefault="001B1834" w:rsidP="00B21361">
            <w:pPr>
              <w:spacing w:line="240" w:lineRule="exact"/>
              <w:rPr>
                <w:rFonts w:ascii="Arial" w:hAnsi="Arial" w:cs="Arial"/>
                <w:sz w:val="18"/>
                <w:szCs w:val="18"/>
              </w:rPr>
            </w:pPr>
            <w:r>
              <w:rPr>
                <w:rFonts w:ascii="Arial" w:hAnsi="Arial" w:cs="Arial"/>
                <w:sz w:val="18"/>
                <w:szCs w:val="18"/>
              </w:rPr>
              <w:t>ETF - domestic</w:t>
            </w:r>
          </w:p>
        </w:tc>
        <w:tc>
          <w:tcPr>
            <w:tcW w:w="3246" w:type="dxa"/>
            <w:tcMar>
              <w:left w:w="0" w:type="dxa"/>
              <w:right w:w="0" w:type="dxa"/>
            </w:tcMar>
            <w:vAlign w:val="bottom"/>
          </w:tcPr>
          <w:p w14:paraId="7E221BF3" w14:textId="77777777" w:rsidR="001B1834" w:rsidRPr="008078B5" w:rsidRDefault="001B1834" w:rsidP="00B21361">
            <w:pPr>
              <w:pStyle w:val="LIUBodyText"/>
              <w:spacing w:line="240" w:lineRule="exact"/>
              <w:jc w:val="both"/>
              <w:rPr>
                <w:rFonts w:cs="Arial"/>
                <w:szCs w:val="18"/>
              </w:rPr>
            </w:pPr>
          </w:p>
        </w:tc>
        <w:tc>
          <w:tcPr>
            <w:tcW w:w="2627" w:type="dxa"/>
            <w:vAlign w:val="bottom"/>
          </w:tcPr>
          <w:p w14:paraId="7D972420" w14:textId="571DE3C7" w:rsidR="001B1834"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63"/>
                  <w:enabled/>
                  <w:calcOnExit w:val="0"/>
                  <w:textInput/>
                </w:ffData>
              </w:fldChar>
            </w:r>
            <w:bookmarkStart w:id="93" w:name="Text6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3"/>
            <w:r w:rsidR="001B1834">
              <w:rPr>
                <w:rFonts w:cs="Arial"/>
                <w:szCs w:val="18"/>
              </w:rPr>
              <w:t>%</w:t>
            </w:r>
          </w:p>
        </w:tc>
      </w:tr>
      <w:tr w:rsidR="001B1834" w:rsidRPr="008078B5" w14:paraId="6E2E127A" w14:textId="77777777" w:rsidTr="00371CAB">
        <w:trPr>
          <w:trHeight w:val="276"/>
        </w:trPr>
        <w:tc>
          <w:tcPr>
            <w:tcW w:w="380" w:type="dxa"/>
            <w:tcMar>
              <w:left w:w="0" w:type="dxa"/>
              <w:right w:w="0" w:type="dxa"/>
            </w:tcMar>
            <w:vAlign w:val="bottom"/>
          </w:tcPr>
          <w:p w14:paraId="42F7E195" w14:textId="77777777" w:rsidR="001B1834" w:rsidRPr="008078B5" w:rsidRDefault="001B1834" w:rsidP="00B21361">
            <w:pPr>
              <w:pStyle w:val="LIUBodyText"/>
              <w:spacing w:line="240" w:lineRule="exact"/>
              <w:jc w:val="both"/>
              <w:rPr>
                <w:rFonts w:cs="Arial"/>
                <w:szCs w:val="18"/>
              </w:rPr>
            </w:pPr>
          </w:p>
        </w:tc>
        <w:tc>
          <w:tcPr>
            <w:tcW w:w="2536" w:type="dxa"/>
            <w:tcMar>
              <w:left w:w="0" w:type="dxa"/>
              <w:right w:w="0" w:type="dxa"/>
            </w:tcMar>
            <w:vAlign w:val="bottom"/>
          </w:tcPr>
          <w:p w14:paraId="3A95F6CF" w14:textId="60237164" w:rsidR="001B1834" w:rsidRPr="008078B5" w:rsidRDefault="001B1834" w:rsidP="00B21361">
            <w:pPr>
              <w:spacing w:line="240" w:lineRule="exact"/>
              <w:rPr>
                <w:rFonts w:ascii="Arial" w:hAnsi="Arial" w:cs="Arial"/>
                <w:sz w:val="18"/>
                <w:szCs w:val="18"/>
              </w:rPr>
            </w:pPr>
            <w:r>
              <w:rPr>
                <w:rFonts w:ascii="Arial" w:hAnsi="Arial" w:cs="Arial"/>
                <w:sz w:val="18"/>
                <w:szCs w:val="18"/>
              </w:rPr>
              <w:t>ETF - global</w:t>
            </w:r>
          </w:p>
        </w:tc>
        <w:tc>
          <w:tcPr>
            <w:tcW w:w="3246" w:type="dxa"/>
            <w:tcMar>
              <w:left w:w="0" w:type="dxa"/>
              <w:right w:w="0" w:type="dxa"/>
            </w:tcMar>
            <w:vAlign w:val="bottom"/>
          </w:tcPr>
          <w:p w14:paraId="262A2956" w14:textId="77777777" w:rsidR="001B1834" w:rsidRPr="008078B5" w:rsidRDefault="001B1834" w:rsidP="00B21361">
            <w:pPr>
              <w:pStyle w:val="LIUBodyText"/>
              <w:spacing w:line="240" w:lineRule="exact"/>
              <w:jc w:val="both"/>
              <w:rPr>
                <w:rFonts w:cs="Arial"/>
                <w:szCs w:val="18"/>
              </w:rPr>
            </w:pPr>
          </w:p>
        </w:tc>
        <w:tc>
          <w:tcPr>
            <w:tcW w:w="2627" w:type="dxa"/>
            <w:vAlign w:val="bottom"/>
          </w:tcPr>
          <w:p w14:paraId="3A807C51" w14:textId="682746D1" w:rsidR="001B1834"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64"/>
                  <w:enabled/>
                  <w:calcOnExit w:val="0"/>
                  <w:textInput/>
                </w:ffData>
              </w:fldChar>
            </w:r>
            <w:bookmarkStart w:id="94" w:name="Text6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4"/>
            <w:r w:rsidR="001B1834">
              <w:rPr>
                <w:rFonts w:cs="Arial"/>
                <w:szCs w:val="18"/>
              </w:rPr>
              <w:t>%</w:t>
            </w:r>
          </w:p>
        </w:tc>
      </w:tr>
      <w:tr w:rsidR="006716FC" w:rsidRPr="008078B5" w14:paraId="2F699812" w14:textId="77777777" w:rsidTr="00371CAB">
        <w:trPr>
          <w:trHeight w:val="276"/>
        </w:trPr>
        <w:tc>
          <w:tcPr>
            <w:tcW w:w="380" w:type="dxa"/>
            <w:tcMar>
              <w:left w:w="0" w:type="dxa"/>
              <w:right w:w="0" w:type="dxa"/>
            </w:tcMar>
            <w:vAlign w:val="bottom"/>
          </w:tcPr>
          <w:p w14:paraId="45CB6295"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2691BDDB" w14:textId="77777777" w:rsidR="006716FC" w:rsidRPr="008078B5" w:rsidRDefault="006716FC" w:rsidP="00B21361">
            <w:pPr>
              <w:spacing w:line="240" w:lineRule="exact"/>
              <w:rPr>
                <w:rFonts w:ascii="Arial" w:hAnsi="Arial" w:cs="Arial"/>
                <w:sz w:val="18"/>
                <w:szCs w:val="18"/>
              </w:rPr>
            </w:pPr>
            <w:r w:rsidRPr="008078B5">
              <w:rPr>
                <w:rFonts w:ascii="Arial" w:hAnsi="Arial" w:cs="Arial"/>
                <w:sz w:val="18"/>
                <w:szCs w:val="18"/>
              </w:rPr>
              <w:t>Fixed income - domestic</w:t>
            </w:r>
          </w:p>
        </w:tc>
        <w:tc>
          <w:tcPr>
            <w:tcW w:w="3246" w:type="dxa"/>
            <w:tcMar>
              <w:left w:w="0" w:type="dxa"/>
              <w:right w:w="0" w:type="dxa"/>
            </w:tcMar>
            <w:vAlign w:val="bottom"/>
          </w:tcPr>
          <w:p w14:paraId="402D383A"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21D2CF5B" w14:textId="3FB70D33" w:rsidR="006716FC"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65"/>
                  <w:enabled/>
                  <w:calcOnExit w:val="0"/>
                  <w:textInput/>
                </w:ffData>
              </w:fldChar>
            </w:r>
            <w:bookmarkStart w:id="95" w:name="Text6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5"/>
            <w:r w:rsidR="006716FC" w:rsidRPr="008078B5">
              <w:rPr>
                <w:rFonts w:cs="Arial"/>
                <w:szCs w:val="18"/>
              </w:rPr>
              <w:t>%</w:t>
            </w:r>
          </w:p>
        </w:tc>
      </w:tr>
      <w:tr w:rsidR="006716FC" w:rsidRPr="008078B5" w14:paraId="6665650C" w14:textId="77777777" w:rsidTr="00371CAB">
        <w:trPr>
          <w:trHeight w:val="276"/>
        </w:trPr>
        <w:tc>
          <w:tcPr>
            <w:tcW w:w="380" w:type="dxa"/>
            <w:tcMar>
              <w:left w:w="0" w:type="dxa"/>
              <w:right w:w="0" w:type="dxa"/>
            </w:tcMar>
            <w:vAlign w:val="bottom"/>
          </w:tcPr>
          <w:p w14:paraId="00FBC55B"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55CEED3A"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Fixed income - global</w:t>
            </w:r>
          </w:p>
        </w:tc>
        <w:tc>
          <w:tcPr>
            <w:tcW w:w="3246" w:type="dxa"/>
            <w:tcMar>
              <w:left w:w="0" w:type="dxa"/>
              <w:right w:w="0" w:type="dxa"/>
            </w:tcMar>
            <w:vAlign w:val="bottom"/>
          </w:tcPr>
          <w:p w14:paraId="7E6FBA9C"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1F56F799" w14:textId="4D652850"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66"/>
                  <w:enabled/>
                  <w:calcOnExit w:val="0"/>
                  <w:textInput/>
                </w:ffData>
              </w:fldChar>
            </w:r>
            <w:bookmarkStart w:id="96" w:name="Text6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6"/>
            <w:r w:rsidR="006716FC" w:rsidRPr="008078B5">
              <w:rPr>
                <w:rFonts w:cs="Arial"/>
                <w:szCs w:val="18"/>
              </w:rPr>
              <w:t>%</w:t>
            </w:r>
          </w:p>
        </w:tc>
      </w:tr>
      <w:tr w:rsidR="006716FC" w:rsidRPr="008078B5" w14:paraId="69EE8FA9" w14:textId="77777777" w:rsidTr="00371CAB">
        <w:trPr>
          <w:trHeight w:val="276"/>
        </w:trPr>
        <w:tc>
          <w:tcPr>
            <w:tcW w:w="380" w:type="dxa"/>
            <w:tcMar>
              <w:left w:w="0" w:type="dxa"/>
              <w:right w:w="0" w:type="dxa"/>
            </w:tcMar>
            <w:vAlign w:val="bottom"/>
          </w:tcPr>
          <w:p w14:paraId="5AE26D9A"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3B938A88"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Fund of funds</w:t>
            </w:r>
          </w:p>
        </w:tc>
        <w:tc>
          <w:tcPr>
            <w:tcW w:w="3246" w:type="dxa"/>
            <w:tcMar>
              <w:left w:w="0" w:type="dxa"/>
              <w:right w:w="0" w:type="dxa"/>
            </w:tcMar>
            <w:vAlign w:val="bottom"/>
          </w:tcPr>
          <w:p w14:paraId="2636583A"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0DE3743A" w14:textId="437D8ACD"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67"/>
                  <w:enabled/>
                  <w:calcOnExit w:val="0"/>
                  <w:textInput/>
                </w:ffData>
              </w:fldChar>
            </w:r>
            <w:bookmarkStart w:id="97" w:name="Text6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7"/>
            <w:r w:rsidR="006716FC" w:rsidRPr="008078B5">
              <w:rPr>
                <w:rFonts w:cs="Arial"/>
                <w:szCs w:val="18"/>
              </w:rPr>
              <w:t>%</w:t>
            </w:r>
          </w:p>
        </w:tc>
      </w:tr>
      <w:tr w:rsidR="006716FC" w:rsidRPr="008078B5" w14:paraId="569D2B30" w14:textId="77777777" w:rsidTr="00371CAB">
        <w:trPr>
          <w:trHeight w:val="276"/>
        </w:trPr>
        <w:tc>
          <w:tcPr>
            <w:tcW w:w="380" w:type="dxa"/>
            <w:tcMar>
              <w:left w:w="0" w:type="dxa"/>
              <w:right w:w="0" w:type="dxa"/>
            </w:tcMar>
            <w:vAlign w:val="bottom"/>
          </w:tcPr>
          <w:p w14:paraId="000A4840"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25826A69"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Hedge fund</w:t>
            </w:r>
          </w:p>
        </w:tc>
        <w:tc>
          <w:tcPr>
            <w:tcW w:w="3246" w:type="dxa"/>
            <w:tcMar>
              <w:left w:w="0" w:type="dxa"/>
              <w:right w:w="0" w:type="dxa"/>
            </w:tcMar>
            <w:vAlign w:val="bottom"/>
          </w:tcPr>
          <w:p w14:paraId="1739099A"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023216B1" w14:textId="170FD869"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68"/>
                  <w:enabled/>
                  <w:calcOnExit w:val="0"/>
                  <w:textInput/>
                </w:ffData>
              </w:fldChar>
            </w:r>
            <w:bookmarkStart w:id="98" w:name="Text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8"/>
            <w:r w:rsidR="006716FC" w:rsidRPr="008078B5">
              <w:rPr>
                <w:rFonts w:cs="Arial"/>
                <w:szCs w:val="18"/>
              </w:rPr>
              <w:t>%</w:t>
            </w:r>
          </w:p>
        </w:tc>
      </w:tr>
      <w:tr w:rsidR="006716FC" w:rsidRPr="008078B5" w14:paraId="63890234" w14:textId="77777777" w:rsidTr="00371CAB">
        <w:trPr>
          <w:trHeight w:val="276"/>
        </w:trPr>
        <w:tc>
          <w:tcPr>
            <w:tcW w:w="380" w:type="dxa"/>
            <w:tcMar>
              <w:left w:w="0" w:type="dxa"/>
              <w:right w:w="0" w:type="dxa"/>
            </w:tcMar>
            <w:vAlign w:val="bottom"/>
          </w:tcPr>
          <w:p w14:paraId="668EB4B1"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0BB6DC7F"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Mortgage fund</w:t>
            </w:r>
          </w:p>
        </w:tc>
        <w:tc>
          <w:tcPr>
            <w:tcW w:w="3246" w:type="dxa"/>
            <w:tcMar>
              <w:left w:w="0" w:type="dxa"/>
              <w:right w:w="0" w:type="dxa"/>
            </w:tcMar>
            <w:vAlign w:val="bottom"/>
          </w:tcPr>
          <w:p w14:paraId="0135A0B9"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01638F9C" w14:textId="218CEE59"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69"/>
                  <w:enabled/>
                  <w:calcOnExit w:val="0"/>
                  <w:textInput/>
                </w:ffData>
              </w:fldChar>
            </w:r>
            <w:bookmarkStart w:id="99" w:name="Text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9"/>
            <w:r w:rsidR="006716FC" w:rsidRPr="008078B5">
              <w:rPr>
                <w:rFonts w:cs="Arial"/>
                <w:szCs w:val="18"/>
              </w:rPr>
              <w:t>%</w:t>
            </w:r>
          </w:p>
        </w:tc>
      </w:tr>
      <w:tr w:rsidR="006716FC" w:rsidRPr="008078B5" w14:paraId="4281585A" w14:textId="77777777" w:rsidTr="00371CAB">
        <w:trPr>
          <w:trHeight w:val="276"/>
        </w:trPr>
        <w:tc>
          <w:tcPr>
            <w:tcW w:w="380" w:type="dxa"/>
            <w:tcMar>
              <w:left w:w="0" w:type="dxa"/>
              <w:right w:w="0" w:type="dxa"/>
            </w:tcMar>
            <w:vAlign w:val="bottom"/>
          </w:tcPr>
          <w:p w14:paraId="1A266284"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4D9E101C"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Property trust</w:t>
            </w:r>
          </w:p>
        </w:tc>
        <w:tc>
          <w:tcPr>
            <w:tcW w:w="3246" w:type="dxa"/>
            <w:tcMar>
              <w:left w:w="0" w:type="dxa"/>
              <w:right w:w="0" w:type="dxa"/>
            </w:tcMar>
            <w:vAlign w:val="bottom"/>
          </w:tcPr>
          <w:p w14:paraId="43DCD7D1"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0A503802" w14:textId="43606617"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70"/>
                  <w:enabled/>
                  <w:calcOnExit w:val="0"/>
                  <w:textInput/>
                </w:ffData>
              </w:fldChar>
            </w:r>
            <w:bookmarkStart w:id="100" w:name="Text7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0"/>
            <w:r w:rsidR="006716FC" w:rsidRPr="008078B5">
              <w:rPr>
                <w:rFonts w:cs="Arial"/>
                <w:szCs w:val="18"/>
              </w:rPr>
              <w:t>%</w:t>
            </w:r>
          </w:p>
        </w:tc>
      </w:tr>
      <w:tr w:rsidR="006716FC" w:rsidRPr="008078B5" w14:paraId="124BBCDA" w14:textId="77777777" w:rsidTr="00371CAB">
        <w:trPr>
          <w:trHeight w:val="276"/>
        </w:trPr>
        <w:tc>
          <w:tcPr>
            <w:tcW w:w="380" w:type="dxa"/>
            <w:tcMar>
              <w:left w:w="0" w:type="dxa"/>
              <w:right w:w="0" w:type="dxa"/>
            </w:tcMar>
            <w:vAlign w:val="bottom"/>
          </w:tcPr>
          <w:p w14:paraId="7727544D"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3ADA057C"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Private equity</w:t>
            </w:r>
          </w:p>
        </w:tc>
        <w:tc>
          <w:tcPr>
            <w:tcW w:w="3246" w:type="dxa"/>
            <w:tcMar>
              <w:left w:w="0" w:type="dxa"/>
              <w:right w:w="0" w:type="dxa"/>
            </w:tcMar>
            <w:vAlign w:val="bottom"/>
          </w:tcPr>
          <w:p w14:paraId="59113518"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042ECBC3" w14:textId="7A701041"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71"/>
                  <w:enabled/>
                  <w:calcOnExit w:val="0"/>
                  <w:textInput/>
                </w:ffData>
              </w:fldChar>
            </w:r>
            <w:bookmarkStart w:id="101" w:name="Text7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1"/>
            <w:r w:rsidR="006716FC" w:rsidRPr="008078B5">
              <w:rPr>
                <w:rFonts w:cs="Arial"/>
                <w:szCs w:val="18"/>
              </w:rPr>
              <w:t>%</w:t>
            </w:r>
          </w:p>
        </w:tc>
      </w:tr>
      <w:tr w:rsidR="006716FC" w:rsidRPr="008078B5" w14:paraId="7D069CFD" w14:textId="77777777" w:rsidTr="00371CAB">
        <w:trPr>
          <w:trHeight w:val="276"/>
        </w:trPr>
        <w:tc>
          <w:tcPr>
            <w:tcW w:w="380" w:type="dxa"/>
            <w:tcMar>
              <w:left w:w="0" w:type="dxa"/>
              <w:right w:w="0" w:type="dxa"/>
            </w:tcMar>
            <w:vAlign w:val="bottom"/>
          </w:tcPr>
          <w:p w14:paraId="7E98B5D5" w14:textId="77777777" w:rsidR="006716FC" w:rsidRPr="008078B5" w:rsidRDefault="006716FC" w:rsidP="00B412A2">
            <w:pPr>
              <w:pStyle w:val="LIUBodyText"/>
              <w:spacing w:line="240" w:lineRule="exact"/>
              <w:jc w:val="both"/>
              <w:rPr>
                <w:rFonts w:cs="Arial"/>
                <w:szCs w:val="18"/>
              </w:rPr>
            </w:pPr>
          </w:p>
        </w:tc>
        <w:tc>
          <w:tcPr>
            <w:tcW w:w="2536" w:type="dxa"/>
            <w:tcMar>
              <w:left w:w="0" w:type="dxa"/>
              <w:right w:w="0" w:type="dxa"/>
            </w:tcMar>
            <w:vAlign w:val="bottom"/>
          </w:tcPr>
          <w:p w14:paraId="4384A6E3" w14:textId="77777777" w:rsidR="006716FC" w:rsidRPr="008078B5" w:rsidRDefault="006716FC" w:rsidP="00B412A2">
            <w:pPr>
              <w:spacing w:line="240" w:lineRule="exact"/>
              <w:rPr>
                <w:rFonts w:ascii="Arial" w:hAnsi="Arial" w:cs="Arial"/>
                <w:sz w:val="18"/>
                <w:szCs w:val="18"/>
              </w:rPr>
            </w:pPr>
            <w:r w:rsidRPr="008078B5">
              <w:rPr>
                <w:rFonts w:ascii="Arial" w:hAnsi="Arial" w:cs="Arial"/>
                <w:sz w:val="18"/>
                <w:szCs w:val="18"/>
              </w:rPr>
              <w:t>Venture capital</w:t>
            </w:r>
          </w:p>
        </w:tc>
        <w:tc>
          <w:tcPr>
            <w:tcW w:w="3246" w:type="dxa"/>
            <w:tcMar>
              <w:left w:w="0" w:type="dxa"/>
              <w:right w:w="0" w:type="dxa"/>
            </w:tcMar>
            <w:vAlign w:val="bottom"/>
          </w:tcPr>
          <w:p w14:paraId="53032BB4" w14:textId="77777777" w:rsidR="006716FC" w:rsidRPr="008078B5" w:rsidRDefault="006716FC" w:rsidP="00B412A2">
            <w:pPr>
              <w:pStyle w:val="LIUBodyText"/>
              <w:spacing w:line="240" w:lineRule="exact"/>
              <w:jc w:val="both"/>
              <w:rPr>
                <w:rFonts w:cs="Arial"/>
                <w:szCs w:val="18"/>
              </w:rPr>
            </w:pPr>
          </w:p>
        </w:tc>
        <w:tc>
          <w:tcPr>
            <w:tcW w:w="2627" w:type="dxa"/>
            <w:vAlign w:val="bottom"/>
          </w:tcPr>
          <w:p w14:paraId="3BB07F0B" w14:textId="4FE55525" w:rsidR="006716FC" w:rsidRPr="008078B5" w:rsidRDefault="00371CAB" w:rsidP="00B412A2">
            <w:pPr>
              <w:pStyle w:val="LIUBodyText"/>
              <w:spacing w:line="240" w:lineRule="exact"/>
              <w:ind w:hanging="105"/>
              <w:jc w:val="right"/>
              <w:rPr>
                <w:rFonts w:cs="Arial"/>
                <w:szCs w:val="18"/>
              </w:rPr>
            </w:pPr>
            <w:r>
              <w:rPr>
                <w:rFonts w:cs="Arial"/>
                <w:szCs w:val="18"/>
              </w:rPr>
              <w:fldChar w:fldCharType="begin">
                <w:ffData>
                  <w:name w:val="Text72"/>
                  <w:enabled/>
                  <w:calcOnExit w:val="0"/>
                  <w:textInput/>
                </w:ffData>
              </w:fldChar>
            </w:r>
            <w:bookmarkStart w:id="102" w:name="Text7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2"/>
            <w:r w:rsidR="006716FC" w:rsidRPr="008078B5">
              <w:rPr>
                <w:rFonts w:cs="Arial"/>
                <w:szCs w:val="18"/>
              </w:rPr>
              <w:t>%</w:t>
            </w:r>
          </w:p>
        </w:tc>
      </w:tr>
      <w:tr w:rsidR="006716FC" w:rsidRPr="008078B5" w14:paraId="1359A96C" w14:textId="77777777" w:rsidTr="00371CAB">
        <w:trPr>
          <w:trHeight w:val="403"/>
        </w:trPr>
        <w:tc>
          <w:tcPr>
            <w:tcW w:w="380" w:type="dxa"/>
            <w:tcMar>
              <w:left w:w="0" w:type="dxa"/>
              <w:right w:w="0" w:type="dxa"/>
            </w:tcMar>
            <w:vAlign w:val="bottom"/>
          </w:tcPr>
          <w:p w14:paraId="01C18781" w14:textId="77777777" w:rsidR="006716FC" w:rsidRPr="008078B5" w:rsidRDefault="006716FC" w:rsidP="00B21361">
            <w:pPr>
              <w:pStyle w:val="LIUBodyText"/>
              <w:spacing w:line="240" w:lineRule="exact"/>
              <w:jc w:val="both"/>
              <w:rPr>
                <w:rFonts w:cs="Arial"/>
                <w:szCs w:val="18"/>
              </w:rPr>
            </w:pPr>
          </w:p>
        </w:tc>
        <w:tc>
          <w:tcPr>
            <w:tcW w:w="2536" w:type="dxa"/>
            <w:tcMar>
              <w:left w:w="0" w:type="dxa"/>
              <w:right w:w="0" w:type="dxa"/>
            </w:tcMar>
            <w:vAlign w:val="bottom"/>
          </w:tcPr>
          <w:p w14:paraId="33A729F8" w14:textId="77777777" w:rsidR="006716FC" w:rsidRPr="008078B5" w:rsidRDefault="006716FC" w:rsidP="00B21361">
            <w:pPr>
              <w:spacing w:line="240" w:lineRule="exact"/>
              <w:rPr>
                <w:rFonts w:ascii="Arial" w:hAnsi="Arial" w:cs="Arial"/>
                <w:b/>
                <w:sz w:val="18"/>
                <w:szCs w:val="18"/>
              </w:rPr>
            </w:pPr>
            <w:r w:rsidRPr="008078B5">
              <w:rPr>
                <w:rFonts w:ascii="Arial" w:hAnsi="Arial" w:cs="Arial"/>
                <w:b/>
                <w:sz w:val="18"/>
                <w:szCs w:val="18"/>
              </w:rPr>
              <w:t xml:space="preserve">Insurance </w:t>
            </w:r>
          </w:p>
        </w:tc>
        <w:tc>
          <w:tcPr>
            <w:tcW w:w="3246" w:type="dxa"/>
            <w:tcMar>
              <w:left w:w="0" w:type="dxa"/>
              <w:right w:w="0" w:type="dxa"/>
            </w:tcMar>
            <w:vAlign w:val="bottom"/>
          </w:tcPr>
          <w:p w14:paraId="2F01D1B5" w14:textId="77777777" w:rsidR="006716FC" w:rsidRPr="008078B5" w:rsidRDefault="006716FC" w:rsidP="00B21361">
            <w:pPr>
              <w:pStyle w:val="LIUBodyText"/>
              <w:spacing w:line="240" w:lineRule="exact"/>
              <w:jc w:val="both"/>
              <w:rPr>
                <w:rFonts w:cs="Arial"/>
                <w:szCs w:val="18"/>
              </w:rPr>
            </w:pPr>
          </w:p>
        </w:tc>
        <w:tc>
          <w:tcPr>
            <w:tcW w:w="2627" w:type="dxa"/>
            <w:vAlign w:val="bottom"/>
          </w:tcPr>
          <w:p w14:paraId="73D6D296" w14:textId="77777777" w:rsidR="006716FC" w:rsidRPr="008078B5" w:rsidRDefault="006716FC" w:rsidP="00B21361">
            <w:pPr>
              <w:pStyle w:val="LIUBodyText"/>
              <w:spacing w:line="240" w:lineRule="exact"/>
              <w:ind w:hanging="105"/>
              <w:jc w:val="right"/>
              <w:rPr>
                <w:rFonts w:cs="Arial"/>
                <w:szCs w:val="18"/>
              </w:rPr>
            </w:pPr>
          </w:p>
        </w:tc>
      </w:tr>
      <w:tr w:rsidR="007F0C31" w:rsidRPr="008078B5" w14:paraId="08AC4F01" w14:textId="77777777" w:rsidTr="00371CAB">
        <w:trPr>
          <w:trHeight w:val="276"/>
        </w:trPr>
        <w:tc>
          <w:tcPr>
            <w:tcW w:w="380" w:type="dxa"/>
            <w:tcMar>
              <w:left w:w="0" w:type="dxa"/>
              <w:right w:w="0" w:type="dxa"/>
            </w:tcMar>
            <w:vAlign w:val="bottom"/>
          </w:tcPr>
          <w:p w14:paraId="71C5617C" w14:textId="77777777" w:rsidR="007F0C31" w:rsidRPr="008078B5" w:rsidRDefault="007F0C31" w:rsidP="00B21361">
            <w:pPr>
              <w:pStyle w:val="LIUBodyText"/>
              <w:spacing w:line="240" w:lineRule="exact"/>
              <w:jc w:val="both"/>
              <w:rPr>
                <w:rFonts w:cs="Arial"/>
                <w:szCs w:val="18"/>
              </w:rPr>
            </w:pPr>
          </w:p>
        </w:tc>
        <w:tc>
          <w:tcPr>
            <w:tcW w:w="2536" w:type="dxa"/>
            <w:tcMar>
              <w:left w:w="0" w:type="dxa"/>
              <w:right w:w="0" w:type="dxa"/>
            </w:tcMar>
            <w:vAlign w:val="bottom"/>
          </w:tcPr>
          <w:p w14:paraId="3C39B64D" w14:textId="77777777" w:rsidR="007F0C31" w:rsidRPr="008078B5" w:rsidRDefault="007F0C31" w:rsidP="000044B4">
            <w:pPr>
              <w:spacing w:line="240" w:lineRule="exact"/>
              <w:rPr>
                <w:rFonts w:ascii="Arial" w:hAnsi="Arial" w:cs="Arial"/>
                <w:sz w:val="18"/>
                <w:szCs w:val="18"/>
              </w:rPr>
            </w:pPr>
            <w:r w:rsidRPr="008078B5">
              <w:rPr>
                <w:rFonts w:ascii="Arial" w:hAnsi="Arial" w:cs="Arial"/>
                <w:sz w:val="18"/>
                <w:szCs w:val="18"/>
              </w:rPr>
              <w:t xml:space="preserve">Insurance </w:t>
            </w:r>
            <w:r>
              <w:rPr>
                <w:rFonts w:ascii="Arial" w:hAnsi="Arial" w:cs="Arial"/>
                <w:sz w:val="18"/>
                <w:szCs w:val="18"/>
              </w:rPr>
              <w:t>c</w:t>
            </w:r>
            <w:r w:rsidRPr="008078B5">
              <w:rPr>
                <w:rFonts w:ascii="Arial" w:hAnsi="Arial" w:cs="Arial"/>
                <w:sz w:val="18"/>
                <w:szCs w:val="18"/>
              </w:rPr>
              <w:t>ompany</w:t>
            </w:r>
          </w:p>
        </w:tc>
        <w:tc>
          <w:tcPr>
            <w:tcW w:w="3246" w:type="dxa"/>
            <w:tcMar>
              <w:left w:w="0" w:type="dxa"/>
              <w:right w:w="0" w:type="dxa"/>
            </w:tcMar>
            <w:vAlign w:val="bottom"/>
          </w:tcPr>
          <w:p w14:paraId="0D138350" w14:textId="77777777" w:rsidR="007F0C31" w:rsidRPr="008078B5" w:rsidRDefault="007F0C31" w:rsidP="00B21361">
            <w:pPr>
              <w:pStyle w:val="LIUBodyText"/>
              <w:spacing w:line="240" w:lineRule="exact"/>
              <w:jc w:val="both"/>
              <w:rPr>
                <w:rFonts w:cs="Arial"/>
                <w:szCs w:val="18"/>
              </w:rPr>
            </w:pPr>
          </w:p>
        </w:tc>
        <w:tc>
          <w:tcPr>
            <w:tcW w:w="2627" w:type="dxa"/>
            <w:vAlign w:val="bottom"/>
          </w:tcPr>
          <w:p w14:paraId="40A157A6" w14:textId="1D1EAFF4" w:rsidR="007F0C31"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73"/>
                  <w:enabled/>
                  <w:calcOnExit w:val="0"/>
                  <w:textInput/>
                </w:ffData>
              </w:fldChar>
            </w:r>
            <w:bookmarkStart w:id="103" w:name="Text7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3"/>
            <w:r w:rsidR="007F0C31" w:rsidRPr="008078B5">
              <w:rPr>
                <w:rFonts w:cs="Arial"/>
                <w:szCs w:val="18"/>
              </w:rPr>
              <w:t>%</w:t>
            </w:r>
          </w:p>
        </w:tc>
      </w:tr>
      <w:tr w:rsidR="007F0C31" w:rsidRPr="008078B5" w14:paraId="06D28602" w14:textId="77777777" w:rsidTr="00371CAB">
        <w:trPr>
          <w:trHeight w:val="276"/>
        </w:trPr>
        <w:tc>
          <w:tcPr>
            <w:tcW w:w="380" w:type="dxa"/>
            <w:tcMar>
              <w:left w:w="0" w:type="dxa"/>
              <w:right w:w="0" w:type="dxa"/>
            </w:tcMar>
            <w:vAlign w:val="bottom"/>
          </w:tcPr>
          <w:p w14:paraId="555F88B8" w14:textId="77777777" w:rsidR="007F0C31" w:rsidRPr="008078B5" w:rsidRDefault="007F0C31" w:rsidP="00B21361">
            <w:pPr>
              <w:pStyle w:val="LIUBodyText"/>
              <w:spacing w:line="240" w:lineRule="exact"/>
              <w:jc w:val="both"/>
              <w:rPr>
                <w:rFonts w:cs="Arial"/>
                <w:szCs w:val="18"/>
              </w:rPr>
            </w:pPr>
          </w:p>
        </w:tc>
        <w:tc>
          <w:tcPr>
            <w:tcW w:w="2536" w:type="dxa"/>
            <w:tcMar>
              <w:left w:w="0" w:type="dxa"/>
              <w:right w:w="0" w:type="dxa"/>
            </w:tcMar>
            <w:vAlign w:val="bottom"/>
          </w:tcPr>
          <w:p w14:paraId="4D0CCCE4" w14:textId="77777777" w:rsidR="007F0C31" w:rsidRPr="008078B5" w:rsidRDefault="007F0C31" w:rsidP="00B21361">
            <w:pPr>
              <w:spacing w:line="240" w:lineRule="exact"/>
              <w:rPr>
                <w:rFonts w:ascii="Arial" w:hAnsi="Arial" w:cs="Arial"/>
                <w:sz w:val="18"/>
                <w:szCs w:val="18"/>
              </w:rPr>
            </w:pPr>
            <w:r>
              <w:rPr>
                <w:rFonts w:ascii="Arial" w:hAnsi="Arial" w:cs="Arial"/>
                <w:sz w:val="18"/>
                <w:szCs w:val="18"/>
              </w:rPr>
              <w:t>Underwriting a</w:t>
            </w:r>
            <w:r w:rsidRPr="008078B5">
              <w:rPr>
                <w:rFonts w:ascii="Arial" w:hAnsi="Arial" w:cs="Arial"/>
                <w:sz w:val="18"/>
                <w:szCs w:val="18"/>
              </w:rPr>
              <w:t>gency*</w:t>
            </w:r>
          </w:p>
        </w:tc>
        <w:tc>
          <w:tcPr>
            <w:tcW w:w="3246" w:type="dxa"/>
            <w:tcMar>
              <w:left w:w="0" w:type="dxa"/>
              <w:right w:w="0" w:type="dxa"/>
            </w:tcMar>
            <w:vAlign w:val="bottom"/>
          </w:tcPr>
          <w:p w14:paraId="7F1D1CB1" w14:textId="77777777" w:rsidR="007F0C31" w:rsidRPr="008078B5" w:rsidRDefault="007F0C31" w:rsidP="00B21361">
            <w:pPr>
              <w:pStyle w:val="LIUBodyText"/>
              <w:spacing w:line="240" w:lineRule="exact"/>
              <w:jc w:val="both"/>
              <w:rPr>
                <w:rFonts w:cs="Arial"/>
                <w:szCs w:val="18"/>
              </w:rPr>
            </w:pPr>
          </w:p>
        </w:tc>
        <w:tc>
          <w:tcPr>
            <w:tcW w:w="2627" w:type="dxa"/>
            <w:vAlign w:val="bottom"/>
          </w:tcPr>
          <w:p w14:paraId="1AE2B8A6" w14:textId="6AA1AFAA" w:rsidR="007F0C31" w:rsidRPr="008078B5" w:rsidRDefault="00371CAB" w:rsidP="00B21361">
            <w:pPr>
              <w:pStyle w:val="LIUBodyText"/>
              <w:spacing w:line="240" w:lineRule="exact"/>
              <w:ind w:hanging="105"/>
              <w:jc w:val="right"/>
              <w:rPr>
                <w:rFonts w:cs="Arial"/>
                <w:szCs w:val="18"/>
              </w:rPr>
            </w:pPr>
            <w:r>
              <w:rPr>
                <w:rFonts w:cs="Arial"/>
                <w:szCs w:val="18"/>
              </w:rPr>
              <w:fldChar w:fldCharType="begin">
                <w:ffData>
                  <w:name w:val="Text74"/>
                  <w:enabled/>
                  <w:calcOnExit w:val="0"/>
                  <w:textInput/>
                </w:ffData>
              </w:fldChar>
            </w:r>
            <w:bookmarkStart w:id="104" w:name="Text7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4"/>
            <w:r w:rsidR="007F0C31" w:rsidRPr="008078B5">
              <w:rPr>
                <w:rFonts w:cs="Arial"/>
                <w:szCs w:val="18"/>
              </w:rPr>
              <w:t>%</w:t>
            </w:r>
          </w:p>
        </w:tc>
      </w:tr>
      <w:tr w:rsidR="00E27E44" w:rsidRPr="008078B5" w14:paraId="3B10166A" w14:textId="77777777" w:rsidTr="00371CAB">
        <w:trPr>
          <w:trHeight w:val="416"/>
        </w:trPr>
        <w:tc>
          <w:tcPr>
            <w:tcW w:w="380" w:type="dxa"/>
            <w:tcMar>
              <w:left w:w="0" w:type="dxa"/>
              <w:right w:w="0" w:type="dxa"/>
            </w:tcMar>
            <w:vAlign w:val="bottom"/>
          </w:tcPr>
          <w:p w14:paraId="556BBC10" w14:textId="77777777" w:rsidR="00E27E44" w:rsidRPr="008078B5" w:rsidRDefault="00E27E44" w:rsidP="00B21361">
            <w:pPr>
              <w:pStyle w:val="LIUBodyText"/>
              <w:spacing w:line="240" w:lineRule="exact"/>
              <w:jc w:val="both"/>
              <w:rPr>
                <w:rFonts w:cs="Arial"/>
                <w:szCs w:val="18"/>
              </w:rPr>
            </w:pPr>
          </w:p>
        </w:tc>
        <w:tc>
          <w:tcPr>
            <w:tcW w:w="2536" w:type="dxa"/>
            <w:tcMar>
              <w:left w:w="0" w:type="dxa"/>
              <w:right w:w="0" w:type="dxa"/>
            </w:tcMar>
            <w:vAlign w:val="bottom"/>
          </w:tcPr>
          <w:p w14:paraId="14AB3D7A" w14:textId="77777777" w:rsidR="00E27E44" w:rsidRPr="008078B5" w:rsidDel="009C6710" w:rsidRDefault="00E27E44" w:rsidP="00B21361">
            <w:pPr>
              <w:spacing w:line="240" w:lineRule="exact"/>
              <w:rPr>
                <w:rFonts w:ascii="Arial" w:hAnsi="Arial" w:cs="Arial"/>
                <w:b/>
                <w:sz w:val="18"/>
                <w:szCs w:val="18"/>
              </w:rPr>
            </w:pPr>
            <w:r w:rsidRPr="008078B5">
              <w:rPr>
                <w:rFonts w:ascii="Arial" w:hAnsi="Arial" w:cs="Arial"/>
                <w:b/>
                <w:sz w:val="18"/>
                <w:szCs w:val="18"/>
              </w:rPr>
              <w:t>Other</w:t>
            </w:r>
          </w:p>
        </w:tc>
        <w:tc>
          <w:tcPr>
            <w:tcW w:w="5873" w:type="dxa"/>
            <w:gridSpan w:val="2"/>
            <w:tcMar>
              <w:left w:w="0" w:type="dxa"/>
              <w:right w:w="0" w:type="dxa"/>
            </w:tcMar>
            <w:vAlign w:val="bottom"/>
          </w:tcPr>
          <w:p w14:paraId="08623822" w14:textId="77777777" w:rsidR="00E27E44" w:rsidRPr="008078B5" w:rsidDel="009C6710" w:rsidRDefault="00E27E44" w:rsidP="00B21361">
            <w:pPr>
              <w:pStyle w:val="LIUBodyText"/>
              <w:spacing w:line="240" w:lineRule="exact"/>
              <w:ind w:hanging="105"/>
              <w:jc w:val="both"/>
              <w:rPr>
                <w:rFonts w:cs="Arial"/>
                <w:szCs w:val="18"/>
              </w:rPr>
            </w:pPr>
          </w:p>
        </w:tc>
      </w:tr>
      <w:tr w:rsidR="007F0C31" w:rsidRPr="008078B5" w14:paraId="50C0DBCC" w14:textId="77777777" w:rsidTr="00371CAB">
        <w:trPr>
          <w:trHeight w:val="276"/>
        </w:trPr>
        <w:tc>
          <w:tcPr>
            <w:tcW w:w="380" w:type="dxa"/>
            <w:tcMar>
              <w:left w:w="0" w:type="dxa"/>
              <w:right w:w="0" w:type="dxa"/>
            </w:tcMar>
            <w:vAlign w:val="bottom"/>
          </w:tcPr>
          <w:p w14:paraId="7338C4D6" w14:textId="77777777" w:rsidR="007F0C31" w:rsidRPr="008078B5" w:rsidRDefault="007F0C31" w:rsidP="00B21361">
            <w:pPr>
              <w:pStyle w:val="LIUBodyText"/>
              <w:spacing w:line="240" w:lineRule="exact"/>
              <w:jc w:val="both"/>
              <w:rPr>
                <w:rFonts w:cs="Arial"/>
                <w:szCs w:val="18"/>
              </w:rPr>
            </w:pPr>
          </w:p>
        </w:tc>
        <w:tc>
          <w:tcPr>
            <w:tcW w:w="2536" w:type="dxa"/>
            <w:tcMar>
              <w:left w:w="0" w:type="dxa"/>
              <w:right w:w="0" w:type="dxa"/>
            </w:tcMar>
            <w:vAlign w:val="bottom"/>
          </w:tcPr>
          <w:p w14:paraId="63E427E5" w14:textId="77777777" w:rsidR="007F0C31" w:rsidRPr="008078B5" w:rsidDel="009C6710" w:rsidRDefault="007F0C31" w:rsidP="00B21361">
            <w:pPr>
              <w:spacing w:line="240" w:lineRule="exact"/>
              <w:rPr>
                <w:rFonts w:ascii="Arial" w:hAnsi="Arial" w:cs="Arial"/>
                <w:b/>
                <w:sz w:val="18"/>
                <w:szCs w:val="18"/>
              </w:rPr>
            </w:pPr>
            <w:r w:rsidRPr="008078B5">
              <w:rPr>
                <w:rFonts w:ascii="Arial" w:hAnsi="Arial" w:cs="Arial"/>
                <w:sz w:val="18"/>
                <w:szCs w:val="18"/>
              </w:rPr>
              <w:t>Please specify</w:t>
            </w:r>
          </w:p>
        </w:tc>
        <w:tc>
          <w:tcPr>
            <w:tcW w:w="3246" w:type="dxa"/>
            <w:tcMar>
              <w:left w:w="0" w:type="dxa"/>
              <w:right w:w="0" w:type="dxa"/>
            </w:tcMar>
            <w:vAlign w:val="bottom"/>
          </w:tcPr>
          <w:p w14:paraId="42DB7A98" w14:textId="77777777" w:rsidR="007F0C31" w:rsidRPr="008078B5" w:rsidDel="009C6710" w:rsidRDefault="007F0C31" w:rsidP="00B21361">
            <w:pPr>
              <w:pStyle w:val="LIUBodyText"/>
              <w:spacing w:line="240" w:lineRule="exact"/>
              <w:jc w:val="both"/>
              <w:rPr>
                <w:rFonts w:cs="Arial"/>
                <w:szCs w:val="18"/>
              </w:rPr>
            </w:pPr>
          </w:p>
        </w:tc>
        <w:tc>
          <w:tcPr>
            <w:tcW w:w="2627" w:type="dxa"/>
            <w:vAlign w:val="bottom"/>
          </w:tcPr>
          <w:p w14:paraId="78FB0377" w14:textId="2218BD21" w:rsidR="007F0C31" w:rsidRPr="008078B5" w:rsidDel="009C6710" w:rsidRDefault="00371CAB" w:rsidP="00B21361">
            <w:pPr>
              <w:pStyle w:val="LIUBodyText"/>
              <w:spacing w:line="240" w:lineRule="exact"/>
              <w:ind w:hanging="105"/>
              <w:jc w:val="right"/>
              <w:rPr>
                <w:rFonts w:cs="Arial"/>
                <w:szCs w:val="18"/>
              </w:rPr>
            </w:pPr>
            <w:r>
              <w:rPr>
                <w:rFonts w:cs="Arial"/>
                <w:szCs w:val="18"/>
              </w:rPr>
              <w:fldChar w:fldCharType="begin">
                <w:ffData>
                  <w:name w:val="Text75"/>
                  <w:enabled/>
                  <w:calcOnExit w:val="0"/>
                  <w:textInput/>
                </w:ffData>
              </w:fldChar>
            </w:r>
            <w:bookmarkStart w:id="105" w:name="Text7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5"/>
            <w:r w:rsidR="007F0C31" w:rsidRPr="008078B5">
              <w:rPr>
                <w:rFonts w:cs="Arial"/>
                <w:szCs w:val="18"/>
              </w:rPr>
              <w:t>%</w:t>
            </w:r>
          </w:p>
        </w:tc>
      </w:tr>
      <w:tr w:rsidR="00E27E44" w:rsidRPr="008078B5" w14:paraId="483E6EA5" w14:textId="77777777" w:rsidTr="00790970">
        <w:trPr>
          <w:trHeight w:val="276"/>
        </w:trPr>
        <w:tc>
          <w:tcPr>
            <w:tcW w:w="380" w:type="dxa"/>
            <w:tcMar>
              <w:left w:w="0" w:type="dxa"/>
              <w:right w:w="0" w:type="dxa"/>
            </w:tcMar>
            <w:vAlign w:val="bottom"/>
          </w:tcPr>
          <w:p w14:paraId="11BD0CC9" w14:textId="77777777" w:rsidR="00E27E44" w:rsidRPr="008078B5" w:rsidRDefault="00E27E44" w:rsidP="00B21361">
            <w:pPr>
              <w:pStyle w:val="LIUBodyText"/>
              <w:spacing w:line="240" w:lineRule="exact"/>
              <w:jc w:val="both"/>
              <w:rPr>
                <w:rFonts w:cs="Arial"/>
                <w:szCs w:val="18"/>
              </w:rPr>
            </w:pPr>
          </w:p>
        </w:tc>
        <w:tc>
          <w:tcPr>
            <w:tcW w:w="8409" w:type="dxa"/>
            <w:gridSpan w:val="3"/>
            <w:tcMar>
              <w:left w:w="0" w:type="dxa"/>
              <w:right w:w="0" w:type="dxa"/>
            </w:tcMar>
            <w:vAlign w:val="bottom"/>
          </w:tcPr>
          <w:p w14:paraId="1CA02F2C" w14:textId="77777777" w:rsidR="00E27E44" w:rsidRPr="008078B5" w:rsidRDefault="00E27E44" w:rsidP="00B21361">
            <w:pPr>
              <w:pStyle w:val="LIUBodyText"/>
              <w:spacing w:line="240" w:lineRule="exact"/>
              <w:ind w:hanging="105"/>
              <w:jc w:val="right"/>
              <w:rPr>
                <w:rFonts w:cs="Arial"/>
                <w:szCs w:val="18"/>
              </w:rPr>
            </w:pPr>
          </w:p>
        </w:tc>
      </w:tr>
      <w:tr w:rsidR="00E27E44" w:rsidRPr="008078B5" w14:paraId="4CF4840A" w14:textId="77777777" w:rsidTr="00371CAB">
        <w:trPr>
          <w:trHeight w:val="276"/>
        </w:trPr>
        <w:tc>
          <w:tcPr>
            <w:tcW w:w="380" w:type="dxa"/>
            <w:tcMar>
              <w:left w:w="0" w:type="dxa"/>
              <w:right w:w="0" w:type="dxa"/>
            </w:tcMar>
            <w:vAlign w:val="bottom"/>
          </w:tcPr>
          <w:p w14:paraId="1E278A9B" w14:textId="77777777" w:rsidR="00E27E44" w:rsidRPr="008078B5" w:rsidRDefault="00E27E44" w:rsidP="00B21361">
            <w:pPr>
              <w:pStyle w:val="LIUBodyText"/>
              <w:spacing w:line="240" w:lineRule="exact"/>
              <w:jc w:val="both"/>
              <w:rPr>
                <w:rFonts w:cs="Arial"/>
                <w:szCs w:val="18"/>
              </w:rPr>
            </w:pPr>
          </w:p>
        </w:tc>
        <w:tc>
          <w:tcPr>
            <w:tcW w:w="2536" w:type="dxa"/>
            <w:tcMar>
              <w:left w:w="0" w:type="dxa"/>
              <w:right w:w="0" w:type="dxa"/>
            </w:tcMar>
            <w:vAlign w:val="bottom"/>
          </w:tcPr>
          <w:p w14:paraId="6DFD2DE7" w14:textId="77777777" w:rsidR="00E27E44" w:rsidRPr="008078B5" w:rsidRDefault="00E27E44" w:rsidP="00B21361">
            <w:pPr>
              <w:spacing w:line="240" w:lineRule="exact"/>
              <w:rPr>
                <w:rFonts w:ascii="Arial" w:hAnsi="Arial" w:cs="Arial"/>
                <w:sz w:val="18"/>
                <w:szCs w:val="18"/>
              </w:rPr>
            </w:pPr>
            <w:r w:rsidRPr="008078B5">
              <w:rPr>
                <w:rFonts w:ascii="Arial" w:hAnsi="Arial" w:cs="Arial"/>
                <w:b/>
                <w:sz w:val="18"/>
                <w:szCs w:val="18"/>
              </w:rPr>
              <w:t>Total must be</w:t>
            </w:r>
          </w:p>
        </w:tc>
        <w:tc>
          <w:tcPr>
            <w:tcW w:w="3246" w:type="dxa"/>
            <w:tcMar>
              <w:left w:w="0" w:type="dxa"/>
              <w:right w:w="0" w:type="dxa"/>
            </w:tcMar>
            <w:vAlign w:val="bottom"/>
          </w:tcPr>
          <w:p w14:paraId="24D6EFB4" w14:textId="77777777" w:rsidR="00E27E44" w:rsidRPr="008078B5" w:rsidDel="009C6710" w:rsidRDefault="00E27E44" w:rsidP="00B21361">
            <w:pPr>
              <w:pStyle w:val="LIUBodyText"/>
              <w:spacing w:line="240" w:lineRule="exact"/>
              <w:jc w:val="both"/>
              <w:rPr>
                <w:rFonts w:cs="Arial"/>
                <w:szCs w:val="18"/>
              </w:rPr>
            </w:pPr>
          </w:p>
        </w:tc>
        <w:tc>
          <w:tcPr>
            <w:tcW w:w="2627" w:type="dxa"/>
            <w:vAlign w:val="bottom"/>
          </w:tcPr>
          <w:p w14:paraId="64B69EBC" w14:textId="77777777" w:rsidR="00E27E44" w:rsidRPr="008078B5" w:rsidRDefault="00E27E44" w:rsidP="00B21361">
            <w:pPr>
              <w:jc w:val="right"/>
              <w:rPr>
                <w:rFonts w:ascii="Arial" w:hAnsi="Arial" w:cs="Arial"/>
                <w:b/>
                <w:sz w:val="18"/>
                <w:szCs w:val="18"/>
              </w:rPr>
            </w:pPr>
            <w:r w:rsidRPr="008078B5">
              <w:rPr>
                <w:rFonts w:ascii="Arial" w:hAnsi="Arial" w:cs="Arial"/>
                <w:b/>
                <w:sz w:val="18"/>
                <w:szCs w:val="18"/>
              </w:rPr>
              <w:t>100%</w:t>
            </w:r>
          </w:p>
        </w:tc>
      </w:tr>
    </w:tbl>
    <w:p w14:paraId="7C6E3E79" w14:textId="77777777" w:rsidR="0083610D" w:rsidRDefault="003713E1" w:rsidP="001B1834">
      <w:pPr>
        <w:spacing w:before="120"/>
        <w:ind w:firstLine="312"/>
        <w:rPr>
          <w:rFonts w:ascii="Arial" w:hAnsi="Arial" w:cs="Arial"/>
          <w:b/>
          <w:sz w:val="18"/>
          <w:szCs w:val="18"/>
          <w:lang w:val="en-US"/>
        </w:rPr>
      </w:pPr>
      <w:r w:rsidRPr="008078B5">
        <w:rPr>
          <w:rFonts w:ascii="Arial" w:hAnsi="Arial" w:cs="Arial"/>
          <w:b/>
          <w:sz w:val="18"/>
          <w:szCs w:val="18"/>
          <w:lang w:val="en-US"/>
        </w:rPr>
        <w:t>* Please complete the addendum.</w:t>
      </w:r>
    </w:p>
    <w:p w14:paraId="2C5FA0F8" w14:textId="77777777" w:rsidR="0083610D" w:rsidRDefault="0083610D" w:rsidP="0083610D">
      <w:pPr>
        <w:pStyle w:val="LIUBlueHeadingsNOTOC"/>
      </w:pPr>
      <w:r>
        <w:rPr>
          <w:rFonts w:ascii="Arial" w:hAnsi="Arial" w:cs="Arial"/>
          <w:b/>
          <w:sz w:val="18"/>
          <w:szCs w:val="18"/>
          <w:lang w:val="en-US"/>
        </w:rPr>
        <w:br w:type="page"/>
      </w:r>
      <w:r w:rsidR="00903A3E">
        <w:lastRenderedPageBreak/>
        <w:t xml:space="preserve">Financial Institutions </w:t>
      </w:r>
      <w:r>
        <w:t xml:space="preserve">Insurance </w:t>
      </w:r>
    </w:p>
    <w:p w14:paraId="6BAF0B0E" w14:textId="77777777" w:rsidR="003713E1" w:rsidRDefault="003713E1" w:rsidP="002A6A09">
      <w:pPr>
        <w:spacing w:line="280" w:lineRule="exact"/>
        <w:jc w:val="both"/>
        <w:rPr>
          <w:rFonts w:ascii="Arial" w:hAnsi="Arial" w:cs="Arial"/>
          <w:sz w:val="18"/>
          <w:szCs w:val="18"/>
        </w:rPr>
      </w:pPr>
    </w:p>
    <w:tbl>
      <w:tblPr>
        <w:tblW w:w="8786" w:type="dxa"/>
        <w:tblLayout w:type="fixed"/>
        <w:tblLook w:val="0000" w:firstRow="0" w:lastRow="0" w:firstColumn="0" w:lastColumn="0" w:noHBand="0" w:noVBand="0"/>
      </w:tblPr>
      <w:tblGrid>
        <w:gridCol w:w="378"/>
        <w:gridCol w:w="2883"/>
        <w:gridCol w:w="5525"/>
      </w:tblGrid>
      <w:tr w:rsidR="002F547B" w:rsidRPr="006B2EC0" w14:paraId="4FB663B1" w14:textId="77777777" w:rsidTr="00371CAB">
        <w:trPr>
          <w:trHeight w:val="340"/>
        </w:trPr>
        <w:tc>
          <w:tcPr>
            <w:tcW w:w="378" w:type="dxa"/>
            <w:tcMar>
              <w:left w:w="0" w:type="dxa"/>
              <w:right w:w="0" w:type="dxa"/>
            </w:tcMar>
          </w:tcPr>
          <w:p w14:paraId="3548046F" w14:textId="77777777" w:rsidR="002F547B" w:rsidRPr="006B2EC0" w:rsidRDefault="00DD0928" w:rsidP="006D7FF8">
            <w:pPr>
              <w:pStyle w:val="LIUBodyText"/>
              <w:rPr>
                <w:rFonts w:cs="Arial"/>
                <w:szCs w:val="18"/>
              </w:rPr>
            </w:pPr>
            <w:r>
              <w:rPr>
                <w:rFonts w:cs="Arial"/>
                <w:szCs w:val="18"/>
              </w:rPr>
              <w:t>16</w:t>
            </w:r>
            <w:r w:rsidR="002F547B" w:rsidRPr="006B2EC0">
              <w:rPr>
                <w:rFonts w:cs="Arial"/>
                <w:szCs w:val="18"/>
              </w:rPr>
              <w:t>.</w:t>
            </w:r>
          </w:p>
        </w:tc>
        <w:tc>
          <w:tcPr>
            <w:tcW w:w="8408" w:type="dxa"/>
            <w:gridSpan w:val="2"/>
            <w:tcMar>
              <w:left w:w="0" w:type="dxa"/>
              <w:right w:w="0" w:type="dxa"/>
            </w:tcMar>
            <w:vAlign w:val="bottom"/>
          </w:tcPr>
          <w:p w14:paraId="26DEE2FA" w14:textId="77777777" w:rsidR="002F547B" w:rsidRPr="006B2EC0" w:rsidRDefault="002F547B" w:rsidP="00197258">
            <w:pPr>
              <w:pStyle w:val="LIUBodyText"/>
              <w:rPr>
                <w:rFonts w:cs="Arial"/>
                <w:szCs w:val="18"/>
              </w:rPr>
            </w:pPr>
            <w:r w:rsidRPr="006B2EC0">
              <w:rPr>
                <w:rFonts w:cs="Arial"/>
                <w:szCs w:val="18"/>
              </w:rPr>
              <w:t xml:space="preserve">If </w:t>
            </w:r>
            <w:r w:rsidR="003F7E6C">
              <w:rPr>
                <w:rFonts w:cs="Arial"/>
                <w:szCs w:val="18"/>
              </w:rPr>
              <w:t>any of t</w:t>
            </w:r>
            <w:r>
              <w:rPr>
                <w:rFonts w:cs="Arial"/>
                <w:szCs w:val="18"/>
              </w:rPr>
              <w:t xml:space="preserve">he </w:t>
            </w:r>
            <w:r w:rsidR="003F7E6C">
              <w:rPr>
                <w:rFonts w:cs="Arial"/>
                <w:szCs w:val="18"/>
              </w:rPr>
              <w:t xml:space="preserve">above </w:t>
            </w:r>
            <w:r w:rsidRPr="006B2EC0">
              <w:rPr>
                <w:rFonts w:cs="Arial"/>
                <w:szCs w:val="18"/>
              </w:rPr>
              <w:t>activities</w:t>
            </w:r>
            <w:r>
              <w:rPr>
                <w:rFonts w:cs="Arial"/>
                <w:szCs w:val="18"/>
              </w:rPr>
              <w:t xml:space="preserve"> listed </w:t>
            </w:r>
            <w:r w:rsidRPr="006B2EC0">
              <w:rPr>
                <w:rFonts w:cs="Arial"/>
                <w:szCs w:val="18"/>
              </w:rPr>
              <w:t>are performed outside Australia</w:t>
            </w:r>
            <w:r>
              <w:rPr>
                <w:rFonts w:cs="Arial"/>
                <w:szCs w:val="18"/>
              </w:rPr>
              <w:t>, please list the country and the s</w:t>
            </w:r>
            <w:r w:rsidRPr="006B2EC0">
              <w:rPr>
                <w:rFonts w:cs="Arial"/>
                <w:szCs w:val="18"/>
              </w:rPr>
              <w:t>ervices provided there</w:t>
            </w:r>
            <w:r w:rsidR="00197258">
              <w:rPr>
                <w:rFonts w:cs="Arial"/>
                <w:szCs w:val="18"/>
              </w:rPr>
              <w:t>:</w:t>
            </w:r>
          </w:p>
        </w:tc>
      </w:tr>
      <w:tr w:rsidR="00E27E44" w:rsidRPr="006B2EC0" w14:paraId="3A48812A" w14:textId="77777777" w:rsidTr="00371CAB">
        <w:trPr>
          <w:trHeight w:val="340"/>
        </w:trPr>
        <w:tc>
          <w:tcPr>
            <w:tcW w:w="378" w:type="dxa"/>
            <w:tcMar>
              <w:left w:w="0" w:type="dxa"/>
              <w:right w:w="0" w:type="dxa"/>
            </w:tcMar>
            <w:vAlign w:val="bottom"/>
          </w:tcPr>
          <w:p w14:paraId="231B5319" w14:textId="77777777" w:rsidR="00E27E44" w:rsidRPr="006B2EC0" w:rsidRDefault="00E27E44" w:rsidP="006D7FF8">
            <w:pPr>
              <w:pStyle w:val="LIUBodyText"/>
              <w:jc w:val="both"/>
              <w:rPr>
                <w:rFonts w:cs="Arial"/>
                <w:i/>
                <w:szCs w:val="18"/>
              </w:rPr>
            </w:pPr>
          </w:p>
        </w:tc>
        <w:tc>
          <w:tcPr>
            <w:tcW w:w="2883" w:type="dxa"/>
            <w:tcMar>
              <w:left w:w="0" w:type="dxa"/>
              <w:right w:w="0" w:type="dxa"/>
            </w:tcMar>
            <w:vAlign w:val="bottom"/>
          </w:tcPr>
          <w:p w14:paraId="6A4F98BB" w14:textId="77777777" w:rsidR="00E27E44" w:rsidRPr="00A211DE" w:rsidRDefault="00E27E44" w:rsidP="006D7FF8">
            <w:pPr>
              <w:pStyle w:val="LIUBodyText"/>
              <w:spacing w:line="160" w:lineRule="exact"/>
              <w:jc w:val="both"/>
              <w:rPr>
                <w:rFonts w:cs="Arial"/>
                <w:b/>
                <w:szCs w:val="18"/>
              </w:rPr>
            </w:pPr>
          </w:p>
          <w:p w14:paraId="0AA3360C" w14:textId="77777777" w:rsidR="00E27E44" w:rsidRPr="00A211DE" w:rsidRDefault="00E27E44" w:rsidP="006D7FF8">
            <w:pPr>
              <w:pStyle w:val="LIUBodyText"/>
              <w:jc w:val="both"/>
              <w:rPr>
                <w:rFonts w:cs="Arial"/>
                <w:b/>
                <w:szCs w:val="18"/>
              </w:rPr>
            </w:pPr>
            <w:r w:rsidRPr="00A211DE">
              <w:rPr>
                <w:rFonts w:cs="Arial"/>
                <w:b/>
                <w:szCs w:val="18"/>
              </w:rPr>
              <w:t>Country</w:t>
            </w:r>
          </w:p>
        </w:tc>
        <w:tc>
          <w:tcPr>
            <w:tcW w:w="5525" w:type="dxa"/>
            <w:tcMar>
              <w:left w:w="0" w:type="dxa"/>
              <w:right w:w="0" w:type="dxa"/>
            </w:tcMar>
            <w:vAlign w:val="bottom"/>
          </w:tcPr>
          <w:p w14:paraId="325D245B" w14:textId="77777777" w:rsidR="00E27E44" w:rsidRPr="006B2EC0" w:rsidRDefault="00E27E44" w:rsidP="006D7FF8">
            <w:pPr>
              <w:pStyle w:val="LIUBodyText"/>
              <w:jc w:val="both"/>
              <w:rPr>
                <w:rFonts w:cs="Arial"/>
                <w:i/>
                <w:szCs w:val="18"/>
              </w:rPr>
            </w:pPr>
            <w:r w:rsidRPr="00A211DE">
              <w:rPr>
                <w:rFonts w:cs="Arial"/>
                <w:b/>
                <w:szCs w:val="18"/>
              </w:rPr>
              <w:t>Services</w:t>
            </w:r>
          </w:p>
        </w:tc>
      </w:tr>
      <w:tr w:rsidR="00E27E44" w:rsidRPr="006B2EC0" w14:paraId="17AE78FC" w14:textId="77777777" w:rsidTr="00371CAB">
        <w:trPr>
          <w:trHeight w:val="340"/>
        </w:trPr>
        <w:tc>
          <w:tcPr>
            <w:tcW w:w="378" w:type="dxa"/>
            <w:tcMar>
              <w:left w:w="0" w:type="dxa"/>
              <w:right w:w="0" w:type="dxa"/>
            </w:tcMar>
            <w:vAlign w:val="bottom"/>
          </w:tcPr>
          <w:p w14:paraId="0A8FF463" w14:textId="77777777" w:rsidR="00E27E44" w:rsidRPr="006B2EC0" w:rsidRDefault="00E27E44" w:rsidP="006D7FF8">
            <w:pPr>
              <w:pStyle w:val="LIUBodyText"/>
              <w:jc w:val="both"/>
              <w:rPr>
                <w:rFonts w:cs="Arial"/>
                <w:szCs w:val="18"/>
              </w:rPr>
            </w:pPr>
          </w:p>
        </w:tc>
        <w:tc>
          <w:tcPr>
            <w:tcW w:w="2883" w:type="dxa"/>
            <w:tcMar>
              <w:left w:w="0" w:type="dxa"/>
              <w:right w:w="0" w:type="dxa"/>
            </w:tcMar>
            <w:vAlign w:val="bottom"/>
          </w:tcPr>
          <w:p w14:paraId="4F9F426B" w14:textId="06247D28" w:rsidR="00E27E44" w:rsidRPr="006B2EC0" w:rsidRDefault="00371CAB" w:rsidP="00266726">
            <w:pPr>
              <w:pStyle w:val="LIUBodyText"/>
              <w:ind w:left="48" w:right="-141"/>
              <w:jc w:val="both"/>
              <w:rPr>
                <w:rFonts w:cs="Arial"/>
                <w:szCs w:val="18"/>
              </w:rPr>
            </w:pPr>
            <w:r>
              <w:rPr>
                <w:rFonts w:cs="Arial"/>
                <w:szCs w:val="18"/>
              </w:rPr>
              <w:fldChar w:fldCharType="begin">
                <w:ffData>
                  <w:name w:val="Text76"/>
                  <w:enabled/>
                  <w:calcOnExit w:val="0"/>
                  <w:textInput/>
                </w:ffData>
              </w:fldChar>
            </w:r>
            <w:bookmarkStart w:id="106" w:name="Text7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6"/>
          </w:p>
        </w:tc>
        <w:tc>
          <w:tcPr>
            <w:tcW w:w="5525" w:type="dxa"/>
            <w:tcMar>
              <w:left w:w="0" w:type="dxa"/>
              <w:right w:w="0" w:type="dxa"/>
            </w:tcMar>
            <w:vAlign w:val="bottom"/>
          </w:tcPr>
          <w:p w14:paraId="2BC3F583" w14:textId="4A8FAF08" w:rsidR="00E27E44" w:rsidRPr="006B2EC0" w:rsidRDefault="00371CAB" w:rsidP="00266726">
            <w:pPr>
              <w:pStyle w:val="LIUBodyText"/>
              <w:jc w:val="both"/>
              <w:rPr>
                <w:rFonts w:cs="Arial"/>
                <w:szCs w:val="18"/>
              </w:rPr>
            </w:pPr>
            <w:r>
              <w:rPr>
                <w:rFonts w:cs="Arial"/>
                <w:szCs w:val="18"/>
              </w:rPr>
              <w:fldChar w:fldCharType="begin">
                <w:ffData>
                  <w:name w:val="Text80"/>
                  <w:enabled/>
                  <w:calcOnExit w:val="0"/>
                  <w:textInput/>
                </w:ffData>
              </w:fldChar>
            </w:r>
            <w:bookmarkStart w:id="107" w:name="Text8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7"/>
          </w:p>
        </w:tc>
      </w:tr>
      <w:tr w:rsidR="00E27E44" w:rsidRPr="006B2EC0" w14:paraId="0DB173AF" w14:textId="77777777" w:rsidTr="00371CAB">
        <w:trPr>
          <w:trHeight w:val="340"/>
        </w:trPr>
        <w:tc>
          <w:tcPr>
            <w:tcW w:w="378" w:type="dxa"/>
            <w:tcMar>
              <w:left w:w="0" w:type="dxa"/>
              <w:right w:w="0" w:type="dxa"/>
            </w:tcMar>
            <w:vAlign w:val="bottom"/>
          </w:tcPr>
          <w:p w14:paraId="1B641F96" w14:textId="77777777" w:rsidR="00E27E44" w:rsidRPr="006B2EC0" w:rsidRDefault="00E27E44" w:rsidP="006D7FF8">
            <w:pPr>
              <w:pStyle w:val="LIUBodyText"/>
              <w:jc w:val="both"/>
              <w:rPr>
                <w:rFonts w:cs="Arial"/>
                <w:szCs w:val="18"/>
              </w:rPr>
            </w:pPr>
          </w:p>
        </w:tc>
        <w:tc>
          <w:tcPr>
            <w:tcW w:w="2883" w:type="dxa"/>
            <w:tcMar>
              <w:left w:w="0" w:type="dxa"/>
              <w:right w:w="0" w:type="dxa"/>
            </w:tcMar>
            <w:vAlign w:val="bottom"/>
          </w:tcPr>
          <w:p w14:paraId="6B1C6E45" w14:textId="171ADCCD" w:rsidR="00E27E44" w:rsidRPr="006B2EC0" w:rsidRDefault="00371CAB" w:rsidP="00371CAB">
            <w:pPr>
              <w:pStyle w:val="LIUBodyText"/>
              <w:ind w:left="48"/>
              <w:jc w:val="both"/>
              <w:rPr>
                <w:rFonts w:cs="Arial"/>
                <w:szCs w:val="18"/>
              </w:rPr>
            </w:pPr>
            <w:r>
              <w:rPr>
                <w:rFonts w:cs="Arial"/>
                <w:szCs w:val="18"/>
              </w:rPr>
              <w:fldChar w:fldCharType="begin">
                <w:ffData>
                  <w:name w:val="Text77"/>
                  <w:enabled/>
                  <w:calcOnExit w:val="0"/>
                  <w:textInput/>
                </w:ffData>
              </w:fldChar>
            </w:r>
            <w:bookmarkStart w:id="108" w:name="Text7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8"/>
          </w:p>
        </w:tc>
        <w:tc>
          <w:tcPr>
            <w:tcW w:w="5525" w:type="dxa"/>
            <w:tcMar>
              <w:left w:w="0" w:type="dxa"/>
              <w:right w:w="0" w:type="dxa"/>
            </w:tcMar>
            <w:vAlign w:val="bottom"/>
          </w:tcPr>
          <w:p w14:paraId="3CBF306C" w14:textId="2B141494" w:rsidR="00E27E44" w:rsidRPr="006B2EC0" w:rsidRDefault="00371CAB" w:rsidP="00266726">
            <w:pPr>
              <w:pStyle w:val="LIUBodyText"/>
              <w:jc w:val="both"/>
              <w:rPr>
                <w:rFonts w:cs="Arial"/>
                <w:szCs w:val="18"/>
              </w:rPr>
            </w:pPr>
            <w:r>
              <w:rPr>
                <w:rFonts w:cs="Arial"/>
                <w:szCs w:val="18"/>
              </w:rPr>
              <w:fldChar w:fldCharType="begin">
                <w:ffData>
                  <w:name w:val="Text81"/>
                  <w:enabled/>
                  <w:calcOnExit w:val="0"/>
                  <w:textInput/>
                </w:ffData>
              </w:fldChar>
            </w:r>
            <w:bookmarkStart w:id="109" w:name="Text8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9"/>
          </w:p>
        </w:tc>
      </w:tr>
      <w:tr w:rsidR="00E27E44" w:rsidRPr="006B2EC0" w14:paraId="4C951983" w14:textId="77777777" w:rsidTr="00371CAB">
        <w:trPr>
          <w:trHeight w:val="340"/>
        </w:trPr>
        <w:tc>
          <w:tcPr>
            <w:tcW w:w="378" w:type="dxa"/>
            <w:tcMar>
              <w:left w:w="0" w:type="dxa"/>
              <w:right w:w="0" w:type="dxa"/>
            </w:tcMar>
            <w:vAlign w:val="bottom"/>
          </w:tcPr>
          <w:p w14:paraId="6BAFA8E2" w14:textId="77777777" w:rsidR="00E27E44" w:rsidRPr="006B2EC0" w:rsidRDefault="00E27E44" w:rsidP="006D7FF8">
            <w:pPr>
              <w:pStyle w:val="LIUBodyText"/>
              <w:jc w:val="both"/>
              <w:rPr>
                <w:rFonts w:cs="Arial"/>
                <w:szCs w:val="18"/>
              </w:rPr>
            </w:pPr>
          </w:p>
        </w:tc>
        <w:tc>
          <w:tcPr>
            <w:tcW w:w="2883" w:type="dxa"/>
            <w:tcMar>
              <w:left w:w="0" w:type="dxa"/>
              <w:right w:w="0" w:type="dxa"/>
            </w:tcMar>
            <w:vAlign w:val="bottom"/>
          </w:tcPr>
          <w:p w14:paraId="4CEEDBAA" w14:textId="7F18804F" w:rsidR="00E27E44" w:rsidRPr="006B2EC0" w:rsidRDefault="00371CAB" w:rsidP="00371CAB">
            <w:pPr>
              <w:pStyle w:val="LIUBodyText"/>
              <w:ind w:left="48"/>
              <w:jc w:val="both"/>
              <w:rPr>
                <w:rFonts w:cs="Arial"/>
                <w:szCs w:val="18"/>
              </w:rPr>
            </w:pPr>
            <w:r>
              <w:rPr>
                <w:rFonts w:cs="Arial"/>
                <w:szCs w:val="18"/>
              </w:rPr>
              <w:fldChar w:fldCharType="begin">
                <w:ffData>
                  <w:name w:val="Text78"/>
                  <w:enabled/>
                  <w:calcOnExit w:val="0"/>
                  <w:textInput/>
                </w:ffData>
              </w:fldChar>
            </w:r>
            <w:bookmarkStart w:id="110" w:name="Text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0"/>
          </w:p>
        </w:tc>
        <w:tc>
          <w:tcPr>
            <w:tcW w:w="5525" w:type="dxa"/>
            <w:tcMar>
              <w:left w:w="0" w:type="dxa"/>
              <w:right w:w="0" w:type="dxa"/>
            </w:tcMar>
            <w:vAlign w:val="bottom"/>
          </w:tcPr>
          <w:p w14:paraId="026DE273" w14:textId="483F405A" w:rsidR="00E27E44" w:rsidRPr="006B2EC0" w:rsidRDefault="00371CAB" w:rsidP="00266726">
            <w:pPr>
              <w:pStyle w:val="LIUBodyText"/>
              <w:jc w:val="both"/>
              <w:rPr>
                <w:rFonts w:cs="Arial"/>
                <w:szCs w:val="18"/>
              </w:rPr>
            </w:pPr>
            <w:r>
              <w:rPr>
                <w:rFonts w:cs="Arial"/>
                <w:szCs w:val="18"/>
              </w:rPr>
              <w:fldChar w:fldCharType="begin">
                <w:ffData>
                  <w:name w:val="Text82"/>
                  <w:enabled/>
                  <w:calcOnExit w:val="0"/>
                  <w:textInput/>
                </w:ffData>
              </w:fldChar>
            </w:r>
            <w:bookmarkStart w:id="111" w:name="Text8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1"/>
          </w:p>
        </w:tc>
      </w:tr>
      <w:tr w:rsidR="00E27E44" w:rsidRPr="006B2EC0" w14:paraId="5A218F45" w14:textId="77777777" w:rsidTr="00371CAB">
        <w:trPr>
          <w:trHeight w:val="340"/>
        </w:trPr>
        <w:tc>
          <w:tcPr>
            <w:tcW w:w="378" w:type="dxa"/>
            <w:tcMar>
              <w:left w:w="0" w:type="dxa"/>
              <w:right w:w="0" w:type="dxa"/>
            </w:tcMar>
            <w:vAlign w:val="bottom"/>
          </w:tcPr>
          <w:p w14:paraId="0F00983A" w14:textId="77777777" w:rsidR="00E27E44" w:rsidRPr="006B2EC0" w:rsidRDefault="00E27E44" w:rsidP="006D7FF8">
            <w:pPr>
              <w:pStyle w:val="LIUBodyText"/>
              <w:jc w:val="both"/>
              <w:rPr>
                <w:rFonts w:cs="Arial"/>
                <w:szCs w:val="18"/>
              </w:rPr>
            </w:pPr>
          </w:p>
        </w:tc>
        <w:tc>
          <w:tcPr>
            <w:tcW w:w="2883" w:type="dxa"/>
            <w:tcMar>
              <w:left w:w="0" w:type="dxa"/>
              <w:right w:w="0" w:type="dxa"/>
            </w:tcMar>
            <w:vAlign w:val="bottom"/>
          </w:tcPr>
          <w:p w14:paraId="24DCA730" w14:textId="244D5BFC" w:rsidR="00E27E44" w:rsidRPr="006B2EC0" w:rsidRDefault="00371CAB" w:rsidP="00371CAB">
            <w:pPr>
              <w:pStyle w:val="LIUBodyText"/>
              <w:ind w:left="48"/>
              <w:jc w:val="both"/>
              <w:rPr>
                <w:rFonts w:cs="Arial"/>
                <w:szCs w:val="18"/>
              </w:rPr>
            </w:pPr>
            <w:r>
              <w:rPr>
                <w:rFonts w:cs="Arial"/>
                <w:szCs w:val="18"/>
              </w:rPr>
              <w:fldChar w:fldCharType="begin">
                <w:ffData>
                  <w:name w:val="Text79"/>
                  <w:enabled/>
                  <w:calcOnExit w:val="0"/>
                  <w:textInput/>
                </w:ffData>
              </w:fldChar>
            </w:r>
            <w:bookmarkStart w:id="112" w:name="Text7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2"/>
          </w:p>
        </w:tc>
        <w:tc>
          <w:tcPr>
            <w:tcW w:w="5525" w:type="dxa"/>
            <w:tcMar>
              <w:left w:w="0" w:type="dxa"/>
              <w:right w:w="0" w:type="dxa"/>
            </w:tcMar>
            <w:vAlign w:val="bottom"/>
          </w:tcPr>
          <w:p w14:paraId="4006A62B" w14:textId="14944398" w:rsidR="00E27E44" w:rsidRPr="006B2EC0" w:rsidRDefault="00371CAB" w:rsidP="00266726">
            <w:pPr>
              <w:pStyle w:val="LIUBodyText"/>
              <w:jc w:val="both"/>
              <w:rPr>
                <w:rFonts w:cs="Arial"/>
                <w:szCs w:val="18"/>
              </w:rPr>
            </w:pPr>
            <w:r>
              <w:rPr>
                <w:rFonts w:cs="Arial"/>
                <w:szCs w:val="18"/>
              </w:rPr>
              <w:fldChar w:fldCharType="begin">
                <w:ffData>
                  <w:name w:val="Text83"/>
                  <w:enabled/>
                  <w:calcOnExit w:val="0"/>
                  <w:textInput/>
                </w:ffData>
              </w:fldChar>
            </w:r>
            <w:bookmarkStart w:id="113" w:name="Text8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3"/>
          </w:p>
        </w:tc>
      </w:tr>
    </w:tbl>
    <w:p w14:paraId="54822720" w14:textId="77777777" w:rsidR="002F547B" w:rsidRDefault="002F547B" w:rsidP="002A6A09">
      <w:pPr>
        <w:spacing w:line="280" w:lineRule="exact"/>
        <w:jc w:val="both"/>
        <w:rPr>
          <w:rFonts w:ascii="Arial" w:hAnsi="Arial" w:cs="Arial"/>
          <w:sz w:val="18"/>
          <w:szCs w:val="18"/>
        </w:rPr>
      </w:pPr>
    </w:p>
    <w:tbl>
      <w:tblPr>
        <w:tblW w:w="8796" w:type="dxa"/>
        <w:tblLayout w:type="fixed"/>
        <w:tblLook w:val="0000" w:firstRow="0" w:lastRow="0" w:firstColumn="0" w:lastColumn="0" w:noHBand="0" w:noVBand="0"/>
      </w:tblPr>
      <w:tblGrid>
        <w:gridCol w:w="378"/>
        <w:gridCol w:w="6282"/>
        <w:gridCol w:w="1080"/>
        <w:gridCol w:w="1056"/>
      </w:tblGrid>
      <w:tr w:rsidR="002F547B" w:rsidRPr="006B2EC0" w14:paraId="2512CFC4" w14:textId="77777777" w:rsidTr="00B412A2">
        <w:trPr>
          <w:trHeight w:val="340"/>
        </w:trPr>
        <w:tc>
          <w:tcPr>
            <w:tcW w:w="378" w:type="dxa"/>
            <w:tcMar>
              <w:left w:w="0" w:type="dxa"/>
              <w:right w:w="0" w:type="dxa"/>
            </w:tcMar>
            <w:vAlign w:val="bottom"/>
          </w:tcPr>
          <w:p w14:paraId="2023E765" w14:textId="77777777" w:rsidR="002F547B" w:rsidRPr="006B2EC0" w:rsidRDefault="002F547B" w:rsidP="00B412A2">
            <w:pPr>
              <w:pStyle w:val="LIUBodyText"/>
              <w:jc w:val="both"/>
              <w:rPr>
                <w:rFonts w:cs="Arial"/>
                <w:szCs w:val="18"/>
              </w:rPr>
            </w:pPr>
            <w:r>
              <w:rPr>
                <w:rFonts w:cs="Arial"/>
                <w:szCs w:val="18"/>
              </w:rPr>
              <w:t>1</w:t>
            </w:r>
            <w:r w:rsidR="00DD0928">
              <w:rPr>
                <w:rFonts w:cs="Arial"/>
                <w:szCs w:val="18"/>
              </w:rPr>
              <w:t>7</w:t>
            </w:r>
            <w:r w:rsidRPr="006B2EC0">
              <w:rPr>
                <w:rFonts w:cs="Arial"/>
                <w:szCs w:val="18"/>
              </w:rPr>
              <w:t>.</w:t>
            </w:r>
          </w:p>
        </w:tc>
        <w:tc>
          <w:tcPr>
            <w:tcW w:w="6282" w:type="dxa"/>
            <w:tcMar>
              <w:left w:w="0" w:type="dxa"/>
              <w:right w:w="0" w:type="dxa"/>
            </w:tcMar>
            <w:vAlign w:val="bottom"/>
          </w:tcPr>
          <w:p w14:paraId="1C70CF55" w14:textId="29C65F6D" w:rsidR="002F547B" w:rsidRPr="006B2EC0" w:rsidRDefault="002F547B" w:rsidP="0076688D">
            <w:pPr>
              <w:pStyle w:val="LIUBodyText"/>
              <w:tabs>
                <w:tab w:val="right" w:pos="2431"/>
              </w:tabs>
              <w:jc w:val="both"/>
              <w:rPr>
                <w:rFonts w:cs="Arial"/>
                <w:szCs w:val="18"/>
              </w:rPr>
            </w:pPr>
            <w:r>
              <w:rPr>
                <w:rFonts w:cs="Arial"/>
                <w:szCs w:val="18"/>
              </w:rPr>
              <w:t>Does any one c</w:t>
            </w:r>
            <w:r w:rsidRPr="006B2EC0">
              <w:rPr>
                <w:rFonts w:cs="Arial"/>
                <w:szCs w:val="18"/>
              </w:rPr>
              <w:t>lient</w:t>
            </w:r>
            <w:r>
              <w:rPr>
                <w:rFonts w:cs="Arial"/>
                <w:szCs w:val="18"/>
              </w:rPr>
              <w:t xml:space="preserve"> represent 25% or more of </w:t>
            </w:r>
            <w:r w:rsidR="005229D3">
              <w:rPr>
                <w:rFonts w:cs="Arial"/>
                <w:szCs w:val="18"/>
              </w:rPr>
              <w:t>any</w:t>
            </w:r>
            <w:r w:rsidR="007177CA">
              <w:rPr>
                <w:rFonts w:cs="Arial"/>
                <w:szCs w:val="18"/>
              </w:rPr>
              <w:t xml:space="preserve"> Proposer’s </w:t>
            </w:r>
            <w:r>
              <w:rPr>
                <w:rFonts w:cs="Arial"/>
                <w:szCs w:val="18"/>
              </w:rPr>
              <w:t>fee i</w:t>
            </w:r>
            <w:r w:rsidRPr="006B2EC0">
              <w:rPr>
                <w:rFonts w:cs="Arial"/>
                <w:szCs w:val="18"/>
              </w:rPr>
              <w:t>ncome?</w:t>
            </w:r>
          </w:p>
        </w:tc>
        <w:tc>
          <w:tcPr>
            <w:tcW w:w="1080" w:type="dxa"/>
            <w:tcMar>
              <w:left w:w="0" w:type="dxa"/>
              <w:right w:w="0" w:type="dxa"/>
            </w:tcMar>
            <w:vAlign w:val="bottom"/>
          </w:tcPr>
          <w:p w14:paraId="2ECEA7DA" w14:textId="0DB06E29" w:rsidR="002F547B" w:rsidRPr="006B2EC0" w:rsidRDefault="002F547B" w:rsidP="00371CAB">
            <w:pPr>
              <w:pStyle w:val="LIUBodyText"/>
              <w:tabs>
                <w:tab w:val="right" w:pos="850"/>
                <w:tab w:val="right" w:pos="2410"/>
              </w:tabs>
              <w:ind w:right="180"/>
              <w:jc w:val="right"/>
              <w:rPr>
                <w:rFonts w:cs="Arial"/>
                <w:szCs w:val="18"/>
              </w:rPr>
            </w:pPr>
            <w:r w:rsidRPr="006B2EC0">
              <w:rPr>
                <w:rFonts w:cs="Arial"/>
                <w:szCs w:val="18"/>
              </w:rPr>
              <w:t xml:space="preserve">Yes </w:t>
            </w:r>
            <w:r w:rsidR="00371CAB">
              <w:rPr>
                <w:rFonts w:cs="Arial"/>
                <w:szCs w:val="18"/>
              </w:rPr>
              <w:fldChar w:fldCharType="begin">
                <w:ffData>
                  <w:name w:val="Check38"/>
                  <w:enabled/>
                  <w:calcOnExit w:val="0"/>
                  <w:checkBox>
                    <w:sizeAuto/>
                    <w:default w:val="0"/>
                  </w:checkBox>
                </w:ffData>
              </w:fldChar>
            </w:r>
            <w:bookmarkStart w:id="114" w:name="Check38"/>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14"/>
          </w:p>
        </w:tc>
        <w:tc>
          <w:tcPr>
            <w:tcW w:w="1056" w:type="dxa"/>
            <w:vAlign w:val="bottom"/>
          </w:tcPr>
          <w:p w14:paraId="490A23F8" w14:textId="6325D67A" w:rsidR="002F547B" w:rsidRPr="006B2EC0" w:rsidRDefault="002F547B" w:rsidP="00371CAB">
            <w:pPr>
              <w:pStyle w:val="LIUBodyText"/>
              <w:tabs>
                <w:tab w:val="right" w:pos="792"/>
                <w:tab w:val="right" w:pos="2443"/>
              </w:tabs>
              <w:jc w:val="right"/>
              <w:rPr>
                <w:rFonts w:cs="Arial"/>
                <w:szCs w:val="18"/>
              </w:rPr>
            </w:pPr>
            <w:r w:rsidRPr="006B2EC0">
              <w:rPr>
                <w:rFonts w:cs="Arial"/>
                <w:szCs w:val="18"/>
              </w:rPr>
              <w:t xml:space="preserve">No </w:t>
            </w:r>
            <w:r w:rsidR="00371CAB">
              <w:rPr>
                <w:rFonts w:cs="Arial"/>
                <w:szCs w:val="18"/>
              </w:rPr>
              <w:fldChar w:fldCharType="begin">
                <w:ffData>
                  <w:name w:val="Check37"/>
                  <w:enabled/>
                  <w:calcOnExit w:val="0"/>
                  <w:checkBox>
                    <w:sizeAuto/>
                    <w:default w:val="0"/>
                  </w:checkBox>
                </w:ffData>
              </w:fldChar>
            </w:r>
            <w:bookmarkStart w:id="115" w:name="Check37"/>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15"/>
          </w:p>
        </w:tc>
      </w:tr>
      <w:tr w:rsidR="002F547B" w:rsidRPr="006B2EC0" w14:paraId="3D3D2486" w14:textId="77777777" w:rsidTr="00B412A2">
        <w:trPr>
          <w:trHeight w:val="340"/>
        </w:trPr>
        <w:tc>
          <w:tcPr>
            <w:tcW w:w="378" w:type="dxa"/>
            <w:tcMar>
              <w:left w:w="0" w:type="dxa"/>
              <w:right w:w="0" w:type="dxa"/>
            </w:tcMar>
            <w:vAlign w:val="bottom"/>
          </w:tcPr>
          <w:p w14:paraId="5DB9508B" w14:textId="77777777" w:rsidR="002F547B" w:rsidRPr="006B2EC0" w:rsidRDefault="002F547B" w:rsidP="006D7FF8">
            <w:pPr>
              <w:pStyle w:val="LIUBodyText"/>
              <w:jc w:val="both"/>
              <w:rPr>
                <w:rFonts w:cs="Arial"/>
                <w:szCs w:val="18"/>
              </w:rPr>
            </w:pPr>
          </w:p>
        </w:tc>
        <w:tc>
          <w:tcPr>
            <w:tcW w:w="6282" w:type="dxa"/>
            <w:tcMar>
              <w:left w:w="0" w:type="dxa"/>
              <w:right w:w="0" w:type="dxa"/>
            </w:tcMar>
            <w:vAlign w:val="bottom"/>
          </w:tcPr>
          <w:p w14:paraId="2953C322" w14:textId="77777777" w:rsidR="002F547B" w:rsidRPr="00A211DE" w:rsidRDefault="002F547B" w:rsidP="00B412A2">
            <w:pPr>
              <w:pStyle w:val="LIUBodyText"/>
              <w:spacing w:line="100" w:lineRule="exact"/>
              <w:jc w:val="both"/>
              <w:rPr>
                <w:rFonts w:cs="Arial"/>
                <w:b/>
                <w:szCs w:val="18"/>
              </w:rPr>
            </w:pPr>
          </w:p>
          <w:p w14:paraId="0D71B2A4" w14:textId="77777777" w:rsidR="002F547B" w:rsidRPr="006B2EC0" w:rsidRDefault="002F547B" w:rsidP="006D7FF8">
            <w:pPr>
              <w:pStyle w:val="LIUBodyText"/>
              <w:tabs>
                <w:tab w:val="right" w:pos="2431"/>
              </w:tabs>
              <w:jc w:val="both"/>
              <w:rPr>
                <w:rFonts w:cs="Arial"/>
                <w:szCs w:val="18"/>
              </w:rPr>
            </w:pPr>
            <w:r w:rsidRPr="006B2EC0">
              <w:rPr>
                <w:rFonts w:cs="Arial"/>
                <w:szCs w:val="18"/>
              </w:rPr>
              <w:t>If “Yes”, please provide details.</w:t>
            </w:r>
          </w:p>
        </w:tc>
        <w:tc>
          <w:tcPr>
            <w:tcW w:w="1080" w:type="dxa"/>
            <w:tcMar>
              <w:left w:w="0" w:type="dxa"/>
              <w:right w:w="0" w:type="dxa"/>
            </w:tcMar>
            <w:vAlign w:val="bottom"/>
          </w:tcPr>
          <w:p w14:paraId="5DDEF566" w14:textId="77777777" w:rsidR="002F547B" w:rsidRPr="006B2EC0" w:rsidRDefault="002F547B" w:rsidP="006D7FF8">
            <w:pPr>
              <w:pStyle w:val="LIUBodyText"/>
              <w:tabs>
                <w:tab w:val="right" w:pos="2410"/>
              </w:tabs>
              <w:jc w:val="both"/>
              <w:rPr>
                <w:rFonts w:cs="Arial"/>
                <w:szCs w:val="18"/>
              </w:rPr>
            </w:pPr>
          </w:p>
        </w:tc>
        <w:tc>
          <w:tcPr>
            <w:tcW w:w="1056" w:type="dxa"/>
            <w:vAlign w:val="bottom"/>
          </w:tcPr>
          <w:p w14:paraId="4D793042" w14:textId="77777777" w:rsidR="002F547B" w:rsidRPr="006B2EC0" w:rsidRDefault="002F547B" w:rsidP="006D7FF8">
            <w:pPr>
              <w:pStyle w:val="LIUBodyText"/>
              <w:tabs>
                <w:tab w:val="right" w:pos="2443"/>
              </w:tabs>
              <w:jc w:val="both"/>
              <w:rPr>
                <w:rFonts w:cs="Arial"/>
                <w:szCs w:val="18"/>
              </w:rPr>
            </w:pPr>
          </w:p>
        </w:tc>
      </w:tr>
      <w:tr w:rsidR="00410376" w:rsidRPr="006B2EC0" w14:paraId="4A768F9D" w14:textId="77777777" w:rsidTr="00371CAB">
        <w:trPr>
          <w:trHeight w:val="340"/>
        </w:trPr>
        <w:tc>
          <w:tcPr>
            <w:tcW w:w="378" w:type="dxa"/>
            <w:tcMar>
              <w:left w:w="0" w:type="dxa"/>
              <w:right w:w="0" w:type="dxa"/>
            </w:tcMar>
            <w:vAlign w:val="bottom"/>
          </w:tcPr>
          <w:p w14:paraId="6DAF0CA2" w14:textId="77777777" w:rsidR="00410376" w:rsidRPr="006B2EC0" w:rsidRDefault="00410376" w:rsidP="006D7FF8">
            <w:pPr>
              <w:pStyle w:val="LIUBodyText"/>
              <w:jc w:val="both"/>
              <w:rPr>
                <w:rFonts w:cs="Arial"/>
                <w:szCs w:val="18"/>
              </w:rPr>
            </w:pPr>
          </w:p>
        </w:tc>
        <w:tc>
          <w:tcPr>
            <w:tcW w:w="8418" w:type="dxa"/>
            <w:gridSpan w:val="3"/>
            <w:tcMar>
              <w:left w:w="0" w:type="dxa"/>
              <w:right w:w="0" w:type="dxa"/>
            </w:tcMar>
            <w:vAlign w:val="bottom"/>
          </w:tcPr>
          <w:p w14:paraId="6F848887" w14:textId="7DF0E1B3" w:rsidR="00410376" w:rsidRPr="006B2EC0" w:rsidRDefault="00371CAB" w:rsidP="00371CAB">
            <w:pPr>
              <w:pStyle w:val="LIUBodyText"/>
              <w:tabs>
                <w:tab w:val="right" w:pos="2443"/>
              </w:tabs>
              <w:ind w:left="48"/>
              <w:jc w:val="both"/>
              <w:rPr>
                <w:rFonts w:cs="Arial"/>
                <w:szCs w:val="18"/>
              </w:rPr>
            </w:pPr>
            <w:r>
              <w:rPr>
                <w:rFonts w:cs="Arial"/>
                <w:szCs w:val="18"/>
              </w:rPr>
              <w:fldChar w:fldCharType="begin">
                <w:ffData>
                  <w:name w:val="Text84"/>
                  <w:enabled/>
                  <w:calcOnExit w:val="0"/>
                  <w:textInput/>
                </w:ffData>
              </w:fldChar>
            </w:r>
            <w:bookmarkStart w:id="116" w:name="Text8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6"/>
          </w:p>
        </w:tc>
      </w:tr>
    </w:tbl>
    <w:p w14:paraId="50EDD3A8" w14:textId="77777777" w:rsidR="008078B5" w:rsidRDefault="008078B5" w:rsidP="00936744">
      <w:pPr>
        <w:pStyle w:val="LIUBlueHeadingsNOTOC"/>
        <w:jc w:val="both"/>
      </w:pPr>
    </w:p>
    <w:p w14:paraId="4EDDB836" w14:textId="77777777" w:rsidR="00936744" w:rsidRDefault="00936744" w:rsidP="00936744">
      <w:pPr>
        <w:pStyle w:val="LIUBlueHeadingsNOTOC"/>
        <w:jc w:val="both"/>
      </w:pPr>
      <w:r w:rsidRPr="006B2EC0">
        <w:t>Risk Management</w:t>
      </w:r>
      <w:r w:rsidR="00B579BC">
        <w:t>, Compliance and Audit Functions</w:t>
      </w:r>
    </w:p>
    <w:p w14:paraId="2AF0C3D7" w14:textId="77777777" w:rsidR="00936744" w:rsidRPr="006B2EC0" w:rsidRDefault="00936744" w:rsidP="002A6A09">
      <w:pPr>
        <w:pStyle w:val="LIUBodyText"/>
        <w:jc w:val="both"/>
        <w:rPr>
          <w:rFonts w:cs="Arial"/>
          <w:szCs w:val="18"/>
        </w:rPr>
      </w:pPr>
    </w:p>
    <w:tbl>
      <w:tblPr>
        <w:tblW w:w="8789" w:type="dxa"/>
        <w:tblLayout w:type="fixed"/>
        <w:tblLook w:val="0000" w:firstRow="0" w:lastRow="0" w:firstColumn="0" w:lastColumn="0" w:noHBand="0" w:noVBand="0"/>
      </w:tblPr>
      <w:tblGrid>
        <w:gridCol w:w="378"/>
        <w:gridCol w:w="6278"/>
        <w:gridCol w:w="1082"/>
        <w:gridCol w:w="1051"/>
      </w:tblGrid>
      <w:tr w:rsidR="00936744" w:rsidRPr="006B2EC0" w14:paraId="3B559C1F" w14:textId="77777777" w:rsidTr="00B927C0">
        <w:trPr>
          <w:trHeight w:val="340"/>
        </w:trPr>
        <w:tc>
          <w:tcPr>
            <w:tcW w:w="378" w:type="dxa"/>
            <w:tcMar>
              <w:left w:w="0" w:type="dxa"/>
              <w:right w:w="0" w:type="dxa"/>
            </w:tcMar>
            <w:vAlign w:val="bottom"/>
          </w:tcPr>
          <w:p w14:paraId="7195C8DF" w14:textId="77777777" w:rsidR="00936744" w:rsidRPr="006B2EC0" w:rsidRDefault="006759B6" w:rsidP="00B412A2">
            <w:pPr>
              <w:pStyle w:val="LIUBodyText"/>
              <w:jc w:val="both"/>
              <w:rPr>
                <w:rFonts w:cs="Arial"/>
                <w:szCs w:val="18"/>
              </w:rPr>
            </w:pPr>
            <w:r>
              <w:rPr>
                <w:rFonts w:cs="Arial"/>
                <w:szCs w:val="18"/>
              </w:rPr>
              <w:t>1</w:t>
            </w:r>
            <w:r w:rsidR="00DD0928">
              <w:rPr>
                <w:rFonts w:cs="Arial"/>
                <w:szCs w:val="18"/>
              </w:rPr>
              <w:t>8</w:t>
            </w:r>
            <w:r w:rsidR="00936744" w:rsidRPr="006B2EC0">
              <w:rPr>
                <w:rFonts w:cs="Arial"/>
                <w:szCs w:val="18"/>
              </w:rPr>
              <w:t>.</w:t>
            </w:r>
          </w:p>
        </w:tc>
        <w:tc>
          <w:tcPr>
            <w:tcW w:w="6278" w:type="dxa"/>
            <w:tcMar>
              <w:left w:w="0" w:type="dxa"/>
              <w:right w:w="0" w:type="dxa"/>
            </w:tcMar>
            <w:vAlign w:val="bottom"/>
          </w:tcPr>
          <w:p w14:paraId="1A4814F1" w14:textId="77777777" w:rsidR="00936744" w:rsidRPr="006B2EC0" w:rsidRDefault="00936744" w:rsidP="008867A2">
            <w:pPr>
              <w:pStyle w:val="LIUBodyText"/>
              <w:jc w:val="both"/>
              <w:rPr>
                <w:rFonts w:cs="Arial"/>
                <w:szCs w:val="18"/>
              </w:rPr>
            </w:pPr>
            <w:r w:rsidRPr="006B2EC0">
              <w:rPr>
                <w:rFonts w:cs="Arial"/>
                <w:szCs w:val="18"/>
              </w:rPr>
              <w:t>Are verbal reports or advice always confirmed in writing?</w:t>
            </w:r>
          </w:p>
        </w:tc>
        <w:tc>
          <w:tcPr>
            <w:tcW w:w="1082" w:type="dxa"/>
            <w:tcMar>
              <w:left w:w="0" w:type="dxa"/>
              <w:right w:w="0" w:type="dxa"/>
            </w:tcMar>
            <w:vAlign w:val="bottom"/>
          </w:tcPr>
          <w:p w14:paraId="5A5813D4" w14:textId="2CA8A119" w:rsidR="00936744" w:rsidRPr="006B2EC0" w:rsidRDefault="00936744" w:rsidP="00371CAB">
            <w:pPr>
              <w:pStyle w:val="LIUBodyText"/>
              <w:tabs>
                <w:tab w:val="right" w:pos="850"/>
                <w:tab w:val="right" w:pos="2410"/>
              </w:tabs>
              <w:ind w:right="100"/>
              <w:jc w:val="right"/>
              <w:rPr>
                <w:rFonts w:cs="Arial"/>
                <w:szCs w:val="18"/>
              </w:rPr>
            </w:pPr>
            <w:r w:rsidRPr="006B2EC0">
              <w:rPr>
                <w:rFonts w:cs="Arial"/>
                <w:szCs w:val="18"/>
              </w:rPr>
              <w:t xml:space="preserve">Yes </w:t>
            </w:r>
            <w:r w:rsidR="00371CAB">
              <w:rPr>
                <w:rFonts w:cs="Arial"/>
                <w:szCs w:val="18"/>
              </w:rPr>
              <w:fldChar w:fldCharType="begin">
                <w:ffData>
                  <w:name w:val="Check36"/>
                  <w:enabled/>
                  <w:calcOnExit w:val="0"/>
                  <w:checkBox>
                    <w:sizeAuto/>
                    <w:default w:val="0"/>
                  </w:checkBox>
                </w:ffData>
              </w:fldChar>
            </w:r>
            <w:bookmarkStart w:id="117" w:name="Check36"/>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17"/>
          </w:p>
        </w:tc>
        <w:tc>
          <w:tcPr>
            <w:tcW w:w="1051" w:type="dxa"/>
            <w:vAlign w:val="bottom"/>
          </w:tcPr>
          <w:p w14:paraId="7FFD8148" w14:textId="0A8292D5" w:rsidR="00936744" w:rsidRPr="006B2EC0" w:rsidRDefault="00936744" w:rsidP="00371CAB">
            <w:pPr>
              <w:pStyle w:val="LIUBodyText"/>
              <w:tabs>
                <w:tab w:val="right" w:pos="742"/>
                <w:tab w:val="right" w:pos="2443"/>
              </w:tabs>
              <w:ind w:left="-113"/>
              <w:jc w:val="right"/>
              <w:rPr>
                <w:rFonts w:cs="Arial"/>
                <w:szCs w:val="18"/>
              </w:rPr>
            </w:pPr>
            <w:r w:rsidRPr="006B2EC0">
              <w:rPr>
                <w:rFonts w:cs="Arial"/>
                <w:szCs w:val="18"/>
              </w:rPr>
              <w:t xml:space="preserve">No </w:t>
            </w:r>
            <w:r w:rsidR="00371CAB">
              <w:rPr>
                <w:rFonts w:cs="Arial"/>
                <w:szCs w:val="18"/>
              </w:rPr>
              <w:fldChar w:fldCharType="begin">
                <w:ffData>
                  <w:name w:val="Check35"/>
                  <w:enabled/>
                  <w:calcOnExit w:val="0"/>
                  <w:checkBox>
                    <w:sizeAuto/>
                    <w:default w:val="0"/>
                  </w:checkBox>
                </w:ffData>
              </w:fldChar>
            </w:r>
            <w:bookmarkStart w:id="118" w:name="Check35"/>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18"/>
          </w:p>
        </w:tc>
      </w:tr>
      <w:tr w:rsidR="00936744" w:rsidRPr="006B2EC0" w14:paraId="7C34CBF7" w14:textId="77777777" w:rsidTr="00371CAB">
        <w:trPr>
          <w:trHeight w:val="340"/>
        </w:trPr>
        <w:tc>
          <w:tcPr>
            <w:tcW w:w="378" w:type="dxa"/>
            <w:tcMar>
              <w:left w:w="0" w:type="dxa"/>
              <w:right w:w="0" w:type="dxa"/>
            </w:tcMar>
            <w:vAlign w:val="bottom"/>
          </w:tcPr>
          <w:p w14:paraId="5E531991" w14:textId="77777777" w:rsidR="00936744" w:rsidRPr="006B2EC0" w:rsidRDefault="00936744" w:rsidP="008867A2">
            <w:pPr>
              <w:pStyle w:val="LIUBodyText"/>
              <w:jc w:val="both"/>
              <w:rPr>
                <w:rFonts w:cs="Arial"/>
                <w:szCs w:val="18"/>
              </w:rPr>
            </w:pPr>
          </w:p>
        </w:tc>
        <w:tc>
          <w:tcPr>
            <w:tcW w:w="6278" w:type="dxa"/>
            <w:tcMar>
              <w:left w:w="0" w:type="dxa"/>
              <w:right w:w="0" w:type="dxa"/>
            </w:tcMar>
            <w:vAlign w:val="bottom"/>
          </w:tcPr>
          <w:p w14:paraId="3508B461" w14:textId="77777777" w:rsidR="00935EAC" w:rsidRDefault="00935EAC" w:rsidP="00B412A2">
            <w:pPr>
              <w:pStyle w:val="LIUBodyText"/>
              <w:tabs>
                <w:tab w:val="right" w:pos="2431"/>
              </w:tabs>
              <w:spacing w:line="100" w:lineRule="exact"/>
              <w:jc w:val="both"/>
              <w:rPr>
                <w:rFonts w:cs="Arial"/>
                <w:szCs w:val="18"/>
              </w:rPr>
            </w:pPr>
          </w:p>
          <w:p w14:paraId="29FCCBE0" w14:textId="77777777" w:rsidR="00936744" w:rsidRPr="006B2EC0" w:rsidRDefault="00AE4452" w:rsidP="008867A2">
            <w:pPr>
              <w:pStyle w:val="LIUBodyText"/>
              <w:jc w:val="both"/>
              <w:rPr>
                <w:rFonts w:cs="Arial"/>
                <w:szCs w:val="18"/>
              </w:rPr>
            </w:pPr>
            <w:r>
              <w:rPr>
                <w:rFonts w:cs="Arial"/>
                <w:szCs w:val="18"/>
              </w:rPr>
              <w:t>I</w:t>
            </w:r>
            <w:r w:rsidR="00936744" w:rsidRPr="006B2EC0">
              <w:rPr>
                <w:rFonts w:cs="Arial"/>
                <w:szCs w:val="18"/>
              </w:rPr>
              <w:t>f “No”, how are they substantiated?</w:t>
            </w:r>
          </w:p>
        </w:tc>
        <w:tc>
          <w:tcPr>
            <w:tcW w:w="1082" w:type="dxa"/>
            <w:tcMar>
              <w:left w:w="0" w:type="dxa"/>
              <w:right w:w="0" w:type="dxa"/>
            </w:tcMar>
            <w:vAlign w:val="bottom"/>
          </w:tcPr>
          <w:p w14:paraId="622613A9" w14:textId="77777777" w:rsidR="00936744" w:rsidRPr="006B2EC0" w:rsidRDefault="00936744" w:rsidP="008867A2">
            <w:pPr>
              <w:pStyle w:val="LIUBodyText"/>
              <w:tabs>
                <w:tab w:val="right" w:pos="850"/>
                <w:tab w:val="right" w:pos="2410"/>
              </w:tabs>
              <w:jc w:val="both"/>
              <w:rPr>
                <w:rFonts w:cs="Arial"/>
                <w:szCs w:val="18"/>
              </w:rPr>
            </w:pPr>
          </w:p>
        </w:tc>
        <w:tc>
          <w:tcPr>
            <w:tcW w:w="1051" w:type="dxa"/>
            <w:vAlign w:val="bottom"/>
          </w:tcPr>
          <w:p w14:paraId="69CD1894" w14:textId="77777777" w:rsidR="00936744" w:rsidRPr="006B2EC0" w:rsidRDefault="00936744" w:rsidP="008867A2">
            <w:pPr>
              <w:pStyle w:val="LIUBodyText"/>
              <w:tabs>
                <w:tab w:val="right" w:pos="742"/>
                <w:tab w:val="right" w:pos="2443"/>
              </w:tabs>
              <w:jc w:val="both"/>
              <w:rPr>
                <w:rFonts w:cs="Arial"/>
                <w:szCs w:val="18"/>
              </w:rPr>
            </w:pPr>
          </w:p>
        </w:tc>
      </w:tr>
      <w:tr w:rsidR="00410376" w:rsidRPr="006B2EC0" w14:paraId="49D9A2F4" w14:textId="77777777" w:rsidTr="00371CAB">
        <w:trPr>
          <w:trHeight w:val="340"/>
        </w:trPr>
        <w:tc>
          <w:tcPr>
            <w:tcW w:w="378" w:type="dxa"/>
            <w:tcMar>
              <w:left w:w="0" w:type="dxa"/>
              <w:right w:w="0" w:type="dxa"/>
            </w:tcMar>
            <w:vAlign w:val="bottom"/>
          </w:tcPr>
          <w:p w14:paraId="1081B9A5" w14:textId="77777777" w:rsidR="00410376" w:rsidRPr="006B2EC0" w:rsidRDefault="00410376" w:rsidP="008867A2">
            <w:pPr>
              <w:pStyle w:val="LIUBodyText"/>
              <w:jc w:val="both"/>
              <w:rPr>
                <w:rFonts w:cs="Arial"/>
                <w:szCs w:val="18"/>
              </w:rPr>
            </w:pPr>
          </w:p>
        </w:tc>
        <w:tc>
          <w:tcPr>
            <w:tcW w:w="8411" w:type="dxa"/>
            <w:gridSpan w:val="3"/>
            <w:tcMar>
              <w:left w:w="0" w:type="dxa"/>
              <w:right w:w="0" w:type="dxa"/>
            </w:tcMar>
            <w:vAlign w:val="bottom"/>
          </w:tcPr>
          <w:p w14:paraId="5BBBAC9B" w14:textId="5D4C70A7" w:rsidR="00410376" w:rsidRPr="006B2EC0" w:rsidRDefault="00371CAB" w:rsidP="00266726">
            <w:pPr>
              <w:pStyle w:val="LIUBodyText"/>
              <w:tabs>
                <w:tab w:val="right" w:pos="742"/>
                <w:tab w:val="right" w:pos="2443"/>
              </w:tabs>
              <w:ind w:left="48"/>
              <w:jc w:val="both"/>
              <w:rPr>
                <w:rFonts w:cs="Arial"/>
                <w:szCs w:val="18"/>
              </w:rPr>
            </w:pPr>
            <w:r>
              <w:rPr>
                <w:rFonts w:cs="Arial"/>
                <w:szCs w:val="18"/>
              </w:rPr>
              <w:fldChar w:fldCharType="begin">
                <w:ffData>
                  <w:name w:val="Text85"/>
                  <w:enabled/>
                  <w:calcOnExit w:val="0"/>
                  <w:textInput/>
                </w:ffData>
              </w:fldChar>
            </w:r>
            <w:bookmarkStart w:id="119" w:name="Text8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9"/>
          </w:p>
        </w:tc>
      </w:tr>
    </w:tbl>
    <w:p w14:paraId="4DA34639" w14:textId="77777777" w:rsidR="00936744" w:rsidRPr="006B2EC0" w:rsidRDefault="00936744" w:rsidP="002A6A09">
      <w:pPr>
        <w:spacing w:line="280" w:lineRule="exact"/>
        <w:jc w:val="both"/>
        <w:rPr>
          <w:rFonts w:ascii="Arial" w:hAnsi="Arial" w:cs="Arial"/>
          <w:sz w:val="18"/>
          <w:szCs w:val="18"/>
        </w:rPr>
      </w:pPr>
    </w:p>
    <w:tbl>
      <w:tblPr>
        <w:tblW w:w="8796" w:type="dxa"/>
        <w:tblLayout w:type="fixed"/>
        <w:tblLook w:val="0000" w:firstRow="0" w:lastRow="0" w:firstColumn="0" w:lastColumn="0" w:noHBand="0" w:noVBand="0"/>
      </w:tblPr>
      <w:tblGrid>
        <w:gridCol w:w="378"/>
        <w:gridCol w:w="6282"/>
        <w:gridCol w:w="1083"/>
        <w:gridCol w:w="1046"/>
        <w:gridCol w:w="7"/>
      </w:tblGrid>
      <w:tr w:rsidR="00936744" w:rsidRPr="006B2EC0" w14:paraId="3C1D709C" w14:textId="77777777" w:rsidTr="00B927C0">
        <w:trPr>
          <w:gridAfter w:val="1"/>
          <w:wAfter w:w="7" w:type="dxa"/>
          <w:trHeight w:val="340"/>
        </w:trPr>
        <w:tc>
          <w:tcPr>
            <w:tcW w:w="378" w:type="dxa"/>
            <w:tcMar>
              <w:left w:w="0" w:type="dxa"/>
              <w:right w:w="0" w:type="dxa"/>
            </w:tcMar>
          </w:tcPr>
          <w:p w14:paraId="0BC9CB95" w14:textId="77777777" w:rsidR="00936744" w:rsidRPr="006B2EC0" w:rsidRDefault="006759B6" w:rsidP="00B412A2">
            <w:pPr>
              <w:pStyle w:val="LIUBodyText"/>
              <w:jc w:val="both"/>
              <w:rPr>
                <w:rFonts w:cs="Arial"/>
                <w:szCs w:val="18"/>
              </w:rPr>
            </w:pPr>
            <w:r>
              <w:rPr>
                <w:rFonts w:cs="Arial"/>
                <w:szCs w:val="18"/>
              </w:rPr>
              <w:t>1</w:t>
            </w:r>
            <w:r w:rsidR="00DD0928">
              <w:rPr>
                <w:rFonts w:cs="Arial"/>
                <w:szCs w:val="18"/>
              </w:rPr>
              <w:t>9</w:t>
            </w:r>
            <w:r w:rsidR="00936744" w:rsidRPr="006B2EC0">
              <w:rPr>
                <w:rFonts w:cs="Arial"/>
                <w:szCs w:val="18"/>
              </w:rPr>
              <w:t>.</w:t>
            </w:r>
          </w:p>
        </w:tc>
        <w:tc>
          <w:tcPr>
            <w:tcW w:w="6282" w:type="dxa"/>
            <w:tcMar>
              <w:left w:w="0" w:type="dxa"/>
              <w:right w:w="0" w:type="dxa"/>
            </w:tcMar>
            <w:vAlign w:val="bottom"/>
          </w:tcPr>
          <w:p w14:paraId="5793D0F2" w14:textId="77777777" w:rsidR="00936744" w:rsidRPr="006B2EC0" w:rsidRDefault="00936744" w:rsidP="008867A2">
            <w:pPr>
              <w:pStyle w:val="LIUBodyText"/>
              <w:ind w:right="180"/>
              <w:jc w:val="both"/>
              <w:rPr>
                <w:rFonts w:cs="Arial"/>
                <w:szCs w:val="18"/>
              </w:rPr>
            </w:pPr>
            <w:r w:rsidRPr="006B2EC0">
              <w:rPr>
                <w:rFonts w:cs="Arial"/>
                <w:szCs w:val="18"/>
              </w:rPr>
              <w:t>Are standard forms of contract or terms of engagement always used by the Proposer</w:t>
            </w:r>
            <w:r w:rsidR="00EA7AA9">
              <w:rPr>
                <w:rFonts w:cs="Arial"/>
                <w:szCs w:val="18"/>
              </w:rPr>
              <w:t>s</w:t>
            </w:r>
            <w:r w:rsidRPr="006B2EC0">
              <w:rPr>
                <w:rFonts w:cs="Arial"/>
                <w:szCs w:val="18"/>
              </w:rPr>
              <w:t>?</w:t>
            </w:r>
          </w:p>
        </w:tc>
        <w:tc>
          <w:tcPr>
            <w:tcW w:w="1083" w:type="dxa"/>
            <w:tcMar>
              <w:left w:w="0" w:type="dxa"/>
              <w:right w:w="0" w:type="dxa"/>
            </w:tcMar>
            <w:vAlign w:val="bottom"/>
          </w:tcPr>
          <w:p w14:paraId="5CC3A822" w14:textId="093F1408" w:rsidR="00936744" w:rsidRPr="006B2EC0" w:rsidRDefault="00936744" w:rsidP="00371CAB">
            <w:pPr>
              <w:pStyle w:val="LIUBodyText"/>
              <w:tabs>
                <w:tab w:val="right" w:pos="850"/>
                <w:tab w:val="right" w:pos="2410"/>
              </w:tabs>
              <w:ind w:right="100"/>
              <w:jc w:val="right"/>
              <w:rPr>
                <w:rFonts w:cs="Arial"/>
                <w:szCs w:val="18"/>
              </w:rPr>
            </w:pPr>
            <w:r w:rsidRPr="006B2EC0">
              <w:rPr>
                <w:rFonts w:cs="Arial"/>
                <w:szCs w:val="18"/>
              </w:rPr>
              <w:t xml:space="preserve">Yes </w:t>
            </w:r>
            <w:r w:rsidR="00371CAB">
              <w:rPr>
                <w:rFonts w:cs="Arial"/>
                <w:szCs w:val="18"/>
              </w:rPr>
              <w:fldChar w:fldCharType="begin">
                <w:ffData>
                  <w:name w:val="Check34"/>
                  <w:enabled/>
                  <w:calcOnExit w:val="0"/>
                  <w:checkBox>
                    <w:sizeAuto/>
                    <w:default w:val="0"/>
                  </w:checkBox>
                </w:ffData>
              </w:fldChar>
            </w:r>
            <w:bookmarkStart w:id="120" w:name="Check34"/>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20"/>
          </w:p>
        </w:tc>
        <w:tc>
          <w:tcPr>
            <w:tcW w:w="1046" w:type="dxa"/>
            <w:vAlign w:val="bottom"/>
          </w:tcPr>
          <w:p w14:paraId="5916007C" w14:textId="6564D198" w:rsidR="00936744" w:rsidRPr="006B2EC0" w:rsidRDefault="00936744" w:rsidP="00371CAB">
            <w:pPr>
              <w:pStyle w:val="LIUBodyText"/>
              <w:tabs>
                <w:tab w:val="right" w:pos="742"/>
                <w:tab w:val="right" w:pos="2443"/>
              </w:tabs>
              <w:jc w:val="right"/>
              <w:rPr>
                <w:rFonts w:cs="Arial"/>
                <w:szCs w:val="18"/>
              </w:rPr>
            </w:pPr>
            <w:r w:rsidRPr="006B2EC0">
              <w:rPr>
                <w:rFonts w:cs="Arial"/>
                <w:szCs w:val="18"/>
              </w:rPr>
              <w:t xml:space="preserve">No </w:t>
            </w:r>
            <w:r w:rsidR="00371CAB">
              <w:rPr>
                <w:rFonts w:cs="Arial"/>
                <w:szCs w:val="18"/>
              </w:rPr>
              <w:fldChar w:fldCharType="begin">
                <w:ffData>
                  <w:name w:val="Check33"/>
                  <w:enabled/>
                  <w:calcOnExit w:val="0"/>
                  <w:checkBox>
                    <w:sizeAuto/>
                    <w:default w:val="0"/>
                  </w:checkBox>
                </w:ffData>
              </w:fldChar>
            </w:r>
            <w:bookmarkStart w:id="121" w:name="Check33"/>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21"/>
          </w:p>
        </w:tc>
      </w:tr>
      <w:tr w:rsidR="00936744" w:rsidRPr="006B2EC0" w14:paraId="03978FF8" w14:textId="77777777" w:rsidTr="00B927C0">
        <w:trPr>
          <w:gridAfter w:val="1"/>
          <w:wAfter w:w="7" w:type="dxa"/>
          <w:trHeight w:val="340"/>
        </w:trPr>
        <w:tc>
          <w:tcPr>
            <w:tcW w:w="378" w:type="dxa"/>
            <w:tcMar>
              <w:left w:w="0" w:type="dxa"/>
              <w:right w:w="0" w:type="dxa"/>
            </w:tcMar>
            <w:vAlign w:val="bottom"/>
          </w:tcPr>
          <w:p w14:paraId="5075E929" w14:textId="77777777" w:rsidR="00936744" w:rsidRPr="006B2EC0" w:rsidRDefault="00936744" w:rsidP="008867A2">
            <w:pPr>
              <w:pStyle w:val="LIUBodyText"/>
              <w:jc w:val="both"/>
              <w:rPr>
                <w:rFonts w:cs="Arial"/>
                <w:szCs w:val="18"/>
              </w:rPr>
            </w:pPr>
          </w:p>
        </w:tc>
        <w:tc>
          <w:tcPr>
            <w:tcW w:w="6282" w:type="dxa"/>
            <w:tcMar>
              <w:left w:w="0" w:type="dxa"/>
              <w:right w:w="0" w:type="dxa"/>
            </w:tcMar>
            <w:vAlign w:val="bottom"/>
          </w:tcPr>
          <w:p w14:paraId="567EB797" w14:textId="77777777" w:rsidR="00802447" w:rsidRDefault="00802447" w:rsidP="00B412A2">
            <w:pPr>
              <w:pStyle w:val="LIUBodyText"/>
              <w:tabs>
                <w:tab w:val="right" w:pos="2431"/>
              </w:tabs>
              <w:spacing w:line="100" w:lineRule="exact"/>
              <w:jc w:val="both"/>
              <w:rPr>
                <w:rFonts w:cs="Arial"/>
                <w:szCs w:val="18"/>
              </w:rPr>
            </w:pPr>
          </w:p>
          <w:p w14:paraId="5655F2B2" w14:textId="77777777" w:rsidR="00936744" w:rsidRPr="006B2EC0" w:rsidRDefault="00936744" w:rsidP="008867A2">
            <w:pPr>
              <w:pStyle w:val="LIUBodyText"/>
              <w:ind w:right="180"/>
              <w:jc w:val="both"/>
              <w:rPr>
                <w:rFonts w:cs="Arial"/>
                <w:szCs w:val="18"/>
              </w:rPr>
            </w:pPr>
            <w:r w:rsidRPr="006B2EC0">
              <w:rPr>
                <w:rFonts w:cs="Arial"/>
                <w:szCs w:val="18"/>
              </w:rPr>
              <w:t xml:space="preserve">If “Yes”, please </w:t>
            </w:r>
            <w:r w:rsidRPr="00216559">
              <w:rPr>
                <w:rFonts w:cs="Arial"/>
                <w:b/>
                <w:szCs w:val="18"/>
              </w:rPr>
              <w:t>attach</w:t>
            </w:r>
            <w:r w:rsidRPr="006B2EC0">
              <w:rPr>
                <w:rFonts w:cs="Arial"/>
                <w:szCs w:val="18"/>
              </w:rPr>
              <w:t xml:space="preserve"> copies</w:t>
            </w:r>
            <w:r>
              <w:rPr>
                <w:rFonts w:cs="Arial"/>
                <w:szCs w:val="18"/>
              </w:rPr>
              <w:t xml:space="preserve"> of those contracts</w:t>
            </w:r>
            <w:r w:rsidR="00802447">
              <w:rPr>
                <w:rFonts w:cs="Arial"/>
                <w:szCs w:val="18"/>
              </w:rPr>
              <w:t xml:space="preserve"> and describe the procedure to alter such standard form of contract or terms </w:t>
            </w:r>
            <w:r w:rsidR="00CA74A6">
              <w:rPr>
                <w:rFonts w:cs="Arial"/>
                <w:szCs w:val="18"/>
              </w:rPr>
              <w:t xml:space="preserve">of </w:t>
            </w:r>
            <w:r w:rsidR="00802447">
              <w:rPr>
                <w:rFonts w:cs="Arial"/>
                <w:szCs w:val="18"/>
              </w:rPr>
              <w:t>engagement</w:t>
            </w:r>
            <w:r w:rsidR="00FB322D">
              <w:rPr>
                <w:rFonts w:cs="Arial"/>
                <w:szCs w:val="18"/>
              </w:rPr>
              <w:t>.</w:t>
            </w:r>
          </w:p>
        </w:tc>
        <w:tc>
          <w:tcPr>
            <w:tcW w:w="1083" w:type="dxa"/>
            <w:tcMar>
              <w:left w:w="0" w:type="dxa"/>
              <w:right w:w="0" w:type="dxa"/>
            </w:tcMar>
            <w:vAlign w:val="bottom"/>
          </w:tcPr>
          <w:p w14:paraId="3A4C8482" w14:textId="77777777" w:rsidR="00936744" w:rsidRPr="006B2EC0" w:rsidRDefault="00936744" w:rsidP="008867A2">
            <w:pPr>
              <w:pStyle w:val="LIUBodyText"/>
              <w:tabs>
                <w:tab w:val="right" w:pos="850"/>
                <w:tab w:val="right" w:pos="2410"/>
              </w:tabs>
              <w:jc w:val="both"/>
              <w:rPr>
                <w:rFonts w:cs="Arial"/>
                <w:szCs w:val="18"/>
              </w:rPr>
            </w:pPr>
          </w:p>
        </w:tc>
        <w:tc>
          <w:tcPr>
            <w:tcW w:w="1046" w:type="dxa"/>
            <w:vAlign w:val="bottom"/>
          </w:tcPr>
          <w:p w14:paraId="24845402" w14:textId="77777777" w:rsidR="00936744" w:rsidRPr="006B2EC0" w:rsidRDefault="00936744" w:rsidP="008867A2">
            <w:pPr>
              <w:pStyle w:val="LIUBodyText"/>
              <w:tabs>
                <w:tab w:val="right" w:pos="742"/>
                <w:tab w:val="right" w:pos="2443"/>
              </w:tabs>
              <w:jc w:val="both"/>
              <w:rPr>
                <w:rFonts w:cs="Arial"/>
                <w:szCs w:val="18"/>
              </w:rPr>
            </w:pPr>
          </w:p>
        </w:tc>
      </w:tr>
      <w:tr w:rsidR="00936744" w:rsidRPr="006B2EC0" w14:paraId="3BC70993" w14:textId="77777777" w:rsidTr="00B927C0">
        <w:trPr>
          <w:gridAfter w:val="1"/>
          <w:wAfter w:w="7" w:type="dxa"/>
          <w:trHeight w:val="340"/>
        </w:trPr>
        <w:tc>
          <w:tcPr>
            <w:tcW w:w="378" w:type="dxa"/>
            <w:tcMar>
              <w:left w:w="0" w:type="dxa"/>
              <w:right w:w="0" w:type="dxa"/>
            </w:tcMar>
            <w:vAlign w:val="bottom"/>
          </w:tcPr>
          <w:p w14:paraId="687ADC42" w14:textId="77777777" w:rsidR="00936744" w:rsidRPr="006B2EC0" w:rsidRDefault="00936744" w:rsidP="008867A2">
            <w:pPr>
              <w:pStyle w:val="LIUBodyText"/>
              <w:jc w:val="both"/>
              <w:rPr>
                <w:rFonts w:cs="Arial"/>
                <w:szCs w:val="18"/>
              </w:rPr>
            </w:pPr>
          </w:p>
        </w:tc>
        <w:tc>
          <w:tcPr>
            <w:tcW w:w="6282" w:type="dxa"/>
            <w:tcMar>
              <w:left w:w="0" w:type="dxa"/>
              <w:right w:w="0" w:type="dxa"/>
            </w:tcMar>
            <w:vAlign w:val="bottom"/>
          </w:tcPr>
          <w:p w14:paraId="4C60AE89" w14:textId="77777777" w:rsidR="00802447" w:rsidRDefault="00802447" w:rsidP="00B412A2">
            <w:pPr>
              <w:pStyle w:val="LIUBodyText"/>
              <w:tabs>
                <w:tab w:val="right" w:pos="2431"/>
              </w:tabs>
              <w:spacing w:line="100" w:lineRule="exact"/>
              <w:jc w:val="both"/>
              <w:rPr>
                <w:rFonts w:cs="Arial"/>
                <w:szCs w:val="18"/>
              </w:rPr>
            </w:pPr>
          </w:p>
          <w:p w14:paraId="3414A073" w14:textId="77777777" w:rsidR="00936744" w:rsidRPr="006B2EC0" w:rsidRDefault="00936744" w:rsidP="008867A2">
            <w:pPr>
              <w:pStyle w:val="LIUBodyText"/>
              <w:ind w:right="180"/>
              <w:jc w:val="both"/>
              <w:rPr>
                <w:rFonts w:cs="Arial"/>
                <w:szCs w:val="18"/>
              </w:rPr>
            </w:pPr>
            <w:r w:rsidRPr="006B2EC0">
              <w:rPr>
                <w:rFonts w:cs="Arial"/>
                <w:szCs w:val="18"/>
              </w:rPr>
              <w:t>If “No”, please provide</w:t>
            </w:r>
            <w:r w:rsidR="00CA74A6">
              <w:rPr>
                <w:rFonts w:cs="Arial"/>
                <w:szCs w:val="18"/>
              </w:rPr>
              <w:t xml:space="preserve"> d</w:t>
            </w:r>
            <w:r w:rsidR="00802447" w:rsidRPr="006B2EC0">
              <w:rPr>
                <w:rFonts w:cs="Arial"/>
                <w:szCs w:val="18"/>
              </w:rPr>
              <w:t>etails of the basis of engagement used by the Proposer</w:t>
            </w:r>
            <w:r w:rsidR="00EA7AA9">
              <w:rPr>
                <w:rFonts w:cs="Arial"/>
                <w:szCs w:val="18"/>
              </w:rPr>
              <w:t>s</w:t>
            </w:r>
            <w:r w:rsidR="00802447">
              <w:rPr>
                <w:rFonts w:cs="Arial"/>
                <w:szCs w:val="18"/>
              </w:rPr>
              <w:t>:</w:t>
            </w:r>
          </w:p>
        </w:tc>
        <w:tc>
          <w:tcPr>
            <w:tcW w:w="1083" w:type="dxa"/>
            <w:tcMar>
              <w:left w:w="0" w:type="dxa"/>
              <w:right w:w="0" w:type="dxa"/>
            </w:tcMar>
            <w:vAlign w:val="bottom"/>
          </w:tcPr>
          <w:p w14:paraId="165C3E16" w14:textId="77777777" w:rsidR="00936744" w:rsidRPr="006B2EC0" w:rsidRDefault="00936744" w:rsidP="008867A2">
            <w:pPr>
              <w:pStyle w:val="LIUBodyText"/>
              <w:tabs>
                <w:tab w:val="right" w:pos="850"/>
                <w:tab w:val="right" w:pos="2410"/>
              </w:tabs>
              <w:jc w:val="both"/>
              <w:rPr>
                <w:rFonts w:cs="Arial"/>
                <w:szCs w:val="18"/>
              </w:rPr>
            </w:pPr>
          </w:p>
        </w:tc>
        <w:tc>
          <w:tcPr>
            <w:tcW w:w="1046" w:type="dxa"/>
            <w:vAlign w:val="bottom"/>
          </w:tcPr>
          <w:p w14:paraId="6BC69174" w14:textId="77777777" w:rsidR="00936744" w:rsidRPr="006B2EC0" w:rsidRDefault="00936744" w:rsidP="008867A2">
            <w:pPr>
              <w:pStyle w:val="LIUBodyText"/>
              <w:tabs>
                <w:tab w:val="right" w:pos="742"/>
                <w:tab w:val="right" w:pos="2443"/>
              </w:tabs>
              <w:jc w:val="both"/>
              <w:rPr>
                <w:rFonts w:cs="Arial"/>
                <w:szCs w:val="18"/>
              </w:rPr>
            </w:pPr>
          </w:p>
        </w:tc>
      </w:tr>
      <w:tr w:rsidR="00410376" w:rsidRPr="006B2EC0" w14:paraId="292DFC7D" w14:textId="77777777" w:rsidTr="00371CAB">
        <w:trPr>
          <w:trHeight w:val="340"/>
        </w:trPr>
        <w:tc>
          <w:tcPr>
            <w:tcW w:w="378" w:type="dxa"/>
            <w:tcMar>
              <w:left w:w="0" w:type="dxa"/>
              <w:right w:w="0" w:type="dxa"/>
            </w:tcMar>
            <w:vAlign w:val="bottom"/>
          </w:tcPr>
          <w:p w14:paraId="5DC71EBF" w14:textId="77777777" w:rsidR="00410376" w:rsidRPr="00F00C99" w:rsidRDefault="00410376" w:rsidP="00EE6272">
            <w:pPr>
              <w:pStyle w:val="LIUBodyText"/>
              <w:jc w:val="both"/>
              <w:rPr>
                <w:rFonts w:cs="Arial"/>
                <w:szCs w:val="18"/>
              </w:rPr>
            </w:pPr>
          </w:p>
        </w:tc>
        <w:tc>
          <w:tcPr>
            <w:tcW w:w="8418" w:type="dxa"/>
            <w:gridSpan w:val="4"/>
            <w:tcMar>
              <w:left w:w="0" w:type="dxa"/>
              <w:right w:w="0" w:type="dxa"/>
            </w:tcMar>
            <w:vAlign w:val="bottom"/>
          </w:tcPr>
          <w:p w14:paraId="3AF37721" w14:textId="1B3A0DB9" w:rsidR="00410376" w:rsidRPr="006B2EC0" w:rsidRDefault="00371CAB" w:rsidP="00266726">
            <w:pPr>
              <w:pStyle w:val="LIUBodyText"/>
              <w:tabs>
                <w:tab w:val="right" w:pos="742"/>
                <w:tab w:val="right" w:pos="2443"/>
              </w:tabs>
              <w:ind w:left="48"/>
              <w:jc w:val="both"/>
              <w:rPr>
                <w:rFonts w:cs="Arial"/>
                <w:szCs w:val="18"/>
              </w:rPr>
            </w:pPr>
            <w:r>
              <w:rPr>
                <w:rFonts w:cs="Arial"/>
                <w:szCs w:val="18"/>
              </w:rPr>
              <w:fldChar w:fldCharType="begin">
                <w:ffData>
                  <w:name w:val="Text86"/>
                  <w:enabled/>
                  <w:calcOnExit w:val="0"/>
                  <w:textInput/>
                </w:ffData>
              </w:fldChar>
            </w:r>
            <w:bookmarkStart w:id="122" w:name="Text8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2"/>
          </w:p>
        </w:tc>
      </w:tr>
    </w:tbl>
    <w:p w14:paraId="6352723F" w14:textId="77777777" w:rsidR="002A6A09" w:rsidRDefault="002A6A09" w:rsidP="002A6A09">
      <w:pPr>
        <w:spacing w:line="280" w:lineRule="exact"/>
      </w:pPr>
    </w:p>
    <w:tbl>
      <w:tblPr>
        <w:tblW w:w="8796" w:type="dxa"/>
        <w:tblLayout w:type="fixed"/>
        <w:tblLook w:val="0000" w:firstRow="0" w:lastRow="0" w:firstColumn="0" w:lastColumn="0" w:noHBand="0" w:noVBand="0"/>
      </w:tblPr>
      <w:tblGrid>
        <w:gridCol w:w="378"/>
        <w:gridCol w:w="6282"/>
        <w:gridCol w:w="1083"/>
        <w:gridCol w:w="1046"/>
        <w:gridCol w:w="7"/>
      </w:tblGrid>
      <w:tr w:rsidR="00802447" w:rsidRPr="006B2EC0" w14:paraId="6943FD47" w14:textId="77777777" w:rsidTr="00B927C0">
        <w:trPr>
          <w:gridAfter w:val="1"/>
          <w:wAfter w:w="7" w:type="dxa"/>
          <w:trHeight w:val="340"/>
        </w:trPr>
        <w:tc>
          <w:tcPr>
            <w:tcW w:w="378" w:type="dxa"/>
            <w:tcMar>
              <w:left w:w="0" w:type="dxa"/>
              <w:right w:w="0" w:type="dxa"/>
            </w:tcMar>
          </w:tcPr>
          <w:p w14:paraId="5CF791D0" w14:textId="77777777" w:rsidR="00802447" w:rsidRDefault="00802447" w:rsidP="00935EAC">
            <w:pPr>
              <w:pStyle w:val="LIUBodyText"/>
              <w:tabs>
                <w:tab w:val="right" w:pos="2431"/>
              </w:tabs>
              <w:rPr>
                <w:rFonts w:cs="Arial"/>
                <w:szCs w:val="18"/>
              </w:rPr>
            </w:pPr>
          </w:p>
          <w:p w14:paraId="20A1BE64" w14:textId="77777777" w:rsidR="00802447" w:rsidRPr="006B2EC0" w:rsidRDefault="00DD0928" w:rsidP="00B412A2">
            <w:pPr>
              <w:pStyle w:val="LIUBodyText"/>
              <w:rPr>
                <w:rFonts w:cs="Arial"/>
                <w:szCs w:val="18"/>
              </w:rPr>
            </w:pPr>
            <w:r>
              <w:rPr>
                <w:rFonts w:cs="Arial"/>
                <w:szCs w:val="18"/>
              </w:rPr>
              <w:t>20</w:t>
            </w:r>
            <w:r w:rsidR="00802447">
              <w:rPr>
                <w:rFonts w:cs="Arial"/>
                <w:szCs w:val="18"/>
              </w:rPr>
              <w:t>.</w:t>
            </w:r>
          </w:p>
        </w:tc>
        <w:tc>
          <w:tcPr>
            <w:tcW w:w="6282" w:type="dxa"/>
            <w:vAlign w:val="bottom"/>
          </w:tcPr>
          <w:p w14:paraId="7811D665" w14:textId="77777777" w:rsidR="00802447" w:rsidRDefault="00802447" w:rsidP="00935EAC">
            <w:pPr>
              <w:pStyle w:val="LIUBodyText"/>
              <w:tabs>
                <w:tab w:val="right" w:pos="2431"/>
              </w:tabs>
              <w:jc w:val="both"/>
              <w:rPr>
                <w:rFonts w:cs="Arial"/>
                <w:szCs w:val="18"/>
              </w:rPr>
            </w:pPr>
          </w:p>
          <w:p w14:paraId="5F5AD940" w14:textId="77777777" w:rsidR="00802447" w:rsidRPr="006B2EC0" w:rsidRDefault="00CA74A6" w:rsidP="00B47080">
            <w:pPr>
              <w:pStyle w:val="LIUBodyText"/>
              <w:tabs>
                <w:tab w:val="right" w:pos="2431"/>
              </w:tabs>
              <w:ind w:left="-109" w:firstLine="12"/>
              <w:jc w:val="both"/>
              <w:rPr>
                <w:rFonts w:cs="Arial"/>
                <w:szCs w:val="18"/>
              </w:rPr>
            </w:pPr>
            <w:r>
              <w:rPr>
                <w:rFonts w:cs="Arial"/>
                <w:szCs w:val="18"/>
              </w:rPr>
              <w:t>Are the scope of professional services to be p</w:t>
            </w:r>
            <w:r w:rsidR="00802447">
              <w:rPr>
                <w:rFonts w:cs="Arial"/>
                <w:szCs w:val="18"/>
              </w:rPr>
              <w:t>e</w:t>
            </w:r>
            <w:r>
              <w:rPr>
                <w:rFonts w:cs="Arial"/>
                <w:szCs w:val="18"/>
              </w:rPr>
              <w:t>r</w:t>
            </w:r>
            <w:r w:rsidR="00802447">
              <w:rPr>
                <w:rFonts w:cs="Arial"/>
                <w:szCs w:val="18"/>
              </w:rPr>
              <w:t xml:space="preserve">formed always clearly set out in the contract or terms of engagement? </w:t>
            </w:r>
          </w:p>
        </w:tc>
        <w:tc>
          <w:tcPr>
            <w:tcW w:w="1083" w:type="dxa"/>
            <w:tcMar>
              <w:left w:w="0" w:type="dxa"/>
              <w:right w:w="0" w:type="dxa"/>
            </w:tcMar>
            <w:vAlign w:val="bottom"/>
          </w:tcPr>
          <w:p w14:paraId="3B4D5021" w14:textId="7163EFBF" w:rsidR="00802447" w:rsidRPr="006B2EC0" w:rsidRDefault="00802447" w:rsidP="00371CAB">
            <w:pPr>
              <w:pStyle w:val="LIUBodyText"/>
              <w:tabs>
                <w:tab w:val="right" w:pos="850"/>
                <w:tab w:val="right" w:pos="2410"/>
              </w:tabs>
              <w:ind w:right="100"/>
              <w:jc w:val="right"/>
              <w:rPr>
                <w:rFonts w:cs="Arial"/>
                <w:szCs w:val="18"/>
              </w:rPr>
            </w:pPr>
            <w:r w:rsidRPr="006B2EC0">
              <w:rPr>
                <w:rFonts w:cs="Arial"/>
                <w:szCs w:val="18"/>
              </w:rPr>
              <w:t xml:space="preserve">Yes </w:t>
            </w:r>
            <w:r w:rsidR="00371CAB">
              <w:rPr>
                <w:rFonts w:cs="Arial"/>
                <w:szCs w:val="18"/>
              </w:rPr>
              <w:fldChar w:fldCharType="begin">
                <w:ffData>
                  <w:name w:val="Check31"/>
                  <w:enabled/>
                  <w:calcOnExit w:val="0"/>
                  <w:checkBox>
                    <w:sizeAuto/>
                    <w:default w:val="0"/>
                  </w:checkBox>
                </w:ffData>
              </w:fldChar>
            </w:r>
            <w:bookmarkStart w:id="123" w:name="Check31"/>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23"/>
          </w:p>
        </w:tc>
        <w:tc>
          <w:tcPr>
            <w:tcW w:w="1046" w:type="dxa"/>
            <w:vAlign w:val="bottom"/>
          </w:tcPr>
          <w:p w14:paraId="2007E0B3" w14:textId="0D9D7801" w:rsidR="00802447" w:rsidRPr="006B2EC0" w:rsidRDefault="00802447" w:rsidP="00371CAB">
            <w:pPr>
              <w:pStyle w:val="LIUBodyText"/>
              <w:tabs>
                <w:tab w:val="right" w:pos="742"/>
                <w:tab w:val="right" w:pos="2443"/>
              </w:tabs>
              <w:jc w:val="right"/>
              <w:rPr>
                <w:rFonts w:cs="Arial"/>
                <w:szCs w:val="18"/>
              </w:rPr>
            </w:pPr>
            <w:r w:rsidRPr="006B2EC0">
              <w:rPr>
                <w:rFonts w:cs="Arial"/>
                <w:szCs w:val="18"/>
              </w:rPr>
              <w:t xml:space="preserve">No </w:t>
            </w:r>
            <w:r w:rsidR="00371CAB">
              <w:rPr>
                <w:rFonts w:cs="Arial"/>
                <w:szCs w:val="18"/>
              </w:rPr>
              <w:fldChar w:fldCharType="begin">
                <w:ffData>
                  <w:name w:val="Check32"/>
                  <w:enabled/>
                  <w:calcOnExit w:val="0"/>
                  <w:checkBox>
                    <w:sizeAuto/>
                    <w:default w:val="0"/>
                  </w:checkBox>
                </w:ffData>
              </w:fldChar>
            </w:r>
            <w:bookmarkStart w:id="124" w:name="Check32"/>
            <w:r w:rsidR="00371CAB">
              <w:rPr>
                <w:rFonts w:cs="Arial"/>
                <w:szCs w:val="18"/>
              </w:rPr>
              <w:instrText xml:space="preserve"> FORMCHECKBOX </w:instrText>
            </w:r>
            <w:r w:rsidR="00DD3147">
              <w:rPr>
                <w:rFonts w:cs="Arial"/>
                <w:szCs w:val="18"/>
              </w:rPr>
            </w:r>
            <w:r w:rsidR="00DD3147">
              <w:rPr>
                <w:rFonts w:cs="Arial"/>
                <w:szCs w:val="18"/>
              </w:rPr>
              <w:fldChar w:fldCharType="separate"/>
            </w:r>
            <w:r w:rsidR="00371CAB">
              <w:rPr>
                <w:rFonts w:cs="Arial"/>
                <w:szCs w:val="18"/>
              </w:rPr>
              <w:fldChar w:fldCharType="end"/>
            </w:r>
            <w:bookmarkEnd w:id="124"/>
          </w:p>
        </w:tc>
      </w:tr>
      <w:tr w:rsidR="00676087" w:rsidRPr="006B2EC0" w14:paraId="57B2DA00" w14:textId="77777777" w:rsidTr="00B927C0">
        <w:trPr>
          <w:gridAfter w:val="1"/>
          <w:wAfter w:w="7" w:type="dxa"/>
          <w:trHeight w:val="340"/>
        </w:trPr>
        <w:tc>
          <w:tcPr>
            <w:tcW w:w="378" w:type="dxa"/>
            <w:tcMar>
              <w:left w:w="0" w:type="dxa"/>
              <w:right w:w="0" w:type="dxa"/>
            </w:tcMar>
            <w:vAlign w:val="bottom"/>
          </w:tcPr>
          <w:p w14:paraId="70588D38" w14:textId="77777777" w:rsidR="00676087" w:rsidRPr="006B2EC0" w:rsidRDefault="00676087" w:rsidP="00B47080">
            <w:pPr>
              <w:pStyle w:val="LIUBodyText"/>
              <w:jc w:val="both"/>
              <w:rPr>
                <w:rFonts w:cs="Arial"/>
                <w:szCs w:val="18"/>
              </w:rPr>
            </w:pPr>
          </w:p>
        </w:tc>
        <w:tc>
          <w:tcPr>
            <w:tcW w:w="6282" w:type="dxa"/>
            <w:tcMar>
              <w:left w:w="0" w:type="dxa"/>
              <w:right w:w="0" w:type="dxa"/>
            </w:tcMar>
            <w:vAlign w:val="bottom"/>
          </w:tcPr>
          <w:p w14:paraId="102E83ED" w14:textId="77777777" w:rsidR="00802447" w:rsidRDefault="00802447" w:rsidP="00B412A2">
            <w:pPr>
              <w:pStyle w:val="LIUBodyText"/>
              <w:tabs>
                <w:tab w:val="right" w:pos="2431"/>
              </w:tabs>
              <w:spacing w:line="100" w:lineRule="exact"/>
              <w:jc w:val="both"/>
              <w:rPr>
                <w:rFonts w:cs="Arial"/>
                <w:szCs w:val="18"/>
              </w:rPr>
            </w:pPr>
          </w:p>
          <w:p w14:paraId="6387C1D5" w14:textId="77777777" w:rsidR="00676087" w:rsidRPr="006B2EC0" w:rsidRDefault="00CA74A6" w:rsidP="00594102">
            <w:pPr>
              <w:pStyle w:val="LIUBodyText"/>
              <w:ind w:right="180"/>
              <w:jc w:val="both"/>
              <w:rPr>
                <w:rFonts w:cs="Arial"/>
                <w:szCs w:val="18"/>
              </w:rPr>
            </w:pPr>
            <w:r>
              <w:rPr>
                <w:rFonts w:cs="Arial"/>
                <w:szCs w:val="18"/>
              </w:rPr>
              <w:t xml:space="preserve">If “No”, </w:t>
            </w:r>
            <w:r w:rsidR="00802447">
              <w:rPr>
                <w:rFonts w:cs="Arial"/>
                <w:szCs w:val="18"/>
              </w:rPr>
              <w:t xml:space="preserve">how </w:t>
            </w:r>
            <w:r w:rsidR="00594102">
              <w:rPr>
                <w:rFonts w:cs="Arial"/>
                <w:szCs w:val="18"/>
              </w:rPr>
              <w:t xml:space="preserve">is </w:t>
            </w:r>
            <w:r w:rsidR="00802447">
              <w:rPr>
                <w:rFonts w:cs="Arial"/>
                <w:szCs w:val="18"/>
              </w:rPr>
              <w:t>this agreed</w:t>
            </w:r>
            <w:r>
              <w:rPr>
                <w:rFonts w:cs="Arial"/>
                <w:szCs w:val="18"/>
              </w:rPr>
              <w:t>?</w:t>
            </w:r>
          </w:p>
        </w:tc>
        <w:tc>
          <w:tcPr>
            <w:tcW w:w="1083" w:type="dxa"/>
            <w:tcMar>
              <w:left w:w="0" w:type="dxa"/>
              <w:right w:w="0" w:type="dxa"/>
            </w:tcMar>
            <w:vAlign w:val="bottom"/>
          </w:tcPr>
          <w:p w14:paraId="6A24050F" w14:textId="77777777" w:rsidR="00676087" w:rsidRPr="006B2EC0" w:rsidRDefault="00676087" w:rsidP="00B47080">
            <w:pPr>
              <w:pStyle w:val="LIUBodyText"/>
              <w:tabs>
                <w:tab w:val="right" w:pos="850"/>
                <w:tab w:val="right" w:pos="2410"/>
              </w:tabs>
              <w:jc w:val="both"/>
              <w:rPr>
                <w:rFonts w:cs="Arial"/>
                <w:szCs w:val="18"/>
              </w:rPr>
            </w:pPr>
          </w:p>
        </w:tc>
        <w:tc>
          <w:tcPr>
            <w:tcW w:w="1046" w:type="dxa"/>
            <w:vAlign w:val="bottom"/>
          </w:tcPr>
          <w:p w14:paraId="02E2F3E2" w14:textId="77777777" w:rsidR="00676087" w:rsidRPr="006B2EC0" w:rsidRDefault="00676087" w:rsidP="00B47080">
            <w:pPr>
              <w:pStyle w:val="LIUBodyText"/>
              <w:tabs>
                <w:tab w:val="right" w:pos="742"/>
                <w:tab w:val="right" w:pos="2443"/>
              </w:tabs>
              <w:jc w:val="both"/>
              <w:rPr>
                <w:rFonts w:cs="Arial"/>
                <w:szCs w:val="18"/>
              </w:rPr>
            </w:pPr>
          </w:p>
        </w:tc>
      </w:tr>
      <w:tr w:rsidR="00410376" w:rsidRPr="006B2EC0" w14:paraId="79F782A3" w14:textId="77777777" w:rsidTr="00266726">
        <w:trPr>
          <w:trHeight w:val="340"/>
        </w:trPr>
        <w:tc>
          <w:tcPr>
            <w:tcW w:w="378" w:type="dxa"/>
            <w:tcMar>
              <w:left w:w="0" w:type="dxa"/>
              <w:right w:w="0" w:type="dxa"/>
            </w:tcMar>
            <w:vAlign w:val="bottom"/>
          </w:tcPr>
          <w:p w14:paraId="036214FD" w14:textId="77777777" w:rsidR="00410376" w:rsidRPr="006B2EC0" w:rsidRDefault="00410376" w:rsidP="00B47080">
            <w:pPr>
              <w:pStyle w:val="LIUBodyText"/>
              <w:jc w:val="both"/>
              <w:rPr>
                <w:rFonts w:cs="Arial"/>
                <w:szCs w:val="18"/>
              </w:rPr>
            </w:pPr>
          </w:p>
        </w:tc>
        <w:tc>
          <w:tcPr>
            <w:tcW w:w="8418" w:type="dxa"/>
            <w:gridSpan w:val="4"/>
            <w:tcMar>
              <w:left w:w="0" w:type="dxa"/>
              <w:right w:w="0" w:type="dxa"/>
            </w:tcMar>
            <w:vAlign w:val="bottom"/>
          </w:tcPr>
          <w:p w14:paraId="64CBD000" w14:textId="4967DAE0" w:rsidR="00410376" w:rsidRPr="006B2EC0" w:rsidRDefault="00371CAB" w:rsidP="00266726">
            <w:pPr>
              <w:pStyle w:val="LIUBodyText"/>
              <w:tabs>
                <w:tab w:val="right" w:pos="742"/>
                <w:tab w:val="right" w:pos="2443"/>
              </w:tabs>
              <w:ind w:left="48"/>
              <w:rPr>
                <w:rFonts w:cs="Arial"/>
                <w:szCs w:val="18"/>
              </w:rPr>
            </w:pPr>
            <w:r>
              <w:rPr>
                <w:rFonts w:cs="Arial"/>
                <w:szCs w:val="18"/>
              </w:rPr>
              <w:fldChar w:fldCharType="begin">
                <w:ffData>
                  <w:name w:val="Text87"/>
                  <w:enabled/>
                  <w:calcOnExit w:val="0"/>
                  <w:textInput/>
                </w:ffData>
              </w:fldChar>
            </w:r>
            <w:bookmarkStart w:id="125" w:name="Text8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5"/>
          </w:p>
        </w:tc>
      </w:tr>
    </w:tbl>
    <w:p w14:paraId="238109EF" w14:textId="77777777" w:rsidR="0083610D" w:rsidRDefault="0083610D" w:rsidP="0083610D">
      <w:pPr>
        <w:pStyle w:val="LIUBlueHeadingsNOTOC"/>
      </w:pPr>
      <w:r>
        <w:rPr>
          <w:rFonts w:ascii="Arial" w:hAnsi="Arial" w:cs="Arial"/>
          <w:sz w:val="18"/>
          <w:szCs w:val="18"/>
        </w:rPr>
        <w:br w:type="page"/>
      </w:r>
      <w:r w:rsidR="00903A3E">
        <w:lastRenderedPageBreak/>
        <w:t xml:space="preserve">Financial Institutions </w:t>
      </w:r>
      <w:r>
        <w:t xml:space="preserve">Insurance </w:t>
      </w:r>
    </w:p>
    <w:p w14:paraId="3C963DC9" w14:textId="77777777" w:rsidR="005E6CDE" w:rsidRPr="005E6CDE" w:rsidRDefault="005E6CDE" w:rsidP="002A6A09">
      <w:pPr>
        <w:spacing w:line="280" w:lineRule="exact"/>
        <w:rPr>
          <w:rFonts w:ascii="Arial" w:hAnsi="Arial" w:cs="Arial"/>
          <w:sz w:val="18"/>
          <w:szCs w:val="18"/>
        </w:rPr>
      </w:pPr>
    </w:p>
    <w:tbl>
      <w:tblPr>
        <w:tblW w:w="8794" w:type="dxa"/>
        <w:tblLayout w:type="fixed"/>
        <w:tblLook w:val="0000" w:firstRow="0" w:lastRow="0" w:firstColumn="0" w:lastColumn="0" w:noHBand="0" w:noVBand="0"/>
      </w:tblPr>
      <w:tblGrid>
        <w:gridCol w:w="378"/>
        <w:gridCol w:w="6282"/>
        <w:gridCol w:w="1083"/>
        <w:gridCol w:w="1051"/>
      </w:tblGrid>
      <w:tr w:rsidR="006A1DE1" w:rsidRPr="006B2EC0" w14:paraId="693F67CC" w14:textId="77777777" w:rsidTr="00266726">
        <w:trPr>
          <w:trHeight w:val="340"/>
        </w:trPr>
        <w:tc>
          <w:tcPr>
            <w:tcW w:w="378" w:type="dxa"/>
            <w:tcMar>
              <w:left w:w="0" w:type="dxa"/>
              <w:right w:w="0" w:type="dxa"/>
            </w:tcMar>
            <w:vAlign w:val="bottom"/>
          </w:tcPr>
          <w:p w14:paraId="6ACD2B86" w14:textId="30D52CF8" w:rsidR="006A1DE1" w:rsidRPr="006B2EC0" w:rsidRDefault="00C45A28" w:rsidP="00E820DA">
            <w:pPr>
              <w:pStyle w:val="LIUBodyText"/>
              <w:rPr>
                <w:rFonts w:cs="Arial"/>
                <w:szCs w:val="18"/>
              </w:rPr>
            </w:pPr>
            <w:r>
              <w:rPr>
                <w:rFonts w:cs="Arial"/>
                <w:szCs w:val="18"/>
              </w:rPr>
              <w:t>2</w:t>
            </w:r>
            <w:r w:rsidR="00846C5C">
              <w:rPr>
                <w:rFonts w:cs="Arial"/>
                <w:szCs w:val="18"/>
              </w:rPr>
              <w:t>1</w:t>
            </w:r>
            <w:r w:rsidR="005E6CDE">
              <w:rPr>
                <w:rFonts w:cs="Arial"/>
                <w:szCs w:val="18"/>
              </w:rPr>
              <w:t>.</w:t>
            </w:r>
          </w:p>
        </w:tc>
        <w:tc>
          <w:tcPr>
            <w:tcW w:w="6282" w:type="dxa"/>
            <w:tcMar>
              <w:left w:w="0" w:type="dxa"/>
              <w:right w:w="0" w:type="dxa"/>
            </w:tcMar>
            <w:vAlign w:val="bottom"/>
          </w:tcPr>
          <w:p w14:paraId="5C0B95E9" w14:textId="3A479909" w:rsidR="006A1DE1" w:rsidRPr="00F00C99" w:rsidRDefault="00803BD7" w:rsidP="0076688D">
            <w:pPr>
              <w:spacing w:line="280" w:lineRule="exact"/>
              <w:jc w:val="both"/>
              <w:rPr>
                <w:rFonts w:ascii="Arial" w:hAnsi="Arial" w:cs="Arial"/>
                <w:sz w:val="18"/>
                <w:szCs w:val="18"/>
              </w:rPr>
            </w:pPr>
            <w:r>
              <w:rPr>
                <w:rFonts w:ascii="Arial" w:hAnsi="Arial" w:cs="Arial"/>
                <w:sz w:val="18"/>
                <w:szCs w:val="18"/>
              </w:rPr>
              <w:t>Do the P</w:t>
            </w:r>
            <w:r w:rsidR="006A1DE1">
              <w:rPr>
                <w:rFonts w:ascii="Arial" w:hAnsi="Arial" w:cs="Arial"/>
                <w:sz w:val="18"/>
                <w:szCs w:val="18"/>
              </w:rPr>
              <w:t>roposer</w:t>
            </w:r>
            <w:r w:rsidR="0069791D">
              <w:rPr>
                <w:rFonts w:ascii="Arial" w:hAnsi="Arial" w:cs="Arial"/>
                <w:sz w:val="18"/>
                <w:szCs w:val="18"/>
              </w:rPr>
              <w:t>s</w:t>
            </w:r>
            <w:r w:rsidR="006A1DE1">
              <w:rPr>
                <w:rFonts w:ascii="Arial" w:hAnsi="Arial" w:cs="Arial"/>
                <w:sz w:val="18"/>
                <w:szCs w:val="18"/>
              </w:rPr>
              <w:t xml:space="preserve"> have an internal audit department?</w:t>
            </w:r>
          </w:p>
        </w:tc>
        <w:tc>
          <w:tcPr>
            <w:tcW w:w="1083" w:type="dxa"/>
            <w:tcMar>
              <w:left w:w="0" w:type="dxa"/>
              <w:right w:w="0" w:type="dxa"/>
            </w:tcMar>
            <w:vAlign w:val="bottom"/>
          </w:tcPr>
          <w:p w14:paraId="4382EA94" w14:textId="70ABEF07" w:rsidR="006A1DE1" w:rsidRPr="006B2EC0" w:rsidRDefault="006A1DE1" w:rsidP="00266726">
            <w:pPr>
              <w:pStyle w:val="LIUBodyText"/>
              <w:tabs>
                <w:tab w:val="right" w:pos="850"/>
                <w:tab w:val="right" w:pos="2410"/>
              </w:tabs>
              <w:ind w:right="100"/>
              <w:jc w:val="right"/>
              <w:rPr>
                <w:rFonts w:cs="Arial"/>
                <w:szCs w:val="18"/>
              </w:rPr>
            </w:pPr>
            <w:r w:rsidRPr="006B2EC0">
              <w:rPr>
                <w:rFonts w:cs="Arial"/>
                <w:szCs w:val="18"/>
              </w:rPr>
              <w:t xml:space="preserve">Yes </w:t>
            </w:r>
            <w:r w:rsidR="00266726">
              <w:rPr>
                <w:rFonts w:cs="Arial"/>
                <w:szCs w:val="18"/>
              </w:rPr>
              <w:fldChar w:fldCharType="begin">
                <w:ffData>
                  <w:name w:val="Check39"/>
                  <w:enabled/>
                  <w:calcOnExit w:val="0"/>
                  <w:checkBox>
                    <w:sizeAuto/>
                    <w:default w:val="0"/>
                  </w:checkBox>
                </w:ffData>
              </w:fldChar>
            </w:r>
            <w:bookmarkStart w:id="126" w:name="Check39"/>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26"/>
          </w:p>
        </w:tc>
        <w:tc>
          <w:tcPr>
            <w:tcW w:w="1051" w:type="dxa"/>
            <w:vAlign w:val="bottom"/>
          </w:tcPr>
          <w:p w14:paraId="106E0EEE" w14:textId="505BE3C0" w:rsidR="006A1DE1" w:rsidRPr="006B2EC0" w:rsidRDefault="006A1DE1"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40"/>
                  <w:enabled/>
                  <w:calcOnExit w:val="0"/>
                  <w:checkBox>
                    <w:sizeAuto/>
                    <w:default w:val="0"/>
                  </w:checkBox>
                </w:ffData>
              </w:fldChar>
            </w:r>
            <w:bookmarkStart w:id="127" w:name="Check40"/>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27"/>
          </w:p>
        </w:tc>
      </w:tr>
      <w:tr w:rsidR="00FF6F5B" w:rsidRPr="006B2EC0" w14:paraId="19C6C1AA" w14:textId="77777777" w:rsidTr="00266726">
        <w:trPr>
          <w:trHeight w:val="340"/>
        </w:trPr>
        <w:tc>
          <w:tcPr>
            <w:tcW w:w="378" w:type="dxa"/>
            <w:tcMar>
              <w:left w:w="0" w:type="dxa"/>
              <w:right w:w="0" w:type="dxa"/>
            </w:tcMar>
            <w:vAlign w:val="bottom"/>
          </w:tcPr>
          <w:p w14:paraId="407DE4CF" w14:textId="77777777" w:rsidR="00FF6F5B" w:rsidRPr="00F00C99" w:rsidRDefault="00FF6F5B" w:rsidP="0067413C">
            <w:pPr>
              <w:pStyle w:val="LIUBodyText"/>
              <w:rPr>
                <w:rFonts w:cs="Arial"/>
                <w:szCs w:val="18"/>
              </w:rPr>
            </w:pPr>
          </w:p>
        </w:tc>
        <w:tc>
          <w:tcPr>
            <w:tcW w:w="6282" w:type="dxa"/>
            <w:tcMar>
              <w:left w:w="0" w:type="dxa"/>
              <w:right w:w="0" w:type="dxa"/>
            </w:tcMar>
            <w:vAlign w:val="bottom"/>
          </w:tcPr>
          <w:p w14:paraId="38BFC206" w14:textId="77777777" w:rsidR="0067413C" w:rsidRDefault="0067413C" w:rsidP="00B412A2">
            <w:pPr>
              <w:spacing w:line="100" w:lineRule="exact"/>
              <w:jc w:val="both"/>
              <w:rPr>
                <w:rFonts w:ascii="Arial" w:hAnsi="Arial" w:cs="Arial"/>
                <w:sz w:val="18"/>
                <w:szCs w:val="18"/>
              </w:rPr>
            </w:pPr>
          </w:p>
          <w:p w14:paraId="2F833E71" w14:textId="77777777" w:rsidR="00FF6F5B" w:rsidRPr="00F00C99" w:rsidRDefault="00FF6F5B" w:rsidP="0067413C">
            <w:pPr>
              <w:spacing w:line="280" w:lineRule="exact"/>
              <w:jc w:val="both"/>
              <w:rPr>
                <w:rFonts w:ascii="Arial" w:hAnsi="Arial" w:cs="Arial"/>
                <w:sz w:val="18"/>
                <w:szCs w:val="18"/>
              </w:rPr>
            </w:pPr>
            <w:r w:rsidRPr="00F00C99">
              <w:rPr>
                <w:rFonts w:ascii="Arial" w:hAnsi="Arial" w:cs="Arial"/>
                <w:sz w:val="18"/>
                <w:szCs w:val="18"/>
              </w:rPr>
              <w:t>If “No”,</w:t>
            </w:r>
            <w:r w:rsidR="004A4916">
              <w:rPr>
                <w:rFonts w:ascii="Arial" w:hAnsi="Arial" w:cs="Arial"/>
                <w:sz w:val="18"/>
                <w:szCs w:val="18"/>
              </w:rPr>
              <w:t xml:space="preserve"> who provides this service</w:t>
            </w:r>
            <w:r>
              <w:rPr>
                <w:rFonts w:ascii="Arial" w:hAnsi="Arial" w:cs="Arial"/>
                <w:sz w:val="18"/>
                <w:szCs w:val="18"/>
              </w:rPr>
              <w:t>?</w:t>
            </w:r>
          </w:p>
        </w:tc>
        <w:tc>
          <w:tcPr>
            <w:tcW w:w="1083" w:type="dxa"/>
            <w:tcMar>
              <w:left w:w="0" w:type="dxa"/>
              <w:right w:w="0" w:type="dxa"/>
            </w:tcMar>
            <w:vAlign w:val="bottom"/>
          </w:tcPr>
          <w:p w14:paraId="58FF3BDB" w14:textId="77777777" w:rsidR="00FF6F5B" w:rsidRPr="006B2EC0" w:rsidRDefault="00FF6F5B" w:rsidP="0067413C">
            <w:pPr>
              <w:pStyle w:val="LIUBodyText"/>
              <w:tabs>
                <w:tab w:val="right" w:pos="850"/>
                <w:tab w:val="right" w:pos="2410"/>
              </w:tabs>
              <w:ind w:right="100"/>
              <w:jc w:val="right"/>
              <w:rPr>
                <w:rFonts w:cs="Arial"/>
                <w:szCs w:val="18"/>
              </w:rPr>
            </w:pPr>
          </w:p>
        </w:tc>
        <w:tc>
          <w:tcPr>
            <w:tcW w:w="1051" w:type="dxa"/>
            <w:vAlign w:val="bottom"/>
          </w:tcPr>
          <w:p w14:paraId="52A83359" w14:textId="77777777" w:rsidR="00FF6F5B" w:rsidRPr="006B2EC0" w:rsidRDefault="00FF6F5B" w:rsidP="0067413C">
            <w:pPr>
              <w:pStyle w:val="LIUBodyText"/>
              <w:tabs>
                <w:tab w:val="right" w:pos="742"/>
                <w:tab w:val="right" w:pos="2443"/>
              </w:tabs>
              <w:jc w:val="right"/>
              <w:rPr>
                <w:rFonts w:cs="Arial"/>
                <w:szCs w:val="18"/>
              </w:rPr>
            </w:pPr>
          </w:p>
        </w:tc>
      </w:tr>
      <w:tr w:rsidR="00410376" w:rsidRPr="006B2EC0" w14:paraId="6D290BEB" w14:textId="77777777" w:rsidTr="00266726">
        <w:trPr>
          <w:trHeight w:val="340"/>
        </w:trPr>
        <w:tc>
          <w:tcPr>
            <w:tcW w:w="378" w:type="dxa"/>
            <w:tcMar>
              <w:left w:w="0" w:type="dxa"/>
              <w:right w:w="0" w:type="dxa"/>
            </w:tcMar>
            <w:vAlign w:val="bottom"/>
          </w:tcPr>
          <w:p w14:paraId="7900528C" w14:textId="77777777" w:rsidR="00410376" w:rsidRPr="00F00C99" w:rsidRDefault="00410376" w:rsidP="0067413C">
            <w:pPr>
              <w:pStyle w:val="LIUBodyText"/>
              <w:rPr>
                <w:rFonts w:cs="Arial"/>
                <w:szCs w:val="18"/>
              </w:rPr>
            </w:pPr>
          </w:p>
        </w:tc>
        <w:tc>
          <w:tcPr>
            <w:tcW w:w="8416" w:type="dxa"/>
            <w:gridSpan w:val="3"/>
            <w:tcMar>
              <w:left w:w="0" w:type="dxa"/>
              <w:right w:w="0" w:type="dxa"/>
            </w:tcMar>
            <w:vAlign w:val="bottom"/>
          </w:tcPr>
          <w:p w14:paraId="1C6BC31E" w14:textId="41F414B9" w:rsidR="00410376" w:rsidRPr="006B2EC0" w:rsidRDefault="00266726" w:rsidP="00266726">
            <w:pPr>
              <w:pStyle w:val="LIUBodyText"/>
              <w:tabs>
                <w:tab w:val="right" w:pos="742"/>
                <w:tab w:val="right" w:pos="2443"/>
              </w:tabs>
              <w:ind w:left="48"/>
              <w:rPr>
                <w:rFonts w:cs="Arial"/>
                <w:szCs w:val="18"/>
              </w:rPr>
            </w:pPr>
            <w:r>
              <w:rPr>
                <w:rFonts w:cs="Arial"/>
                <w:szCs w:val="18"/>
              </w:rPr>
              <w:fldChar w:fldCharType="begin">
                <w:ffData>
                  <w:name w:val="Text90"/>
                  <w:enabled/>
                  <w:calcOnExit w:val="0"/>
                  <w:textInput/>
                </w:ffData>
              </w:fldChar>
            </w:r>
            <w:bookmarkStart w:id="128" w:name="Text9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8"/>
          </w:p>
        </w:tc>
      </w:tr>
    </w:tbl>
    <w:p w14:paraId="7EF7309D" w14:textId="77777777" w:rsidR="00936744" w:rsidRDefault="00936744" w:rsidP="002A6A09">
      <w:pPr>
        <w:spacing w:line="280" w:lineRule="exact"/>
        <w:jc w:val="both"/>
        <w:rPr>
          <w:rFonts w:ascii="Arial" w:hAnsi="Arial" w:cs="Arial"/>
          <w:sz w:val="18"/>
          <w:szCs w:val="18"/>
        </w:rPr>
      </w:pPr>
    </w:p>
    <w:tbl>
      <w:tblPr>
        <w:tblW w:w="8789" w:type="dxa"/>
        <w:tblLayout w:type="fixed"/>
        <w:tblLook w:val="0000" w:firstRow="0" w:lastRow="0" w:firstColumn="0" w:lastColumn="0" w:noHBand="0" w:noVBand="0"/>
      </w:tblPr>
      <w:tblGrid>
        <w:gridCol w:w="380"/>
        <w:gridCol w:w="6300"/>
        <w:gridCol w:w="1083"/>
        <w:gridCol w:w="1026"/>
      </w:tblGrid>
      <w:tr w:rsidR="00847E81" w:rsidRPr="006B2EC0" w14:paraId="59507A9B" w14:textId="77777777" w:rsidTr="00B927C0">
        <w:trPr>
          <w:trHeight w:val="340"/>
        </w:trPr>
        <w:tc>
          <w:tcPr>
            <w:tcW w:w="380" w:type="dxa"/>
            <w:tcMar>
              <w:left w:w="0" w:type="dxa"/>
              <w:right w:w="0" w:type="dxa"/>
            </w:tcMar>
          </w:tcPr>
          <w:p w14:paraId="6C1105B2" w14:textId="75C32454" w:rsidR="00847E81" w:rsidRPr="006B2EC0" w:rsidRDefault="00846C5C" w:rsidP="0067413C">
            <w:pPr>
              <w:pStyle w:val="LIUBodyText"/>
              <w:rPr>
                <w:rFonts w:cs="Arial"/>
                <w:szCs w:val="18"/>
              </w:rPr>
            </w:pPr>
            <w:r>
              <w:rPr>
                <w:rFonts w:cs="Arial"/>
                <w:szCs w:val="18"/>
              </w:rPr>
              <w:t>22</w:t>
            </w:r>
            <w:r w:rsidR="005E6CDE">
              <w:rPr>
                <w:rFonts w:cs="Arial"/>
                <w:szCs w:val="18"/>
              </w:rPr>
              <w:t>.</w:t>
            </w:r>
          </w:p>
        </w:tc>
        <w:tc>
          <w:tcPr>
            <w:tcW w:w="6300" w:type="dxa"/>
            <w:tcMar>
              <w:left w:w="0" w:type="dxa"/>
              <w:right w:w="0" w:type="dxa"/>
            </w:tcMar>
            <w:vAlign w:val="bottom"/>
          </w:tcPr>
          <w:p w14:paraId="641477DF" w14:textId="77777777" w:rsidR="00847E81" w:rsidRPr="00F00C99" w:rsidRDefault="00847E81" w:rsidP="0067413C">
            <w:pPr>
              <w:spacing w:line="280" w:lineRule="exact"/>
              <w:jc w:val="both"/>
              <w:rPr>
                <w:rFonts w:ascii="Arial" w:hAnsi="Arial" w:cs="Arial"/>
                <w:sz w:val="18"/>
                <w:szCs w:val="18"/>
              </w:rPr>
            </w:pPr>
            <w:r>
              <w:rPr>
                <w:rFonts w:ascii="Arial" w:hAnsi="Arial" w:cs="Arial"/>
                <w:sz w:val="18"/>
                <w:szCs w:val="18"/>
              </w:rPr>
              <w:t>Have all recommendations arising from any audit (external or internal) been implemented?</w:t>
            </w:r>
          </w:p>
        </w:tc>
        <w:tc>
          <w:tcPr>
            <w:tcW w:w="1083" w:type="dxa"/>
            <w:tcMar>
              <w:left w:w="0" w:type="dxa"/>
              <w:right w:w="0" w:type="dxa"/>
            </w:tcMar>
            <w:vAlign w:val="bottom"/>
          </w:tcPr>
          <w:p w14:paraId="004789BF" w14:textId="1B7D015C" w:rsidR="00847E81" w:rsidRPr="006B2EC0" w:rsidRDefault="00847E81" w:rsidP="00266726">
            <w:pPr>
              <w:pStyle w:val="LIUBodyText"/>
              <w:tabs>
                <w:tab w:val="right" w:pos="850"/>
                <w:tab w:val="right" w:pos="2410"/>
              </w:tabs>
              <w:ind w:right="100"/>
              <w:jc w:val="right"/>
              <w:rPr>
                <w:rFonts w:cs="Arial"/>
                <w:szCs w:val="18"/>
              </w:rPr>
            </w:pPr>
            <w:r w:rsidRPr="006B2EC0">
              <w:rPr>
                <w:rFonts w:cs="Arial"/>
                <w:szCs w:val="18"/>
              </w:rPr>
              <w:t xml:space="preserve">Yes </w:t>
            </w:r>
            <w:r w:rsidR="00266726">
              <w:rPr>
                <w:rFonts w:cs="Arial"/>
                <w:szCs w:val="18"/>
              </w:rPr>
              <w:fldChar w:fldCharType="begin">
                <w:ffData>
                  <w:name w:val="Check42"/>
                  <w:enabled/>
                  <w:calcOnExit w:val="0"/>
                  <w:checkBox>
                    <w:sizeAuto/>
                    <w:default w:val="0"/>
                  </w:checkBox>
                </w:ffData>
              </w:fldChar>
            </w:r>
            <w:bookmarkStart w:id="129" w:name="Check42"/>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29"/>
          </w:p>
        </w:tc>
        <w:tc>
          <w:tcPr>
            <w:tcW w:w="1026" w:type="dxa"/>
            <w:vAlign w:val="bottom"/>
          </w:tcPr>
          <w:p w14:paraId="537C0ECC" w14:textId="5C2E589A" w:rsidR="00847E81" w:rsidRPr="006B2EC0" w:rsidRDefault="00847E81"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41"/>
                  <w:enabled/>
                  <w:calcOnExit w:val="0"/>
                  <w:checkBox>
                    <w:sizeAuto/>
                    <w:default w:val="0"/>
                  </w:checkBox>
                </w:ffData>
              </w:fldChar>
            </w:r>
            <w:bookmarkStart w:id="130" w:name="Check41"/>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0"/>
          </w:p>
        </w:tc>
      </w:tr>
      <w:tr w:rsidR="00847E81" w:rsidRPr="006B2EC0" w14:paraId="2796D7D2" w14:textId="77777777" w:rsidTr="00266726">
        <w:trPr>
          <w:trHeight w:val="340"/>
        </w:trPr>
        <w:tc>
          <w:tcPr>
            <w:tcW w:w="380" w:type="dxa"/>
            <w:tcMar>
              <w:left w:w="0" w:type="dxa"/>
              <w:right w:w="0" w:type="dxa"/>
            </w:tcMar>
            <w:vAlign w:val="bottom"/>
          </w:tcPr>
          <w:p w14:paraId="7F7C7401" w14:textId="77777777" w:rsidR="00847E81" w:rsidRPr="00F00C99" w:rsidRDefault="00847E81" w:rsidP="0067413C">
            <w:pPr>
              <w:pStyle w:val="LIUBodyText"/>
              <w:jc w:val="both"/>
              <w:rPr>
                <w:rFonts w:cs="Arial"/>
                <w:szCs w:val="18"/>
              </w:rPr>
            </w:pPr>
          </w:p>
        </w:tc>
        <w:tc>
          <w:tcPr>
            <w:tcW w:w="6300" w:type="dxa"/>
            <w:tcMar>
              <w:left w:w="0" w:type="dxa"/>
              <w:right w:w="0" w:type="dxa"/>
            </w:tcMar>
            <w:vAlign w:val="bottom"/>
          </w:tcPr>
          <w:p w14:paraId="647B598D" w14:textId="77777777" w:rsidR="0067413C" w:rsidRDefault="0067413C" w:rsidP="00B412A2">
            <w:pPr>
              <w:spacing w:line="100" w:lineRule="exact"/>
              <w:jc w:val="both"/>
              <w:rPr>
                <w:rFonts w:ascii="Arial" w:hAnsi="Arial" w:cs="Arial"/>
                <w:sz w:val="18"/>
                <w:szCs w:val="18"/>
              </w:rPr>
            </w:pPr>
          </w:p>
          <w:p w14:paraId="6B27548E" w14:textId="77777777" w:rsidR="00847E81" w:rsidRPr="00F00C99" w:rsidRDefault="00847E81" w:rsidP="0067413C">
            <w:pPr>
              <w:spacing w:line="280" w:lineRule="exact"/>
              <w:jc w:val="both"/>
              <w:rPr>
                <w:rFonts w:ascii="Arial" w:hAnsi="Arial" w:cs="Arial"/>
                <w:sz w:val="18"/>
                <w:szCs w:val="18"/>
              </w:rPr>
            </w:pPr>
            <w:r w:rsidRPr="00F00C99">
              <w:rPr>
                <w:rFonts w:ascii="Arial" w:hAnsi="Arial" w:cs="Arial"/>
                <w:sz w:val="18"/>
                <w:szCs w:val="18"/>
              </w:rPr>
              <w:t>If “No”,</w:t>
            </w:r>
            <w:r>
              <w:rPr>
                <w:rFonts w:ascii="Arial" w:hAnsi="Arial" w:cs="Arial"/>
                <w:sz w:val="18"/>
                <w:szCs w:val="18"/>
              </w:rPr>
              <w:t xml:space="preserve"> please provide details</w:t>
            </w:r>
            <w:r w:rsidR="001C4482">
              <w:rPr>
                <w:rFonts w:ascii="Arial" w:hAnsi="Arial" w:cs="Arial"/>
                <w:sz w:val="18"/>
                <w:szCs w:val="18"/>
              </w:rPr>
              <w:t xml:space="preserve"> as to why this has not been done</w:t>
            </w:r>
            <w:r>
              <w:rPr>
                <w:rFonts w:ascii="Arial" w:hAnsi="Arial" w:cs="Arial"/>
                <w:sz w:val="18"/>
                <w:szCs w:val="18"/>
              </w:rPr>
              <w:t>.</w:t>
            </w:r>
          </w:p>
        </w:tc>
        <w:tc>
          <w:tcPr>
            <w:tcW w:w="1083" w:type="dxa"/>
            <w:tcMar>
              <w:left w:w="0" w:type="dxa"/>
              <w:right w:w="0" w:type="dxa"/>
            </w:tcMar>
            <w:vAlign w:val="bottom"/>
          </w:tcPr>
          <w:p w14:paraId="5EE3BFB9" w14:textId="77777777" w:rsidR="00847E81" w:rsidRPr="006B2EC0" w:rsidRDefault="00847E81" w:rsidP="0067413C">
            <w:pPr>
              <w:pStyle w:val="LIUBodyText"/>
              <w:tabs>
                <w:tab w:val="right" w:pos="850"/>
                <w:tab w:val="right" w:pos="2410"/>
              </w:tabs>
              <w:jc w:val="both"/>
              <w:rPr>
                <w:rFonts w:cs="Arial"/>
                <w:szCs w:val="18"/>
              </w:rPr>
            </w:pPr>
          </w:p>
        </w:tc>
        <w:tc>
          <w:tcPr>
            <w:tcW w:w="1026" w:type="dxa"/>
            <w:vAlign w:val="bottom"/>
          </w:tcPr>
          <w:p w14:paraId="623F0B06" w14:textId="77777777" w:rsidR="00847E81" w:rsidRPr="006B2EC0" w:rsidRDefault="00847E81" w:rsidP="0067413C">
            <w:pPr>
              <w:pStyle w:val="LIUBodyText"/>
              <w:tabs>
                <w:tab w:val="right" w:pos="742"/>
                <w:tab w:val="right" w:pos="2443"/>
              </w:tabs>
              <w:jc w:val="both"/>
              <w:rPr>
                <w:rFonts w:cs="Arial"/>
                <w:szCs w:val="18"/>
              </w:rPr>
            </w:pPr>
          </w:p>
        </w:tc>
      </w:tr>
      <w:tr w:rsidR="00410376" w:rsidRPr="006B2EC0" w14:paraId="522591D0" w14:textId="77777777" w:rsidTr="00266726">
        <w:trPr>
          <w:trHeight w:val="340"/>
        </w:trPr>
        <w:tc>
          <w:tcPr>
            <w:tcW w:w="380" w:type="dxa"/>
            <w:tcMar>
              <w:left w:w="0" w:type="dxa"/>
              <w:right w:w="0" w:type="dxa"/>
            </w:tcMar>
            <w:vAlign w:val="bottom"/>
          </w:tcPr>
          <w:p w14:paraId="60E269AE" w14:textId="77777777" w:rsidR="00410376" w:rsidRPr="00F00C99" w:rsidRDefault="00410376" w:rsidP="0067413C">
            <w:pPr>
              <w:pStyle w:val="LIUBodyText"/>
              <w:jc w:val="both"/>
              <w:rPr>
                <w:rFonts w:cs="Arial"/>
                <w:szCs w:val="18"/>
              </w:rPr>
            </w:pPr>
          </w:p>
        </w:tc>
        <w:tc>
          <w:tcPr>
            <w:tcW w:w="8409" w:type="dxa"/>
            <w:gridSpan w:val="3"/>
            <w:tcMar>
              <w:left w:w="0" w:type="dxa"/>
              <w:right w:w="0" w:type="dxa"/>
            </w:tcMar>
            <w:vAlign w:val="bottom"/>
          </w:tcPr>
          <w:p w14:paraId="68FD229B" w14:textId="78924272" w:rsidR="00410376" w:rsidRPr="006B2EC0" w:rsidRDefault="00266726" w:rsidP="00266726">
            <w:pPr>
              <w:pStyle w:val="LIUBodyText"/>
              <w:tabs>
                <w:tab w:val="right" w:pos="742"/>
                <w:tab w:val="right" w:pos="2443"/>
              </w:tabs>
              <w:ind w:left="46"/>
              <w:rPr>
                <w:rFonts w:cs="Arial"/>
                <w:szCs w:val="18"/>
              </w:rPr>
            </w:pPr>
            <w:r>
              <w:rPr>
                <w:rFonts w:cs="Arial"/>
                <w:szCs w:val="18"/>
              </w:rPr>
              <w:fldChar w:fldCharType="begin">
                <w:ffData>
                  <w:name w:val="Text89"/>
                  <w:enabled/>
                  <w:calcOnExit w:val="0"/>
                  <w:textInput/>
                </w:ffData>
              </w:fldChar>
            </w:r>
            <w:r>
              <w:rPr>
                <w:rFonts w:cs="Arial"/>
                <w:szCs w:val="18"/>
              </w:rPr>
              <w:instrText xml:space="preserve"> </w:instrText>
            </w:r>
            <w:bookmarkStart w:id="131" w:name="Text89"/>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1"/>
          </w:p>
        </w:tc>
      </w:tr>
    </w:tbl>
    <w:p w14:paraId="7B04F95C" w14:textId="77777777" w:rsidR="00847E81" w:rsidRDefault="00847E81" w:rsidP="002A6A09">
      <w:pPr>
        <w:spacing w:line="280" w:lineRule="exact"/>
        <w:rPr>
          <w:rFonts w:ascii="Arial" w:hAnsi="Arial" w:cs="Arial"/>
          <w:sz w:val="18"/>
          <w:szCs w:val="18"/>
        </w:rPr>
      </w:pPr>
    </w:p>
    <w:tbl>
      <w:tblPr>
        <w:tblW w:w="8647" w:type="dxa"/>
        <w:tblLayout w:type="fixed"/>
        <w:tblLook w:val="0000" w:firstRow="0" w:lastRow="0" w:firstColumn="0" w:lastColumn="0" w:noHBand="0" w:noVBand="0"/>
      </w:tblPr>
      <w:tblGrid>
        <w:gridCol w:w="360"/>
        <w:gridCol w:w="6300"/>
        <w:gridCol w:w="992"/>
        <w:gridCol w:w="995"/>
      </w:tblGrid>
      <w:tr w:rsidR="005E1E09" w:rsidRPr="00C76A72" w14:paraId="769168CD" w14:textId="77777777" w:rsidTr="005E1E09">
        <w:trPr>
          <w:trHeight w:val="340"/>
        </w:trPr>
        <w:tc>
          <w:tcPr>
            <w:tcW w:w="360" w:type="dxa"/>
            <w:tcMar>
              <w:left w:w="0" w:type="dxa"/>
              <w:right w:w="0" w:type="dxa"/>
            </w:tcMar>
          </w:tcPr>
          <w:p w14:paraId="5DEC50E7" w14:textId="77777777" w:rsidR="005E1E09" w:rsidRPr="006B2EC0" w:rsidRDefault="005E1E09" w:rsidP="005E1E09">
            <w:pPr>
              <w:pStyle w:val="LIUBodyText"/>
              <w:jc w:val="both"/>
              <w:rPr>
                <w:rFonts w:cs="Arial"/>
                <w:szCs w:val="18"/>
              </w:rPr>
            </w:pPr>
            <w:r>
              <w:rPr>
                <w:rFonts w:cs="Arial"/>
                <w:szCs w:val="18"/>
              </w:rPr>
              <w:t>23</w:t>
            </w:r>
            <w:r w:rsidRPr="006B2EC0">
              <w:rPr>
                <w:rFonts w:cs="Arial"/>
                <w:szCs w:val="18"/>
              </w:rPr>
              <w:t>.</w:t>
            </w:r>
          </w:p>
        </w:tc>
        <w:tc>
          <w:tcPr>
            <w:tcW w:w="6300" w:type="dxa"/>
            <w:tcMar>
              <w:left w:w="0" w:type="dxa"/>
              <w:right w:w="0" w:type="dxa"/>
            </w:tcMar>
            <w:vAlign w:val="bottom"/>
          </w:tcPr>
          <w:p w14:paraId="4DE89BD6" w14:textId="77777777" w:rsidR="005E1E09" w:rsidRPr="006B2EC0" w:rsidRDefault="005E1E09" w:rsidP="005E1E09">
            <w:pPr>
              <w:pStyle w:val="LIUBodyText"/>
              <w:jc w:val="both"/>
              <w:rPr>
                <w:rFonts w:cs="Arial"/>
                <w:szCs w:val="18"/>
              </w:rPr>
            </w:pPr>
            <w:r>
              <w:rPr>
                <w:rFonts w:cs="Arial"/>
                <w:szCs w:val="18"/>
              </w:rPr>
              <w:t>Do the Proposers have a ‘social engineering fraud’ risk management framework in place and have they alerted and educated relevant staff in all locations of the ‘social engineering fraud / fake president fraud’ issue?</w:t>
            </w:r>
          </w:p>
        </w:tc>
        <w:tc>
          <w:tcPr>
            <w:tcW w:w="992" w:type="dxa"/>
            <w:tcMar>
              <w:left w:w="0" w:type="dxa"/>
              <w:right w:w="0" w:type="dxa"/>
            </w:tcMar>
            <w:vAlign w:val="bottom"/>
          </w:tcPr>
          <w:p w14:paraId="6FAF4C7D" w14:textId="77777777" w:rsidR="005E1E09" w:rsidRPr="00C76A72" w:rsidRDefault="005E1E09" w:rsidP="005E1E09">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37"/>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331638E5" w14:textId="77777777" w:rsidR="005E1E09" w:rsidRPr="00C76A72" w:rsidRDefault="005E1E09" w:rsidP="005E1E09">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38"/>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937C29" w14:paraId="32A563CA" w14:textId="77777777" w:rsidTr="005E1E09">
        <w:trPr>
          <w:trHeight w:val="369"/>
        </w:trPr>
        <w:tc>
          <w:tcPr>
            <w:tcW w:w="360" w:type="dxa"/>
            <w:tcMar>
              <w:left w:w="0" w:type="dxa"/>
              <w:right w:w="0" w:type="dxa"/>
            </w:tcMar>
          </w:tcPr>
          <w:p w14:paraId="436E88D8" w14:textId="77777777" w:rsidR="005E1E09" w:rsidRPr="00937C29" w:rsidRDefault="005E1E09" w:rsidP="005E1E09">
            <w:pPr>
              <w:pStyle w:val="LIUBodyText"/>
              <w:rPr>
                <w:rFonts w:cs="Arial"/>
                <w:szCs w:val="18"/>
              </w:rPr>
            </w:pPr>
          </w:p>
        </w:tc>
        <w:tc>
          <w:tcPr>
            <w:tcW w:w="8287" w:type="dxa"/>
            <w:gridSpan w:val="3"/>
            <w:tcMar>
              <w:left w:w="0" w:type="dxa"/>
              <w:right w:w="0" w:type="dxa"/>
            </w:tcMar>
            <w:vAlign w:val="bottom"/>
          </w:tcPr>
          <w:p w14:paraId="0284906D" w14:textId="13BAFFA1" w:rsidR="005E1E09" w:rsidRPr="00937C29" w:rsidRDefault="00DA506E" w:rsidP="00DA506E">
            <w:pPr>
              <w:pStyle w:val="LIUBodyText"/>
              <w:spacing w:before="100"/>
              <w:jc w:val="both"/>
              <w:rPr>
                <w:rFonts w:cs="Arial"/>
                <w:szCs w:val="18"/>
              </w:rPr>
            </w:pPr>
            <w:r>
              <w:rPr>
                <w:rFonts w:cs="Arial"/>
                <w:szCs w:val="18"/>
              </w:rPr>
              <w:t>If “No”, please provide detail on any additional controls you may have with regards to managing your exposure to social engineering fraud.</w:t>
            </w:r>
          </w:p>
        </w:tc>
      </w:tr>
      <w:tr w:rsidR="005E1E09" w:rsidRPr="00937C29" w14:paraId="2ABB1644" w14:textId="77777777" w:rsidTr="005E1E09">
        <w:trPr>
          <w:trHeight w:val="369"/>
        </w:trPr>
        <w:tc>
          <w:tcPr>
            <w:tcW w:w="360" w:type="dxa"/>
            <w:tcMar>
              <w:left w:w="0" w:type="dxa"/>
              <w:right w:w="0" w:type="dxa"/>
            </w:tcMar>
          </w:tcPr>
          <w:p w14:paraId="0DF20D16" w14:textId="77777777" w:rsidR="005E1E09" w:rsidRPr="00937C29" w:rsidRDefault="005E1E09" w:rsidP="005E1E09">
            <w:pPr>
              <w:pStyle w:val="LIUBodyText"/>
              <w:rPr>
                <w:rFonts w:cs="Arial"/>
                <w:szCs w:val="18"/>
              </w:rPr>
            </w:pPr>
          </w:p>
        </w:tc>
        <w:tc>
          <w:tcPr>
            <w:tcW w:w="8287" w:type="dxa"/>
            <w:gridSpan w:val="3"/>
            <w:tcMar>
              <w:left w:w="0" w:type="dxa"/>
              <w:right w:w="0" w:type="dxa"/>
            </w:tcMar>
            <w:vAlign w:val="bottom"/>
          </w:tcPr>
          <w:p w14:paraId="19ECC12A" w14:textId="77777777" w:rsidR="005E1E09" w:rsidRDefault="005E1E09" w:rsidP="005E1E09">
            <w:pPr>
              <w:pStyle w:val="LIUBodyText"/>
              <w:tabs>
                <w:tab w:val="right" w:pos="742"/>
                <w:tab w:val="right" w:pos="2443"/>
              </w:tabs>
              <w:rPr>
                <w:rFonts w:cs="Arial"/>
                <w:szCs w:val="18"/>
              </w:rPr>
            </w:pPr>
            <w:r>
              <w:rPr>
                <w:rFonts w:cs="Arial"/>
                <w:szCs w:val="18"/>
              </w:rPr>
              <w:fldChar w:fldCharType="begin">
                <w:ffData>
                  <w:name w:val="Text7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6651F668" w14:textId="77777777" w:rsidR="005E1E09" w:rsidRDefault="005E1E09" w:rsidP="005E1E09"/>
    <w:tbl>
      <w:tblPr>
        <w:tblW w:w="8647" w:type="dxa"/>
        <w:tblLayout w:type="fixed"/>
        <w:tblLook w:val="0000" w:firstRow="0" w:lastRow="0" w:firstColumn="0" w:lastColumn="0" w:noHBand="0" w:noVBand="0"/>
      </w:tblPr>
      <w:tblGrid>
        <w:gridCol w:w="360"/>
        <w:gridCol w:w="349"/>
        <w:gridCol w:w="5951"/>
        <w:gridCol w:w="992"/>
        <w:gridCol w:w="995"/>
      </w:tblGrid>
      <w:tr w:rsidR="005E1E09" w:rsidRPr="00C76A72" w14:paraId="5CE12D52" w14:textId="77777777" w:rsidTr="005E1E09">
        <w:trPr>
          <w:trHeight w:val="340"/>
        </w:trPr>
        <w:tc>
          <w:tcPr>
            <w:tcW w:w="360" w:type="dxa"/>
            <w:tcMar>
              <w:left w:w="0" w:type="dxa"/>
              <w:right w:w="0" w:type="dxa"/>
            </w:tcMar>
          </w:tcPr>
          <w:p w14:paraId="7166ED76" w14:textId="77777777" w:rsidR="005E1E09" w:rsidRPr="006B2EC0" w:rsidRDefault="005E1E09" w:rsidP="005E1E09">
            <w:pPr>
              <w:pStyle w:val="LIUBodyText"/>
              <w:jc w:val="both"/>
              <w:rPr>
                <w:rFonts w:cs="Arial"/>
                <w:szCs w:val="18"/>
              </w:rPr>
            </w:pPr>
            <w:r>
              <w:rPr>
                <w:rFonts w:cs="Arial"/>
                <w:szCs w:val="18"/>
              </w:rPr>
              <w:t>24</w:t>
            </w:r>
            <w:r w:rsidRPr="006B2EC0">
              <w:rPr>
                <w:rFonts w:cs="Arial"/>
                <w:szCs w:val="18"/>
              </w:rPr>
              <w:t>.</w:t>
            </w:r>
          </w:p>
        </w:tc>
        <w:tc>
          <w:tcPr>
            <w:tcW w:w="8287" w:type="dxa"/>
            <w:gridSpan w:val="4"/>
            <w:tcMar>
              <w:left w:w="0" w:type="dxa"/>
              <w:right w:w="0" w:type="dxa"/>
            </w:tcMar>
            <w:vAlign w:val="bottom"/>
          </w:tcPr>
          <w:p w14:paraId="14B0C779" w14:textId="77777777" w:rsidR="005E1E09" w:rsidRPr="00C76A72" w:rsidRDefault="005E1E09" w:rsidP="005E1E09">
            <w:pPr>
              <w:pStyle w:val="LIUBodyText"/>
              <w:tabs>
                <w:tab w:val="right" w:pos="742"/>
                <w:tab w:val="right" w:pos="2443"/>
              </w:tabs>
              <w:jc w:val="both"/>
              <w:rPr>
                <w:rFonts w:cs="Arial"/>
                <w:szCs w:val="18"/>
              </w:rPr>
            </w:pPr>
            <w:r w:rsidRPr="00102F4C">
              <w:rPr>
                <w:rFonts w:cs="Arial"/>
                <w:szCs w:val="18"/>
              </w:rPr>
              <w:t xml:space="preserve">Do you require and record confirmation (either verbal or written), obtained from contact information (either a phone number or e-mail address) </w:t>
            </w:r>
            <w:r w:rsidRPr="00102F4C">
              <w:rPr>
                <w:rFonts w:cs="Arial"/>
                <w:szCs w:val="18"/>
                <w:u w:val="single"/>
              </w:rPr>
              <w:t>already held on file</w:t>
            </w:r>
            <w:r w:rsidRPr="00102F4C">
              <w:rPr>
                <w:rFonts w:cs="Arial"/>
                <w:szCs w:val="18"/>
              </w:rPr>
              <w:t>, to authenticate changes to bank accounts or personal details requested by</w:t>
            </w:r>
            <w:r>
              <w:rPr>
                <w:rFonts w:cs="Arial"/>
                <w:szCs w:val="18"/>
              </w:rPr>
              <w:t>:</w:t>
            </w:r>
          </w:p>
        </w:tc>
      </w:tr>
      <w:tr w:rsidR="005E1E09" w:rsidRPr="00C76A72" w14:paraId="27C57DA7" w14:textId="77777777" w:rsidTr="005E1E09">
        <w:trPr>
          <w:trHeight w:val="340"/>
        </w:trPr>
        <w:tc>
          <w:tcPr>
            <w:tcW w:w="360" w:type="dxa"/>
            <w:tcMar>
              <w:left w:w="0" w:type="dxa"/>
              <w:right w:w="0" w:type="dxa"/>
            </w:tcMar>
          </w:tcPr>
          <w:p w14:paraId="45947DC1" w14:textId="77777777" w:rsidR="005E1E09" w:rsidRDefault="005E1E09" w:rsidP="005E1E09">
            <w:pPr>
              <w:pStyle w:val="LIUBodyText"/>
              <w:jc w:val="both"/>
              <w:rPr>
                <w:rFonts w:cs="Arial"/>
                <w:szCs w:val="18"/>
              </w:rPr>
            </w:pPr>
          </w:p>
        </w:tc>
        <w:tc>
          <w:tcPr>
            <w:tcW w:w="349" w:type="dxa"/>
            <w:tcMar>
              <w:left w:w="0" w:type="dxa"/>
              <w:right w:w="0" w:type="dxa"/>
            </w:tcMar>
            <w:vAlign w:val="bottom"/>
          </w:tcPr>
          <w:p w14:paraId="6CA91C38" w14:textId="77777777" w:rsidR="005E1E09" w:rsidRPr="00102F4C" w:rsidRDefault="005E1E09" w:rsidP="005E1E09">
            <w:pPr>
              <w:pStyle w:val="LIUBodyText"/>
              <w:jc w:val="both"/>
              <w:rPr>
                <w:rFonts w:cs="Arial"/>
                <w:szCs w:val="18"/>
              </w:rPr>
            </w:pPr>
            <w:r>
              <w:rPr>
                <w:rFonts w:cs="Arial"/>
                <w:szCs w:val="18"/>
              </w:rPr>
              <w:t>(i)</w:t>
            </w:r>
          </w:p>
        </w:tc>
        <w:tc>
          <w:tcPr>
            <w:tcW w:w="5951" w:type="dxa"/>
            <w:vAlign w:val="bottom"/>
          </w:tcPr>
          <w:p w14:paraId="2EAC78A5" w14:textId="77777777" w:rsidR="005E1E09" w:rsidRPr="00102F4C" w:rsidRDefault="005E1E09" w:rsidP="005E1E09">
            <w:pPr>
              <w:pStyle w:val="LIUBodyText"/>
              <w:ind w:left="-108"/>
              <w:jc w:val="both"/>
              <w:rPr>
                <w:rFonts w:cs="Arial"/>
                <w:szCs w:val="18"/>
              </w:rPr>
            </w:pPr>
            <w:r>
              <w:rPr>
                <w:rFonts w:cs="Arial"/>
                <w:szCs w:val="18"/>
              </w:rPr>
              <w:t>Clients?</w:t>
            </w:r>
          </w:p>
        </w:tc>
        <w:tc>
          <w:tcPr>
            <w:tcW w:w="992" w:type="dxa"/>
            <w:tcMar>
              <w:left w:w="0" w:type="dxa"/>
              <w:right w:w="0" w:type="dxa"/>
            </w:tcMar>
            <w:vAlign w:val="bottom"/>
          </w:tcPr>
          <w:p w14:paraId="299D25CA" w14:textId="77777777" w:rsidR="005E1E09" w:rsidRPr="00C76A72" w:rsidRDefault="005E1E09" w:rsidP="005E1E09">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3"/>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0CBF73AD" w14:textId="77777777" w:rsidR="005E1E09" w:rsidRPr="00C76A72" w:rsidRDefault="005E1E09" w:rsidP="005E1E09">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C76A72" w14:paraId="0A543D62" w14:textId="77777777" w:rsidTr="005E1E09">
        <w:trPr>
          <w:trHeight w:val="340"/>
        </w:trPr>
        <w:tc>
          <w:tcPr>
            <w:tcW w:w="360" w:type="dxa"/>
            <w:tcMar>
              <w:left w:w="0" w:type="dxa"/>
              <w:right w:w="0" w:type="dxa"/>
            </w:tcMar>
          </w:tcPr>
          <w:p w14:paraId="5E724649" w14:textId="77777777" w:rsidR="005E1E09" w:rsidRDefault="005E1E09" w:rsidP="005E1E09">
            <w:pPr>
              <w:pStyle w:val="LIUBodyText"/>
              <w:jc w:val="both"/>
              <w:rPr>
                <w:rFonts w:cs="Arial"/>
                <w:szCs w:val="18"/>
              </w:rPr>
            </w:pPr>
          </w:p>
        </w:tc>
        <w:tc>
          <w:tcPr>
            <w:tcW w:w="349" w:type="dxa"/>
            <w:tcMar>
              <w:left w:w="0" w:type="dxa"/>
              <w:right w:w="0" w:type="dxa"/>
            </w:tcMar>
            <w:vAlign w:val="bottom"/>
          </w:tcPr>
          <w:p w14:paraId="60FF3775" w14:textId="77777777" w:rsidR="005E1E09" w:rsidRPr="00102F4C" w:rsidRDefault="005E1E09" w:rsidP="005E1E09">
            <w:pPr>
              <w:pStyle w:val="LIUBodyText"/>
              <w:jc w:val="both"/>
              <w:rPr>
                <w:rFonts w:cs="Arial"/>
                <w:szCs w:val="18"/>
              </w:rPr>
            </w:pPr>
            <w:r>
              <w:rPr>
                <w:rFonts w:cs="Arial"/>
                <w:szCs w:val="18"/>
              </w:rPr>
              <w:t>(ii)</w:t>
            </w:r>
          </w:p>
        </w:tc>
        <w:tc>
          <w:tcPr>
            <w:tcW w:w="5951" w:type="dxa"/>
            <w:vAlign w:val="bottom"/>
          </w:tcPr>
          <w:p w14:paraId="39FF74A5" w14:textId="77777777" w:rsidR="005E1E09" w:rsidRPr="00102F4C" w:rsidRDefault="005E1E09" w:rsidP="005E1E09">
            <w:pPr>
              <w:pStyle w:val="LIUBodyText"/>
              <w:ind w:left="-108"/>
              <w:jc w:val="both"/>
              <w:rPr>
                <w:rFonts w:cs="Arial"/>
                <w:szCs w:val="18"/>
              </w:rPr>
            </w:pPr>
            <w:r>
              <w:rPr>
                <w:rFonts w:cs="Arial"/>
                <w:szCs w:val="18"/>
              </w:rPr>
              <w:t>Third party vendors or suppliers?</w:t>
            </w:r>
          </w:p>
        </w:tc>
        <w:tc>
          <w:tcPr>
            <w:tcW w:w="992" w:type="dxa"/>
            <w:tcMar>
              <w:left w:w="0" w:type="dxa"/>
              <w:right w:w="0" w:type="dxa"/>
            </w:tcMar>
            <w:vAlign w:val="bottom"/>
          </w:tcPr>
          <w:p w14:paraId="182AC26C" w14:textId="77777777" w:rsidR="005E1E09" w:rsidRPr="00C76A72" w:rsidRDefault="005E1E09" w:rsidP="005E1E09">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5"/>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3B7172F7" w14:textId="77777777" w:rsidR="005E1E09" w:rsidRPr="00C76A72" w:rsidRDefault="005E1E09" w:rsidP="005E1E09">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102F4C" w14:paraId="768815DF" w14:textId="77777777" w:rsidTr="005E1E09">
        <w:trPr>
          <w:trHeight w:val="369"/>
        </w:trPr>
        <w:tc>
          <w:tcPr>
            <w:tcW w:w="360" w:type="dxa"/>
            <w:tcMar>
              <w:left w:w="0" w:type="dxa"/>
              <w:right w:w="0" w:type="dxa"/>
            </w:tcMar>
          </w:tcPr>
          <w:p w14:paraId="5CC38F4C" w14:textId="77777777" w:rsidR="005E1E09" w:rsidRPr="00102F4C" w:rsidRDefault="005E1E09" w:rsidP="005E1E09">
            <w:pPr>
              <w:pStyle w:val="LIUBodyText"/>
              <w:rPr>
                <w:rFonts w:cs="Arial"/>
                <w:szCs w:val="18"/>
              </w:rPr>
            </w:pPr>
          </w:p>
        </w:tc>
        <w:tc>
          <w:tcPr>
            <w:tcW w:w="8287" w:type="dxa"/>
            <w:gridSpan w:val="4"/>
            <w:tcMar>
              <w:left w:w="0" w:type="dxa"/>
              <w:right w:w="0" w:type="dxa"/>
            </w:tcMar>
            <w:vAlign w:val="bottom"/>
          </w:tcPr>
          <w:p w14:paraId="555D4760" w14:textId="77777777" w:rsidR="005E1E09" w:rsidRPr="00102F4C" w:rsidRDefault="005E1E09" w:rsidP="005E1E09">
            <w:pPr>
              <w:pStyle w:val="LIUBodyText"/>
              <w:jc w:val="both"/>
              <w:rPr>
                <w:rFonts w:cs="Arial"/>
                <w:szCs w:val="18"/>
              </w:rPr>
            </w:pPr>
            <w:r w:rsidRPr="00102F4C">
              <w:rPr>
                <w:rFonts w:cs="Arial"/>
                <w:szCs w:val="18"/>
              </w:rPr>
              <w:t>If “No” to any of the above, please provide an explanation.</w:t>
            </w:r>
          </w:p>
        </w:tc>
      </w:tr>
      <w:tr w:rsidR="005E1E09" w:rsidRPr="00102F4C" w14:paraId="4C0B705E" w14:textId="77777777" w:rsidTr="005E1E09">
        <w:trPr>
          <w:trHeight w:val="369"/>
        </w:trPr>
        <w:tc>
          <w:tcPr>
            <w:tcW w:w="360" w:type="dxa"/>
            <w:tcMar>
              <w:left w:w="0" w:type="dxa"/>
              <w:right w:w="0" w:type="dxa"/>
            </w:tcMar>
          </w:tcPr>
          <w:p w14:paraId="5DBC10B5" w14:textId="77777777" w:rsidR="005E1E09" w:rsidRPr="00102F4C" w:rsidRDefault="005E1E09" w:rsidP="005E1E09">
            <w:pPr>
              <w:pStyle w:val="LIUBodyText"/>
              <w:rPr>
                <w:rFonts w:cs="Arial"/>
                <w:szCs w:val="18"/>
              </w:rPr>
            </w:pPr>
          </w:p>
        </w:tc>
        <w:tc>
          <w:tcPr>
            <w:tcW w:w="8287" w:type="dxa"/>
            <w:gridSpan w:val="4"/>
            <w:tcMar>
              <w:left w:w="0" w:type="dxa"/>
              <w:right w:w="0" w:type="dxa"/>
            </w:tcMar>
            <w:vAlign w:val="bottom"/>
          </w:tcPr>
          <w:p w14:paraId="12D9E3F9" w14:textId="77777777" w:rsidR="005E1E09" w:rsidRPr="00102F4C" w:rsidRDefault="005E1E09" w:rsidP="005E1E09">
            <w:pPr>
              <w:pStyle w:val="LIUBodyText"/>
              <w:tabs>
                <w:tab w:val="right" w:pos="742"/>
                <w:tab w:val="right" w:pos="2443"/>
              </w:tabs>
              <w:rPr>
                <w:rFonts w:cs="Arial"/>
                <w:szCs w:val="18"/>
              </w:rPr>
            </w:pPr>
            <w:r>
              <w:rPr>
                <w:rFonts w:cs="Arial"/>
                <w:szCs w:val="18"/>
              </w:rPr>
              <w:fldChar w:fldCharType="begin">
                <w:ffData>
                  <w:name w:val="Text2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E1E09" w:rsidRPr="00102F4C" w14:paraId="00662DAF" w14:textId="77777777" w:rsidTr="005E1E09">
        <w:trPr>
          <w:trHeight w:val="369"/>
        </w:trPr>
        <w:tc>
          <w:tcPr>
            <w:tcW w:w="360" w:type="dxa"/>
            <w:tcMar>
              <w:left w:w="0" w:type="dxa"/>
              <w:right w:w="0" w:type="dxa"/>
            </w:tcMar>
          </w:tcPr>
          <w:p w14:paraId="6DE2A6BB" w14:textId="77777777" w:rsidR="005E1E09" w:rsidRPr="00102F4C" w:rsidRDefault="005E1E09" w:rsidP="005E1E09">
            <w:pPr>
              <w:pStyle w:val="LIUBodyText"/>
              <w:rPr>
                <w:rFonts w:cs="Arial"/>
                <w:szCs w:val="18"/>
              </w:rPr>
            </w:pPr>
          </w:p>
        </w:tc>
        <w:tc>
          <w:tcPr>
            <w:tcW w:w="8287" w:type="dxa"/>
            <w:gridSpan w:val="4"/>
            <w:tcMar>
              <w:left w:w="0" w:type="dxa"/>
              <w:right w:w="0" w:type="dxa"/>
            </w:tcMar>
            <w:vAlign w:val="bottom"/>
          </w:tcPr>
          <w:p w14:paraId="2B2332F2" w14:textId="77777777" w:rsidR="005E1E09" w:rsidRPr="00102F4C" w:rsidRDefault="005E1E09" w:rsidP="005E1E09">
            <w:pPr>
              <w:pStyle w:val="LIUBodyText"/>
              <w:tabs>
                <w:tab w:val="right" w:pos="742"/>
                <w:tab w:val="right" w:pos="2443"/>
              </w:tabs>
              <w:spacing w:before="160"/>
              <w:jc w:val="both"/>
              <w:rPr>
                <w:rFonts w:cs="Arial"/>
                <w:szCs w:val="18"/>
              </w:rPr>
            </w:pPr>
            <w:r w:rsidRPr="00102F4C">
              <w:rPr>
                <w:rFonts w:cs="Arial"/>
                <w:szCs w:val="18"/>
              </w:rPr>
              <w:t>If instead this responsibility has been contractually outsourced to an external party such as an administrator or custodian bank, please provide details such as who this contracting party is and what additional controls you have with authenticating such changes.</w:t>
            </w:r>
          </w:p>
        </w:tc>
      </w:tr>
      <w:tr w:rsidR="005E1E09" w:rsidRPr="00102F4C" w14:paraId="74917244" w14:textId="77777777" w:rsidTr="005E1E09">
        <w:trPr>
          <w:trHeight w:val="369"/>
        </w:trPr>
        <w:tc>
          <w:tcPr>
            <w:tcW w:w="360" w:type="dxa"/>
            <w:tcMar>
              <w:left w:w="0" w:type="dxa"/>
              <w:right w:w="0" w:type="dxa"/>
            </w:tcMar>
          </w:tcPr>
          <w:p w14:paraId="6AF335CA" w14:textId="77777777" w:rsidR="005E1E09" w:rsidRPr="00102F4C" w:rsidRDefault="005E1E09" w:rsidP="005E1E09">
            <w:pPr>
              <w:pStyle w:val="LIUBodyText"/>
              <w:rPr>
                <w:rFonts w:cs="Arial"/>
                <w:szCs w:val="18"/>
              </w:rPr>
            </w:pPr>
          </w:p>
        </w:tc>
        <w:tc>
          <w:tcPr>
            <w:tcW w:w="8287" w:type="dxa"/>
            <w:gridSpan w:val="4"/>
            <w:tcMar>
              <w:left w:w="0" w:type="dxa"/>
              <w:right w:w="0" w:type="dxa"/>
            </w:tcMar>
            <w:vAlign w:val="bottom"/>
          </w:tcPr>
          <w:p w14:paraId="0F636E77" w14:textId="77777777" w:rsidR="005E1E09" w:rsidRPr="00102F4C" w:rsidRDefault="005E1E09" w:rsidP="005E1E09">
            <w:pPr>
              <w:pStyle w:val="LIUBodyText"/>
              <w:tabs>
                <w:tab w:val="right" w:pos="742"/>
                <w:tab w:val="right" w:pos="2443"/>
              </w:tabs>
              <w:rPr>
                <w:rFonts w:cs="Arial"/>
                <w:szCs w:val="18"/>
              </w:rPr>
            </w:pPr>
            <w:r>
              <w:rPr>
                <w:rFonts w:cs="Arial"/>
                <w:szCs w:val="18"/>
              </w:rPr>
              <w:fldChar w:fldCharType="begin">
                <w:ffData>
                  <w:name w:val="Text24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0AD98CE6" w14:textId="77777777" w:rsidR="005E1E09" w:rsidRDefault="005E1E09" w:rsidP="005E1E09">
      <w:pPr>
        <w:spacing w:line="280" w:lineRule="exact"/>
        <w:rPr>
          <w:rFonts w:ascii="Arial" w:hAnsi="Arial" w:cs="Arial"/>
          <w:sz w:val="18"/>
          <w:szCs w:val="18"/>
          <w:lang w:val="en-US"/>
        </w:rPr>
      </w:pPr>
    </w:p>
    <w:p w14:paraId="0FB51B7B" w14:textId="68BEDC86" w:rsidR="005E1E09" w:rsidRDefault="005E1E09" w:rsidP="005E1E09">
      <w:pPr>
        <w:spacing w:line="280" w:lineRule="exact"/>
        <w:rPr>
          <w:rFonts w:ascii="Arial" w:hAnsi="Arial" w:cs="Arial"/>
          <w:sz w:val="18"/>
          <w:szCs w:val="18"/>
          <w:lang w:val="en-US"/>
        </w:rPr>
      </w:pPr>
      <w:r>
        <w:rPr>
          <w:rFonts w:ascii="Arial" w:hAnsi="Arial" w:cs="Arial"/>
          <w:sz w:val="18"/>
          <w:szCs w:val="18"/>
          <w:lang w:val="en-US"/>
        </w:rPr>
        <w:br w:type="page"/>
      </w:r>
    </w:p>
    <w:p w14:paraId="5ED24AC0" w14:textId="77777777" w:rsidR="005E1E09" w:rsidRDefault="005E1E09" w:rsidP="005E1E09">
      <w:pPr>
        <w:pStyle w:val="LIUBlueHeadingsNOTOC"/>
      </w:pPr>
      <w:r>
        <w:lastRenderedPageBreak/>
        <w:t xml:space="preserve">Financial Institutions Insurance </w:t>
      </w:r>
    </w:p>
    <w:p w14:paraId="257D9BE4" w14:textId="77777777" w:rsidR="005E1E09" w:rsidRDefault="005E1E09"/>
    <w:tbl>
      <w:tblPr>
        <w:tblW w:w="8647" w:type="dxa"/>
        <w:tblLayout w:type="fixed"/>
        <w:tblLook w:val="0000" w:firstRow="0" w:lastRow="0" w:firstColumn="0" w:lastColumn="0" w:noHBand="0" w:noVBand="0"/>
      </w:tblPr>
      <w:tblGrid>
        <w:gridCol w:w="360"/>
        <w:gridCol w:w="349"/>
        <w:gridCol w:w="425"/>
        <w:gridCol w:w="5526"/>
        <w:gridCol w:w="992"/>
        <w:gridCol w:w="995"/>
      </w:tblGrid>
      <w:tr w:rsidR="005E1E09" w:rsidRPr="00C76A72" w14:paraId="7B4F4C04" w14:textId="77777777" w:rsidTr="005E1E09">
        <w:trPr>
          <w:trHeight w:val="340"/>
        </w:trPr>
        <w:tc>
          <w:tcPr>
            <w:tcW w:w="360" w:type="dxa"/>
            <w:tcMar>
              <w:left w:w="0" w:type="dxa"/>
              <w:right w:w="0" w:type="dxa"/>
            </w:tcMar>
          </w:tcPr>
          <w:p w14:paraId="31EBEC37" w14:textId="77777777" w:rsidR="005E1E09" w:rsidRDefault="005E1E09" w:rsidP="005E1E09">
            <w:pPr>
              <w:pStyle w:val="LIUBodyText"/>
              <w:rPr>
                <w:rFonts w:cs="Arial"/>
                <w:szCs w:val="18"/>
              </w:rPr>
            </w:pPr>
            <w:r>
              <w:rPr>
                <w:rFonts w:cs="Arial"/>
                <w:szCs w:val="18"/>
              </w:rPr>
              <w:t>25.</w:t>
            </w:r>
          </w:p>
        </w:tc>
        <w:tc>
          <w:tcPr>
            <w:tcW w:w="349" w:type="dxa"/>
            <w:tcMar>
              <w:left w:w="0" w:type="dxa"/>
              <w:right w:w="0" w:type="dxa"/>
            </w:tcMar>
          </w:tcPr>
          <w:p w14:paraId="42D1CC1A" w14:textId="77777777" w:rsidR="005E1E09" w:rsidRPr="00102F4C" w:rsidRDefault="005E1E09" w:rsidP="005E1E09">
            <w:pPr>
              <w:pStyle w:val="LIUBodyText"/>
              <w:rPr>
                <w:rFonts w:cs="Arial"/>
                <w:szCs w:val="18"/>
              </w:rPr>
            </w:pPr>
            <w:r>
              <w:rPr>
                <w:rFonts w:cs="Arial"/>
                <w:szCs w:val="18"/>
              </w:rPr>
              <w:t>a)</w:t>
            </w:r>
          </w:p>
        </w:tc>
        <w:tc>
          <w:tcPr>
            <w:tcW w:w="7938" w:type="dxa"/>
            <w:gridSpan w:val="4"/>
            <w:vAlign w:val="bottom"/>
          </w:tcPr>
          <w:p w14:paraId="058FDE49" w14:textId="77777777" w:rsidR="005E1E09" w:rsidRPr="00C76A72" w:rsidRDefault="005E1E09" w:rsidP="005E1E09">
            <w:pPr>
              <w:pStyle w:val="LIUBodyText"/>
              <w:tabs>
                <w:tab w:val="right" w:pos="742"/>
                <w:tab w:val="right" w:pos="2443"/>
              </w:tabs>
              <w:ind w:left="-108"/>
              <w:jc w:val="both"/>
              <w:rPr>
                <w:rFonts w:cs="Arial"/>
                <w:szCs w:val="18"/>
              </w:rPr>
            </w:pPr>
            <w:r w:rsidRPr="00102F4C">
              <w:rPr>
                <w:rFonts w:cs="Arial"/>
                <w:szCs w:val="18"/>
              </w:rPr>
              <w:t xml:space="preserve">Do you require and record confirmation (either verbal or written), obtained from contact information (either a phone number or e-mail address) </w:t>
            </w:r>
            <w:r w:rsidRPr="00102F4C">
              <w:rPr>
                <w:rFonts w:cs="Arial"/>
                <w:szCs w:val="18"/>
                <w:u w:val="single"/>
              </w:rPr>
              <w:t>already held on file</w:t>
            </w:r>
            <w:r w:rsidRPr="00102F4C">
              <w:rPr>
                <w:rFonts w:cs="Arial"/>
                <w:szCs w:val="18"/>
              </w:rPr>
              <w:t>, to authenticate all financial transfer instructions requested by:</w:t>
            </w:r>
          </w:p>
        </w:tc>
      </w:tr>
      <w:tr w:rsidR="005E1E09" w:rsidRPr="00C76A72" w14:paraId="37484C89" w14:textId="77777777" w:rsidTr="005E1E09">
        <w:trPr>
          <w:trHeight w:val="340"/>
        </w:trPr>
        <w:tc>
          <w:tcPr>
            <w:tcW w:w="360" w:type="dxa"/>
            <w:tcMar>
              <w:left w:w="0" w:type="dxa"/>
              <w:right w:w="0" w:type="dxa"/>
            </w:tcMar>
          </w:tcPr>
          <w:p w14:paraId="2C2429D1" w14:textId="77777777" w:rsidR="005E1E09" w:rsidRDefault="005E1E09" w:rsidP="005E1E09">
            <w:pPr>
              <w:pStyle w:val="LIUBodyText"/>
              <w:jc w:val="both"/>
              <w:rPr>
                <w:rFonts w:cs="Arial"/>
                <w:szCs w:val="18"/>
              </w:rPr>
            </w:pPr>
          </w:p>
        </w:tc>
        <w:tc>
          <w:tcPr>
            <w:tcW w:w="349" w:type="dxa"/>
            <w:tcMar>
              <w:left w:w="0" w:type="dxa"/>
              <w:right w:w="0" w:type="dxa"/>
            </w:tcMar>
            <w:vAlign w:val="bottom"/>
          </w:tcPr>
          <w:p w14:paraId="02651437" w14:textId="77777777" w:rsidR="005E1E09" w:rsidRPr="00102F4C" w:rsidRDefault="005E1E09" w:rsidP="005E1E09">
            <w:pPr>
              <w:pStyle w:val="LIUBodyText"/>
              <w:jc w:val="both"/>
              <w:rPr>
                <w:rFonts w:cs="Arial"/>
                <w:szCs w:val="18"/>
              </w:rPr>
            </w:pPr>
          </w:p>
        </w:tc>
        <w:tc>
          <w:tcPr>
            <w:tcW w:w="425" w:type="dxa"/>
            <w:vAlign w:val="bottom"/>
          </w:tcPr>
          <w:p w14:paraId="7AC53AEC" w14:textId="77777777" w:rsidR="005E1E09" w:rsidRPr="00102F4C" w:rsidRDefault="005E1E09" w:rsidP="005E1E09">
            <w:pPr>
              <w:pStyle w:val="LIUBodyText"/>
              <w:ind w:left="-108"/>
              <w:jc w:val="both"/>
              <w:rPr>
                <w:rFonts w:cs="Arial"/>
                <w:szCs w:val="18"/>
              </w:rPr>
            </w:pPr>
            <w:r>
              <w:rPr>
                <w:rFonts w:cs="Arial"/>
                <w:szCs w:val="18"/>
              </w:rPr>
              <w:t>(i)</w:t>
            </w:r>
          </w:p>
        </w:tc>
        <w:tc>
          <w:tcPr>
            <w:tcW w:w="5526" w:type="dxa"/>
            <w:vAlign w:val="bottom"/>
          </w:tcPr>
          <w:p w14:paraId="7B7271BC" w14:textId="77777777" w:rsidR="005E1E09" w:rsidRPr="00102F4C" w:rsidRDefault="005E1E09" w:rsidP="005E1E09">
            <w:pPr>
              <w:pStyle w:val="LIUBodyText"/>
              <w:ind w:left="-108"/>
              <w:jc w:val="both"/>
              <w:rPr>
                <w:rFonts w:cs="Arial"/>
                <w:szCs w:val="18"/>
              </w:rPr>
            </w:pPr>
            <w:r>
              <w:rPr>
                <w:rFonts w:cs="Arial"/>
                <w:szCs w:val="18"/>
              </w:rPr>
              <w:t>Clients?</w:t>
            </w:r>
          </w:p>
        </w:tc>
        <w:tc>
          <w:tcPr>
            <w:tcW w:w="992" w:type="dxa"/>
            <w:tcMar>
              <w:left w:w="0" w:type="dxa"/>
              <w:right w:w="0" w:type="dxa"/>
            </w:tcMar>
            <w:vAlign w:val="bottom"/>
          </w:tcPr>
          <w:p w14:paraId="70822FC2" w14:textId="77777777" w:rsidR="005E1E09" w:rsidRPr="00C76A72" w:rsidRDefault="005E1E09" w:rsidP="005E1E09">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4D6F060F" w14:textId="77777777" w:rsidR="005E1E09" w:rsidRPr="00C76A72" w:rsidRDefault="005E1E09" w:rsidP="005E1E09">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18"/>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C76A72" w14:paraId="403A74C2" w14:textId="77777777" w:rsidTr="005E1E09">
        <w:trPr>
          <w:trHeight w:val="340"/>
        </w:trPr>
        <w:tc>
          <w:tcPr>
            <w:tcW w:w="360" w:type="dxa"/>
            <w:tcMar>
              <w:left w:w="0" w:type="dxa"/>
              <w:right w:w="0" w:type="dxa"/>
            </w:tcMar>
          </w:tcPr>
          <w:p w14:paraId="6BACEA80" w14:textId="77777777" w:rsidR="005E1E09" w:rsidRDefault="005E1E09" w:rsidP="005E1E09">
            <w:pPr>
              <w:pStyle w:val="LIUBodyText"/>
              <w:jc w:val="both"/>
              <w:rPr>
                <w:rFonts w:cs="Arial"/>
                <w:szCs w:val="18"/>
              </w:rPr>
            </w:pPr>
          </w:p>
        </w:tc>
        <w:tc>
          <w:tcPr>
            <w:tcW w:w="349" w:type="dxa"/>
            <w:tcMar>
              <w:left w:w="0" w:type="dxa"/>
              <w:right w:w="0" w:type="dxa"/>
            </w:tcMar>
            <w:vAlign w:val="bottom"/>
          </w:tcPr>
          <w:p w14:paraId="63AD1C52" w14:textId="77777777" w:rsidR="005E1E09" w:rsidRPr="00102F4C" w:rsidRDefault="005E1E09" w:rsidP="005E1E09">
            <w:pPr>
              <w:pStyle w:val="LIUBodyText"/>
              <w:jc w:val="both"/>
              <w:rPr>
                <w:rFonts w:cs="Arial"/>
                <w:szCs w:val="18"/>
              </w:rPr>
            </w:pPr>
          </w:p>
        </w:tc>
        <w:tc>
          <w:tcPr>
            <w:tcW w:w="425" w:type="dxa"/>
            <w:vAlign w:val="bottom"/>
          </w:tcPr>
          <w:p w14:paraId="03245E51" w14:textId="77777777" w:rsidR="005E1E09" w:rsidRDefault="005E1E09" w:rsidP="005E1E09">
            <w:pPr>
              <w:pStyle w:val="LIUBodyText"/>
              <w:ind w:left="-108"/>
              <w:jc w:val="both"/>
              <w:rPr>
                <w:rFonts w:cs="Arial"/>
                <w:szCs w:val="18"/>
              </w:rPr>
            </w:pPr>
            <w:r>
              <w:rPr>
                <w:rFonts w:cs="Arial"/>
                <w:szCs w:val="18"/>
              </w:rPr>
              <w:t>(ii)</w:t>
            </w:r>
          </w:p>
        </w:tc>
        <w:tc>
          <w:tcPr>
            <w:tcW w:w="5526" w:type="dxa"/>
            <w:vAlign w:val="bottom"/>
          </w:tcPr>
          <w:p w14:paraId="25430BD0" w14:textId="77777777" w:rsidR="005E1E09" w:rsidRDefault="005E1E09" w:rsidP="005E1E09">
            <w:pPr>
              <w:pStyle w:val="LIUBodyText"/>
              <w:ind w:left="-108"/>
              <w:jc w:val="both"/>
              <w:rPr>
                <w:rFonts w:cs="Arial"/>
                <w:szCs w:val="18"/>
              </w:rPr>
            </w:pPr>
            <w:r>
              <w:rPr>
                <w:rFonts w:cs="Arial"/>
                <w:szCs w:val="18"/>
              </w:rPr>
              <w:t>Third party vendors or suppliers?</w:t>
            </w:r>
          </w:p>
        </w:tc>
        <w:tc>
          <w:tcPr>
            <w:tcW w:w="992" w:type="dxa"/>
            <w:tcMar>
              <w:left w:w="0" w:type="dxa"/>
              <w:right w:w="0" w:type="dxa"/>
            </w:tcMar>
            <w:vAlign w:val="bottom"/>
          </w:tcPr>
          <w:p w14:paraId="182901DC" w14:textId="77777777" w:rsidR="005E1E09" w:rsidRPr="00C76A72" w:rsidRDefault="005E1E09" w:rsidP="005E1E09">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19"/>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7839107D" w14:textId="77777777" w:rsidR="005E1E09" w:rsidRPr="00C76A72" w:rsidRDefault="005E1E09" w:rsidP="005E1E09">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20"/>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102F4C" w14:paraId="316CE39B" w14:textId="77777777" w:rsidTr="005E1E09">
        <w:trPr>
          <w:trHeight w:val="369"/>
        </w:trPr>
        <w:tc>
          <w:tcPr>
            <w:tcW w:w="360" w:type="dxa"/>
            <w:tcMar>
              <w:left w:w="0" w:type="dxa"/>
              <w:right w:w="0" w:type="dxa"/>
            </w:tcMar>
          </w:tcPr>
          <w:p w14:paraId="1D9E1F4E" w14:textId="77777777" w:rsidR="005E1E09" w:rsidRPr="00102F4C" w:rsidRDefault="005E1E09" w:rsidP="005E1E09">
            <w:pPr>
              <w:pStyle w:val="LIUBodyText"/>
              <w:rPr>
                <w:rFonts w:cs="Arial"/>
                <w:szCs w:val="18"/>
              </w:rPr>
            </w:pPr>
          </w:p>
        </w:tc>
        <w:tc>
          <w:tcPr>
            <w:tcW w:w="8287" w:type="dxa"/>
            <w:gridSpan w:val="5"/>
            <w:tcMar>
              <w:left w:w="0" w:type="dxa"/>
              <w:right w:w="0" w:type="dxa"/>
            </w:tcMar>
            <w:vAlign w:val="bottom"/>
          </w:tcPr>
          <w:p w14:paraId="5623AB3B" w14:textId="77777777" w:rsidR="005E1E09" w:rsidRPr="00102F4C" w:rsidRDefault="005E1E09" w:rsidP="005E1E09">
            <w:pPr>
              <w:pStyle w:val="LIUBodyText"/>
              <w:jc w:val="both"/>
              <w:rPr>
                <w:rFonts w:cs="Arial"/>
                <w:szCs w:val="18"/>
              </w:rPr>
            </w:pPr>
            <w:r w:rsidRPr="00102F4C">
              <w:rPr>
                <w:rFonts w:cs="Arial"/>
                <w:szCs w:val="18"/>
              </w:rPr>
              <w:t>If “No” to any of the above, please provide an explanation.</w:t>
            </w:r>
          </w:p>
        </w:tc>
      </w:tr>
      <w:tr w:rsidR="005E1E09" w:rsidRPr="00102F4C" w14:paraId="149ED149" w14:textId="77777777" w:rsidTr="005E1E09">
        <w:trPr>
          <w:trHeight w:val="369"/>
        </w:trPr>
        <w:tc>
          <w:tcPr>
            <w:tcW w:w="360" w:type="dxa"/>
            <w:tcMar>
              <w:left w:w="0" w:type="dxa"/>
              <w:right w:w="0" w:type="dxa"/>
            </w:tcMar>
          </w:tcPr>
          <w:p w14:paraId="39647DBC" w14:textId="77777777" w:rsidR="005E1E09" w:rsidRPr="00102F4C" w:rsidRDefault="005E1E09" w:rsidP="005E1E09">
            <w:pPr>
              <w:pStyle w:val="LIUBodyText"/>
              <w:rPr>
                <w:rFonts w:cs="Arial"/>
                <w:szCs w:val="18"/>
              </w:rPr>
            </w:pPr>
          </w:p>
        </w:tc>
        <w:tc>
          <w:tcPr>
            <w:tcW w:w="8287" w:type="dxa"/>
            <w:gridSpan w:val="5"/>
            <w:tcMar>
              <w:left w:w="0" w:type="dxa"/>
              <w:right w:w="0" w:type="dxa"/>
            </w:tcMar>
            <w:vAlign w:val="bottom"/>
          </w:tcPr>
          <w:p w14:paraId="5F3879A0" w14:textId="77777777" w:rsidR="005E1E09" w:rsidRPr="00102F4C" w:rsidRDefault="005E1E09" w:rsidP="005E1E09">
            <w:pPr>
              <w:pStyle w:val="LIUBodyText"/>
              <w:tabs>
                <w:tab w:val="right" w:pos="742"/>
                <w:tab w:val="right" w:pos="2443"/>
              </w:tabs>
              <w:rPr>
                <w:rFonts w:cs="Arial"/>
                <w:szCs w:val="18"/>
              </w:rPr>
            </w:pPr>
            <w:r>
              <w:rPr>
                <w:rFonts w:cs="Arial"/>
                <w:szCs w:val="18"/>
              </w:rPr>
              <w:fldChar w:fldCharType="begin">
                <w:ffData>
                  <w:name w:val="Text24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E1E09" w:rsidRPr="00102F4C" w14:paraId="6FF3E6EE" w14:textId="77777777" w:rsidTr="005E1E09">
        <w:trPr>
          <w:trHeight w:val="369"/>
        </w:trPr>
        <w:tc>
          <w:tcPr>
            <w:tcW w:w="360" w:type="dxa"/>
            <w:tcMar>
              <w:left w:w="0" w:type="dxa"/>
              <w:right w:w="0" w:type="dxa"/>
            </w:tcMar>
          </w:tcPr>
          <w:p w14:paraId="2BCF8F0C" w14:textId="77777777" w:rsidR="005E1E09" w:rsidRPr="00102F4C" w:rsidRDefault="005E1E09" w:rsidP="005E1E09">
            <w:pPr>
              <w:pStyle w:val="LIUBodyText"/>
              <w:rPr>
                <w:rFonts w:cs="Arial"/>
                <w:szCs w:val="18"/>
              </w:rPr>
            </w:pPr>
          </w:p>
        </w:tc>
        <w:tc>
          <w:tcPr>
            <w:tcW w:w="8287" w:type="dxa"/>
            <w:gridSpan w:val="5"/>
            <w:tcMar>
              <w:left w:w="0" w:type="dxa"/>
              <w:right w:w="0" w:type="dxa"/>
            </w:tcMar>
            <w:vAlign w:val="bottom"/>
          </w:tcPr>
          <w:p w14:paraId="54AF9BAC" w14:textId="77777777" w:rsidR="005E1E09" w:rsidRPr="00102F4C" w:rsidRDefault="005E1E09" w:rsidP="005E1E09">
            <w:pPr>
              <w:pStyle w:val="LIUBodyText"/>
              <w:tabs>
                <w:tab w:val="right" w:pos="742"/>
                <w:tab w:val="right" w:pos="2443"/>
              </w:tabs>
              <w:spacing w:before="120"/>
              <w:jc w:val="both"/>
              <w:rPr>
                <w:rFonts w:cs="Arial"/>
                <w:szCs w:val="18"/>
              </w:rPr>
            </w:pPr>
            <w:r w:rsidRPr="00102F4C">
              <w:rPr>
                <w:rFonts w:cs="Arial"/>
                <w:szCs w:val="18"/>
              </w:rPr>
              <w:t>If instead this responsibility has been contractually outsourced to an external party such as an administrator or custodian bank, please provide details such as who this contracting party is and what additional controls you have with authenticating such changes.</w:t>
            </w:r>
          </w:p>
        </w:tc>
      </w:tr>
      <w:tr w:rsidR="005E1E09" w:rsidRPr="00102F4C" w14:paraId="4CF56954" w14:textId="77777777" w:rsidTr="005E1E09">
        <w:trPr>
          <w:trHeight w:val="369"/>
        </w:trPr>
        <w:tc>
          <w:tcPr>
            <w:tcW w:w="360" w:type="dxa"/>
            <w:tcMar>
              <w:left w:w="0" w:type="dxa"/>
              <w:right w:w="0" w:type="dxa"/>
            </w:tcMar>
          </w:tcPr>
          <w:p w14:paraId="7AEF234E" w14:textId="77777777" w:rsidR="005E1E09" w:rsidRPr="00102F4C" w:rsidRDefault="005E1E09" w:rsidP="005E1E09">
            <w:pPr>
              <w:pStyle w:val="LIUBodyText"/>
              <w:rPr>
                <w:rFonts w:cs="Arial"/>
                <w:szCs w:val="18"/>
              </w:rPr>
            </w:pPr>
          </w:p>
        </w:tc>
        <w:tc>
          <w:tcPr>
            <w:tcW w:w="8287" w:type="dxa"/>
            <w:gridSpan w:val="5"/>
            <w:tcMar>
              <w:left w:w="0" w:type="dxa"/>
              <w:right w:w="0" w:type="dxa"/>
            </w:tcMar>
            <w:vAlign w:val="bottom"/>
          </w:tcPr>
          <w:p w14:paraId="432A6870" w14:textId="77777777" w:rsidR="005E1E09" w:rsidRPr="00102F4C" w:rsidRDefault="005E1E09" w:rsidP="005E1E09">
            <w:pPr>
              <w:pStyle w:val="LIUBodyText"/>
              <w:tabs>
                <w:tab w:val="right" w:pos="742"/>
                <w:tab w:val="right" w:pos="2443"/>
              </w:tabs>
              <w:rPr>
                <w:rFonts w:cs="Arial"/>
                <w:szCs w:val="18"/>
              </w:rPr>
            </w:pPr>
            <w:r>
              <w:rPr>
                <w:rFonts w:cs="Arial"/>
                <w:szCs w:val="18"/>
              </w:rPr>
              <w:fldChar w:fldCharType="begin">
                <w:ffData>
                  <w:name w:val="Text24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E1E09" w:rsidRPr="002A4D50" w14:paraId="547B6D29" w14:textId="77777777" w:rsidTr="005E1E09">
        <w:trPr>
          <w:trHeight w:val="340"/>
        </w:trPr>
        <w:tc>
          <w:tcPr>
            <w:tcW w:w="360" w:type="dxa"/>
            <w:tcMar>
              <w:left w:w="0" w:type="dxa"/>
              <w:right w:w="0" w:type="dxa"/>
            </w:tcMar>
          </w:tcPr>
          <w:p w14:paraId="7DD690C8" w14:textId="77777777" w:rsidR="005E1E09" w:rsidRPr="002A4D50" w:rsidRDefault="005E1E09" w:rsidP="005E1E09">
            <w:pPr>
              <w:pStyle w:val="LIUBodyText"/>
              <w:jc w:val="both"/>
              <w:rPr>
                <w:rFonts w:cs="Arial"/>
                <w:szCs w:val="18"/>
              </w:rPr>
            </w:pPr>
          </w:p>
        </w:tc>
        <w:tc>
          <w:tcPr>
            <w:tcW w:w="349" w:type="dxa"/>
            <w:tcMar>
              <w:left w:w="0" w:type="dxa"/>
              <w:right w:w="0" w:type="dxa"/>
            </w:tcMar>
          </w:tcPr>
          <w:p w14:paraId="2B7D3D9F" w14:textId="77777777" w:rsidR="005E1E09" w:rsidRPr="002A4D50" w:rsidRDefault="005E1E09" w:rsidP="005E1E09">
            <w:pPr>
              <w:pStyle w:val="LIUBodyText"/>
              <w:spacing w:before="120"/>
              <w:rPr>
                <w:rFonts w:cs="Arial"/>
                <w:szCs w:val="18"/>
              </w:rPr>
            </w:pPr>
            <w:r w:rsidRPr="002A4D50">
              <w:rPr>
                <w:rFonts w:cs="Arial"/>
                <w:szCs w:val="18"/>
              </w:rPr>
              <w:t>b)</w:t>
            </w:r>
          </w:p>
        </w:tc>
        <w:tc>
          <w:tcPr>
            <w:tcW w:w="5951" w:type="dxa"/>
            <w:gridSpan w:val="2"/>
            <w:vAlign w:val="bottom"/>
          </w:tcPr>
          <w:p w14:paraId="7EB1C510" w14:textId="77777777" w:rsidR="005E1E09" w:rsidRPr="002A4D50" w:rsidRDefault="005E1E09" w:rsidP="005E1E09">
            <w:pPr>
              <w:pStyle w:val="LIUBodyText"/>
              <w:spacing w:before="120"/>
              <w:ind w:left="-108"/>
              <w:jc w:val="both"/>
              <w:rPr>
                <w:rFonts w:cs="Arial"/>
                <w:szCs w:val="18"/>
              </w:rPr>
            </w:pPr>
            <w:r w:rsidRPr="002A4D50">
              <w:rPr>
                <w:rFonts w:cs="Arial"/>
                <w:szCs w:val="18"/>
              </w:rPr>
              <w:t>If such confirmation is not obtained for all financial transfers, is this undertaken for transfers over a specific amount?</w:t>
            </w:r>
          </w:p>
        </w:tc>
        <w:tc>
          <w:tcPr>
            <w:tcW w:w="992" w:type="dxa"/>
            <w:tcMar>
              <w:left w:w="0" w:type="dxa"/>
              <w:right w:w="0" w:type="dxa"/>
            </w:tcMar>
            <w:vAlign w:val="bottom"/>
          </w:tcPr>
          <w:p w14:paraId="04E201E2" w14:textId="77777777" w:rsidR="005E1E09" w:rsidRPr="002A4D50" w:rsidRDefault="005E1E09" w:rsidP="005E1E09">
            <w:pPr>
              <w:pStyle w:val="LIUBodyText"/>
              <w:tabs>
                <w:tab w:val="right" w:pos="850"/>
                <w:tab w:val="right" w:pos="2410"/>
              </w:tabs>
              <w:ind w:right="92"/>
              <w:jc w:val="right"/>
              <w:rPr>
                <w:rFonts w:cs="Arial"/>
                <w:szCs w:val="18"/>
              </w:rPr>
            </w:pPr>
            <w:r w:rsidRPr="002A4D50">
              <w:rPr>
                <w:rFonts w:cs="Arial"/>
                <w:szCs w:val="18"/>
              </w:rPr>
              <w:t xml:space="preserve">Yes </w:t>
            </w:r>
            <w:r>
              <w:rPr>
                <w:rFonts w:cs="Arial"/>
                <w:szCs w:val="18"/>
              </w:rPr>
              <w:fldChar w:fldCharType="begin">
                <w:ffData>
                  <w:name w:val="Check21"/>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6D6EF35F" w14:textId="77777777" w:rsidR="005E1E09" w:rsidRPr="002A4D50" w:rsidRDefault="005E1E09" w:rsidP="005E1E09">
            <w:pPr>
              <w:pStyle w:val="LIUBodyText"/>
              <w:tabs>
                <w:tab w:val="right" w:pos="742"/>
                <w:tab w:val="right" w:pos="2443"/>
              </w:tabs>
              <w:jc w:val="right"/>
              <w:rPr>
                <w:rFonts w:cs="Arial"/>
                <w:szCs w:val="18"/>
              </w:rPr>
            </w:pPr>
            <w:r w:rsidRPr="002A4D50">
              <w:rPr>
                <w:rFonts w:cs="Arial"/>
                <w:szCs w:val="18"/>
              </w:rPr>
              <w:t xml:space="preserve">No </w:t>
            </w:r>
            <w:r>
              <w:rPr>
                <w:rFonts w:cs="Arial"/>
                <w:szCs w:val="18"/>
              </w:rPr>
              <w:fldChar w:fldCharType="begin">
                <w:ffData>
                  <w:name w:val="Check22"/>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C76A72" w14:paraId="0104DE71" w14:textId="77777777" w:rsidTr="005E1E09">
        <w:trPr>
          <w:trHeight w:val="340"/>
        </w:trPr>
        <w:tc>
          <w:tcPr>
            <w:tcW w:w="360" w:type="dxa"/>
            <w:tcMar>
              <w:left w:w="0" w:type="dxa"/>
              <w:right w:w="0" w:type="dxa"/>
            </w:tcMar>
            <w:vAlign w:val="bottom"/>
          </w:tcPr>
          <w:p w14:paraId="1E179C3B" w14:textId="77777777" w:rsidR="005E1E09" w:rsidRDefault="005E1E09" w:rsidP="005E1E09">
            <w:pPr>
              <w:pStyle w:val="LIUBodyText"/>
              <w:rPr>
                <w:rFonts w:cs="Arial"/>
                <w:szCs w:val="18"/>
              </w:rPr>
            </w:pPr>
          </w:p>
        </w:tc>
        <w:tc>
          <w:tcPr>
            <w:tcW w:w="6300" w:type="dxa"/>
            <w:gridSpan w:val="3"/>
            <w:tcMar>
              <w:left w:w="0" w:type="dxa"/>
              <w:right w:w="0" w:type="dxa"/>
            </w:tcMar>
            <w:vAlign w:val="bottom"/>
          </w:tcPr>
          <w:p w14:paraId="0AD15136" w14:textId="77777777" w:rsidR="005E1E09" w:rsidRDefault="005E1E09" w:rsidP="005E1E09">
            <w:pPr>
              <w:pStyle w:val="LIUBodyText"/>
              <w:rPr>
                <w:rFonts w:cs="Arial"/>
                <w:szCs w:val="18"/>
              </w:rPr>
            </w:pPr>
            <w:r>
              <w:rPr>
                <w:rFonts w:cs="Arial"/>
                <w:szCs w:val="18"/>
              </w:rPr>
              <w:t>Please advise the amount.</w:t>
            </w:r>
          </w:p>
        </w:tc>
        <w:tc>
          <w:tcPr>
            <w:tcW w:w="1987" w:type="dxa"/>
            <w:gridSpan w:val="2"/>
            <w:tcMar>
              <w:left w:w="0" w:type="dxa"/>
              <w:right w:w="0" w:type="dxa"/>
            </w:tcMar>
            <w:vAlign w:val="bottom"/>
          </w:tcPr>
          <w:p w14:paraId="1B254CED" w14:textId="77777777" w:rsidR="005E1E09" w:rsidRPr="00C76A72" w:rsidRDefault="005E1E09" w:rsidP="005E1E09">
            <w:pPr>
              <w:pStyle w:val="LIUBodyText"/>
              <w:tabs>
                <w:tab w:val="right" w:pos="742"/>
                <w:tab w:val="right" w:pos="2443"/>
              </w:tabs>
              <w:rPr>
                <w:rFonts w:cs="Arial"/>
                <w:szCs w:val="18"/>
              </w:rPr>
            </w:pPr>
            <w:r>
              <w:rPr>
                <w:rFonts w:cs="Arial"/>
                <w:szCs w:val="18"/>
              </w:rPr>
              <w:t>$</w:t>
            </w:r>
            <w:r>
              <w:rPr>
                <w:rFonts w:cs="Arial"/>
                <w:szCs w:val="18"/>
              </w:rPr>
              <w:fldChar w:fldCharType="begin">
                <w:ffData>
                  <w:name w:val="Text2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32D64D53" w14:textId="77777777" w:rsidR="005E1E09" w:rsidRDefault="005E1E09" w:rsidP="005E1E09">
      <w:pPr>
        <w:spacing w:line="280" w:lineRule="exact"/>
        <w:rPr>
          <w:rFonts w:ascii="Arial" w:hAnsi="Arial" w:cs="Arial"/>
          <w:sz w:val="18"/>
          <w:szCs w:val="18"/>
          <w:lang w:val="en-US"/>
        </w:rPr>
      </w:pPr>
    </w:p>
    <w:tbl>
      <w:tblPr>
        <w:tblW w:w="8647" w:type="dxa"/>
        <w:tblLayout w:type="fixed"/>
        <w:tblLook w:val="0000" w:firstRow="0" w:lastRow="0" w:firstColumn="0" w:lastColumn="0" w:noHBand="0" w:noVBand="0"/>
      </w:tblPr>
      <w:tblGrid>
        <w:gridCol w:w="358"/>
        <w:gridCol w:w="351"/>
        <w:gridCol w:w="5951"/>
        <w:gridCol w:w="992"/>
        <w:gridCol w:w="995"/>
      </w:tblGrid>
      <w:tr w:rsidR="005E1E09" w:rsidRPr="00C76A72" w14:paraId="2D186767" w14:textId="77777777" w:rsidTr="005E1E09">
        <w:trPr>
          <w:trHeight w:val="340"/>
        </w:trPr>
        <w:tc>
          <w:tcPr>
            <w:tcW w:w="358" w:type="dxa"/>
            <w:tcMar>
              <w:left w:w="0" w:type="dxa"/>
              <w:right w:w="0" w:type="dxa"/>
            </w:tcMar>
          </w:tcPr>
          <w:p w14:paraId="62612C70" w14:textId="77777777" w:rsidR="005E1E09" w:rsidRPr="006B2EC0" w:rsidRDefault="005E1E09" w:rsidP="005E1E09">
            <w:pPr>
              <w:pStyle w:val="LIUBodyText"/>
              <w:jc w:val="both"/>
              <w:rPr>
                <w:rFonts w:cs="Arial"/>
                <w:szCs w:val="18"/>
              </w:rPr>
            </w:pPr>
            <w:r>
              <w:rPr>
                <w:rFonts w:cs="Arial"/>
                <w:szCs w:val="18"/>
              </w:rPr>
              <w:t>26</w:t>
            </w:r>
            <w:r w:rsidRPr="006B2EC0">
              <w:rPr>
                <w:rFonts w:cs="Arial"/>
                <w:szCs w:val="18"/>
              </w:rPr>
              <w:t>.</w:t>
            </w:r>
          </w:p>
        </w:tc>
        <w:tc>
          <w:tcPr>
            <w:tcW w:w="8289" w:type="dxa"/>
            <w:gridSpan w:val="4"/>
            <w:tcMar>
              <w:left w:w="0" w:type="dxa"/>
              <w:right w:w="0" w:type="dxa"/>
            </w:tcMar>
            <w:vAlign w:val="bottom"/>
          </w:tcPr>
          <w:p w14:paraId="44F2AE60" w14:textId="77777777" w:rsidR="005E1E09" w:rsidRPr="0025713C" w:rsidRDefault="005E1E09" w:rsidP="005E1E09">
            <w:pPr>
              <w:pStyle w:val="LIUBodyText"/>
              <w:tabs>
                <w:tab w:val="right" w:pos="742"/>
                <w:tab w:val="right" w:pos="2443"/>
              </w:tabs>
              <w:rPr>
                <w:rFonts w:cs="Arial"/>
                <w:szCs w:val="18"/>
              </w:rPr>
            </w:pPr>
            <w:r w:rsidRPr="0025713C">
              <w:rPr>
                <w:rFonts w:cs="Arial"/>
                <w:szCs w:val="18"/>
              </w:rPr>
              <w:t>Is there an independent validation undertaken by another member of staff (not originating the change instruction) for</w:t>
            </w:r>
            <w:r>
              <w:rPr>
                <w:rFonts w:cs="Arial"/>
                <w:szCs w:val="18"/>
              </w:rPr>
              <w:t>:</w:t>
            </w:r>
          </w:p>
        </w:tc>
      </w:tr>
      <w:tr w:rsidR="005E1E09" w:rsidRPr="00C76A72" w14:paraId="4440A26E" w14:textId="77777777" w:rsidTr="005E1E09">
        <w:trPr>
          <w:trHeight w:val="340"/>
        </w:trPr>
        <w:tc>
          <w:tcPr>
            <w:tcW w:w="358" w:type="dxa"/>
            <w:tcMar>
              <w:left w:w="0" w:type="dxa"/>
              <w:right w:w="0" w:type="dxa"/>
            </w:tcMar>
          </w:tcPr>
          <w:p w14:paraId="1C439BAF" w14:textId="77777777" w:rsidR="005E1E09" w:rsidRDefault="005E1E09" w:rsidP="005E1E09">
            <w:pPr>
              <w:pStyle w:val="LIUBodyText"/>
              <w:jc w:val="both"/>
              <w:rPr>
                <w:rFonts w:cs="Arial"/>
                <w:szCs w:val="18"/>
              </w:rPr>
            </w:pPr>
          </w:p>
        </w:tc>
        <w:tc>
          <w:tcPr>
            <w:tcW w:w="351" w:type="dxa"/>
            <w:tcMar>
              <w:left w:w="0" w:type="dxa"/>
              <w:right w:w="0" w:type="dxa"/>
            </w:tcMar>
            <w:vAlign w:val="bottom"/>
          </w:tcPr>
          <w:p w14:paraId="68B84411" w14:textId="77777777" w:rsidR="005E1E09" w:rsidRDefault="005E1E09" w:rsidP="005E1E09">
            <w:pPr>
              <w:pStyle w:val="LIUBodyText"/>
              <w:jc w:val="both"/>
              <w:rPr>
                <w:rFonts w:cs="Arial"/>
                <w:szCs w:val="18"/>
              </w:rPr>
            </w:pPr>
            <w:r>
              <w:rPr>
                <w:rFonts w:cs="Arial"/>
                <w:szCs w:val="18"/>
              </w:rPr>
              <w:t>(i)</w:t>
            </w:r>
          </w:p>
        </w:tc>
        <w:tc>
          <w:tcPr>
            <w:tcW w:w="5951" w:type="dxa"/>
            <w:vAlign w:val="bottom"/>
          </w:tcPr>
          <w:p w14:paraId="00182290" w14:textId="77777777" w:rsidR="005E1E09" w:rsidRPr="0025713C" w:rsidRDefault="005E1E09" w:rsidP="005E1E09">
            <w:pPr>
              <w:pStyle w:val="LIUBodyText"/>
              <w:ind w:left="-108"/>
              <w:jc w:val="both"/>
              <w:rPr>
                <w:rFonts w:cs="Arial"/>
                <w:szCs w:val="18"/>
              </w:rPr>
            </w:pPr>
            <w:r w:rsidRPr="0025713C">
              <w:rPr>
                <w:rFonts w:cs="Arial"/>
                <w:szCs w:val="18"/>
              </w:rPr>
              <w:t>Changes to bank account or personal details?</w:t>
            </w:r>
          </w:p>
        </w:tc>
        <w:tc>
          <w:tcPr>
            <w:tcW w:w="992" w:type="dxa"/>
            <w:tcMar>
              <w:left w:w="0" w:type="dxa"/>
              <w:right w:w="0" w:type="dxa"/>
            </w:tcMar>
            <w:vAlign w:val="bottom"/>
          </w:tcPr>
          <w:p w14:paraId="38F28E62" w14:textId="77777777" w:rsidR="005E1E09" w:rsidRPr="00C76A72" w:rsidRDefault="005E1E09" w:rsidP="005E1E09">
            <w:pPr>
              <w:pStyle w:val="LIUBodyText"/>
              <w:tabs>
                <w:tab w:val="right" w:pos="850"/>
                <w:tab w:val="right" w:pos="2410"/>
              </w:tabs>
              <w:ind w:right="92"/>
              <w:jc w:val="right"/>
              <w:rPr>
                <w:rFonts w:cs="Arial"/>
                <w:szCs w:val="18"/>
              </w:rPr>
            </w:pPr>
            <w:r w:rsidRPr="00C76A72">
              <w:rPr>
                <w:rFonts w:cs="Arial"/>
                <w:szCs w:val="18"/>
              </w:rPr>
              <w:t xml:space="preserve">Yes </w:t>
            </w:r>
            <w:r>
              <w:rPr>
                <w:rFonts w:cs="Arial"/>
                <w:szCs w:val="18"/>
              </w:rPr>
              <w:fldChar w:fldCharType="begin">
                <w:ffData>
                  <w:name w:val="Check23"/>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4C4D158D" w14:textId="77777777" w:rsidR="005E1E09" w:rsidRPr="00C76A72" w:rsidRDefault="005E1E09" w:rsidP="005E1E09">
            <w:pPr>
              <w:pStyle w:val="LIUBodyText"/>
              <w:tabs>
                <w:tab w:val="right" w:pos="742"/>
                <w:tab w:val="right" w:pos="2443"/>
              </w:tabs>
              <w:jc w:val="right"/>
              <w:rPr>
                <w:rFonts w:cs="Arial"/>
                <w:szCs w:val="18"/>
              </w:rPr>
            </w:pPr>
            <w:r w:rsidRPr="00C76A72">
              <w:rPr>
                <w:rFonts w:cs="Arial"/>
                <w:szCs w:val="18"/>
              </w:rPr>
              <w:t xml:space="preserve">No </w:t>
            </w:r>
            <w:r>
              <w:rPr>
                <w:rFonts w:cs="Arial"/>
                <w:szCs w:val="18"/>
              </w:rPr>
              <w:fldChar w:fldCharType="begin">
                <w:ffData>
                  <w:name w:val="Check24"/>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25713C" w14:paraId="7C021D3B" w14:textId="77777777" w:rsidTr="005E1E09">
        <w:trPr>
          <w:trHeight w:val="340"/>
        </w:trPr>
        <w:tc>
          <w:tcPr>
            <w:tcW w:w="358" w:type="dxa"/>
            <w:tcMar>
              <w:left w:w="0" w:type="dxa"/>
              <w:right w:w="0" w:type="dxa"/>
            </w:tcMar>
          </w:tcPr>
          <w:p w14:paraId="7EA4387D" w14:textId="77777777" w:rsidR="005E1E09" w:rsidRPr="0025713C" w:rsidRDefault="005E1E09" w:rsidP="005E1E09">
            <w:pPr>
              <w:pStyle w:val="LIUBodyText"/>
              <w:jc w:val="both"/>
              <w:rPr>
                <w:rFonts w:cs="Arial"/>
                <w:szCs w:val="18"/>
              </w:rPr>
            </w:pPr>
          </w:p>
        </w:tc>
        <w:tc>
          <w:tcPr>
            <w:tcW w:w="351" w:type="dxa"/>
            <w:tcMar>
              <w:left w:w="0" w:type="dxa"/>
              <w:right w:w="0" w:type="dxa"/>
            </w:tcMar>
            <w:vAlign w:val="bottom"/>
          </w:tcPr>
          <w:p w14:paraId="7D180E24" w14:textId="77777777" w:rsidR="005E1E09" w:rsidRPr="0025713C" w:rsidRDefault="005E1E09" w:rsidP="005E1E09">
            <w:pPr>
              <w:pStyle w:val="LIUBodyText"/>
              <w:jc w:val="both"/>
              <w:rPr>
                <w:rFonts w:cs="Arial"/>
                <w:szCs w:val="18"/>
              </w:rPr>
            </w:pPr>
            <w:r w:rsidRPr="0025713C">
              <w:rPr>
                <w:rFonts w:cs="Arial"/>
                <w:szCs w:val="18"/>
              </w:rPr>
              <w:t>(ii)</w:t>
            </w:r>
          </w:p>
        </w:tc>
        <w:tc>
          <w:tcPr>
            <w:tcW w:w="5951" w:type="dxa"/>
            <w:vAlign w:val="bottom"/>
          </w:tcPr>
          <w:p w14:paraId="1EE3694D" w14:textId="77777777" w:rsidR="005E1E09" w:rsidRPr="0025713C" w:rsidRDefault="005E1E09" w:rsidP="005E1E09">
            <w:pPr>
              <w:pStyle w:val="LIUBodyText"/>
              <w:ind w:left="-108"/>
              <w:jc w:val="both"/>
              <w:rPr>
                <w:rFonts w:cs="Arial"/>
                <w:szCs w:val="18"/>
              </w:rPr>
            </w:pPr>
            <w:r w:rsidRPr="0025713C">
              <w:rPr>
                <w:rFonts w:cs="Arial"/>
                <w:szCs w:val="18"/>
              </w:rPr>
              <w:t>Financial transfer instructions?</w:t>
            </w:r>
          </w:p>
        </w:tc>
        <w:tc>
          <w:tcPr>
            <w:tcW w:w="992" w:type="dxa"/>
            <w:tcMar>
              <w:left w:w="0" w:type="dxa"/>
              <w:right w:w="0" w:type="dxa"/>
            </w:tcMar>
            <w:vAlign w:val="bottom"/>
          </w:tcPr>
          <w:p w14:paraId="154B69F2" w14:textId="77777777" w:rsidR="005E1E09" w:rsidRPr="0025713C" w:rsidRDefault="005E1E09" w:rsidP="005E1E09">
            <w:pPr>
              <w:pStyle w:val="LIUBodyText"/>
              <w:tabs>
                <w:tab w:val="right" w:pos="850"/>
                <w:tab w:val="right" w:pos="2410"/>
              </w:tabs>
              <w:ind w:right="92"/>
              <w:jc w:val="right"/>
              <w:rPr>
                <w:rFonts w:cs="Arial"/>
                <w:szCs w:val="18"/>
              </w:rPr>
            </w:pPr>
            <w:r w:rsidRPr="0025713C">
              <w:rPr>
                <w:rFonts w:cs="Arial"/>
                <w:szCs w:val="18"/>
              </w:rPr>
              <w:t xml:space="preserve">Yes </w:t>
            </w:r>
            <w:r>
              <w:rPr>
                <w:rFonts w:cs="Arial"/>
                <w:szCs w:val="18"/>
              </w:rPr>
              <w:fldChar w:fldCharType="begin">
                <w:ffData>
                  <w:name w:val="Check25"/>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c>
          <w:tcPr>
            <w:tcW w:w="995" w:type="dxa"/>
            <w:vAlign w:val="bottom"/>
          </w:tcPr>
          <w:p w14:paraId="092C1A85" w14:textId="77777777" w:rsidR="005E1E09" w:rsidRPr="0025713C" w:rsidRDefault="005E1E09" w:rsidP="005E1E09">
            <w:pPr>
              <w:pStyle w:val="LIUBodyText"/>
              <w:tabs>
                <w:tab w:val="right" w:pos="742"/>
                <w:tab w:val="right" w:pos="2443"/>
              </w:tabs>
              <w:jc w:val="right"/>
              <w:rPr>
                <w:rFonts w:cs="Arial"/>
                <w:szCs w:val="18"/>
              </w:rPr>
            </w:pPr>
            <w:r w:rsidRPr="0025713C">
              <w:rPr>
                <w:rFonts w:cs="Arial"/>
                <w:szCs w:val="18"/>
              </w:rPr>
              <w:t xml:space="preserve">No </w:t>
            </w:r>
            <w:r>
              <w:rPr>
                <w:rFonts w:cs="Arial"/>
                <w:szCs w:val="18"/>
              </w:rPr>
              <w:fldChar w:fldCharType="begin">
                <w:ffData>
                  <w:name w:val="Check26"/>
                  <w:enabled/>
                  <w:calcOnExit w:val="0"/>
                  <w:checkBox>
                    <w:sizeAuto/>
                    <w:default w:val="0"/>
                  </w:checkBox>
                </w:ffData>
              </w:fldChar>
            </w:r>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p>
        </w:tc>
      </w:tr>
      <w:tr w:rsidR="005E1E09" w:rsidRPr="0025713C" w14:paraId="558EB030" w14:textId="77777777" w:rsidTr="005E1E09">
        <w:trPr>
          <w:trHeight w:val="369"/>
        </w:trPr>
        <w:tc>
          <w:tcPr>
            <w:tcW w:w="358" w:type="dxa"/>
            <w:tcMar>
              <w:left w:w="0" w:type="dxa"/>
              <w:right w:w="0" w:type="dxa"/>
            </w:tcMar>
          </w:tcPr>
          <w:p w14:paraId="7828541F" w14:textId="77777777" w:rsidR="005E1E09" w:rsidRPr="0025713C" w:rsidRDefault="005E1E09" w:rsidP="005E1E09">
            <w:pPr>
              <w:pStyle w:val="LIUBodyText"/>
              <w:rPr>
                <w:rFonts w:cs="Arial"/>
                <w:szCs w:val="18"/>
              </w:rPr>
            </w:pPr>
          </w:p>
        </w:tc>
        <w:tc>
          <w:tcPr>
            <w:tcW w:w="8289" w:type="dxa"/>
            <w:gridSpan w:val="4"/>
            <w:tcMar>
              <w:left w:w="0" w:type="dxa"/>
              <w:right w:w="0" w:type="dxa"/>
            </w:tcMar>
            <w:vAlign w:val="bottom"/>
          </w:tcPr>
          <w:p w14:paraId="3E30147C" w14:textId="77777777" w:rsidR="005E1E09" w:rsidRPr="0025713C" w:rsidRDefault="005E1E09" w:rsidP="005E1E09">
            <w:pPr>
              <w:pStyle w:val="LIUBodyText"/>
              <w:tabs>
                <w:tab w:val="right" w:pos="742"/>
                <w:tab w:val="right" w:pos="2443"/>
              </w:tabs>
              <w:rPr>
                <w:rFonts w:cs="Arial"/>
                <w:szCs w:val="18"/>
              </w:rPr>
            </w:pPr>
            <w:r w:rsidRPr="0025713C">
              <w:rPr>
                <w:rFonts w:cs="Arial"/>
                <w:szCs w:val="18"/>
              </w:rPr>
              <w:t>If “No” to any of the above, please provide an explanation.</w:t>
            </w:r>
          </w:p>
        </w:tc>
      </w:tr>
      <w:tr w:rsidR="005E1E09" w:rsidRPr="0025713C" w14:paraId="1C15CABD" w14:textId="77777777" w:rsidTr="005E1E09">
        <w:trPr>
          <w:trHeight w:val="369"/>
        </w:trPr>
        <w:tc>
          <w:tcPr>
            <w:tcW w:w="358" w:type="dxa"/>
            <w:tcMar>
              <w:left w:w="0" w:type="dxa"/>
              <w:right w:w="0" w:type="dxa"/>
            </w:tcMar>
          </w:tcPr>
          <w:p w14:paraId="5E0A04CA" w14:textId="77777777" w:rsidR="005E1E09" w:rsidRPr="0025713C" w:rsidRDefault="005E1E09" w:rsidP="005E1E09">
            <w:pPr>
              <w:pStyle w:val="LIUBodyText"/>
              <w:rPr>
                <w:rFonts w:cs="Arial"/>
                <w:szCs w:val="18"/>
              </w:rPr>
            </w:pPr>
          </w:p>
        </w:tc>
        <w:tc>
          <w:tcPr>
            <w:tcW w:w="8289" w:type="dxa"/>
            <w:gridSpan w:val="4"/>
            <w:tcMar>
              <w:left w:w="0" w:type="dxa"/>
              <w:right w:w="0" w:type="dxa"/>
            </w:tcMar>
            <w:vAlign w:val="bottom"/>
          </w:tcPr>
          <w:p w14:paraId="4166B40A" w14:textId="77777777" w:rsidR="005E1E09" w:rsidRPr="0025713C" w:rsidRDefault="005E1E09" w:rsidP="005E1E09">
            <w:pPr>
              <w:pStyle w:val="LIUBodyText"/>
              <w:tabs>
                <w:tab w:val="right" w:pos="742"/>
                <w:tab w:val="right" w:pos="2443"/>
              </w:tabs>
              <w:jc w:val="both"/>
              <w:rPr>
                <w:rFonts w:cs="Arial"/>
                <w:szCs w:val="18"/>
              </w:rPr>
            </w:pPr>
            <w:r>
              <w:rPr>
                <w:rFonts w:cs="Arial"/>
                <w:szCs w:val="18"/>
              </w:rPr>
              <w:fldChar w:fldCharType="begin">
                <w:ffData>
                  <w:name w:val="Text2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07799240" w14:textId="731E2DCF" w:rsidR="005E1E09" w:rsidRDefault="005E1E09" w:rsidP="002A6A09">
      <w:pPr>
        <w:spacing w:line="280" w:lineRule="exact"/>
        <w:rPr>
          <w:rFonts w:ascii="Arial" w:hAnsi="Arial" w:cs="Arial"/>
          <w:sz w:val="18"/>
          <w:szCs w:val="18"/>
        </w:rPr>
      </w:pPr>
    </w:p>
    <w:p w14:paraId="67D04D64" w14:textId="77777777" w:rsidR="005E1E09" w:rsidRDefault="005E1E09">
      <w:pPr>
        <w:rPr>
          <w:rFonts w:ascii="Arial" w:hAnsi="Arial" w:cs="Arial"/>
          <w:sz w:val="18"/>
          <w:szCs w:val="18"/>
        </w:rPr>
      </w:pPr>
      <w:r>
        <w:rPr>
          <w:rFonts w:ascii="Arial" w:hAnsi="Arial" w:cs="Arial"/>
          <w:sz w:val="18"/>
          <w:szCs w:val="18"/>
        </w:rPr>
        <w:br w:type="page"/>
      </w:r>
    </w:p>
    <w:p w14:paraId="5789D190" w14:textId="77777777" w:rsidR="005E1E09" w:rsidRDefault="005E1E09" w:rsidP="005E1E09">
      <w:pPr>
        <w:pStyle w:val="LIUBlueHeadingsNOTOC"/>
      </w:pPr>
      <w:r>
        <w:lastRenderedPageBreak/>
        <w:t xml:space="preserve">Financial Institutions Insurance </w:t>
      </w:r>
    </w:p>
    <w:p w14:paraId="3D35E473" w14:textId="77777777" w:rsidR="005E1E09" w:rsidRPr="00847E81" w:rsidRDefault="005E1E09" w:rsidP="002A6A09">
      <w:pPr>
        <w:spacing w:line="280" w:lineRule="exact"/>
        <w:rPr>
          <w:rFonts w:ascii="Arial" w:hAnsi="Arial" w:cs="Arial"/>
          <w:sz w:val="18"/>
          <w:szCs w:val="18"/>
        </w:rPr>
      </w:pPr>
    </w:p>
    <w:tbl>
      <w:tblPr>
        <w:tblW w:w="8789" w:type="dxa"/>
        <w:tblLayout w:type="fixed"/>
        <w:tblLook w:val="0000" w:firstRow="0" w:lastRow="0" w:firstColumn="0" w:lastColumn="0" w:noHBand="0" w:noVBand="0"/>
      </w:tblPr>
      <w:tblGrid>
        <w:gridCol w:w="378"/>
        <w:gridCol w:w="8411"/>
      </w:tblGrid>
      <w:tr w:rsidR="004D04F3" w:rsidRPr="006B2EC0" w14:paraId="2DAFCFB6" w14:textId="77777777" w:rsidTr="00196333">
        <w:trPr>
          <w:trHeight w:val="340"/>
        </w:trPr>
        <w:tc>
          <w:tcPr>
            <w:tcW w:w="378" w:type="dxa"/>
            <w:tcMar>
              <w:left w:w="0" w:type="dxa"/>
              <w:right w:w="0" w:type="dxa"/>
            </w:tcMar>
            <w:vAlign w:val="bottom"/>
          </w:tcPr>
          <w:p w14:paraId="15D0F255" w14:textId="4DE0E7BD" w:rsidR="004D04F3" w:rsidRPr="006B2EC0" w:rsidRDefault="005E1E09" w:rsidP="00A51A3C">
            <w:pPr>
              <w:pStyle w:val="LIUBodyText"/>
              <w:jc w:val="both"/>
              <w:rPr>
                <w:rFonts w:cs="Arial"/>
                <w:szCs w:val="18"/>
              </w:rPr>
            </w:pPr>
            <w:r>
              <w:rPr>
                <w:rFonts w:cs="Arial"/>
                <w:szCs w:val="18"/>
              </w:rPr>
              <w:t>27</w:t>
            </w:r>
            <w:r w:rsidR="004D04F3">
              <w:rPr>
                <w:rFonts w:cs="Arial"/>
                <w:szCs w:val="18"/>
              </w:rPr>
              <w:t>.</w:t>
            </w:r>
          </w:p>
        </w:tc>
        <w:tc>
          <w:tcPr>
            <w:tcW w:w="8411" w:type="dxa"/>
            <w:tcMar>
              <w:left w:w="0" w:type="dxa"/>
              <w:right w:w="0" w:type="dxa"/>
            </w:tcMar>
            <w:vAlign w:val="bottom"/>
          </w:tcPr>
          <w:p w14:paraId="0BED67B2" w14:textId="77777777" w:rsidR="004D04F3" w:rsidRPr="006B2EC0" w:rsidRDefault="004D04F3" w:rsidP="00A51A3C">
            <w:pPr>
              <w:pStyle w:val="LIUBodyText"/>
              <w:jc w:val="both"/>
              <w:rPr>
                <w:rFonts w:cs="Arial"/>
                <w:szCs w:val="18"/>
              </w:rPr>
            </w:pPr>
            <w:r>
              <w:rPr>
                <w:rFonts w:cs="Arial"/>
                <w:szCs w:val="18"/>
              </w:rPr>
              <w:t>Describe</w:t>
            </w:r>
            <w:r w:rsidRPr="006B2EC0">
              <w:rPr>
                <w:rFonts w:cs="Arial"/>
                <w:szCs w:val="18"/>
              </w:rPr>
              <w:t xml:space="preserve"> </w:t>
            </w:r>
            <w:r w:rsidRPr="00233AD0">
              <w:rPr>
                <w:rFonts w:cs="Arial"/>
                <w:szCs w:val="18"/>
              </w:rPr>
              <w:t>by</w:t>
            </w:r>
            <w:r w:rsidRPr="006B2EC0">
              <w:rPr>
                <w:rFonts w:cs="Arial"/>
                <w:b/>
                <w:szCs w:val="18"/>
              </w:rPr>
              <w:t xml:space="preserve"> attachment</w:t>
            </w:r>
            <w:r w:rsidRPr="006B2EC0">
              <w:rPr>
                <w:rFonts w:cs="Arial"/>
                <w:szCs w:val="18"/>
              </w:rPr>
              <w:t xml:space="preserve"> the formal procedures in place relating to the following:</w:t>
            </w:r>
          </w:p>
        </w:tc>
      </w:tr>
      <w:tr w:rsidR="004D04F3" w:rsidRPr="006B2EC0" w14:paraId="792B6FAB" w14:textId="77777777" w:rsidTr="00196333">
        <w:trPr>
          <w:trHeight w:val="340"/>
        </w:trPr>
        <w:tc>
          <w:tcPr>
            <w:tcW w:w="378" w:type="dxa"/>
            <w:tcMar>
              <w:left w:w="0" w:type="dxa"/>
              <w:right w:w="0" w:type="dxa"/>
            </w:tcMar>
            <w:vAlign w:val="bottom"/>
          </w:tcPr>
          <w:p w14:paraId="4CC04DDC" w14:textId="77777777" w:rsidR="004D04F3" w:rsidRPr="006B2EC0" w:rsidRDefault="004D04F3" w:rsidP="00A51A3C">
            <w:pPr>
              <w:pStyle w:val="LIUBodyText"/>
              <w:jc w:val="both"/>
              <w:rPr>
                <w:rFonts w:cs="Arial"/>
                <w:szCs w:val="18"/>
              </w:rPr>
            </w:pPr>
          </w:p>
        </w:tc>
        <w:tc>
          <w:tcPr>
            <w:tcW w:w="8411" w:type="dxa"/>
            <w:vAlign w:val="bottom"/>
          </w:tcPr>
          <w:p w14:paraId="0877DB79" w14:textId="77777777" w:rsidR="004D04F3" w:rsidRPr="006B2EC0" w:rsidRDefault="004D04F3" w:rsidP="00A51A3C">
            <w:pPr>
              <w:pStyle w:val="LIUBodyText"/>
              <w:numPr>
                <w:ilvl w:val="0"/>
                <w:numId w:val="27"/>
              </w:numPr>
              <w:ind w:left="249" w:hanging="357"/>
              <w:rPr>
                <w:rFonts w:cs="Arial"/>
                <w:szCs w:val="18"/>
              </w:rPr>
            </w:pPr>
            <w:r>
              <w:rPr>
                <w:rFonts w:cs="Arial"/>
                <w:szCs w:val="18"/>
              </w:rPr>
              <w:t>R</w:t>
            </w:r>
            <w:r w:rsidRPr="006B2EC0">
              <w:rPr>
                <w:rFonts w:cs="Arial"/>
                <w:szCs w:val="18"/>
              </w:rPr>
              <w:t>i</w:t>
            </w:r>
            <w:r>
              <w:rPr>
                <w:rFonts w:cs="Arial"/>
                <w:szCs w:val="18"/>
              </w:rPr>
              <w:t xml:space="preserve">sk management, quality control and </w:t>
            </w:r>
            <w:r w:rsidRPr="006B2EC0">
              <w:rPr>
                <w:rFonts w:cs="Arial"/>
                <w:szCs w:val="18"/>
              </w:rPr>
              <w:t>/</w:t>
            </w:r>
            <w:r>
              <w:rPr>
                <w:rFonts w:cs="Arial"/>
                <w:szCs w:val="18"/>
              </w:rPr>
              <w:t xml:space="preserve"> </w:t>
            </w:r>
            <w:r w:rsidRPr="006B2EC0">
              <w:rPr>
                <w:rFonts w:cs="Arial"/>
                <w:szCs w:val="18"/>
              </w:rPr>
              <w:t>or compliance programmes.</w:t>
            </w:r>
          </w:p>
        </w:tc>
      </w:tr>
      <w:tr w:rsidR="004D04F3" w:rsidRPr="006B2EC0" w14:paraId="04B0E830" w14:textId="77777777" w:rsidTr="00196333">
        <w:trPr>
          <w:trHeight w:val="340"/>
        </w:trPr>
        <w:tc>
          <w:tcPr>
            <w:tcW w:w="378" w:type="dxa"/>
            <w:tcMar>
              <w:left w:w="0" w:type="dxa"/>
              <w:right w:w="0" w:type="dxa"/>
            </w:tcMar>
            <w:vAlign w:val="bottom"/>
          </w:tcPr>
          <w:p w14:paraId="1267F49A" w14:textId="77777777" w:rsidR="004D04F3" w:rsidRPr="006B2EC0" w:rsidRDefault="004D04F3" w:rsidP="00A51A3C">
            <w:pPr>
              <w:pStyle w:val="LIUBodyText"/>
              <w:jc w:val="both"/>
              <w:rPr>
                <w:rFonts w:cs="Arial"/>
                <w:szCs w:val="18"/>
              </w:rPr>
            </w:pPr>
          </w:p>
        </w:tc>
        <w:tc>
          <w:tcPr>
            <w:tcW w:w="8411" w:type="dxa"/>
            <w:vAlign w:val="bottom"/>
          </w:tcPr>
          <w:p w14:paraId="391F66A0" w14:textId="77777777" w:rsidR="004D04F3" w:rsidRPr="006B2EC0" w:rsidRDefault="004D04F3" w:rsidP="00A51A3C">
            <w:pPr>
              <w:pStyle w:val="LIUBodyText"/>
              <w:numPr>
                <w:ilvl w:val="0"/>
                <w:numId w:val="27"/>
              </w:numPr>
              <w:spacing w:before="120"/>
              <w:ind w:left="261" w:hanging="357"/>
              <w:rPr>
                <w:rFonts w:cs="Arial"/>
                <w:szCs w:val="18"/>
              </w:rPr>
            </w:pPr>
            <w:r>
              <w:rPr>
                <w:rFonts w:cs="Arial"/>
                <w:szCs w:val="18"/>
              </w:rPr>
              <w:t>The engagement of consultants, sub-contractors or a</w:t>
            </w:r>
            <w:r w:rsidRPr="006B2EC0">
              <w:rPr>
                <w:rFonts w:cs="Arial"/>
                <w:szCs w:val="18"/>
              </w:rPr>
              <w:t>gents</w:t>
            </w:r>
            <w:r>
              <w:rPr>
                <w:rFonts w:cs="Arial"/>
                <w:szCs w:val="18"/>
              </w:rPr>
              <w:t>, including any circumstances where the Proposers would limit such parties’ liabilities.</w:t>
            </w:r>
          </w:p>
        </w:tc>
      </w:tr>
      <w:tr w:rsidR="004D04F3" w:rsidRPr="006B2EC0" w14:paraId="282CFDFB" w14:textId="77777777" w:rsidTr="00196333">
        <w:trPr>
          <w:trHeight w:val="340"/>
        </w:trPr>
        <w:tc>
          <w:tcPr>
            <w:tcW w:w="378" w:type="dxa"/>
            <w:tcMar>
              <w:left w:w="0" w:type="dxa"/>
              <w:right w:w="0" w:type="dxa"/>
            </w:tcMar>
            <w:vAlign w:val="bottom"/>
          </w:tcPr>
          <w:p w14:paraId="11C827AC" w14:textId="77777777" w:rsidR="004D04F3" w:rsidRPr="006B2EC0" w:rsidRDefault="004D04F3" w:rsidP="00A51A3C">
            <w:pPr>
              <w:pStyle w:val="LIUBodyText"/>
              <w:jc w:val="both"/>
              <w:rPr>
                <w:rFonts w:cs="Arial"/>
                <w:szCs w:val="18"/>
              </w:rPr>
            </w:pPr>
          </w:p>
        </w:tc>
        <w:tc>
          <w:tcPr>
            <w:tcW w:w="8411" w:type="dxa"/>
            <w:vAlign w:val="bottom"/>
          </w:tcPr>
          <w:p w14:paraId="46A6A7BB" w14:textId="77777777" w:rsidR="004D04F3" w:rsidRDefault="004D04F3" w:rsidP="00A51A3C">
            <w:pPr>
              <w:pStyle w:val="LIUBodyText"/>
              <w:spacing w:line="120" w:lineRule="exact"/>
              <w:ind w:left="249" w:hanging="357"/>
              <w:rPr>
                <w:rFonts w:cs="Arial"/>
                <w:szCs w:val="18"/>
              </w:rPr>
            </w:pPr>
          </w:p>
          <w:p w14:paraId="027D9E42" w14:textId="77777777" w:rsidR="004D04F3" w:rsidRPr="00973788" w:rsidRDefault="004D04F3" w:rsidP="00A51A3C">
            <w:pPr>
              <w:pStyle w:val="LIUBodyText"/>
              <w:numPr>
                <w:ilvl w:val="0"/>
                <w:numId w:val="27"/>
              </w:numPr>
              <w:ind w:left="249" w:hanging="357"/>
              <w:rPr>
                <w:rFonts w:cs="Arial"/>
                <w:szCs w:val="18"/>
              </w:rPr>
            </w:pPr>
            <w:r>
              <w:rPr>
                <w:rFonts w:cs="Arial"/>
                <w:szCs w:val="18"/>
              </w:rPr>
              <w:t>T</w:t>
            </w:r>
            <w:r w:rsidRPr="006B2EC0">
              <w:rPr>
                <w:rFonts w:cs="Arial"/>
                <w:szCs w:val="18"/>
              </w:rPr>
              <w:t>he identification and reporting of incidents or facts which mig</w:t>
            </w:r>
            <w:r>
              <w:rPr>
                <w:rFonts w:cs="Arial"/>
                <w:szCs w:val="18"/>
              </w:rPr>
              <w:t>ht give rise to a professional l</w:t>
            </w:r>
            <w:r w:rsidRPr="006B2EC0">
              <w:rPr>
                <w:rFonts w:cs="Arial"/>
                <w:szCs w:val="18"/>
              </w:rPr>
              <w:t>iability claim.</w:t>
            </w:r>
          </w:p>
        </w:tc>
      </w:tr>
      <w:tr w:rsidR="004D04F3" w:rsidRPr="006B2EC0" w14:paraId="36357895" w14:textId="77777777" w:rsidTr="00196333">
        <w:trPr>
          <w:trHeight w:val="340"/>
        </w:trPr>
        <w:tc>
          <w:tcPr>
            <w:tcW w:w="378" w:type="dxa"/>
            <w:tcMar>
              <w:left w:w="0" w:type="dxa"/>
              <w:right w:w="0" w:type="dxa"/>
            </w:tcMar>
            <w:vAlign w:val="bottom"/>
          </w:tcPr>
          <w:p w14:paraId="61183BE8" w14:textId="77777777" w:rsidR="004D04F3" w:rsidRPr="006B2EC0" w:rsidRDefault="004D04F3" w:rsidP="00A51A3C">
            <w:pPr>
              <w:pStyle w:val="LIUBodyText"/>
              <w:jc w:val="both"/>
              <w:rPr>
                <w:rFonts w:cs="Arial"/>
                <w:szCs w:val="18"/>
              </w:rPr>
            </w:pPr>
          </w:p>
        </w:tc>
        <w:tc>
          <w:tcPr>
            <w:tcW w:w="8411" w:type="dxa"/>
            <w:vAlign w:val="bottom"/>
          </w:tcPr>
          <w:p w14:paraId="79BF2D30" w14:textId="77777777" w:rsidR="004D04F3" w:rsidRPr="006B2EC0" w:rsidRDefault="004D04F3" w:rsidP="00A51A3C">
            <w:pPr>
              <w:pStyle w:val="LIUBodyText"/>
              <w:numPr>
                <w:ilvl w:val="0"/>
                <w:numId w:val="27"/>
              </w:numPr>
              <w:spacing w:before="120"/>
              <w:ind w:left="249" w:hanging="357"/>
              <w:rPr>
                <w:rFonts w:cs="Arial"/>
                <w:szCs w:val="18"/>
              </w:rPr>
            </w:pPr>
            <w:r>
              <w:rPr>
                <w:rFonts w:cs="Arial"/>
                <w:szCs w:val="18"/>
              </w:rPr>
              <w:t xml:space="preserve">Peer review and </w:t>
            </w:r>
            <w:r w:rsidRPr="006B2EC0">
              <w:rPr>
                <w:rFonts w:cs="Arial"/>
                <w:szCs w:val="18"/>
              </w:rPr>
              <w:t>dual sign-off or approval i</w:t>
            </w:r>
            <w:r>
              <w:rPr>
                <w:rFonts w:cs="Arial"/>
                <w:szCs w:val="18"/>
              </w:rPr>
              <w:t>n respect of any aspect of the business or professional s</w:t>
            </w:r>
            <w:r w:rsidRPr="006B2EC0">
              <w:rPr>
                <w:rFonts w:cs="Arial"/>
                <w:szCs w:val="18"/>
              </w:rPr>
              <w:t>ervices provided by the Proposer</w:t>
            </w:r>
            <w:r>
              <w:rPr>
                <w:rFonts w:cs="Arial"/>
                <w:szCs w:val="18"/>
              </w:rPr>
              <w:t>s</w:t>
            </w:r>
            <w:r w:rsidRPr="006B2EC0">
              <w:rPr>
                <w:rFonts w:cs="Arial"/>
                <w:szCs w:val="18"/>
              </w:rPr>
              <w:t>.</w:t>
            </w:r>
          </w:p>
        </w:tc>
      </w:tr>
      <w:tr w:rsidR="004D04F3" w:rsidRPr="006B2EC0" w14:paraId="3C805B11" w14:textId="77777777" w:rsidTr="00196333">
        <w:trPr>
          <w:trHeight w:val="340"/>
        </w:trPr>
        <w:tc>
          <w:tcPr>
            <w:tcW w:w="378" w:type="dxa"/>
            <w:tcMar>
              <w:left w:w="0" w:type="dxa"/>
              <w:right w:w="0" w:type="dxa"/>
            </w:tcMar>
            <w:vAlign w:val="bottom"/>
          </w:tcPr>
          <w:p w14:paraId="3C5FC691" w14:textId="77777777" w:rsidR="004D04F3" w:rsidRPr="006B2EC0" w:rsidRDefault="004D04F3" w:rsidP="00A51A3C">
            <w:pPr>
              <w:pStyle w:val="LIUBodyText"/>
              <w:jc w:val="both"/>
              <w:rPr>
                <w:rFonts w:cs="Arial"/>
                <w:szCs w:val="18"/>
              </w:rPr>
            </w:pPr>
          </w:p>
        </w:tc>
        <w:tc>
          <w:tcPr>
            <w:tcW w:w="8411" w:type="dxa"/>
            <w:vAlign w:val="bottom"/>
          </w:tcPr>
          <w:p w14:paraId="41518BBB" w14:textId="77777777" w:rsidR="004D04F3" w:rsidRDefault="004D04F3" w:rsidP="00A51A3C">
            <w:pPr>
              <w:pStyle w:val="LIUBodyText"/>
              <w:spacing w:line="120" w:lineRule="exact"/>
              <w:ind w:left="249" w:hanging="357"/>
              <w:rPr>
                <w:rFonts w:cs="Arial"/>
                <w:szCs w:val="18"/>
              </w:rPr>
            </w:pPr>
          </w:p>
          <w:p w14:paraId="706A63B7" w14:textId="77777777" w:rsidR="004D04F3" w:rsidRPr="006B2EC0" w:rsidRDefault="004D04F3" w:rsidP="00A51A3C">
            <w:pPr>
              <w:pStyle w:val="LIUBodyText"/>
              <w:numPr>
                <w:ilvl w:val="0"/>
                <w:numId w:val="27"/>
              </w:numPr>
              <w:ind w:left="249" w:hanging="357"/>
              <w:rPr>
                <w:rFonts w:cs="Arial"/>
                <w:szCs w:val="18"/>
              </w:rPr>
            </w:pPr>
            <w:r>
              <w:rPr>
                <w:rFonts w:cs="Arial"/>
                <w:szCs w:val="18"/>
              </w:rPr>
              <w:t>The</w:t>
            </w:r>
            <w:r w:rsidRPr="006B2EC0">
              <w:rPr>
                <w:rFonts w:cs="Arial"/>
                <w:szCs w:val="18"/>
              </w:rPr>
              <w:t xml:space="preserve"> evaluat</w:t>
            </w:r>
            <w:r>
              <w:rPr>
                <w:rFonts w:cs="Arial"/>
                <w:szCs w:val="18"/>
              </w:rPr>
              <w:t>ion</w:t>
            </w:r>
            <w:r w:rsidRPr="006B2EC0">
              <w:rPr>
                <w:rFonts w:cs="Arial"/>
                <w:szCs w:val="18"/>
              </w:rPr>
              <w:t xml:space="preserve"> and approv</w:t>
            </w:r>
            <w:r>
              <w:rPr>
                <w:rFonts w:cs="Arial"/>
                <w:szCs w:val="18"/>
              </w:rPr>
              <w:t>al of</w:t>
            </w:r>
            <w:r w:rsidRPr="006B2EC0">
              <w:rPr>
                <w:rFonts w:cs="Arial"/>
                <w:szCs w:val="18"/>
              </w:rPr>
              <w:t xml:space="preserve"> new clients, cont</w:t>
            </w:r>
            <w:r>
              <w:rPr>
                <w:rFonts w:cs="Arial"/>
                <w:szCs w:val="18"/>
              </w:rPr>
              <w:t>racts and</w:t>
            </w:r>
            <w:r w:rsidRPr="006B2EC0">
              <w:rPr>
                <w:rFonts w:cs="Arial"/>
                <w:szCs w:val="18"/>
              </w:rPr>
              <w:t xml:space="preserve"> tenders.</w:t>
            </w:r>
          </w:p>
        </w:tc>
      </w:tr>
      <w:tr w:rsidR="004D04F3" w:rsidRPr="006B2EC0" w14:paraId="68605A22" w14:textId="77777777" w:rsidTr="00196333">
        <w:trPr>
          <w:trHeight w:val="340"/>
        </w:trPr>
        <w:tc>
          <w:tcPr>
            <w:tcW w:w="378" w:type="dxa"/>
            <w:tcMar>
              <w:left w:w="0" w:type="dxa"/>
              <w:right w:w="0" w:type="dxa"/>
            </w:tcMar>
            <w:vAlign w:val="bottom"/>
          </w:tcPr>
          <w:p w14:paraId="2332711F" w14:textId="77777777" w:rsidR="004D04F3" w:rsidRPr="006B2EC0" w:rsidRDefault="004D04F3" w:rsidP="00A51A3C">
            <w:pPr>
              <w:pStyle w:val="LIUBodyText"/>
              <w:jc w:val="both"/>
              <w:rPr>
                <w:rFonts w:cs="Arial"/>
                <w:szCs w:val="18"/>
              </w:rPr>
            </w:pPr>
          </w:p>
        </w:tc>
        <w:tc>
          <w:tcPr>
            <w:tcW w:w="8411" w:type="dxa"/>
            <w:vAlign w:val="bottom"/>
          </w:tcPr>
          <w:p w14:paraId="612A72D9" w14:textId="77777777" w:rsidR="004D04F3" w:rsidRDefault="004D04F3" w:rsidP="00A51A3C">
            <w:pPr>
              <w:pStyle w:val="LIUBodyText"/>
              <w:spacing w:line="120" w:lineRule="exact"/>
              <w:ind w:left="249" w:hanging="357"/>
              <w:rPr>
                <w:rFonts w:cs="Arial"/>
                <w:szCs w:val="18"/>
              </w:rPr>
            </w:pPr>
          </w:p>
          <w:p w14:paraId="3484DEB3" w14:textId="77777777" w:rsidR="004D04F3" w:rsidRPr="006B2EC0" w:rsidRDefault="004D04F3" w:rsidP="00A51A3C">
            <w:pPr>
              <w:pStyle w:val="LIUBodyText"/>
              <w:numPr>
                <w:ilvl w:val="0"/>
                <w:numId w:val="27"/>
              </w:numPr>
              <w:ind w:left="249" w:hanging="357"/>
              <w:rPr>
                <w:rFonts w:cs="Arial"/>
                <w:szCs w:val="18"/>
              </w:rPr>
            </w:pPr>
            <w:r>
              <w:rPr>
                <w:rFonts w:cs="Arial"/>
                <w:szCs w:val="18"/>
              </w:rPr>
              <w:t>I</w:t>
            </w:r>
            <w:r w:rsidRPr="006B2EC0">
              <w:rPr>
                <w:rFonts w:cs="Arial"/>
                <w:szCs w:val="18"/>
              </w:rPr>
              <w:t>dentification and management of conflict of interest.</w:t>
            </w:r>
          </w:p>
        </w:tc>
      </w:tr>
      <w:tr w:rsidR="004D04F3" w:rsidRPr="006B2EC0" w14:paraId="3600E2BC" w14:textId="77777777" w:rsidTr="00196333">
        <w:trPr>
          <w:trHeight w:val="80"/>
        </w:trPr>
        <w:tc>
          <w:tcPr>
            <w:tcW w:w="378" w:type="dxa"/>
            <w:tcMar>
              <w:left w:w="0" w:type="dxa"/>
              <w:right w:w="0" w:type="dxa"/>
            </w:tcMar>
            <w:vAlign w:val="bottom"/>
          </w:tcPr>
          <w:p w14:paraId="536EB3C6" w14:textId="77777777" w:rsidR="004D04F3" w:rsidRPr="006B2EC0" w:rsidRDefault="004D04F3" w:rsidP="00A51A3C">
            <w:pPr>
              <w:pStyle w:val="LIUBodyText"/>
              <w:jc w:val="both"/>
              <w:rPr>
                <w:rFonts w:cs="Arial"/>
                <w:szCs w:val="18"/>
              </w:rPr>
            </w:pPr>
          </w:p>
        </w:tc>
        <w:tc>
          <w:tcPr>
            <w:tcW w:w="8411" w:type="dxa"/>
            <w:vAlign w:val="bottom"/>
          </w:tcPr>
          <w:p w14:paraId="58F3A292" w14:textId="77777777" w:rsidR="004D04F3" w:rsidRDefault="004D04F3" w:rsidP="00A51A3C">
            <w:pPr>
              <w:pStyle w:val="LIUBodyText"/>
              <w:spacing w:line="120" w:lineRule="exact"/>
              <w:ind w:left="249" w:hanging="357"/>
              <w:rPr>
                <w:rFonts w:cs="Arial"/>
                <w:szCs w:val="18"/>
              </w:rPr>
            </w:pPr>
          </w:p>
          <w:p w14:paraId="15B0AD9B" w14:textId="77777777" w:rsidR="004D04F3" w:rsidRPr="006B2EC0" w:rsidRDefault="004D04F3" w:rsidP="00A51A3C">
            <w:pPr>
              <w:pStyle w:val="LIUBodyText"/>
              <w:numPr>
                <w:ilvl w:val="0"/>
                <w:numId w:val="27"/>
              </w:numPr>
              <w:ind w:left="249" w:hanging="357"/>
              <w:rPr>
                <w:rFonts w:cs="Arial"/>
                <w:szCs w:val="18"/>
              </w:rPr>
            </w:pPr>
            <w:r>
              <w:rPr>
                <w:rFonts w:cs="Arial"/>
                <w:szCs w:val="18"/>
              </w:rPr>
              <w:t>W</w:t>
            </w:r>
            <w:r w:rsidRPr="006B2EC0">
              <w:rPr>
                <w:rFonts w:cs="Arial"/>
                <w:szCs w:val="18"/>
              </w:rPr>
              <w:t xml:space="preserve">hen were </w:t>
            </w:r>
            <w:r>
              <w:rPr>
                <w:rFonts w:cs="Arial"/>
                <w:szCs w:val="18"/>
              </w:rPr>
              <w:t>the above</w:t>
            </w:r>
            <w:r w:rsidRPr="006B2EC0">
              <w:rPr>
                <w:rFonts w:cs="Arial"/>
                <w:szCs w:val="18"/>
              </w:rPr>
              <w:t xml:space="preserve"> procedures established, how regularly </w:t>
            </w:r>
            <w:r>
              <w:rPr>
                <w:rFonts w:cs="Arial"/>
                <w:szCs w:val="18"/>
              </w:rPr>
              <w:t xml:space="preserve">are they reviewed and whom </w:t>
            </w:r>
            <w:r w:rsidRPr="006B2EC0">
              <w:rPr>
                <w:rFonts w:cs="Arial"/>
                <w:szCs w:val="18"/>
              </w:rPr>
              <w:t>are</w:t>
            </w:r>
            <w:r>
              <w:rPr>
                <w:rFonts w:cs="Arial"/>
                <w:szCs w:val="18"/>
              </w:rPr>
              <w:t xml:space="preserve"> they reviewed by?</w:t>
            </w:r>
          </w:p>
        </w:tc>
      </w:tr>
      <w:tr w:rsidR="004D04F3" w:rsidRPr="006B2EC0" w14:paraId="115A0129" w14:textId="77777777" w:rsidTr="00196333">
        <w:trPr>
          <w:trHeight w:val="340"/>
        </w:trPr>
        <w:tc>
          <w:tcPr>
            <w:tcW w:w="378" w:type="dxa"/>
            <w:tcMar>
              <w:left w:w="0" w:type="dxa"/>
              <w:right w:w="0" w:type="dxa"/>
            </w:tcMar>
          </w:tcPr>
          <w:p w14:paraId="5B070E74" w14:textId="77777777" w:rsidR="004D04F3" w:rsidRPr="006B2EC0" w:rsidRDefault="004D04F3" w:rsidP="00A51A3C">
            <w:pPr>
              <w:pStyle w:val="LIUBodyText"/>
              <w:spacing w:line="260" w:lineRule="exact"/>
              <w:jc w:val="both"/>
              <w:rPr>
                <w:rFonts w:cs="Arial"/>
                <w:szCs w:val="18"/>
              </w:rPr>
            </w:pPr>
          </w:p>
        </w:tc>
        <w:tc>
          <w:tcPr>
            <w:tcW w:w="8411" w:type="dxa"/>
            <w:tcMar>
              <w:left w:w="0" w:type="dxa"/>
              <w:right w:w="0" w:type="dxa"/>
            </w:tcMar>
            <w:vAlign w:val="bottom"/>
          </w:tcPr>
          <w:p w14:paraId="38C24EE9" w14:textId="77777777" w:rsidR="004D04F3" w:rsidRPr="006B2EC0" w:rsidRDefault="004D04F3" w:rsidP="00A51A3C">
            <w:pPr>
              <w:pStyle w:val="LIUBodyText"/>
              <w:spacing w:line="260" w:lineRule="exact"/>
              <w:jc w:val="both"/>
              <w:rPr>
                <w:rFonts w:cs="Arial"/>
                <w:szCs w:val="18"/>
              </w:rPr>
            </w:pPr>
            <w:r w:rsidRPr="006B2EC0">
              <w:rPr>
                <w:rFonts w:cs="Arial"/>
                <w:b/>
                <w:szCs w:val="18"/>
              </w:rPr>
              <w:t>If such procedures are not in place, please advise how these exposures are managed.</w:t>
            </w:r>
          </w:p>
        </w:tc>
      </w:tr>
    </w:tbl>
    <w:p w14:paraId="44EB446E" w14:textId="77777777" w:rsidR="004D04F3" w:rsidRDefault="004D04F3" w:rsidP="004D04F3"/>
    <w:p w14:paraId="10AD1531" w14:textId="77777777" w:rsidR="004D04F3" w:rsidRDefault="004D04F3" w:rsidP="004D04F3">
      <w:pPr>
        <w:pStyle w:val="LIUBlueHeadingsNOTOC"/>
        <w:jc w:val="both"/>
      </w:pPr>
      <w:r>
        <w:t>Internal Control</w:t>
      </w:r>
    </w:p>
    <w:p w14:paraId="5B12BB7C" w14:textId="77777777" w:rsidR="004D04F3" w:rsidRPr="00EC67EC" w:rsidRDefault="004D04F3" w:rsidP="004D04F3"/>
    <w:tbl>
      <w:tblPr>
        <w:tblW w:w="8789" w:type="dxa"/>
        <w:tblLayout w:type="fixed"/>
        <w:tblLook w:val="0000" w:firstRow="0" w:lastRow="0" w:firstColumn="0" w:lastColumn="0" w:noHBand="0" w:noVBand="0"/>
      </w:tblPr>
      <w:tblGrid>
        <w:gridCol w:w="377"/>
        <w:gridCol w:w="6186"/>
        <w:gridCol w:w="1083"/>
        <w:gridCol w:w="1143"/>
      </w:tblGrid>
      <w:tr w:rsidR="004D04F3" w:rsidRPr="006B2EC0" w14:paraId="6C85849C" w14:textId="77777777" w:rsidTr="00B927C0">
        <w:trPr>
          <w:trHeight w:val="340"/>
        </w:trPr>
        <w:tc>
          <w:tcPr>
            <w:tcW w:w="377" w:type="dxa"/>
            <w:tcMar>
              <w:left w:w="0" w:type="dxa"/>
              <w:right w:w="0" w:type="dxa"/>
            </w:tcMar>
          </w:tcPr>
          <w:p w14:paraId="78AF7735" w14:textId="1DC0668E" w:rsidR="004D04F3" w:rsidRPr="006B2EC0" w:rsidRDefault="004D04F3" w:rsidP="00A51A3C">
            <w:pPr>
              <w:pStyle w:val="LIUBodyText"/>
              <w:tabs>
                <w:tab w:val="right" w:pos="2431"/>
              </w:tabs>
              <w:ind w:right="60"/>
              <w:rPr>
                <w:rFonts w:cs="Arial"/>
                <w:szCs w:val="18"/>
              </w:rPr>
            </w:pPr>
            <w:r>
              <w:rPr>
                <w:rFonts w:cs="Arial"/>
                <w:szCs w:val="18"/>
              </w:rPr>
              <w:t>2</w:t>
            </w:r>
            <w:r w:rsidR="005E1E09">
              <w:rPr>
                <w:rFonts w:cs="Arial"/>
                <w:szCs w:val="18"/>
              </w:rPr>
              <w:t>8</w:t>
            </w:r>
            <w:r>
              <w:rPr>
                <w:rFonts w:cs="Arial"/>
                <w:szCs w:val="18"/>
              </w:rPr>
              <w:t>.</w:t>
            </w:r>
          </w:p>
        </w:tc>
        <w:tc>
          <w:tcPr>
            <w:tcW w:w="6186" w:type="dxa"/>
            <w:vAlign w:val="bottom"/>
          </w:tcPr>
          <w:p w14:paraId="7E7D336C" w14:textId="77777777" w:rsidR="004D04F3" w:rsidRPr="006B2EC0" w:rsidRDefault="004D04F3" w:rsidP="00A51A3C">
            <w:pPr>
              <w:pStyle w:val="LIUBodyText"/>
              <w:tabs>
                <w:tab w:val="right" w:pos="2431"/>
              </w:tabs>
              <w:ind w:left="-108"/>
              <w:jc w:val="both"/>
              <w:rPr>
                <w:rFonts w:cs="Arial"/>
                <w:szCs w:val="18"/>
              </w:rPr>
            </w:pPr>
            <w:r>
              <w:rPr>
                <w:color w:val="000000"/>
                <w:szCs w:val="18"/>
              </w:rPr>
              <w:t>Do</w:t>
            </w:r>
            <w:r w:rsidRPr="0036099E">
              <w:rPr>
                <w:color w:val="000000"/>
                <w:szCs w:val="18"/>
              </w:rPr>
              <w:t xml:space="preserve"> the Proposer</w:t>
            </w:r>
            <w:r>
              <w:rPr>
                <w:color w:val="000000"/>
                <w:szCs w:val="18"/>
              </w:rPr>
              <w:t>s</w:t>
            </w:r>
            <w:r w:rsidRPr="0036099E">
              <w:rPr>
                <w:color w:val="000000"/>
                <w:szCs w:val="18"/>
              </w:rPr>
              <w:t xml:space="preserve"> </w:t>
            </w:r>
            <w:r>
              <w:rPr>
                <w:color w:val="000000"/>
                <w:szCs w:val="18"/>
              </w:rPr>
              <w:t>segregate the following duties so that no one employee is permitted to control any transaction from commencement to completion?</w:t>
            </w:r>
          </w:p>
        </w:tc>
        <w:tc>
          <w:tcPr>
            <w:tcW w:w="1083" w:type="dxa"/>
            <w:tcMar>
              <w:left w:w="0" w:type="dxa"/>
              <w:right w:w="0" w:type="dxa"/>
            </w:tcMar>
            <w:vAlign w:val="bottom"/>
          </w:tcPr>
          <w:p w14:paraId="242AAA27" w14:textId="77777777" w:rsidR="004D04F3" w:rsidRPr="006B2EC0" w:rsidRDefault="004D04F3" w:rsidP="00A51A3C">
            <w:pPr>
              <w:pStyle w:val="LIUBodyText"/>
              <w:tabs>
                <w:tab w:val="right" w:pos="2410"/>
              </w:tabs>
              <w:ind w:right="92"/>
              <w:jc w:val="right"/>
              <w:rPr>
                <w:rFonts w:cs="Arial"/>
                <w:szCs w:val="18"/>
              </w:rPr>
            </w:pPr>
          </w:p>
        </w:tc>
        <w:tc>
          <w:tcPr>
            <w:tcW w:w="1143" w:type="dxa"/>
            <w:vAlign w:val="bottom"/>
          </w:tcPr>
          <w:p w14:paraId="13CE4DA6" w14:textId="77777777" w:rsidR="004D04F3" w:rsidRPr="006B2EC0" w:rsidRDefault="004D04F3" w:rsidP="00A51A3C">
            <w:pPr>
              <w:pStyle w:val="LIUBodyText"/>
              <w:tabs>
                <w:tab w:val="right" w:pos="742"/>
                <w:tab w:val="right" w:pos="2443"/>
              </w:tabs>
              <w:jc w:val="right"/>
              <w:rPr>
                <w:rFonts w:cs="Arial"/>
                <w:szCs w:val="18"/>
              </w:rPr>
            </w:pPr>
          </w:p>
        </w:tc>
      </w:tr>
      <w:tr w:rsidR="004D04F3" w:rsidRPr="006B2EC0" w14:paraId="1013FD91" w14:textId="77777777" w:rsidTr="00266726">
        <w:trPr>
          <w:trHeight w:val="340"/>
        </w:trPr>
        <w:tc>
          <w:tcPr>
            <w:tcW w:w="377" w:type="dxa"/>
            <w:tcMar>
              <w:left w:w="0" w:type="dxa"/>
              <w:right w:w="0" w:type="dxa"/>
            </w:tcMar>
          </w:tcPr>
          <w:p w14:paraId="593D546C" w14:textId="77777777" w:rsidR="004D04F3" w:rsidRDefault="004D04F3" w:rsidP="00A51A3C">
            <w:pPr>
              <w:pStyle w:val="LIUBodyText"/>
              <w:tabs>
                <w:tab w:val="right" w:pos="2431"/>
              </w:tabs>
              <w:ind w:right="60"/>
              <w:rPr>
                <w:rFonts w:cs="Arial"/>
                <w:szCs w:val="18"/>
              </w:rPr>
            </w:pPr>
          </w:p>
        </w:tc>
        <w:tc>
          <w:tcPr>
            <w:tcW w:w="6186" w:type="dxa"/>
            <w:vAlign w:val="bottom"/>
          </w:tcPr>
          <w:p w14:paraId="20DCA7E6" w14:textId="77777777" w:rsidR="004D04F3" w:rsidRDefault="004D04F3" w:rsidP="00A51A3C">
            <w:pPr>
              <w:pStyle w:val="LIUBodyText"/>
              <w:tabs>
                <w:tab w:val="right" w:pos="2431"/>
              </w:tabs>
              <w:ind w:left="249" w:hanging="357"/>
              <w:jc w:val="both"/>
              <w:rPr>
                <w:rFonts w:cs="Arial"/>
                <w:szCs w:val="18"/>
              </w:rPr>
            </w:pPr>
            <w:r w:rsidRPr="0036099E">
              <w:rPr>
                <w:szCs w:val="18"/>
              </w:rPr>
              <w:t>a)</w:t>
            </w:r>
            <w:r w:rsidRPr="0036099E">
              <w:rPr>
                <w:szCs w:val="18"/>
              </w:rPr>
              <w:tab/>
            </w:r>
            <w:r w:rsidRPr="0036099E">
              <w:rPr>
                <w:color w:val="000000"/>
                <w:szCs w:val="18"/>
              </w:rPr>
              <w:t>Signing cheques</w:t>
            </w:r>
            <w:r>
              <w:rPr>
                <w:color w:val="000000"/>
                <w:szCs w:val="18"/>
              </w:rPr>
              <w:t xml:space="preserve"> or</w:t>
            </w:r>
            <w:r w:rsidRPr="0036099E">
              <w:rPr>
                <w:color w:val="000000"/>
                <w:szCs w:val="18"/>
              </w:rPr>
              <w:t xml:space="preserve"> authorising payments of any nature above $20,000</w:t>
            </w:r>
          </w:p>
        </w:tc>
        <w:tc>
          <w:tcPr>
            <w:tcW w:w="1083" w:type="dxa"/>
            <w:tcMar>
              <w:left w:w="0" w:type="dxa"/>
              <w:right w:w="0" w:type="dxa"/>
            </w:tcMar>
            <w:vAlign w:val="bottom"/>
          </w:tcPr>
          <w:p w14:paraId="4C21F546" w14:textId="5446B952" w:rsidR="004D04F3" w:rsidRPr="006B2EC0" w:rsidRDefault="004D04F3" w:rsidP="00266726">
            <w:pPr>
              <w:pStyle w:val="LIUBodyText"/>
              <w:tabs>
                <w:tab w:val="right" w:pos="2410"/>
              </w:tabs>
              <w:ind w:right="92"/>
              <w:jc w:val="right"/>
              <w:rPr>
                <w:rFonts w:cs="Arial"/>
                <w:szCs w:val="18"/>
              </w:rPr>
            </w:pPr>
            <w:r w:rsidRPr="006B2EC0">
              <w:rPr>
                <w:rFonts w:cs="Arial"/>
                <w:szCs w:val="18"/>
              </w:rPr>
              <w:t xml:space="preserve">Yes </w:t>
            </w:r>
            <w:r w:rsidR="00266726">
              <w:rPr>
                <w:rFonts w:cs="Arial"/>
                <w:szCs w:val="18"/>
              </w:rPr>
              <w:fldChar w:fldCharType="begin">
                <w:ffData>
                  <w:name w:val="Check48"/>
                  <w:enabled/>
                  <w:calcOnExit w:val="0"/>
                  <w:checkBox>
                    <w:sizeAuto/>
                    <w:default w:val="0"/>
                  </w:checkBox>
                </w:ffData>
              </w:fldChar>
            </w:r>
            <w:bookmarkStart w:id="132" w:name="Check48"/>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2"/>
          </w:p>
        </w:tc>
        <w:tc>
          <w:tcPr>
            <w:tcW w:w="1143" w:type="dxa"/>
            <w:vAlign w:val="bottom"/>
          </w:tcPr>
          <w:p w14:paraId="4DCB6CA6" w14:textId="5734F1CC" w:rsidR="004D04F3" w:rsidRPr="006B2EC0" w:rsidRDefault="004D04F3"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43"/>
                  <w:enabled/>
                  <w:calcOnExit w:val="0"/>
                  <w:checkBox>
                    <w:sizeAuto/>
                    <w:default w:val="0"/>
                  </w:checkBox>
                </w:ffData>
              </w:fldChar>
            </w:r>
            <w:bookmarkStart w:id="133" w:name="Check43"/>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3"/>
          </w:p>
        </w:tc>
      </w:tr>
      <w:tr w:rsidR="004D04F3" w:rsidRPr="006B2EC0" w14:paraId="1A4BE100" w14:textId="77777777" w:rsidTr="00B927C0">
        <w:trPr>
          <w:trHeight w:val="340"/>
        </w:trPr>
        <w:tc>
          <w:tcPr>
            <w:tcW w:w="377" w:type="dxa"/>
            <w:tcMar>
              <w:left w:w="0" w:type="dxa"/>
              <w:right w:w="0" w:type="dxa"/>
            </w:tcMar>
          </w:tcPr>
          <w:p w14:paraId="69F34E4F" w14:textId="77777777" w:rsidR="004D04F3" w:rsidRDefault="004D04F3" w:rsidP="00A51A3C">
            <w:pPr>
              <w:pStyle w:val="LIUBodyText"/>
              <w:tabs>
                <w:tab w:val="right" w:pos="2431"/>
              </w:tabs>
              <w:ind w:right="60"/>
              <w:rPr>
                <w:rFonts w:cs="Arial"/>
                <w:szCs w:val="18"/>
              </w:rPr>
            </w:pPr>
          </w:p>
        </w:tc>
        <w:tc>
          <w:tcPr>
            <w:tcW w:w="6186" w:type="dxa"/>
            <w:vAlign w:val="bottom"/>
          </w:tcPr>
          <w:p w14:paraId="3610141A" w14:textId="77777777" w:rsidR="004D04F3" w:rsidRDefault="004D04F3" w:rsidP="00A51A3C">
            <w:pPr>
              <w:pStyle w:val="LIUBodyText"/>
              <w:tabs>
                <w:tab w:val="right" w:pos="2431"/>
              </w:tabs>
              <w:ind w:left="249" w:hanging="357"/>
              <w:jc w:val="both"/>
              <w:rPr>
                <w:rFonts w:cs="Arial"/>
                <w:szCs w:val="18"/>
              </w:rPr>
            </w:pPr>
            <w:r w:rsidRPr="0036099E">
              <w:rPr>
                <w:szCs w:val="18"/>
              </w:rPr>
              <w:t>b)</w:t>
            </w:r>
            <w:r w:rsidRPr="0036099E">
              <w:rPr>
                <w:szCs w:val="18"/>
              </w:rPr>
              <w:tab/>
            </w:r>
            <w:r w:rsidRPr="0036099E">
              <w:rPr>
                <w:color w:val="000000"/>
                <w:szCs w:val="18"/>
              </w:rPr>
              <w:t xml:space="preserve">Issuing </w:t>
            </w:r>
            <w:r>
              <w:rPr>
                <w:color w:val="000000"/>
                <w:szCs w:val="18"/>
              </w:rPr>
              <w:t>or</w:t>
            </w:r>
            <w:r w:rsidRPr="0036099E">
              <w:rPr>
                <w:color w:val="000000"/>
                <w:szCs w:val="18"/>
              </w:rPr>
              <w:t xml:space="preserve"> amending funds transfer instructions</w:t>
            </w:r>
          </w:p>
        </w:tc>
        <w:tc>
          <w:tcPr>
            <w:tcW w:w="1083" w:type="dxa"/>
            <w:tcMar>
              <w:left w:w="0" w:type="dxa"/>
              <w:right w:w="0" w:type="dxa"/>
            </w:tcMar>
            <w:vAlign w:val="bottom"/>
          </w:tcPr>
          <w:p w14:paraId="21DFF666" w14:textId="2A41A563" w:rsidR="004D04F3" w:rsidRPr="006B2EC0" w:rsidRDefault="004D04F3" w:rsidP="00266726">
            <w:pPr>
              <w:pStyle w:val="LIUBodyText"/>
              <w:tabs>
                <w:tab w:val="right" w:pos="2410"/>
              </w:tabs>
              <w:ind w:right="92"/>
              <w:jc w:val="right"/>
              <w:rPr>
                <w:rFonts w:cs="Arial"/>
                <w:szCs w:val="18"/>
              </w:rPr>
            </w:pPr>
            <w:r w:rsidRPr="006B2EC0">
              <w:rPr>
                <w:rFonts w:cs="Arial"/>
                <w:szCs w:val="18"/>
              </w:rPr>
              <w:t xml:space="preserve">Yes </w:t>
            </w:r>
            <w:r w:rsidR="00266726">
              <w:rPr>
                <w:rFonts w:cs="Arial"/>
                <w:szCs w:val="18"/>
              </w:rPr>
              <w:fldChar w:fldCharType="begin">
                <w:ffData>
                  <w:name w:val="Check47"/>
                  <w:enabled/>
                  <w:calcOnExit w:val="0"/>
                  <w:checkBox>
                    <w:sizeAuto/>
                    <w:default w:val="0"/>
                  </w:checkBox>
                </w:ffData>
              </w:fldChar>
            </w:r>
            <w:bookmarkStart w:id="134" w:name="Check47"/>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4"/>
          </w:p>
        </w:tc>
        <w:tc>
          <w:tcPr>
            <w:tcW w:w="1143" w:type="dxa"/>
            <w:vAlign w:val="bottom"/>
          </w:tcPr>
          <w:p w14:paraId="27FC6F70" w14:textId="42933C21" w:rsidR="004D04F3" w:rsidRPr="006B2EC0" w:rsidRDefault="004D04F3"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44"/>
                  <w:enabled/>
                  <w:calcOnExit w:val="0"/>
                  <w:checkBox>
                    <w:sizeAuto/>
                    <w:default w:val="0"/>
                  </w:checkBox>
                </w:ffData>
              </w:fldChar>
            </w:r>
            <w:bookmarkStart w:id="135" w:name="Check44"/>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5"/>
          </w:p>
        </w:tc>
      </w:tr>
      <w:tr w:rsidR="004D04F3" w:rsidRPr="006B2EC0" w14:paraId="17923484" w14:textId="77777777" w:rsidTr="00B927C0">
        <w:trPr>
          <w:trHeight w:val="340"/>
        </w:trPr>
        <w:tc>
          <w:tcPr>
            <w:tcW w:w="377" w:type="dxa"/>
            <w:tcMar>
              <w:left w:w="0" w:type="dxa"/>
              <w:right w:w="0" w:type="dxa"/>
            </w:tcMar>
          </w:tcPr>
          <w:p w14:paraId="6C037126" w14:textId="77777777" w:rsidR="004D04F3" w:rsidRDefault="004D04F3" w:rsidP="00A51A3C">
            <w:pPr>
              <w:pStyle w:val="LIUBodyText"/>
              <w:tabs>
                <w:tab w:val="right" w:pos="2431"/>
              </w:tabs>
              <w:ind w:right="60"/>
              <w:rPr>
                <w:rFonts w:cs="Arial"/>
                <w:szCs w:val="18"/>
              </w:rPr>
            </w:pPr>
          </w:p>
        </w:tc>
        <w:tc>
          <w:tcPr>
            <w:tcW w:w="6186" w:type="dxa"/>
            <w:vAlign w:val="bottom"/>
          </w:tcPr>
          <w:p w14:paraId="5B18A8D4" w14:textId="77777777" w:rsidR="004D04F3" w:rsidRDefault="004D04F3" w:rsidP="00A51A3C">
            <w:pPr>
              <w:pStyle w:val="LIUBodyText"/>
              <w:tabs>
                <w:tab w:val="right" w:pos="2431"/>
              </w:tabs>
              <w:ind w:left="249" w:hanging="357"/>
              <w:jc w:val="both"/>
              <w:rPr>
                <w:rFonts w:cs="Arial"/>
                <w:szCs w:val="18"/>
              </w:rPr>
            </w:pPr>
            <w:r w:rsidRPr="0036099E">
              <w:rPr>
                <w:szCs w:val="18"/>
              </w:rPr>
              <w:t>c)</w:t>
            </w:r>
            <w:r w:rsidRPr="0036099E">
              <w:rPr>
                <w:szCs w:val="18"/>
              </w:rPr>
              <w:tab/>
            </w:r>
            <w:r w:rsidRPr="0036099E">
              <w:rPr>
                <w:color w:val="000000"/>
                <w:szCs w:val="18"/>
              </w:rPr>
              <w:t>Opening new bank accounts</w:t>
            </w:r>
          </w:p>
        </w:tc>
        <w:tc>
          <w:tcPr>
            <w:tcW w:w="1083" w:type="dxa"/>
            <w:tcMar>
              <w:left w:w="0" w:type="dxa"/>
              <w:right w:w="0" w:type="dxa"/>
            </w:tcMar>
            <w:vAlign w:val="bottom"/>
          </w:tcPr>
          <w:p w14:paraId="5C11A7C1" w14:textId="53C3B2C2" w:rsidR="004D04F3" w:rsidRPr="006B2EC0" w:rsidRDefault="004D04F3" w:rsidP="00266726">
            <w:pPr>
              <w:pStyle w:val="LIUBodyText"/>
              <w:tabs>
                <w:tab w:val="right" w:pos="2410"/>
              </w:tabs>
              <w:ind w:right="92"/>
              <w:jc w:val="right"/>
              <w:rPr>
                <w:rFonts w:cs="Arial"/>
                <w:szCs w:val="18"/>
              </w:rPr>
            </w:pPr>
            <w:r w:rsidRPr="006B2EC0">
              <w:rPr>
                <w:rFonts w:cs="Arial"/>
                <w:szCs w:val="18"/>
              </w:rPr>
              <w:t xml:space="preserve">Yes </w:t>
            </w:r>
            <w:r w:rsidR="00266726">
              <w:rPr>
                <w:rFonts w:cs="Arial"/>
                <w:szCs w:val="18"/>
              </w:rPr>
              <w:fldChar w:fldCharType="begin">
                <w:ffData>
                  <w:name w:val="Check46"/>
                  <w:enabled/>
                  <w:calcOnExit w:val="0"/>
                  <w:checkBox>
                    <w:sizeAuto/>
                    <w:default w:val="0"/>
                  </w:checkBox>
                </w:ffData>
              </w:fldChar>
            </w:r>
            <w:bookmarkStart w:id="136" w:name="Check46"/>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6"/>
          </w:p>
        </w:tc>
        <w:tc>
          <w:tcPr>
            <w:tcW w:w="1143" w:type="dxa"/>
            <w:vAlign w:val="bottom"/>
          </w:tcPr>
          <w:p w14:paraId="2C5D6FAE" w14:textId="14A5C355" w:rsidR="004D04F3" w:rsidRPr="006B2EC0" w:rsidRDefault="004D04F3"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45"/>
                  <w:enabled/>
                  <w:calcOnExit w:val="0"/>
                  <w:checkBox>
                    <w:sizeAuto/>
                    <w:default w:val="0"/>
                  </w:checkBox>
                </w:ffData>
              </w:fldChar>
            </w:r>
            <w:bookmarkStart w:id="137" w:name="Check45"/>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37"/>
          </w:p>
        </w:tc>
      </w:tr>
      <w:tr w:rsidR="004D04F3" w:rsidRPr="006B2EC0" w14:paraId="656E21AC" w14:textId="77777777" w:rsidTr="00266726">
        <w:trPr>
          <w:trHeight w:val="340"/>
        </w:trPr>
        <w:tc>
          <w:tcPr>
            <w:tcW w:w="377" w:type="dxa"/>
            <w:tcMar>
              <w:left w:w="0" w:type="dxa"/>
              <w:right w:w="0" w:type="dxa"/>
            </w:tcMar>
          </w:tcPr>
          <w:p w14:paraId="5EF5584F" w14:textId="77777777" w:rsidR="004D04F3" w:rsidRDefault="004D04F3" w:rsidP="00A51A3C">
            <w:pPr>
              <w:pStyle w:val="LIUBodyText"/>
              <w:tabs>
                <w:tab w:val="right" w:pos="2431"/>
              </w:tabs>
              <w:ind w:right="60"/>
              <w:rPr>
                <w:rFonts w:cs="Arial"/>
                <w:szCs w:val="18"/>
              </w:rPr>
            </w:pPr>
          </w:p>
        </w:tc>
        <w:tc>
          <w:tcPr>
            <w:tcW w:w="6186" w:type="dxa"/>
            <w:vAlign w:val="bottom"/>
          </w:tcPr>
          <w:p w14:paraId="0549BCEC" w14:textId="77777777" w:rsidR="004D04F3" w:rsidRDefault="004D04F3" w:rsidP="00A51A3C">
            <w:pPr>
              <w:pStyle w:val="LIUBodyText"/>
              <w:tabs>
                <w:tab w:val="right" w:pos="2431"/>
              </w:tabs>
              <w:spacing w:line="100" w:lineRule="exact"/>
              <w:ind w:left="-108"/>
              <w:jc w:val="both"/>
              <w:rPr>
                <w:color w:val="000000"/>
                <w:szCs w:val="18"/>
              </w:rPr>
            </w:pPr>
          </w:p>
          <w:p w14:paraId="78E164A0" w14:textId="77777777" w:rsidR="004D04F3" w:rsidRDefault="004D04F3" w:rsidP="00A51A3C">
            <w:pPr>
              <w:pStyle w:val="LIUBodyText"/>
              <w:tabs>
                <w:tab w:val="right" w:pos="2431"/>
              </w:tabs>
              <w:ind w:left="-108"/>
              <w:jc w:val="both"/>
              <w:rPr>
                <w:rFonts w:cs="Arial"/>
                <w:szCs w:val="18"/>
              </w:rPr>
            </w:pPr>
            <w:r>
              <w:rPr>
                <w:color w:val="000000"/>
                <w:szCs w:val="18"/>
              </w:rPr>
              <w:t>If “No” to any of the above, please provide details.</w:t>
            </w:r>
          </w:p>
        </w:tc>
        <w:tc>
          <w:tcPr>
            <w:tcW w:w="1083" w:type="dxa"/>
            <w:tcMar>
              <w:left w:w="0" w:type="dxa"/>
              <w:right w:w="0" w:type="dxa"/>
            </w:tcMar>
            <w:vAlign w:val="bottom"/>
          </w:tcPr>
          <w:p w14:paraId="79DE457C" w14:textId="77777777" w:rsidR="004D04F3" w:rsidRPr="006B2EC0" w:rsidRDefault="004D04F3" w:rsidP="00A51A3C">
            <w:pPr>
              <w:pStyle w:val="LIUBodyText"/>
              <w:tabs>
                <w:tab w:val="right" w:pos="2410"/>
              </w:tabs>
              <w:ind w:right="92"/>
              <w:jc w:val="right"/>
              <w:rPr>
                <w:rFonts w:cs="Arial"/>
                <w:szCs w:val="18"/>
              </w:rPr>
            </w:pPr>
          </w:p>
        </w:tc>
        <w:tc>
          <w:tcPr>
            <w:tcW w:w="1143" w:type="dxa"/>
            <w:vAlign w:val="bottom"/>
          </w:tcPr>
          <w:p w14:paraId="5F1C8D85" w14:textId="77777777" w:rsidR="004D04F3" w:rsidRPr="006B2EC0" w:rsidRDefault="004D04F3" w:rsidP="00A51A3C">
            <w:pPr>
              <w:pStyle w:val="LIUBodyText"/>
              <w:tabs>
                <w:tab w:val="right" w:pos="742"/>
                <w:tab w:val="right" w:pos="2443"/>
              </w:tabs>
              <w:jc w:val="right"/>
              <w:rPr>
                <w:rFonts w:cs="Arial"/>
                <w:szCs w:val="18"/>
              </w:rPr>
            </w:pPr>
          </w:p>
        </w:tc>
      </w:tr>
      <w:tr w:rsidR="004D04F3" w:rsidRPr="006B2EC0" w14:paraId="2D927962" w14:textId="77777777" w:rsidTr="00266726">
        <w:trPr>
          <w:trHeight w:val="340"/>
        </w:trPr>
        <w:tc>
          <w:tcPr>
            <w:tcW w:w="377" w:type="dxa"/>
            <w:tcMar>
              <w:left w:w="0" w:type="dxa"/>
              <w:right w:w="0" w:type="dxa"/>
            </w:tcMar>
          </w:tcPr>
          <w:p w14:paraId="4D0EB513" w14:textId="77777777" w:rsidR="004D04F3" w:rsidRDefault="004D04F3" w:rsidP="00A51A3C">
            <w:pPr>
              <w:pStyle w:val="LIUBodyText"/>
              <w:tabs>
                <w:tab w:val="right" w:pos="2431"/>
              </w:tabs>
              <w:ind w:right="60"/>
              <w:rPr>
                <w:rFonts w:cs="Arial"/>
                <w:szCs w:val="18"/>
              </w:rPr>
            </w:pPr>
          </w:p>
        </w:tc>
        <w:tc>
          <w:tcPr>
            <w:tcW w:w="8412" w:type="dxa"/>
            <w:gridSpan w:val="3"/>
            <w:vAlign w:val="bottom"/>
          </w:tcPr>
          <w:p w14:paraId="484581D4" w14:textId="5EB55537" w:rsidR="004D04F3" w:rsidRPr="006B2EC0" w:rsidRDefault="00266726" w:rsidP="00266726">
            <w:pPr>
              <w:pStyle w:val="LIUBodyText"/>
              <w:tabs>
                <w:tab w:val="right" w:pos="742"/>
                <w:tab w:val="right" w:pos="2443"/>
              </w:tabs>
              <w:ind w:left="-59"/>
              <w:rPr>
                <w:rFonts w:cs="Arial"/>
                <w:szCs w:val="18"/>
              </w:rPr>
            </w:pPr>
            <w:r>
              <w:rPr>
                <w:rFonts w:cs="Arial"/>
                <w:szCs w:val="18"/>
              </w:rPr>
              <w:fldChar w:fldCharType="begin">
                <w:ffData>
                  <w:name w:val="Text88"/>
                  <w:enabled/>
                  <w:calcOnExit w:val="0"/>
                  <w:textInput/>
                </w:ffData>
              </w:fldChar>
            </w:r>
            <w:bookmarkStart w:id="138" w:name="Text8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8"/>
          </w:p>
        </w:tc>
      </w:tr>
    </w:tbl>
    <w:p w14:paraId="743D6027" w14:textId="77777777" w:rsidR="00197258" w:rsidRPr="000A4832" w:rsidRDefault="00197258" w:rsidP="000A4832">
      <w:pPr>
        <w:spacing w:line="200" w:lineRule="exact"/>
        <w:rPr>
          <w:rFonts w:ascii="Arial" w:hAnsi="Arial" w:cs="Arial"/>
          <w:sz w:val="18"/>
          <w:szCs w:val="18"/>
        </w:rPr>
      </w:pPr>
    </w:p>
    <w:tbl>
      <w:tblPr>
        <w:tblW w:w="8786" w:type="dxa"/>
        <w:tblLayout w:type="fixed"/>
        <w:tblLook w:val="0000" w:firstRow="0" w:lastRow="0" w:firstColumn="0" w:lastColumn="0" w:noHBand="0" w:noVBand="0"/>
      </w:tblPr>
      <w:tblGrid>
        <w:gridCol w:w="426"/>
        <w:gridCol w:w="6804"/>
        <w:gridCol w:w="1556"/>
      </w:tblGrid>
      <w:tr w:rsidR="000A4832" w:rsidRPr="00EC17C4" w14:paraId="1F40A2DA" w14:textId="77777777" w:rsidTr="004A7A93">
        <w:trPr>
          <w:trHeight w:val="340"/>
        </w:trPr>
        <w:tc>
          <w:tcPr>
            <w:tcW w:w="426" w:type="dxa"/>
            <w:tcMar>
              <w:left w:w="0" w:type="dxa"/>
              <w:right w:w="0" w:type="dxa"/>
            </w:tcMar>
            <w:vAlign w:val="bottom"/>
          </w:tcPr>
          <w:p w14:paraId="06EFC7AA" w14:textId="6EEA2CE2" w:rsidR="000A4832" w:rsidRPr="00EC17C4" w:rsidRDefault="000A4832" w:rsidP="004A7A93">
            <w:pPr>
              <w:pStyle w:val="LIUBodyText"/>
              <w:tabs>
                <w:tab w:val="right" w:pos="2431"/>
              </w:tabs>
              <w:ind w:right="62"/>
              <w:rPr>
                <w:rFonts w:cs="Arial"/>
                <w:szCs w:val="18"/>
              </w:rPr>
            </w:pPr>
            <w:r>
              <w:rPr>
                <w:rFonts w:cs="Arial"/>
                <w:szCs w:val="18"/>
              </w:rPr>
              <w:t>29</w:t>
            </w:r>
            <w:r w:rsidRPr="00EC17C4">
              <w:rPr>
                <w:rFonts w:cs="Arial"/>
                <w:szCs w:val="18"/>
              </w:rPr>
              <w:t>.</w:t>
            </w:r>
          </w:p>
        </w:tc>
        <w:tc>
          <w:tcPr>
            <w:tcW w:w="6804" w:type="dxa"/>
            <w:vAlign w:val="bottom"/>
          </w:tcPr>
          <w:p w14:paraId="37CB8559" w14:textId="77777777" w:rsidR="000A4832" w:rsidRPr="00EC17C4" w:rsidRDefault="000A4832" w:rsidP="004A7A93">
            <w:pPr>
              <w:pStyle w:val="LIUBodyText"/>
              <w:tabs>
                <w:tab w:val="right" w:pos="2431"/>
              </w:tabs>
              <w:ind w:left="-108"/>
              <w:jc w:val="both"/>
              <w:rPr>
                <w:rFonts w:cs="Arial"/>
                <w:color w:val="000000"/>
                <w:szCs w:val="18"/>
              </w:rPr>
            </w:pPr>
            <w:r>
              <w:t>Please advise the average value of any one fund transfer.</w:t>
            </w:r>
          </w:p>
        </w:tc>
        <w:tc>
          <w:tcPr>
            <w:tcW w:w="1556" w:type="dxa"/>
            <w:tcMar>
              <w:left w:w="0" w:type="dxa"/>
              <w:right w:w="0" w:type="dxa"/>
            </w:tcMar>
            <w:vAlign w:val="bottom"/>
          </w:tcPr>
          <w:p w14:paraId="15C770D7" w14:textId="77777777" w:rsidR="000A4832" w:rsidRPr="00EC17C4" w:rsidRDefault="000A4832" w:rsidP="004A7A93">
            <w:pPr>
              <w:pStyle w:val="LIUBodyText"/>
              <w:tabs>
                <w:tab w:val="right" w:pos="742"/>
                <w:tab w:val="right" w:pos="2443"/>
              </w:tabs>
              <w:rPr>
                <w:rFonts w:cs="Arial"/>
                <w:szCs w:val="18"/>
              </w:rPr>
            </w:pPr>
            <w:r w:rsidRPr="00EC17C4">
              <w:rPr>
                <w:rFonts w:cs="Arial"/>
                <w:szCs w:val="18"/>
              </w:rPr>
              <w:t>$</w:t>
            </w: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539BDBD1" w14:textId="58C96B71" w:rsidR="00197258" w:rsidRPr="000A4832" w:rsidRDefault="00197258" w:rsidP="000A4832">
      <w:pPr>
        <w:spacing w:line="200" w:lineRule="exact"/>
        <w:rPr>
          <w:rFonts w:ascii="Arial" w:hAnsi="Arial" w:cs="Arial"/>
          <w:sz w:val="18"/>
          <w:szCs w:val="18"/>
        </w:rPr>
      </w:pPr>
    </w:p>
    <w:tbl>
      <w:tblPr>
        <w:tblW w:w="8786" w:type="dxa"/>
        <w:tblLayout w:type="fixed"/>
        <w:tblLook w:val="0000" w:firstRow="0" w:lastRow="0" w:firstColumn="0" w:lastColumn="0" w:noHBand="0" w:noVBand="0"/>
      </w:tblPr>
      <w:tblGrid>
        <w:gridCol w:w="426"/>
        <w:gridCol w:w="6804"/>
        <w:gridCol w:w="1556"/>
      </w:tblGrid>
      <w:tr w:rsidR="000A4832" w:rsidRPr="00EC17C4" w14:paraId="27997D64" w14:textId="77777777" w:rsidTr="004A7A93">
        <w:trPr>
          <w:trHeight w:val="340"/>
        </w:trPr>
        <w:tc>
          <w:tcPr>
            <w:tcW w:w="426" w:type="dxa"/>
            <w:tcMar>
              <w:left w:w="0" w:type="dxa"/>
              <w:right w:w="0" w:type="dxa"/>
            </w:tcMar>
            <w:vAlign w:val="bottom"/>
          </w:tcPr>
          <w:p w14:paraId="2AB48C27" w14:textId="6ACB8855" w:rsidR="000A4832" w:rsidRPr="00EC17C4" w:rsidRDefault="000A4832" w:rsidP="004A7A93">
            <w:pPr>
              <w:pStyle w:val="LIUBodyText"/>
              <w:tabs>
                <w:tab w:val="right" w:pos="2431"/>
              </w:tabs>
              <w:ind w:right="62"/>
              <w:rPr>
                <w:rFonts w:cs="Arial"/>
                <w:szCs w:val="18"/>
              </w:rPr>
            </w:pPr>
            <w:r>
              <w:rPr>
                <w:rFonts w:cs="Arial"/>
                <w:szCs w:val="18"/>
              </w:rPr>
              <w:t>30</w:t>
            </w:r>
            <w:r w:rsidRPr="00EC17C4">
              <w:rPr>
                <w:rFonts w:cs="Arial"/>
                <w:szCs w:val="18"/>
              </w:rPr>
              <w:t>.</w:t>
            </w:r>
          </w:p>
        </w:tc>
        <w:tc>
          <w:tcPr>
            <w:tcW w:w="6804" w:type="dxa"/>
            <w:vAlign w:val="bottom"/>
          </w:tcPr>
          <w:p w14:paraId="6B716DEF" w14:textId="77777777" w:rsidR="000A4832" w:rsidRPr="00EC17C4" w:rsidRDefault="000A4832" w:rsidP="004A7A93">
            <w:pPr>
              <w:pStyle w:val="LIUBodyText"/>
              <w:tabs>
                <w:tab w:val="right" w:pos="2431"/>
              </w:tabs>
              <w:ind w:left="-108"/>
              <w:jc w:val="both"/>
              <w:rPr>
                <w:rFonts w:cs="Arial"/>
                <w:color w:val="000000"/>
                <w:szCs w:val="18"/>
              </w:rPr>
            </w:pPr>
            <w:r w:rsidRPr="00EC17C4">
              <w:rPr>
                <w:rFonts w:cs="Arial"/>
                <w:color w:val="000000"/>
                <w:szCs w:val="18"/>
              </w:rPr>
              <w:t>Please advise the maximum value of any one fund transfer</w:t>
            </w:r>
            <w:r>
              <w:rPr>
                <w:rFonts w:cs="Arial"/>
                <w:color w:val="000000"/>
                <w:szCs w:val="18"/>
              </w:rPr>
              <w:t>.</w:t>
            </w:r>
          </w:p>
        </w:tc>
        <w:tc>
          <w:tcPr>
            <w:tcW w:w="1556" w:type="dxa"/>
            <w:tcMar>
              <w:left w:w="0" w:type="dxa"/>
              <w:right w:w="0" w:type="dxa"/>
            </w:tcMar>
            <w:vAlign w:val="bottom"/>
          </w:tcPr>
          <w:p w14:paraId="79936BBF" w14:textId="77777777" w:rsidR="000A4832" w:rsidRPr="00EC17C4" w:rsidRDefault="000A4832" w:rsidP="004A7A93">
            <w:pPr>
              <w:pStyle w:val="LIUBodyText"/>
              <w:tabs>
                <w:tab w:val="right" w:pos="742"/>
                <w:tab w:val="right" w:pos="2443"/>
              </w:tabs>
              <w:rPr>
                <w:rFonts w:cs="Arial"/>
                <w:szCs w:val="18"/>
              </w:rPr>
            </w:pPr>
            <w:r w:rsidRPr="00EC17C4">
              <w:rPr>
                <w:rFonts w:cs="Arial"/>
                <w:szCs w:val="18"/>
              </w:rPr>
              <w:t>$</w:t>
            </w: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422BB2FB" w14:textId="23BA0823" w:rsidR="000A4832" w:rsidRPr="000A4832" w:rsidRDefault="000A4832" w:rsidP="000A4832">
      <w:pPr>
        <w:spacing w:line="200" w:lineRule="exact"/>
        <w:rPr>
          <w:rFonts w:ascii="Arial" w:hAnsi="Arial" w:cs="Arial"/>
          <w:sz w:val="18"/>
          <w:szCs w:val="18"/>
        </w:rPr>
      </w:pPr>
    </w:p>
    <w:tbl>
      <w:tblPr>
        <w:tblW w:w="8786" w:type="dxa"/>
        <w:tblLayout w:type="fixed"/>
        <w:tblLook w:val="0000" w:firstRow="0" w:lastRow="0" w:firstColumn="0" w:lastColumn="0" w:noHBand="0" w:noVBand="0"/>
      </w:tblPr>
      <w:tblGrid>
        <w:gridCol w:w="426"/>
        <w:gridCol w:w="6804"/>
        <w:gridCol w:w="1556"/>
      </w:tblGrid>
      <w:tr w:rsidR="000A4832" w:rsidRPr="00EC17C4" w14:paraId="71E29415" w14:textId="77777777" w:rsidTr="004A7A93">
        <w:trPr>
          <w:trHeight w:val="340"/>
        </w:trPr>
        <w:tc>
          <w:tcPr>
            <w:tcW w:w="426" w:type="dxa"/>
            <w:tcMar>
              <w:left w:w="0" w:type="dxa"/>
              <w:right w:w="0" w:type="dxa"/>
            </w:tcMar>
            <w:vAlign w:val="bottom"/>
          </w:tcPr>
          <w:p w14:paraId="361E4828" w14:textId="4D086F96" w:rsidR="000A4832" w:rsidRPr="00EC17C4" w:rsidRDefault="000A4832" w:rsidP="004A7A93">
            <w:pPr>
              <w:pStyle w:val="LIUBodyText"/>
              <w:tabs>
                <w:tab w:val="right" w:pos="2431"/>
              </w:tabs>
              <w:ind w:right="62"/>
              <w:rPr>
                <w:rFonts w:cs="Arial"/>
                <w:szCs w:val="18"/>
              </w:rPr>
            </w:pPr>
            <w:r>
              <w:rPr>
                <w:rFonts w:cs="Arial"/>
                <w:szCs w:val="18"/>
              </w:rPr>
              <w:t>31</w:t>
            </w:r>
            <w:r w:rsidRPr="00EC17C4">
              <w:rPr>
                <w:rFonts w:cs="Arial"/>
                <w:szCs w:val="18"/>
              </w:rPr>
              <w:t>.</w:t>
            </w:r>
          </w:p>
        </w:tc>
        <w:tc>
          <w:tcPr>
            <w:tcW w:w="6804" w:type="dxa"/>
            <w:vAlign w:val="bottom"/>
          </w:tcPr>
          <w:p w14:paraId="42C2F9C7" w14:textId="77777777" w:rsidR="000A4832" w:rsidRPr="00EC17C4" w:rsidRDefault="000A4832" w:rsidP="004A7A93">
            <w:pPr>
              <w:pStyle w:val="LIUBodyText"/>
              <w:tabs>
                <w:tab w:val="right" w:pos="2431"/>
              </w:tabs>
              <w:ind w:left="-108"/>
              <w:jc w:val="both"/>
              <w:rPr>
                <w:rFonts w:cs="Arial"/>
                <w:color w:val="000000"/>
                <w:szCs w:val="18"/>
              </w:rPr>
            </w:pPr>
            <w:r>
              <w:t>Please advise how frequently a transfer of maximum value would be undertaken.</w:t>
            </w:r>
          </w:p>
        </w:tc>
        <w:tc>
          <w:tcPr>
            <w:tcW w:w="1556" w:type="dxa"/>
            <w:tcMar>
              <w:left w:w="0" w:type="dxa"/>
              <w:right w:w="0" w:type="dxa"/>
            </w:tcMar>
            <w:vAlign w:val="bottom"/>
          </w:tcPr>
          <w:p w14:paraId="4CF51990" w14:textId="77777777" w:rsidR="000A4832" w:rsidRPr="00EC17C4" w:rsidRDefault="000A4832" w:rsidP="004A7A93">
            <w:pPr>
              <w:pStyle w:val="LIUBodyText"/>
              <w:tabs>
                <w:tab w:val="right" w:pos="742"/>
                <w:tab w:val="right" w:pos="2443"/>
              </w:tabs>
              <w:jc w:val="right"/>
              <w:rPr>
                <w:rFonts w:cs="Arial"/>
                <w:szCs w:val="18"/>
              </w:rPr>
            </w:pPr>
            <w:r>
              <w:rPr>
                <w:rFonts w:cs="Arial"/>
                <w:szCs w:val="18"/>
              </w:rPr>
              <w:fldChar w:fldCharType="begin">
                <w:ffData>
                  <w:name w:val="Text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3EB36A20" w14:textId="77777777" w:rsidR="000A4832" w:rsidRPr="000A4832" w:rsidRDefault="000A4832" w:rsidP="000A4832">
      <w:pPr>
        <w:spacing w:line="200" w:lineRule="exact"/>
        <w:rPr>
          <w:rFonts w:ascii="Arial" w:hAnsi="Arial" w:cs="Arial"/>
          <w:sz w:val="18"/>
          <w:szCs w:val="18"/>
        </w:rPr>
      </w:pPr>
    </w:p>
    <w:tbl>
      <w:tblPr>
        <w:tblW w:w="8786" w:type="dxa"/>
        <w:tblLayout w:type="fixed"/>
        <w:tblLook w:val="0000" w:firstRow="0" w:lastRow="0" w:firstColumn="0" w:lastColumn="0" w:noHBand="0" w:noVBand="0"/>
      </w:tblPr>
      <w:tblGrid>
        <w:gridCol w:w="378"/>
        <w:gridCol w:w="6188"/>
        <w:gridCol w:w="1038"/>
        <w:gridCol w:w="1182"/>
      </w:tblGrid>
      <w:tr w:rsidR="00EC67EC" w:rsidRPr="006B2EC0" w14:paraId="7F20C25C" w14:textId="77777777" w:rsidTr="00266726">
        <w:trPr>
          <w:trHeight w:val="340"/>
        </w:trPr>
        <w:tc>
          <w:tcPr>
            <w:tcW w:w="378" w:type="dxa"/>
            <w:tcMar>
              <w:left w:w="0" w:type="dxa"/>
              <w:right w:w="0" w:type="dxa"/>
            </w:tcMar>
          </w:tcPr>
          <w:p w14:paraId="1D4CD1D8" w14:textId="3FC0EB5C" w:rsidR="00EC67EC" w:rsidRDefault="000A4832" w:rsidP="00E820DA">
            <w:pPr>
              <w:pStyle w:val="LIUBodyText"/>
              <w:tabs>
                <w:tab w:val="right" w:pos="2431"/>
              </w:tabs>
              <w:ind w:right="60"/>
              <w:rPr>
                <w:rFonts w:cs="Arial"/>
                <w:szCs w:val="18"/>
              </w:rPr>
            </w:pPr>
            <w:r>
              <w:rPr>
                <w:rFonts w:cs="Arial"/>
                <w:szCs w:val="18"/>
              </w:rPr>
              <w:t>32</w:t>
            </w:r>
            <w:r w:rsidR="00EC67EC">
              <w:rPr>
                <w:rFonts w:cs="Arial"/>
                <w:szCs w:val="18"/>
              </w:rPr>
              <w:t>.</w:t>
            </w:r>
          </w:p>
        </w:tc>
        <w:tc>
          <w:tcPr>
            <w:tcW w:w="6188" w:type="dxa"/>
            <w:vAlign w:val="bottom"/>
          </w:tcPr>
          <w:p w14:paraId="271B1B0B" w14:textId="77777777" w:rsidR="00EC67EC" w:rsidRPr="0036099E" w:rsidRDefault="00EC67EC" w:rsidP="00EC67EC">
            <w:pPr>
              <w:pStyle w:val="LIUBodyText"/>
              <w:tabs>
                <w:tab w:val="right" w:pos="2431"/>
              </w:tabs>
              <w:ind w:left="-108"/>
              <w:jc w:val="both"/>
              <w:rPr>
                <w:color w:val="000000"/>
                <w:szCs w:val="18"/>
              </w:rPr>
            </w:pPr>
            <w:r w:rsidRPr="0036099E">
              <w:rPr>
                <w:color w:val="000000"/>
                <w:szCs w:val="18"/>
              </w:rPr>
              <w:t>Please advise the security measures in place for funds transfers such as call-back or other authentication procedures</w:t>
            </w:r>
            <w:r>
              <w:rPr>
                <w:color w:val="000000"/>
                <w:szCs w:val="18"/>
              </w:rPr>
              <w:t>.</w:t>
            </w:r>
          </w:p>
        </w:tc>
        <w:tc>
          <w:tcPr>
            <w:tcW w:w="1038" w:type="dxa"/>
            <w:tcMar>
              <w:left w:w="0" w:type="dxa"/>
              <w:right w:w="0" w:type="dxa"/>
            </w:tcMar>
            <w:vAlign w:val="bottom"/>
          </w:tcPr>
          <w:p w14:paraId="55E94B16" w14:textId="77777777" w:rsidR="00EC67EC" w:rsidRPr="006B2EC0" w:rsidRDefault="00EC67EC" w:rsidP="00EC67EC">
            <w:pPr>
              <w:pStyle w:val="LIUBodyText"/>
              <w:tabs>
                <w:tab w:val="right" w:pos="2410"/>
              </w:tabs>
              <w:ind w:right="92"/>
              <w:jc w:val="right"/>
              <w:rPr>
                <w:rFonts w:cs="Arial"/>
                <w:szCs w:val="18"/>
              </w:rPr>
            </w:pPr>
          </w:p>
        </w:tc>
        <w:tc>
          <w:tcPr>
            <w:tcW w:w="1182" w:type="dxa"/>
            <w:vAlign w:val="bottom"/>
          </w:tcPr>
          <w:p w14:paraId="71F27FE1" w14:textId="77777777" w:rsidR="00EC67EC" w:rsidRPr="006B2EC0" w:rsidRDefault="00EC67EC" w:rsidP="00EC67EC">
            <w:pPr>
              <w:pStyle w:val="LIUBodyText"/>
              <w:tabs>
                <w:tab w:val="right" w:pos="742"/>
                <w:tab w:val="right" w:pos="2443"/>
              </w:tabs>
              <w:jc w:val="right"/>
              <w:rPr>
                <w:rFonts w:cs="Arial"/>
                <w:szCs w:val="18"/>
              </w:rPr>
            </w:pPr>
          </w:p>
        </w:tc>
      </w:tr>
      <w:tr w:rsidR="00410376" w:rsidRPr="006B2EC0" w14:paraId="7203518F" w14:textId="77777777" w:rsidTr="00266726">
        <w:trPr>
          <w:trHeight w:val="340"/>
        </w:trPr>
        <w:tc>
          <w:tcPr>
            <w:tcW w:w="378" w:type="dxa"/>
            <w:tcMar>
              <w:left w:w="0" w:type="dxa"/>
              <w:right w:w="0" w:type="dxa"/>
            </w:tcMar>
          </w:tcPr>
          <w:p w14:paraId="26CD4BB8" w14:textId="77777777" w:rsidR="00410376" w:rsidRDefault="00410376" w:rsidP="00EC67EC">
            <w:pPr>
              <w:pStyle w:val="LIUBodyText"/>
              <w:tabs>
                <w:tab w:val="right" w:pos="2431"/>
              </w:tabs>
              <w:ind w:right="60"/>
              <w:rPr>
                <w:rFonts w:cs="Arial"/>
                <w:szCs w:val="18"/>
              </w:rPr>
            </w:pPr>
          </w:p>
        </w:tc>
        <w:tc>
          <w:tcPr>
            <w:tcW w:w="8408" w:type="dxa"/>
            <w:gridSpan w:val="3"/>
            <w:vAlign w:val="bottom"/>
          </w:tcPr>
          <w:p w14:paraId="2CDE94E8" w14:textId="04E4064D" w:rsidR="00410376" w:rsidRPr="006B2EC0" w:rsidRDefault="00266726" w:rsidP="00266726">
            <w:pPr>
              <w:pStyle w:val="LIUBodyText"/>
              <w:tabs>
                <w:tab w:val="right" w:pos="742"/>
                <w:tab w:val="right" w:pos="2443"/>
              </w:tabs>
              <w:ind w:left="-60"/>
              <w:rPr>
                <w:rFonts w:cs="Arial"/>
                <w:szCs w:val="18"/>
              </w:rPr>
            </w:pPr>
            <w:r>
              <w:rPr>
                <w:rFonts w:cs="Arial"/>
                <w:szCs w:val="18"/>
              </w:rPr>
              <w:fldChar w:fldCharType="begin">
                <w:ffData>
                  <w:name w:val="Text92"/>
                  <w:enabled/>
                  <w:calcOnExit w:val="0"/>
                  <w:textInput/>
                </w:ffData>
              </w:fldChar>
            </w:r>
            <w:bookmarkStart w:id="139" w:name="Text9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9"/>
          </w:p>
        </w:tc>
      </w:tr>
    </w:tbl>
    <w:p w14:paraId="091AB468" w14:textId="77777777" w:rsidR="005E1E09" w:rsidRPr="005E1E09" w:rsidRDefault="005E1E09" w:rsidP="005E1E09"/>
    <w:tbl>
      <w:tblPr>
        <w:tblW w:w="8789" w:type="dxa"/>
        <w:tblLook w:val="0000" w:firstRow="0" w:lastRow="0" w:firstColumn="0" w:lastColumn="0" w:noHBand="0" w:noVBand="0"/>
      </w:tblPr>
      <w:tblGrid>
        <w:gridCol w:w="378"/>
        <w:gridCol w:w="6188"/>
        <w:gridCol w:w="1089"/>
        <w:gridCol w:w="1134"/>
      </w:tblGrid>
      <w:tr w:rsidR="000D2EBE" w:rsidRPr="0073429D" w14:paraId="6E18C1A7" w14:textId="77777777" w:rsidTr="002A6A09">
        <w:trPr>
          <w:trHeight w:val="340"/>
        </w:trPr>
        <w:tc>
          <w:tcPr>
            <w:tcW w:w="378" w:type="dxa"/>
            <w:tcMar>
              <w:left w:w="0" w:type="dxa"/>
              <w:right w:w="0" w:type="dxa"/>
            </w:tcMar>
            <w:vAlign w:val="bottom"/>
          </w:tcPr>
          <w:p w14:paraId="38B81BBF" w14:textId="3C15E688" w:rsidR="000D2EBE" w:rsidRDefault="00556EEC" w:rsidP="00846C5C">
            <w:pPr>
              <w:pStyle w:val="LIUBodyText"/>
              <w:ind w:right="60"/>
              <w:rPr>
                <w:rFonts w:cs="Arial"/>
                <w:szCs w:val="18"/>
              </w:rPr>
            </w:pPr>
            <w:r>
              <w:rPr>
                <w:rFonts w:cs="Arial"/>
                <w:szCs w:val="18"/>
              </w:rPr>
              <w:t>3</w:t>
            </w:r>
            <w:r w:rsidR="000A4832">
              <w:rPr>
                <w:rFonts w:cs="Arial"/>
                <w:szCs w:val="18"/>
              </w:rPr>
              <w:t>3</w:t>
            </w:r>
            <w:r w:rsidR="000D2EBE">
              <w:rPr>
                <w:rFonts w:cs="Arial"/>
                <w:szCs w:val="18"/>
              </w:rPr>
              <w:t>.</w:t>
            </w:r>
          </w:p>
        </w:tc>
        <w:tc>
          <w:tcPr>
            <w:tcW w:w="6188" w:type="dxa"/>
            <w:vAlign w:val="bottom"/>
          </w:tcPr>
          <w:p w14:paraId="0A0D3B44" w14:textId="77777777" w:rsidR="000D2EBE" w:rsidRPr="0036099E" w:rsidRDefault="000D2EBE" w:rsidP="000D2EBE">
            <w:pPr>
              <w:pStyle w:val="LIUBodyText"/>
              <w:tabs>
                <w:tab w:val="right" w:pos="2431"/>
              </w:tabs>
              <w:ind w:left="-108"/>
              <w:jc w:val="both"/>
              <w:rPr>
                <w:color w:val="000000"/>
                <w:szCs w:val="18"/>
              </w:rPr>
            </w:pPr>
            <w:r w:rsidRPr="0036099E">
              <w:rPr>
                <w:color w:val="000000"/>
                <w:szCs w:val="18"/>
              </w:rPr>
              <w:t>Are all computer passwords withdrawn when people cease employment?</w:t>
            </w:r>
          </w:p>
        </w:tc>
        <w:tc>
          <w:tcPr>
            <w:tcW w:w="1089" w:type="dxa"/>
            <w:tcMar>
              <w:left w:w="0" w:type="dxa"/>
              <w:right w:w="0" w:type="dxa"/>
            </w:tcMar>
            <w:vAlign w:val="bottom"/>
          </w:tcPr>
          <w:p w14:paraId="38A7611E" w14:textId="10822B82" w:rsidR="000D2EBE" w:rsidRPr="0073429D" w:rsidRDefault="000D2EBE" w:rsidP="00266726">
            <w:pPr>
              <w:pStyle w:val="LIUSectionBodyText"/>
              <w:tabs>
                <w:tab w:val="clear" w:pos="567"/>
                <w:tab w:val="right" w:pos="792"/>
              </w:tabs>
              <w:ind w:left="44" w:right="91"/>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60"/>
                  <w:enabled/>
                  <w:calcOnExit w:val="0"/>
                  <w:checkBox>
                    <w:sizeAuto/>
                    <w:default w:val="0"/>
                  </w:checkBox>
                </w:ffData>
              </w:fldChar>
            </w:r>
            <w:bookmarkStart w:id="140" w:name="Check60"/>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0"/>
          </w:p>
        </w:tc>
        <w:tc>
          <w:tcPr>
            <w:tcW w:w="1134" w:type="dxa"/>
            <w:vAlign w:val="bottom"/>
          </w:tcPr>
          <w:p w14:paraId="08458555" w14:textId="58AF229F" w:rsidR="000D2EBE" w:rsidRPr="0073429D" w:rsidRDefault="000D2EBE"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59"/>
                  <w:enabled/>
                  <w:calcOnExit w:val="0"/>
                  <w:checkBox>
                    <w:sizeAuto/>
                    <w:default w:val="0"/>
                  </w:checkBox>
                </w:ffData>
              </w:fldChar>
            </w:r>
            <w:bookmarkStart w:id="141" w:name="Check59"/>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1"/>
          </w:p>
        </w:tc>
      </w:tr>
    </w:tbl>
    <w:p w14:paraId="001976CB" w14:textId="77777777" w:rsidR="00EC67EC" w:rsidRPr="000A4832" w:rsidRDefault="00EC67EC" w:rsidP="000A4832">
      <w:pPr>
        <w:spacing w:line="200" w:lineRule="exact"/>
        <w:rPr>
          <w:rFonts w:ascii="Arial" w:hAnsi="Arial" w:cs="Arial"/>
          <w:sz w:val="18"/>
          <w:szCs w:val="18"/>
        </w:rPr>
      </w:pPr>
    </w:p>
    <w:p w14:paraId="4EC63F2E" w14:textId="77777777" w:rsidR="005E1E09" w:rsidRDefault="005E1E09">
      <w:pPr>
        <w:rPr>
          <w:rFonts w:ascii="Garamond" w:hAnsi="Garamond"/>
          <w:color w:val="000047"/>
          <w:sz w:val="28"/>
        </w:rPr>
      </w:pPr>
      <w:r>
        <w:br w:type="page"/>
      </w:r>
    </w:p>
    <w:p w14:paraId="6BEEFDBE" w14:textId="17FC8D52" w:rsidR="006B2EC0" w:rsidRPr="006B2EC0" w:rsidRDefault="006B2EC0" w:rsidP="00C95497">
      <w:pPr>
        <w:pStyle w:val="LIUBlueHeadingsNOTOC"/>
        <w:jc w:val="both"/>
      </w:pPr>
      <w:r w:rsidRPr="006B2EC0">
        <w:lastRenderedPageBreak/>
        <w:t>Claims History</w:t>
      </w:r>
    </w:p>
    <w:p w14:paraId="4A89647A" w14:textId="77777777" w:rsidR="006B2EC0" w:rsidRDefault="006B2EC0" w:rsidP="002A6A09">
      <w:pPr>
        <w:pStyle w:val="LIUBodyText"/>
        <w:jc w:val="both"/>
        <w:rPr>
          <w:rFonts w:cs="Arial"/>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89"/>
      </w:tblGrid>
      <w:tr w:rsidR="00234A5E" w:rsidRPr="000A08DE" w14:paraId="22CBEF78" w14:textId="77777777" w:rsidTr="00196333">
        <w:tc>
          <w:tcPr>
            <w:tcW w:w="8789" w:type="dxa"/>
            <w:shd w:val="clear" w:color="auto" w:fill="C0C0C0"/>
          </w:tcPr>
          <w:p w14:paraId="13E06694" w14:textId="357DFEE1" w:rsidR="00234A5E" w:rsidRPr="000A08DE" w:rsidRDefault="00234A5E" w:rsidP="00ED7FC6">
            <w:pPr>
              <w:pStyle w:val="LIUBodyText"/>
              <w:spacing w:before="120" w:after="120" w:line="260" w:lineRule="exact"/>
              <w:jc w:val="both"/>
              <w:rPr>
                <w:rFonts w:cs="Arial"/>
                <w:szCs w:val="18"/>
              </w:rPr>
            </w:pPr>
            <w:r w:rsidRPr="000A08DE">
              <w:rPr>
                <w:rFonts w:cs="Arial"/>
                <w:b/>
                <w:szCs w:val="18"/>
              </w:rPr>
              <w:t xml:space="preserve">Please Note: </w:t>
            </w:r>
            <w:r w:rsidR="00CA3A79" w:rsidRPr="000A08DE">
              <w:rPr>
                <w:rFonts w:cs="Arial"/>
                <w:szCs w:val="18"/>
              </w:rPr>
              <w:t xml:space="preserve">It is critical that you </w:t>
            </w:r>
            <w:r w:rsidRPr="000A08DE">
              <w:rPr>
                <w:rFonts w:cs="Arial"/>
                <w:szCs w:val="18"/>
              </w:rPr>
              <w:t>make</w:t>
            </w:r>
            <w:r w:rsidR="00595545" w:rsidRPr="000A08DE">
              <w:rPr>
                <w:rFonts w:cs="Arial"/>
                <w:szCs w:val="18"/>
              </w:rPr>
              <w:t>s</w:t>
            </w:r>
            <w:r w:rsidRPr="000A08DE">
              <w:rPr>
                <w:rFonts w:cs="Arial"/>
                <w:szCs w:val="18"/>
              </w:rPr>
              <w:t xml:space="preserve"> appropriate enquires of all </w:t>
            </w:r>
            <w:r w:rsidR="00CA3A79" w:rsidRPr="000A08DE">
              <w:rPr>
                <w:rFonts w:cs="Arial"/>
                <w:szCs w:val="18"/>
              </w:rPr>
              <w:t>persons and entities</w:t>
            </w:r>
            <w:r w:rsidRPr="000A08DE">
              <w:rPr>
                <w:rFonts w:cs="Arial"/>
                <w:szCs w:val="18"/>
              </w:rPr>
              <w:t xml:space="preserve"> intending to be insured under this insurance before answer</w:t>
            </w:r>
            <w:r w:rsidR="00C379DF" w:rsidRPr="000A08DE">
              <w:rPr>
                <w:rFonts w:cs="Arial"/>
                <w:szCs w:val="18"/>
              </w:rPr>
              <w:t>ing</w:t>
            </w:r>
            <w:r w:rsidRPr="000A08DE">
              <w:rPr>
                <w:rFonts w:cs="Arial"/>
                <w:szCs w:val="18"/>
              </w:rPr>
              <w:t xml:space="preserve"> Questions </w:t>
            </w:r>
            <w:r w:rsidR="00ED7FC6">
              <w:rPr>
                <w:rFonts w:cs="Arial"/>
                <w:szCs w:val="18"/>
              </w:rPr>
              <w:t>33</w:t>
            </w:r>
            <w:r w:rsidR="00C45A28" w:rsidRPr="000A08DE">
              <w:rPr>
                <w:rFonts w:cs="Arial"/>
                <w:szCs w:val="18"/>
              </w:rPr>
              <w:t xml:space="preserve"> </w:t>
            </w:r>
            <w:r w:rsidRPr="000A08DE">
              <w:rPr>
                <w:rFonts w:cs="Arial"/>
                <w:szCs w:val="18"/>
              </w:rPr>
              <w:t>–</w:t>
            </w:r>
            <w:r w:rsidR="007F2E3E" w:rsidRPr="000A08DE">
              <w:rPr>
                <w:rFonts w:cs="Arial"/>
                <w:szCs w:val="18"/>
              </w:rPr>
              <w:t xml:space="preserve"> </w:t>
            </w:r>
            <w:r w:rsidR="00ED7FC6">
              <w:rPr>
                <w:rFonts w:cs="Arial"/>
                <w:szCs w:val="18"/>
              </w:rPr>
              <w:t>38</w:t>
            </w:r>
            <w:r w:rsidRPr="000A08DE">
              <w:rPr>
                <w:rFonts w:cs="Arial"/>
                <w:szCs w:val="18"/>
              </w:rPr>
              <w:t>.</w:t>
            </w:r>
          </w:p>
        </w:tc>
      </w:tr>
    </w:tbl>
    <w:p w14:paraId="04AE8ED0" w14:textId="77777777" w:rsidR="00234A5E" w:rsidRDefault="00234A5E" w:rsidP="002A6A09">
      <w:pPr>
        <w:pStyle w:val="LIUBodyText"/>
        <w:jc w:val="both"/>
        <w:rPr>
          <w:rFonts w:cs="Arial"/>
          <w:szCs w:val="18"/>
        </w:rPr>
      </w:pPr>
    </w:p>
    <w:tbl>
      <w:tblPr>
        <w:tblW w:w="8789" w:type="dxa"/>
        <w:tblLayout w:type="fixed"/>
        <w:tblLook w:val="0000" w:firstRow="0" w:lastRow="0" w:firstColumn="0" w:lastColumn="0" w:noHBand="0" w:noVBand="0"/>
      </w:tblPr>
      <w:tblGrid>
        <w:gridCol w:w="380"/>
        <w:gridCol w:w="6187"/>
        <w:gridCol w:w="1088"/>
        <w:gridCol w:w="1134"/>
      </w:tblGrid>
      <w:tr w:rsidR="00C23D9B" w:rsidRPr="0073429D" w14:paraId="6899C581" w14:textId="77777777" w:rsidTr="00B927C0">
        <w:trPr>
          <w:trHeight w:val="369"/>
        </w:trPr>
        <w:tc>
          <w:tcPr>
            <w:tcW w:w="380" w:type="dxa"/>
          </w:tcPr>
          <w:p w14:paraId="37A9683A" w14:textId="0F91083F" w:rsidR="00C23D9B" w:rsidRPr="00207AF0" w:rsidRDefault="000A4832" w:rsidP="00C513F2">
            <w:pPr>
              <w:pStyle w:val="LIUSectionBodyText"/>
              <w:ind w:left="-85" w:right="-132"/>
              <w:rPr>
                <w:rFonts w:ascii="Arial" w:hAnsi="Arial"/>
                <w:color w:val="000000"/>
                <w:sz w:val="14"/>
                <w:szCs w:val="14"/>
              </w:rPr>
            </w:pPr>
            <w:r>
              <w:rPr>
                <w:rFonts w:ascii="Arial" w:hAnsi="Arial"/>
                <w:color w:val="000000"/>
                <w:sz w:val="18"/>
                <w:szCs w:val="18"/>
              </w:rPr>
              <w:t>34</w:t>
            </w:r>
            <w:r w:rsidR="00C23D9B" w:rsidRPr="00E63F8C">
              <w:rPr>
                <w:rFonts w:ascii="Arial" w:hAnsi="Arial"/>
                <w:color w:val="000000"/>
                <w:sz w:val="18"/>
                <w:szCs w:val="18"/>
              </w:rPr>
              <w:t>.</w:t>
            </w:r>
          </w:p>
        </w:tc>
        <w:tc>
          <w:tcPr>
            <w:tcW w:w="6187" w:type="dxa"/>
          </w:tcPr>
          <w:p w14:paraId="7910486B" w14:textId="77777777" w:rsidR="00C23D9B" w:rsidRDefault="00C23D9B" w:rsidP="00C513F2">
            <w:pPr>
              <w:pStyle w:val="LIUSectionBodyText"/>
              <w:ind w:left="-85"/>
              <w:jc w:val="both"/>
              <w:rPr>
                <w:rFonts w:ascii="Arial" w:hAnsi="Arial"/>
                <w:color w:val="000000"/>
                <w:sz w:val="18"/>
                <w:szCs w:val="18"/>
              </w:rPr>
            </w:pPr>
            <w:r>
              <w:rPr>
                <w:rFonts w:ascii="Arial" w:hAnsi="Arial"/>
                <w:color w:val="000000"/>
                <w:sz w:val="18"/>
                <w:szCs w:val="18"/>
              </w:rPr>
              <w:t>Has any partner or d</w:t>
            </w:r>
            <w:r w:rsidRPr="006B0B5E">
              <w:rPr>
                <w:rFonts w:ascii="Arial" w:hAnsi="Arial"/>
                <w:color w:val="000000"/>
                <w:sz w:val="18"/>
                <w:szCs w:val="18"/>
              </w:rPr>
              <w:t>irector of the Proposer</w:t>
            </w:r>
            <w:r>
              <w:rPr>
                <w:rFonts w:ascii="Arial" w:hAnsi="Arial"/>
                <w:color w:val="000000"/>
                <w:sz w:val="18"/>
                <w:szCs w:val="18"/>
              </w:rPr>
              <w:t>s</w:t>
            </w:r>
            <w:r w:rsidRPr="006B0B5E">
              <w:rPr>
                <w:rFonts w:ascii="Arial" w:hAnsi="Arial"/>
                <w:color w:val="000000"/>
                <w:sz w:val="18"/>
                <w:szCs w:val="18"/>
              </w:rPr>
              <w:t xml:space="preserve"> </w:t>
            </w:r>
            <w:r>
              <w:rPr>
                <w:rFonts w:ascii="Arial" w:hAnsi="Arial"/>
                <w:color w:val="000000"/>
                <w:sz w:val="18"/>
                <w:szCs w:val="18"/>
              </w:rPr>
              <w:t xml:space="preserve">had any fine or penalty imposed or </w:t>
            </w:r>
            <w:r w:rsidRPr="006B0B5E">
              <w:rPr>
                <w:rFonts w:ascii="Arial" w:hAnsi="Arial"/>
                <w:color w:val="000000"/>
                <w:sz w:val="18"/>
                <w:szCs w:val="18"/>
              </w:rPr>
              <w:t>ever been subject to any disciplinary proceedings</w:t>
            </w:r>
            <w:r>
              <w:rPr>
                <w:rFonts w:ascii="Arial" w:hAnsi="Arial"/>
                <w:color w:val="000000"/>
                <w:sz w:val="18"/>
                <w:szCs w:val="18"/>
              </w:rPr>
              <w:t xml:space="preserve"> or any regulatory or official inquiry?</w:t>
            </w:r>
          </w:p>
        </w:tc>
        <w:tc>
          <w:tcPr>
            <w:tcW w:w="1088" w:type="dxa"/>
            <w:vAlign w:val="bottom"/>
          </w:tcPr>
          <w:p w14:paraId="00B7186D" w14:textId="44895F96" w:rsidR="00C23D9B" w:rsidRPr="0073429D" w:rsidRDefault="00C23D9B" w:rsidP="00266726">
            <w:pPr>
              <w:pStyle w:val="LIUSectionBodyText"/>
              <w:tabs>
                <w:tab w:val="clear" w:pos="567"/>
                <w:tab w:val="right" w:pos="792"/>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61"/>
                  <w:enabled/>
                  <w:calcOnExit w:val="0"/>
                  <w:checkBox>
                    <w:sizeAuto/>
                    <w:default w:val="0"/>
                  </w:checkBox>
                </w:ffData>
              </w:fldChar>
            </w:r>
            <w:bookmarkStart w:id="142" w:name="Check61"/>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2"/>
          </w:p>
        </w:tc>
        <w:tc>
          <w:tcPr>
            <w:tcW w:w="1134" w:type="dxa"/>
            <w:vAlign w:val="bottom"/>
          </w:tcPr>
          <w:p w14:paraId="0B30C247" w14:textId="3E48C6B0" w:rsidR="00C23D9B" w:rsidRPr="0073429D" w:rsidRDefault="00C23D9B"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62"/>
                  <w:enabled/>
                  <w:calcOnExit w:val="0"/>
                  <w:checkBox>
                    <w:sizeAuto/>
                    <w:default w:val="0"/>
                  </w:checkBox>
                </w:ffData>
              </w:fldChar>
            </w:r>
            <w:bookmarkStart w:id="143" w:name="Check62"/>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3"/>
          </w:p>
        </w:tc>
      </w:tr>
      <w:tr w:rsidR="00C23D9B" w14:paraId="02A13990" w14:textId="77777777" w:rsidTr="00266726">
        <w:trPr>
          <w:trHeight w:val="369"/>
        </w:trPr>
        <w:tc>
          <w:tcPr>
            <w:tcW w:w="380" w:type="dxa"/>
          </w:tcPr>
          <w:p w14:paraId="6E3AD58B" w14:textId="77777777" w:rsidR="00C23D9B" w:rsidRDefault="00C23D9B" w:rsidP="00C513F2">
            <w:pPr>
              <w:pStyle w:val="LIUSectionBodyText"/>
              <w:ind w:left="-85" w:right="-132"/>
              <w:jc w:val="right"/>
              <w:rPr>
                <w:rFonts w:ascii="Arial" w:hAnsi="Arial"/>
                <w:color w:val="000000"/>
                <w:sz w:val="18"/>
                <w:szCs w:val="18"/>
              </w:rPr>
            </w:pPr>
          </w:p>
        </w:tc>
        <w:tc>
          <w:tcPr>
            <w:tcW w:w="6187" w:type="dxa"/>
          </w:tcPr>
          <w:p w14:paraId="621F1866" w14:textId="77777777" w:rsidR="00C23D9B" w:rsidRDefault="00C23D9B" w:rsidP="000D2EBE">
            <w:pPr>
              <w:pStyle w:val="LIUSectionBodyText"/>
              <w:spacing w:line="100" w:lineRule="exact"/>
              <w:ind w:left="-85"/>
              <w:jc w:val="both"/>
              <w:rPr>
                <w:rFonts w:ascii="Arial" w:hAnsi="Arial"/>
                <w:color w:val="000000"/>
                <w:sz w:val="18"/>
                <w:szCs w:val="18"/>
              </w:rPr>
            </w:pPr>
          </w:p>
          <w:p w14:paraId="5DF7F844" w14:textId="77777777" w:rsidR="00C23D9B" w:rsidRPr="006B0B5E" w:rsidRDefault="00C23D9B" w:rsidP="00C513F2">
            <w:pPr>
              <w:pStyle w:val="LIUSectionBodyText"/>
              <w:ind w:left="-85"/>
              <w:jc w:val="both"/>
              <w:rPr>
                <w:rFonts w:ascii="Arial" w:hAnsi="Arial"/>
                <w:color w:val="000000"/>
                <w:sz w:val="18"/>
                <w:szCs w:val="18"/>
              </w:rPr>
            </w:pPr>
            <w:r w:rsidRPr="006B0B5E">
              <w:rPr>
                <w:rFonts w:ascii="Arial" w:hAnsi="Arial"/>
                <w:color w:val="000000"/>
                <w:sz w:val="18"/>
                <w:szCs w:val="18"/>
              </w:rPr>
              <w:t>If “Yes”, please provide details</w:t>
            </w:r>
            <w:r>
              <w:rPr>
                <w:rFonts w:ascii="Arial" w:hAnsi="Arial"/>
                <w:color w:val="000000"/>
                <w:sz w:val="18"/>
                <w:szCs w:val="18"/>
              </w:rPr>
              <w:t>.</w:t>
            </w:r>
          </w:p>
        </w:tc>
        <w:tc>
          <w:tcPr>
            <w:tcW w:w="1088" w:type="dxa"/>
            <w:vAlign w:val="bottom"/>
          </w:tcPr>
          <w:p w14:paraId="0CFC222C" w14:textId="77777777" w:rsidR="00C23D9B" w:rsidRDefault="00C23D9B" w:rsidP="00C513F2">
            <w:pPr>
              <w:pStyle w:val="LIUSectionBodyText"/>
              <w:tabs>
                <w:tab w:val="clear" w:pos="567"/>
                <w:tab w:val="right" w:pos="792"/>
              </w:tabs>
              <w:ind w:left="0"/>
              <w:rPr>
                <w:rFonts w:ascii="Arial" w:hAnsi="Arial" w:cs="Arial"/>
                <w:sz w:val="18"/>
                <w:szCs w:val="18"/>
              </w:rPr>
            </w:pPr>
          </w:p>
        </w:tc>
        <w:tc>
          <w:tcPr>
            <w:tcW w:w="1134" w:type="dxa"/>
            <w:vAlign w:val="bottom"/>
          </w:tcPr>
          <w:p w14:paraId="3FB7A0D1" w14:textId="77777777" w:rsidR="00C23D9B" w:rsidRDefault="00C23D9B" w:rsidP="00C513F2">
            <w:pPr>
              <w:pStyle w:val="LIUSectionBodyText"/>
              <w:tabs>
                <w:tab w:val="clear" w:pos="567"/>
                <w:tab w:val="right" w:pos="684"/>
              </w:tabs>
              <w:ind w:left="0"/>
              <w:rPr>
                <w:rFonts w:ascii="Arial" w:hAnsi="Arial" w:cs="Arial"/>
                <w:sz w:val="18"/>
                <w:szCs w:val="18"/>
              </w:rPr>
            </w:pPr>
          </w:p>
        </w:tc>
      </w:tr>
      <w:tr w:rsidR="00410376" w14:paraId="67A0CC3B" w14:textId="77777777" w:rsidTr="00266726">
        <w:trPr>
          <w:trHeight w:val="369"/>
        </w:trPr>
        <w:tc>
          <w:tcPr>
            <w:tcW w:w="380" w:type="dxa"/>
          </w:tcPr>
          <w:p w14:paraId="7E29EF4C" w14:textId="77777777" w:rsidR="00410376" w:rsidRDefault="00410376" w:rsidP="00C513F2">
            <w:pPr>
              <w:pStyle w:val="LIUSectionBodyText"/>
              <w:ind w:left="-85" w:right="-132"/>
              <w:jc w:val="right"/>
              <w:rPr>
                <w:rFonts w:ascii="Arial" w:hAnsi="Arial"/>
                <w:color w:val="000000"/>
                <w:sz w:val="18"/>
                <w:szCs w:val="18"/>
              </w:rPr>
            </w:pPr>
          </w:p>
        </w:tc>
        <w:tc>
          <w:tcPr>
            <w:tcW w:w="8409" w:type="dxa"/>
            <w:gridSpan w:val="3"/>
            <w:vAlign w:val="bottom"/>
          </w:tcPr>
          <w:p w14:paraId="29CE3A56" w14:textId="1874FB45" w:rsidR="00410376" w:rsidRDefault="00266726" w:rsidP="00266726">
            <w:pPr>
              <w:pStyle w:val="LIUSectionBodyText"/>
              <w:tabs>
                <w:tab w:val="clear" w:pos="567"/>
                <w:tab w:val="right" w:pos="684"/>
              </w:tabs>
              <w:ind w:left="0"/>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144"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4"/>
          </w:p>
        </w:tc>
      </w:tr>
    </w:tbl>
    <w:p w14:paraId="43CD9A75" w14:textId="77777777" w:rsidR="00BF6F9A" w:rsidRDefault="00BF6F9A" w:rsidP="002A6A09">
      <w:pPr>
        <w:spacing w:line="280" w:lineRule="exact"/>
      </w:pPr>
    </w:p>
    <w:tbl>
      <w:tblPr>
        <w:tblW w:w="8789" w:type="dxa"/>
        <w:tblLayout w:type="fixed"/>
        <w:tblLook w:val="0000" w:firstRow="0" w:lastRow="0" w:firstColumn="0" w:lastColumn="0" w:noHBand="0" w:noVBand="0"/>
      </w:tblPr>
      <w:tblGrid>
        <w:gridCol w:w="380"/>
        <w:gridCol w:w="6187"/>
        <w:gridCol w:w="1088"/>
        <w:gridCol w:w="1134"/>
      </w:tblGrid>
      <w:tr w:rsidR="00BF6F9A" w:rsidRPr="0073429D" w14:paraId="6D3B40C9" w14:textId="77777777" w:rsidTr="00B927C0">
        <w:trPr>
          <w:trHeight w:val="369"/>
        </w:trPr>
        <w:tc>
          <w:tcPr>
            <w:tcW w:w="380" w:type="dxa"/>
          </w:tcPr>
          <w:p w14:paraId="41AB4B0D" w14:textId="19C3B754" w:rsidR="00BF6F9A" w:rsidRPr="00195C5A" w:rsidRDefault="000A4832" w:rsidP="000D74E0">
            <w:pPr>
              <w:pStyle w:val="LIUSectionBodyText"/>
              <w:ind w:left="-85" w:right="-132"/>
              <w:rPr>
                <w:rFonts w:ascii="Arial" w:hAnsi="Arial"/>
                <w:color w:val="000000"/>
                <w:sz w:val="18"/>
                <w:szCs w:val="18"/>
              </w:rPr>
            </w:pPr>
            <w:r>
              <w:rPr>
                <w:rFonts w:ascii="Arial" w:hAnsi="Arial"/>
                <w:color w:val="000000"/>
                <w:sz w:val="18"/>
                <w:szCs w:val="18"/>
              </w:rPr>
              <w:t>35</w:t>
            </w:r>
            <w:r w:rsidR="00BF6F9A" w:rsidRPr="00E63F8C">
              <w:rPr>
                <w:rFonts w:ascii="Arial" w:hAnsi="Arial"/>
                <w:color w:val="000000"/>
                <w:sz w:val="18"/>
                <w:szCs w:val="18"/>
              </w:rPr>
              <w:t>.</w:t>
            </w:r>
          </w:p>
        </w:tc>
        <w:tc>
          <w:tcPr>
            <w:tcW w:w="6187" w:type="dxa"/>
          </w:tcPr>
          <w:p w14:paraId="636B15AD" w14:textId="4C7F61BD" w:rsidR="00BF6F9A" w:rsidRDefault="00BF6F9A" w:rsidP="00026664">
            <w:pPr>
              <w:pStyle w:val="LIUSectionBodyText"/>
              <w:ind w:left="-85"/>
              <w:jc w:val="both"/>
              <w:rPr>
                <w:rFonts w:ascii="Arial" w:hAnsi="Arial"/>
                <w:color w:val="000000"/>
                <w:sz w:val="18"/>
                <w:szCs w:val="18"/>
              </w:rPr>
            </w:pPr>
            <w:r w:rsidRPr="006B0B5E">
              <w:rPr>
                <w:rFonts w:ascii="Arial" w:hAnsi="Arial"/>
                <w:color w:val="000000"/>
                <w:sz w:val="18"/>
                <w:szCs w:val="18"/>
              </w:rPr>
              <w:t xml:space="preserve">Has </w:t>
            </w:r>
            <w:r>
              <w:rPr>
                <w:rFonts w:ascii="Arial" w:hAnsi="Arial"/>
                <w:color w:val="000000"/>
                <w:sz w:val="18"/>
                <w:szCs w:val="18"/>
              </w:rPr>
              <w:t>a</w:t>
            </w:r>
            <w:r w:rsidRPr="006B0B5E">
              <w:rPr>
                <w:rFonts w:ascii="Arial" w:hAnsi="Arial"/>
                <w:color w:val="000000"/>
                <w:sz w:val="18"/>
                <w:szCs w:val="18"/>
              </w:rPr>
              <w:t xml:space="preserve"> </w:t>
            </w:r>
            <w:r>
              <w:rPr>
                <w:rFonts w:ascii="Arial" w:hAnsi="Arial"/>
                <w:color w:val="000000"/>
                <w:sz w:val="18"/>
                <w:szCs w:val="18"/>
              </w:rPr>
              <w:t xml:space="preserve">professional liability claim, a </w:t>
            </w:r>
            <w:r w:rsidR="00026664">
              <w:rPr>
                <w:rFonts w:ascii="Arial" w:hAnsi="Arial"/>
                <w:color w:val="000000"/>
                <w:sz w:val="18"/>
                <w:szCs w:val="18"/>
              </w:rPr>
              <w:t xml:space="preserve">directors &amp; officers </w:t>
            </w:r>
            <w:r>
              <w:rPr>
                <w:rFonts w:ascii="Arial" w:hAnsi="Arial"/>
                <w:color w:val="000000"/>
                <w:sz w:val="18"/>
                <w:szCs w:val="18"/>
              </w:rPr>
              <w:t xml:space="preserve">liability claim or a crime loss ever been </w:t>
            </w:r>
            <w:r w:rsidRPr="00A00B00">
              <w:rPr>
                <w:rFonts w:ascii="Arial" w:hAnsi="Arial" w:cs="Arial"/>
                <w:color w:val="000000"/>
                <w:sz w:val="18"/>
                <w:szCs w:val="18"/>
              </w:rPr>
              <w:t>made against</w:t>
            </w:r>
            <w:r>
              <w:rPr>
                <w:rFonts w:ascii="Arial" w:hAnsi="Arial" w:cs="Arial"/>
                <w:color w:val="000000"/>
                <w:sz w:val="18"/>
                <w:szCs w:val="18"/>
              </w:rPr>
              <w:t>, or claimed by</w:t>
            </w:r>
            <w:r w:rsidRPr="00A00B00">
              <w:rPr>
                <w:rFonts w:ascii="Arial" w:hAnsi="Arial" w:cs="Arial"/>
                <w:color w:val="000000"/>
                <w:sz w:val="18"/>
                <w:szCs w:val="18"/>
              </w:rPr>
              <w:t xml:space="preserve"> the </w:t>
            </w:r>
            <w:r w:rsidRPr="00A00B00">
              <w:rPr>
                <w:rFonts w:ascii="Arial" w:hAnsi="Arial" w:cs="Arial"/>
                <w:sz w:val="18"/>
                <w:szCs w:val="18"/>
              </w:rPr>
              <w:t>Proposers (or any previous company name used by the Proposer</w:t>
            </w:r>
            <w:r>
              <w:rPr>
                <w:rFonts w:ascii="Arial" w:hAnsi="Arial" w:cs="Arial"/>
                <w:sz w:val="18"/>
                <w:szCs w:val="18"/>
              </w:rPr>
              <w:t>s</w:t>
            </w:r>
            <w:r w:rsidRPr="00A00B00">
              <w:rPr>
                <w:rFonts w:ascii="Arial" w:hAnsi="Arial" w:cs="Arial"/>
                <w:sz w:val="18"/>
                <w:szCs w:val="18"/>
              </w:rPr>
              <w:t>)</w:t>
            </w:r>
            <w:r>
              <w:rPr>
                <w:rFonts w:ascii="Arial" w:hAnsi="Arial" w:cs="Arial"/>
                <w:sz w:val="18"/>
                <w:szCs w:val="18"/>
              </w:rPr>
              <w:t xml:space="preserve">, or </w:t>
            </w:r>
            <w:r w:rsidRPr="00A00B00">
              <w:rPr>
                <w:rFonts w:ascii="Arial" w:hAnsi="Arial" w:cs="Arial"/>
                <w:sz w:val="18"/>
                <w:szCs w:val="18"/>
              </w:rPr>
              <w:t xml:space="preserve">any </w:t>
            </w:r>
            <w:r>
              <w:rPr>
                <w:rFonts w:ascii="Arial" w:hAnsi="Arial" w:cs="Arial"/>
                <w:sz w:val="18"/>
                <w:szCs w:val="18"/>
              </w:rPr>
              <w:t>past or present</w:t>
            </w:r>
            <w:r w:rsidRPr="00A00B00">
              <w:rPr>
                <w:rFonts w:ascii="Arial" w:hAnsi="Arial" w:cs="Arial"/>
                <w:sz w:val="18"/>
                <w:szCs w:val="18"/>
              </w:rPr>
              <w:t xml:space="preserve"> partners, directors or employees</w:t>
            </w:r>
            <w:r>
              <w:rPr>
                <w:rFonts w:ascii="Arial" w:hAnsi="Arial" w:cs="Arial"/>
                <w:sz w:val="18"/>
                <w:szCs w:val="18"/>
              </w:rPr>
              <w:t xml:space="preserve"> of the Proposers</w:t>
            </w:r>
            <w:r>
              <w:rPr>
                <w:rFonts w:ascii="Arial" w:hAnsi="Arial" w:cs="Arial"/>
                <w:color w:val="000000"/>
                <w:sz w:val="18"/>
                <w:szCs w:val="18"/>
              </w:rPr>
              <w:t>?</w:t>
            </w:r>
          </w:p>
        </w:tc>
        <w:tc>
          <w:tcPr>
            <w:tcW w:w="1088" w:type="dxa"/>
            <w:vAlign w:val="bottom"/>
          </w:tcPr>
          <w:p w14:paraId="1E2B7387" w14:textId="0C1ABD81" w:rsidR="00BF6F9A" w:rsidRPr="00195C5A" w:rsidRDefault="00BF6F9A" w:rsidP="00266726">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63"/>
                  <w:enabled/>
                  <w:calcOnExit w:val="0"/>
                  <w:checkBox>
                    <w:sizeAuto/>
                    <w:default w:val="0"/>
                  </w:checkBox>
                </w:ffData>
              </w:fldChar>
            </w:r>
            <w:bookmarkStart w:id="145" w:name="Check63"/>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5"/>
          </w:p>
        </w:tc>
        <w:tc>
          <w:tcPr>
            <w:tcW w:w="1134" w:type="dxa"/>
            <w:vAlign w:val="bottom"/>
          </w:tcPr>
          <w:p w14:paraId="03FBC82E" w14:textId="3C3430D9" w:rsidR="00BF6F9A" w:rsidRPr="00195C5A" w:rsidRDefault="00BF6F9A" w:rsidP="00266726">
            <w:pPr>
              <w:pStyle w:val="LIUSectionBodyText"/>
              <w:tabs>
                <w:tab w:val="clear" w:pos="567"/>
                <w:tab w:val="right" w:pos="684"/>
              </w:tabs>
              <w:ind w:left="0"/>
              <w:jc w:val="right"/>
              <w:rPr>
                <w:rFonts w:ascii="Arial" w:hAnsi="Arial" w:cs="Arial"/>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64"/>
                  <w:enabled/>
                  <w:calcOnExit w:val="0"/>
                  <w:checkBox>
                    <w:sizeAuto/>
                    <w:default w:val="0"/>
                  </w:checkBox>
                </w:ffData>
              </w:fldChar>
            </w:r>
            <w:bookmarkStart w:id="146" w:name="Check64"/>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6"/>
          </w:p>
        </w:tc>
      </w:tr>
      <w:tr w:rsidR="00BF6F9A" w:rsidRPr="0073429D" w14:paraId="799AFCE7" w14:textId="77777777" w:rsidTr="00266726">
        <w:trPr>
          <w:trHeight w:val="369"/>
        </w:trPr>
        <w:tc>
          <w:tcPr>
            <w:tcW w:w="380" w:type="dxa"/>
          </w:tcPr>
          <w:p w14:paraId="15314214" w14:textId="77777777" w:rsidR="00BF6F9A" w:rsidRPr="00A50B9B" w:rsidRDefault="00BF6F9A" w:rsidP="000D74E0">
            <w:pPr>
              <w:pStyle w:val="LIUSectionBodyText"/>
              <w:ind w:left="-85" w:right="-132"/>
              <w:jc w:val="right"/>
              <w:rPr>
                <w:rFonts w:ascii="Arial" w:hAnsi="Arial" w:cs="Arial"/>
                <w:color w:val="000000"/>
                <w:sz w:val="18"/>
                <w:szCs w:val="18"/>
              </w:rPr>
            </w:pPr>
          </w:p>
        </w:tc>
        <w:tc>
          <w:tcPr>
            <w:tcW w:w="6187" w:type="dxa"/>
          </w:tcPr>
          <w:p w14:paraId="1DC0B1D7" w14:textId="77777777" w:rsidR="00BF6F9A" w:rsidRPr="00A50B9B" w:rsidRDefault="00BF6F9A" w:rsidP="000D74E0">
            <w:pPr>
              <w:pStyle w:val="LIUSectionBodyText"/>
              <w:spacing w:line="100" w:lineRule="exact"/>
              <w:ind w:left="-85"/>
              <w:jc w:val="both"/>
              <w:rPr>
                <w:rFonts w:ascii="Arial" w:hAnsi="Arial" w:cs="Arial"/>
                <w:color w:val="000000"/>
                <w:sz w:val="18"/>
                <w:szCs w:val="18"/>
              </w:rPr>
            </w:pPr>
          </w:p>
          <w:p w14:paraId="04733DE8" w14:textId="77777777" w:rsidR="00BF6F9A" w:rsidRPr="00A50B9B" w:rsidRDefault="00BF6F9A" w:rsidP="000D74E0">
            <w:pPr>
              <w:pStyle w:val="LIUSectionBodyText"/>
              <w:ind w:left="-85"/>
              <w:jc w:val="both"/>
              <w:rPr>
                <w:rFonts w:ascii="Arial" w:hAnsi="Arial" w:cs="Arial"/>
                <w:color w:val="000000"/>
                <w:sz w:val="18"/>
                <w:szCs w:val="18"/>
              </w:rPr>
            </w:pPr>
            <w:r w:rsidRPr="00A50B9B">
              <w:rPr>
                <w:rFonts w:ascii="Arial" w:hAnsi="Arial" w:cs="Arial"/>
                <w:sz w:val="18"/>
                <w:szCs w:val="18"/>
              </w:rPr>
              <w:t xml:space="preserve">If “Yes”, please provide details including nature of the allegations, claimant, current status, </w:t>
            </w:r>
            <w:r>
              <w:rPr>
                <w:rFonts w:ascii="Arial" w:hAnsi="Arial" w:cs="Arial"/>
                <w:sz w:val="18"/>
                <w:szCs w:val="18"/>
              </w:rPr>
              <w:t xml:space="preserve">reserve amounts, loss or </w:t>
            </w:r>
            <w:r w:rsidRPr="00A50B9B">
              <w:rPr>
                <w:rFonts w:ascii="Arial" w:hAnsi="Arial" w:cs="Arial"/>
                <w:sz w:val="18"/>
                <w:szCs w:val="18"/>
              </w:rPr>
              <w:t>amounts paid.</w:t>
            </w:r>
          </w:p>
        </w:tc>
        <w:tc>
          <w:tcPr>
            <w:tcW w:w="1088" w:type="dxa"/>
          </w:tcPr>
          <w:p w14:paraId="541A949E" w14:textId="77777777" w:rsidR="00BF6F9A" w:rsidRDefault="00BF6F9A" w:rsidP="000D74E0">
            <w:pPr>
              <w:pStyle w:val="LIUSectionBodyText"/>
              <w:tabs>
                <w:tab w:val="clear" w:pos="567"/>
                <w:tab w:val="right" w:pos="792"/>
              </w:tabs>
              <w:ind w:left="44"/>
              <w:jc w:val="right"/>
              <w:rPr>
                <w:rFonts w:ascii="Arial" w:hAnsi="Arial" w:cs="Arial"/>
                <w:sz w:val="18"/>
                <w:szCs w:val="18"/>
              </w:rPr>
            </w:pPr>
          </w:p>
        </w:tc>
        <w:tc>
          <w:tcPr>
            <w:tcW w:w="1134" w:type="dxa"/>
          </w:tcPr>
          <w:p w14:paraId="1AC4591A" w14:textId="77777777" w:rsidR="00BF6F9A" w:rsidRDefault="00BF6F9A" w:rsidP="000D74E0">
            <w:pPr>
              <w:pStyle w:val="LIUSectionBodyText"/>
              <w:tabs>
                <w:tab w:val="clear" w:pos="567"/>
                <w:tab w:val="right" w:pos="684"/>
              </w:tabs>
              <w:ind w:left="0"/>
              <w:jc w:val="right"/>
              <w:rPr>
                <w:rFonts w:ascii="Arial" w:hAnsi="Arial" w:cs="Arial"/>
                <w:sz w:val="18"/>
                <w:szCs w:val="18"/>
              </w:rPr>
            </w:pPr>
          </w:p>
        </w:tc>
      </w:tr>
      <w:tr w:rsidR="00BF6F9A" w:rsidRPr="0073429D" w14:paraId="7D3CA980" w14:textId="77777777" w:rsidTr="00266726">
        <w:trPr>
          <w:trHeight w:val="369"/>
        </w:trPr>
        <w:tc>
          <w:tcPr>
            <w:tcW w:w="380" w:type="dxa"/>
          </w:tcPr>
          <w:p w14:paraId="49E52E8A" w14:textId="77777777" w:rsidR="00BF6F9A" w:rsidRDefault="00BF6F9A" w:rsidP="000D74E0">
            <w:pPr>
              <w:pStyle w:val="LIUSectionBodyText"/>
              <w:ind w:left="-85" w:right="-132"/>
              <w:jc w:val="right"/>
              <w:rPr>
                <w:rFonts w:ascii="Arial" w:hAnsi="Arial"/>
                <w:color w:val="000000"/>
                <w:sz w:val="18"/>
                <w:szCs w:val="18"/>
              </w:rPr>
            </w:pPr>
          </w:p>
        </w:tc>
        <w:tc>
          <w:tcPr>
            <w:tcW w:w="8409" w:type="dxa"/>
            <w:gridSpan w:val="3"/>
            <w:vAlign w:val="bottom"/>
          </w:tcPr>
          <w:p w14:paraId="78375173" w14:textId="2D306B85" w:rsidR="00BF6F9A" w:rsidRDefault="00266726" w:rsidP="00266726">
            <w:pPr>
              <w:pStyle w:val="LIUSectionBodyText"/>
              <w:tabs>
                <w:tab w:val="clear" w:pos="567"/>
                <w:tab w:val="right" w:pos="684"/>
              </w:tabs>
              <w:ind w:left="0"/>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147"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7"/>
          </w:p>
        </w:tc>
      </w:tr>
    </w:tbl>
    <w:p w14:paraId="61175D15" w14:textId="77777777" w:rsidR="00042631" w:rsidRDefault="00042631"/>
    <w:tbl>
      <w:tblPr>
        <w:tblW w:w="8789" w:type="dxa"/>
        <w:tblLayout w:type="fixed"/>
        <w:tblLook w:val="0000" w:firstRow="0" w:lastRow="0" w:firstColumn="0" w:lastColumn="0" w:noHBand="0" w:noVBand="0"/>
      </w:tblPr>
      <w:tblGrid>
        <w:gridCol w:w="357"/>
        <w:gridCol w:w="6187"/>
        <w:gridCol w:w="1036"/>
        <w:gridCol w:w="1209"/>
      </w:tblGrid>
      <w:tr w:rsidR="00042631" w:rsidRPr="0073429D" w14:paraId="72B1FD0F" w14:textId="77777777" w:rsidTr="00E52899">
        <w:trPr>
          <w:trHeight w:val="380"/>
        </w:trPr>
        <w:tc>
          <w:tcPr>
            <w:tcW w:w="357" w:type="dxa"/>
          </w:tcPr>
          <w:p w14:paraId="6C5EFC75" w14:textId="129B1240" w:rsidR="00042631" w:rsidRPr="00195C5A" w:rsidRDefault="000A4832" w:rsidP="000A1CAB">
            <w:pPr>
              <w:pStyle w:val="LIUSectionBodyText"/>
              <w:tabs>
                <w:tab w:val="clear" w:pos="567"/>
              </w:tabs>
              <w:ind w:left="-85" w:right="-132"/>
              <w:rPr>
                <w:rFonts w:ascii="Arial" w:hAnsi="Arial"/>
                <w:color w:val="000000"/>
                <w:sz w:val="18"/>
                <w:szCs w:val="18"/>
              </w:rPr>
            </w:pPr>
            <w:r>
              <w:rPr>
                <w:rFonts w:ascii="Arial" w:hAnsi="Arial"/>
                <w:color w:val="000000"/>
                <w:sz w:val="18"/>
                <w:szCs w:val="18"/>
              </w:rPr>
              <w:t>36</w:t>
            </w:r>
            <w:r w:rsidR="00042631" w:rsidRPr="00E63F8C">
              <w:rPr>
                <w:rFonts w:ascii="Arial" w:hAnsi="Arial"/>
                <w:color w:val="000000"/>
                <w:sz w:val="18"/>
                <w:szCs w:val="18"/>
              </w:rPr>
              <w:t>.</w:t>
            </w:r>
          </w:p>
        </w:tc>
        <w:tc>
          <w:tcPr>
            <w:tcW w:w="6187" w:type="dxa"/>
          </w:tcPr>
          <w:p w14:paraId="13080007" w14:textId="77777777" w:rsidR="00042631" w:rsidRDefault="00042631" w:rsidP="00A51A3C">
            <w:pPr>
              <w:pStyle w:val="LIUSectionBodyText"/>
              <w:ind w:left="-85"/>
              <w:rPr>
                <w:rFonts w:ascii="Arial" w:hAnsi="Arial"/>
                <w:color w:val="000000"/>
                <w:sz w:val="18"/>
                <w:szCs w:val="18"/>
              </w:rPr>
            </w:pPr>
            <w:r>
              <w:rPr>
                <w:rFonts w:ascii="Arial" w:hAnsi="Arial"/>
                <w:color w:val="000000"/>
                <w:sz w:val="18"/>
                <w:szCs w:val="18"/>
              </w:rPr>
              <w:t xml:space="preserve">Are the </w:t>
            </w:r>
            <w:r w:rsidRPr="00927938">
              <w:rPr>
                <w:rFonts w:ascii="Arial" w:hAnsi="Arial" w:cs="Arial"/>
                <w:color w:val="000000"/>
                <w:sz w:val="18"/>
                <w:szCs w:val="18"/>
              </w:rPr>
              <w:t xml:space="preserve">Proposers </w:t>
            </w:r>
            <w:r w:rsidRPr="00927938">
              <w:rPr>
                <w:rFonts w:ascii="Arial" w:hAnsi="Arial" w:cs="Arial"/>
                <w:sz w:val="18"/>
                <w:szCs w:val="18"/>
              </w:rPr>
              <w:t xml:space="preserve">including any of </w:t>
            </w:r>
            <w:r>
              <w:rPr>
                <w:rFonts w:ascii="Arial" w:hAnsi="Arial" w:cs="Arial"/>
                <w:sz w:val="18"/>
                <w:szCs w:val="18"/>
              </w:rPr>
              <w:t>their</w:t>
            </w:r>
            <w:r w:rsidRPr="00927938">
              <w:rPr>
                <w:rFonts w:ascii="Arial" w:hAnsi="Arial" w:cs="Arial"/>
                <w:sz w:val="18"/>
                <w:szCs w:val="18"/>
              </w:rPr>
              <w:t xml:space="preserve"> partners, directors or employees</w:t>
            </w:r>
            <w:r w:rsidRPr="00927938">
              <w:rPr>
                <w:rFonts w:ascii="Arial" w:hAnsi="Arial" w:cs="Arial"/>
                <w:color w:val="000000"/>
                <w:sz w:val="18"/>
                <w:szCs w:val="18"/>
              </w:rPr>
              <w:t xml:space="preserve"> aware of any facts which might give rise to a </w:t>
            </w:r>
            <w:r>
              <w:rPr>
                <w:rFonts w:ascii="Arial" w:hAnsi="Arial"/>
                <w:color w:val="000000"/>
                <w:sz w:val="18"/>
                <w:szCs w:val="18"/>
              </w:rPr>
              <w:t xml:space="preserve">professional liability claim, a directors &amp; officers liability </w:t>
            </w:r>
            <w:r w:rsidRPr="00927938">
              <w:rPr>
                <w:rFonts w:ascii="Arial" w:hAnsi="Arial" w:cs="Arial"/>
                <w:color w:val="000000"/>
                <w:sz w:val="18"/>
                <w:szCs w:val="18"/>
              </w:rPr>
              <w:t>claim</w:t>
            </w:r>
            <w:r>
              <w:rPr>
                <w:rFonts w:ascii="Arial" w:hAnsi="Arial" w:cs="Arial"/>
                <w:color w:val="000000"/>
                <w:sz w:val="18"/>
                <w:szCs w:val="18"/>
              </w:rPr>
              <w:t xml:space="preserve"> or a crime loss</w:t>
            </w:r>
            <w:r w:rsidRPr="006B0B5E">
              <w:rPr>
                <w:rFonts w:ascii="Arial" w:hAnsi="Arial"/>
                <w:color w:val="000000"/>
                <w:sz w:val="18"/>
                <w:szCs w:val="18"/>
              </w:rPr>
              <w:t>?</w:t>
            </w:r>
          </w:p>
        </w:tc>
        <w:tc>
          <w:tcPr>
            <w:tcW w:w="1036" w:type="dxa"/>
            <w:vAlign w:val="bottom"/>
          </w:tcPr>
          <w:p w14:paraId="34F5D932" w14:textId="1ECE7915" w:rsidR="00042631" w:rsidRPr="00195C5A" w:rsidRDefault="00042631" w:rsidP="00266726">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65"/>
                  <w:enabled/>
                  <w:calcOnExit w:val="0"/>
                  <w:checkBox>
                    <w:sizeAuto/>
                    <w:default w:val="0"/>
                  </w:checkBox>
                </w:ffData>
              </w:fldChar>
            </w:r>
            <w:bookmarkStart w:id="148" w:name="Check65"/>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8"/>
          </w:p>
        </w:tc>
        <w:tc>
          <w:tcPr>
            <w:tcW w:w="1209" w:type="dxa"/>
            <w:vAlign w:val="bottom"/>
          </w:tcPr>
          <w:p w14:paraId="569A2609" w14:textId="48811361" w:rsidR="00042631" w:rsidRPr="00195C5A" w:rsidRDefault="00042631" w:rsidP="00266726">
            <w:pPr>
              <w:pStyle w:val="LIUSectionBodyText"/>
              <w:tabs>
                <w:tab w:val="clear" w:pos="567"/>
                <w:tab w:val="right" w:pos="684"/>
              </w:tabs>
              <w:ind w:left="0"/>
              <w:jc w:val="right"/>
              <w:rPr>
                <w:rFonts w:ascii="Arial" w:hAnsi="Arial" w:cs="Arial"/>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66"/>
                  <w:enabled/>
                  <w:calcOnExit w:val="0"/>
                  <w:checkBox>
                    <w:sizeAuto/>
                    <w:default w:val="0"/>
                  </w:checkBox>
                </w:ffData>
              </w:fldChar>
            </w:r>
            <w:bookmarkStart w:id="149" w:name="Check66"/>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49"/>
          </w:p>
        </w:tc>
      </w:tr>
      <w:tr w:rsidR="00042631" w:rsidRPr="006B0B5E" w14:paraId="49D42F6C" w14:textId="77777777" w:rsidTr="006C390F">
        <w:trPr>
          <w:trHeight w:val="369"/>
        </w:trPr>
        <w:tc>
          <w:tcPr>
            <w:tcW w:w="357" w:type="dxa"/>
            <w:tcMar>
              <w:left w:w="0" w:type="dxa"/>
              <w:right w:w="0" w:type="dxa"/>
            </w:tcMar>
          </w:tcPr>
          <w:p w14:paraId="314627D4" w14:textId="77777777" w:rsidR="00042631" w:rsidRPr="006B0B5E" w:rsidRDefault="00042631" w:rsidP="00A51A3C">
            <w:pPr>
              <w:rPr>
                <w:rFonts w:ascii="Arial" w:hAnsi="Arial"/>
                <w:color w:val="000000"/>
                <w:sz w:val="18"/>
                <w:szCs w:val="18"/>
              </w:rPr>
            </w:pPr>
          </w:p>
        </w:tc>
        <w:tc>
          <w:tcPr>
            <w:tcW w:w="6187" w:type="dxa"/>
            <w:tcMar>
              <w:left w:w="0" w:type="dxa"/>
              <w:right w:w="0" w:type="dxa"/>
            </w:tcMar>
            <w:vAlign w:val="bottom"/>
          </w:tcPr>
          <w:p w14:paraId="6B72C1C3" w14:textId="77777777" w:rsidR="00042631" w:rsidRPr="0036099E" w:rsidRDefault="00042631" w:rsidP="00A51A3C">
            <w:pPr>
              <w:pStyle w:val="LIUSectionBodyText"/>
              <w:tabs>
                <w:tab w:val="clear" w:pos="567"/>
                <w:tab w:val="left" w:pos="455"/>
              </w:tabs>
              <w:spacing w:line="100" w:lineRule="exact"/>
              <w:ind w:left="-85"/>
              <w:jc w:val="both"/>
              <w:rPr>
                <w:rFonts w:ascii="Arial" w:hAnsi="Arial"/>
                <w:color w:val="000000"/>
                <w:sz w:val="18"/>
                <w:szCs w:val="18"/>
              </w:rPr>
            </w:pPr>
          </w:p>
          <w:p w14:paraId="2C803633" w14:textId="77777777" w:rsidR="00042631" w:rsidRPr="006B0B5E" w:rsidRDefault="00042631" w:rsidP="00A51A3C">
            <w:pPr>
              <w:pStyle w:val="LIUSectionBodyText"/>
              <w:ind w:left="0"/>
              <w:jc w:val="both"/>
              <w:rPr>
                <w:rFonts w:ascii="Arial" w:hAnsi="Arial"/>
                <w:color w:val="000000"/>
                <w:sz w:val="18"/>
                <w:szCs w:val="18"/>
              </w:rPr>
            </w:pPr>
            <w:r w:rsidRPr="006B0B5E">
              <w:rPr>
                <w:rFonts w:ascii="Arial" w:hAnsi="Arial"/>
                <w:color w:val="000000"/>
                <w:sz w:val="18"/>
                <w:szCs w:val="18"/>
              </w:rPr>
              <w:t>If “Yes”, please provide details</w:t>
            </w:r>
            <w:r>
              <w:rPr>
                <w:rFonts w:ascii="Arial" w:hAnsi="Arial"/>
                <w:color w:val="000000"/>
                <w:sz w:val="18"/>
                <w:szCs w:val="18"/>
              </w:rPr>
              <w:t>.</w:t>
            </w:r>
          </w:p>
        </w:tc>
        <w:tc>
          <w:tcPr>
            <w:tcW w:w="1036" w:type="dxa"/>
            <w:tcMar>
              <w:left w:w="0" w:type="dxa"/>
              <w:right w:w="0" w:type="dxa"/>
            </w:tcMar>
            <w:vAlign w:val="bottom"/>
          </w:tcPr>
          <w:p w14:paraId="4DAC0CC8" w14:textId="77777777" w:rsidR="00042631" w:rsidRPr="006B0B5E" w:rsidRDefault="00042631" w:rsidP="00A51A3C">
            <w:pPr>
              <w:pStyle w:val="LIUSectionBodyText"/>
              <w:ind w:left="-85"/>
              <w:jc w:val="both"/>
              <w:rPr>
                <w:rFonts w:ascii="Arial" w:hAnsi="Arial"/>
                <w:color w:val="000000"/>
                <w:sz w:val="18"/>
                <w:szCs w:val="18"/>
              </w:rPr>
            </w:pPr>
          </w:p>
        </w:tc>
        <w:tc>
          <w:tcPr>
            <w:tcW w:w="1209" w:type="dxa"/>
            <w:vAlign w:val="bottom"/>
          </w:tcPr>
          <w:p w14:paraId="5C732EB8" w14:textId="77777777" w:rsidR="00042631" w:rsidRPr="006B0B5E" w:rsidRDefault="00042631" w:rsidP="00A51A3C">
            <w:pPr>
              <w:pStyle w:val="LIUSectionBodyText"/>
              <w:ind w:left="-85"/>
              <w:jc w:val="both"/>
              <w:rPr>
                <w:rFonts w:ascii="Arial" w:hAnsi="Arial"/>
                <w:color w:val="000000"/>
                <w:sz w:val="18"/>
                <w:szCs w:val="18"/>
              </w:rPr>
            </w:pPr>
          </w:p>
        </w:tc>
      </w:tr>
      <w:tr w:rsidR="00042631" w:rsidRPr="006B0B5E" w14:paraId="7D54E38F" w14:textId="77777777" w:rsidTr="006C390F">
        <w:trPr>
          <w:trHeight w:val="369"/>
        </w:trPr>
        <w:tc>
          <w:tcPr>
            <w:tcW w:w="357" w:type="dxa"/>
            <w:tcMar>
              <w:left w:w="0" w:type="dxa"/>
              <w:right w:w="0" w:type="dxa"/>
            </w:tcMar>
            <w:vAlign w:val="bottom"/>
          </w:tcPr>
          <w:p w14:paraId="6C2C0F42" w14:textId="77777777" w:rsidR="00042631" w:rsidRPr="006B0B5E" w:rsidRDefault="00042631" w:rsidP="006C390F">
            <w:pPr>
              <w:pStyle w:val="LIUSectionBodyText"/>
              <w:tabs>
                <w:tab w:val="clear" w:pos="567"/>
              </w:tabs>
              <w:ind w:left="-85"/>
              <w:rPr>
                <w:rFonts w:ascii="Arial" w:hAnsi="Arial"/>
                <w:color w:val="000000"/>
                <w:sz w:val="18"/>
                <w:szCs w:val="18"/>
              </w:rPr>
            </w:pPr>
          </w:p>
        </w:tc>
        <w:tc>
          <w:tcPr>
            <w:tcW w:w="8432" w:type="dxa"/>
            <w:gridSpan w:val="3"/>
            <w:tcMar>
              <w:left w:w="0" w:type="dxa"/>
              <w:right w:w="0" w:type="dxa"/>
            </w:tcMar>
            <w:vAlign w:val="bottom"/>
          </w:tcPr>
          <w:p w14:paraId="71524CB0" w14:textId="227365A9" w:rsidR="00042631" w:rsidRPr="006B0B5E" w:rsidRDefault="006C390F" w:rsidP="006C390F">
            <w:pPr>
              <w:pStyle w:val="LIUSectionBodyText"/>
              <w:ind w:left="69"/>
              <w:rPr>
                <w:rFonts w:ascii="Arial" w:hAnsi="Arial"/>
                <w:color w:val="000000"/>
                <w:sz w:val="18"/>
                <w:szCs w:val="18"/>
              </w:rPr>
            </w:pPr>
            <w:r>
              <w:rPr>
                <w:rFonts w:ascii="Arial" w:hAnsi="Arial"/>
                <w:color w:val="000000"/>
                <w:sz w:val="18"/>
                <w:szCs w:val="18"/>
              </w:rPr>
              <w:fldChar w:fldCharType="begin">
                <w:ffData>
                  <w:name w:val="Text326"/>
                  <w:enabled/>
                  <w:calcOnExit w:val="0"/>
                  <w:textInput/>
                </w:ffData>
              </w:fldChar>
            </w:r>
            <w:bookmarkStart w:id="150" w:name="Text326"/>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150"/>
          </w:p>
        </w:tc>
      </w:tr>
    </w:tbl>
    <w:p w14:paraId="4D0AC379" w14:textId="77777777" w:rsidR="000D2EBE" w:rsidRDefault="000D2EBE" w:rsidP="000D2EBE">
      <w:pPr>
        <w:spacing w:line="280" w:lineRule="exact"/>
        <w:jc w:val="both"/>
        <w:rPr>
          <w:rFonts w:ascii="Arial" w:hAnsi="Arial" w:cs="Arial"/>
          <w:sz w:val="18"/>
          <w:szCs w:val="18"/>
        </w:rPr>
      </w:pPr>
    </w:p>
    <w:tbl>
      <w:tblPr>
        <w:tblW w:w="8789" w:type="dxa"/>
        <w:tblLayout w:type="fixed"/>
        <w:tblLook w:val="0000" w:firstRow="0" w:lastRow="0" w:firstColumn="0" w:lastColumn="0" w:noHBand="0" w:noVBand="0"/>
      </w:tblPr>
      <w:tblGrid>
        <w:gridCol w:w="378"/>
        <w:gridCol w:w="6187"/>
        <w:gridCol w:w="1036"/>
        <w:gridCol w:w="1188"/>
      </w:tblGrid>
      <w:tr w:rsidR="00306059" w:rsidRPr="006B2EC0" w14:paraId="1F997A28" w14:textId="77777777" w:rsidTr="002B1914">
        <w:trPr>
          <w:trHeight w:val="369"/>
        </w:trPr>
        <w:tc>
          <w:tcPr>
            <w:tcW w:w="378" w:type="dxa"/>
            <w:tcMar>
              <w:left w:w="0" w:type="dxa"/>
              <w:right w:w="0" w:type="dxa"/>
            </w:tcMar>
          </w:tcPr>
          <w:p w14:paraId="530D7746" w14:textId="347A02DB" w:rsidR="00306059" w:rsidRPr="006B2EC0" w:rsidRDefault="000A4832" w:rsidP="00E820DA">
            <w:pPr>
              <w:pStyle w:val="LIUBodyText"/>
              <w:jc w:val="both"/>
              <w:rPr>
                <w:rFonts w:cs="Arial"/>
                <w:szCs w:val="18"/>
              </w:rPr>
            </w:pPr>
            <w:r>
              <w:rPr>
                <w:rFonts w:cs="Arial"/>
                <w:szCs w:val="18"/>
              </w:rPr>
              <w:t>37</w:t>
            </w:r>
            <w:r w:rsidR="00306059" w:rsidRPr="006B2EC0">
              <w:rPr>
                <w:rFonts w:cs="Arial"/>
                <w:szCs w:val="18"/>
              </w:rPr>
              <w:t>.</w:t>
            </w:r>
          </w:p>
        </w:tc>
        <w:tc>
          <w:tcPr>
            <w:tcW w:w="6187" w:type="dxa"/>
            <w:tcMar>
              <w:left w:w="0" w:type="dxa"/>
              <w:right w:w="0" w:type="dxa"/>
            </w:tcMar>
            <w:vAlign w:val="bottom"/>
          </w:tcPr>
          <w:p w14:paraId="46A5A826" w14:textId="69875BCC" w:rsidR="00306059" w:rsidRPr="006B2EC0" w:rsidRDefault="00306059" w:rsidP="00CB228A">
            <w:pPr>
              <w:pStyle w:val="LIUBodyText"/>
              <w:ind w:right="180"/>
              <w:jc w:val="both"/>
              <w:rPr>
                <w:rFonts w:cs="Arial"/>
                <w:szCs w:val="18"/>
              </w:rPr>
            </w:pPr>
            <w:r>
              <w:rPr>
                <w:rFonts w:cs="Arial"/>
                <w:szCs w:val="18"/>
              </w:rPr>
              <w:t>Have</w:t>
            </w:r>
            <w:r w:rsidRPr="006B2EC0">
              <w:rPr>
                <w:rFonts w:cs="Arial"/>
                <w:szCs w:val="18"/>
              </w:rPr>
              <w:t xml:space="preserve"> the Proposer</w:t>
            </w:r>
            <w:r>
              <w:rPr>
                <w:rFonts w:cs="Arial"/>
                <w:szCs w:val="18"/>
              </w:rPr>
              <w:t>s</w:t>
            </w:r>
            <w:r w:rsidRPr="006B2EC0">
              <w:rPr>
                <w:rFonts w:cs="Arial"/>
                <w:szCs w:val="18"/>
              </w:rPr>
              <w:t xml:space="preserve"> ever had any enti</w:t>
            </w:r>
            <w:r>
              <w:rPr>
                <w:rFonts w:cs="Arial"/>
                <w:szCs w:val="18"/>
              </w:rPr>
              <w:t>tlement to indemnity under any insurance p</w:t>
            </w:r>
            <w:r w:rsidRPr="006B2EC0">
              <w:rPr>
                <w:rFonts w:cs="Arial"/>
                <w:szCs w:val="18"/>
              </w:rPr>
              <w:t>olicy denied or otherwise affected due to non-disclosure, misrepresentation or breach of a policy provision?</w:t>
            </w:r>
          </w:p>
        </w:tc>
        <w:tc>
          <w:tcPr>
            <w:tcW w:w="1036" w:type="dxa"/>
            <w:tcMar>
              <w:left w:w="0" w:type="dxa"/>
              <w:right w:w="0" w:type="dxa"/>
            </w:tcMar>
            <w:vAlign w:val="bottom"/>
          </w:tcPr>
          <w:p w14:paraId="5C308CF9" w14:textId="07A7C06C" w:rsidR="00306059" w:rsidRPr="006B2EC0" w:rsidRDefault="00306059" w:rsidP="00266726">
            <w:pPr>
              <w:pStyle w:val="LIUBodyText"/>
              <w:tabs>
                <w:tab w:val="right" w:pos="850"/>
                <w:tab w:val="right" w:pos="2410"/>
              </w:tabs>
              <w:ind w:right="92"/>
              <w:jc w:val="right"/>
              <w:rPr>
                <w:rFonts w:cs="Arial"/>
                <w:szCs w:val="18"/>
              </w:rPr>
            </w:pPr>
            <w:r w:rsidRPr="006B2EC0">
              <w:rPr>
                <w:rFonts w:cs="Arial"/>
                <w:szCs w:val="18"/>
              </w:rPr>
              <w:t xml:space="preserve">Yes </w:t>
            </w:r>
            <w:r w:rsidR="00266726">
              <w:rPr>
                <w:rFonts w:cs="Arial"/>
                <w:szCs w:val="18"/>
              </w:rPr>
              <w:fldChar w:fldCharType="begin">
                <w:ffData>
                  <w:name w:val="Check68"/>
                  <w:enabled/>
                  <w:calcOnExit w:val="0"/>
                  <w:checkBox>
                    <w:sizeAuto/>
                    <w:default w:val="0"/>
                  </w:checkBox>
                </w:ffData>
              </w:fldChar>
            </w:r>
            <w:bookmarkStart w:id="151" w:name="Check68"/>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51"/>
          </w:p>
        </w:tc>
        <w:tc>
          <w:tcPr>
            <w:tcW w:w="1188" w:type="dxa"/>
            <w:vAlign w:val="bottom"/>
          </w:tcPr>
          <w:p w14:paraId="4D9D1E1F" w14:textId="2706BC05" w:rsidR="00306059" w:rsidRPr="006B2EC0" w:rsidRDefault="00306059"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67"/>
                  <w:enabled/>
                  <w:calcOnExit w:val="0"/>
                  <w:checkBox>
                    <w:sizeAuto/>
                    <w:default w:val="0"/>
                  </w:checkBox>
                </w:ffData>
              </w:fldChar>
            </w:r>
            <w:bookmarkStart w:id="152" w:name="Check67"/>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52"/>
          </w:p>
        </w:tc>
      </w:tr>
      <w:tr w:rsidR="00306059" w:rsidRPr="006B2EC0" w14:paraId="3C3BF330" w14:textId="77777777" w:rsidTr="006C390F">
        <w:trPr>
          <w:trHeight w:val="369"/>
        </w:trPr>
        <w:tc>
          <w:tcPr>
            <w:tcW w:w="378" w:type="dxa"/>
            <w:tcMar>
              <w:left w:w="0" w:type="dxa"/>
              <w:right w:w="0" w:type="dxa"/>
            </w:tcMar>
            <w:vAlign w:val="bottom"/>
          </w:tcPr>
          <w:p w14:paraId="5DF023C6" w14:textId="77777777" w:rsidR="00306059" w:rsidRPr="006B2EC0" w:rsidRDefault="00306059" w:rsidP="00C513F2">
            <w:pPr>
              <w:pStyle w:val="LIUBodyText"/>
              <w:jc w:val="both"/>
              <w:rPr>
                <w:rFonts w:cs="Arial"/>
                <w:szCs w:val="18"/>
              </w:rPr>
            </w:pPr>
          </w:p>
        </w:tc>
        <w:tc>
          <w:tcPr>
            <w:tcW w:w="6187" w:type="dxa"/>
            <w:tcMar>
              <w:left w:w="0" w:type="dxa"/>
              <w:right w:w="0" w:type="dxa"/>
            </w:tcMar>
            <w:vAlign w:val="bottom"/>
          </w:tcPr>
          <w:p w14:paraId="60995B90" w14:textId="77777777" w:rsidR="00306059" w:rsidRDefault="00306059" w:rsidP="002B1914">
            <w:pPr>
              <w:pStyle w:val="LIUBodyText"/>
              <w:tabs>
                <w:tab w:val="right" w:pos="2431"/>
              </w:tabs>
              <w:spacing w:line="100" w:lineRule="exact"/>
              <w:rPr>
                <w:rFonts w:cs="Arial"/>
                <w:szCs w:val="18"/>
              </w:rPr>
            </w:pPr>
          </w:p>
          <w:p w14:paraId="765A8E15" w14:textId="77777777" w:rsidR="00306059" w:rsidRPr="006B2EC0" w:rsidRDefault="00306059" w:rsidP="00C513F2">
            <w:pPr>
              <w:pStyle w:val="LIUBodyText"/>
              <w:jc w:val="both"/>
              <w:rPr>
                <w:rFonts w:cs="Arial"/>
                <w:szCs w:val="18"/>
              </w:rPr>
            </w:pPr>
            <w:r w:rsidRPr="006B2EC0">
              <w:rPr>
                <w:rFonts w:cs="Arial"/>
                <w:szCs w:val="18"/>
              </w:rPr>
              <w:t>If “Yes”, please provide details.</w:t>
            </w:r>
          </w:p>
        </w:tc>
        <w:tc>
          <w:tcPr>
            <w:tcW w:w="1036" w:type="dxa"/>
            <w:tcMar>
              <w:left w:w="0" w:type="dxa"/>
              <w:right w:w="0" w:type="dxa"/>
            </w:tcMar>
            <w:vAlign w:val="bottom"/>
          </w:tcPr>
          <w:p w14:paraId="0B09B59E" w14:textId="77777777" w:rsidR="00306059" w:rsidRPr="006B2EC0" w:rsidRDefault="00306059" w:rsidP="00C513F2">
            <w:pPr>
              <w:pStyle w:val="LIUBodyText"/>
              <w:tabs>
                <w:tab w:val="right" w:pos="850"/>
                <w:tab w:val="right" w:pos="2410"/>
              </w:tabs>
              <w:jc w:val="both"/>
              <w:rPr>
                <w:rFonts w:cs="Arial"/>
                <w:szCs w:val="18"/>
              </w:rPr>
            </w:pPr>
          </w:p>
        </w:tc>
        <w:tc>
          <w:tcPr>
            <w:tcW w:w="1188" w:type="dxa"/>
            <w:vAlign w:val="bottom"/>
          </w:tcPr>
          <w:p w14:paraId="0E8916CA" w14:textId="77777777" w:rsidR="00306059" w:rsidRPr="006B2EC0" w:rsidRDefault="00306059" w:rsidP="00C513F2">
            <w:pPr>
              <w:pStyle w:val="LIUBodyText"/>
              <w:tabs>
                <w:tab w:val="right" w:pos="742"/>
                <w:tab w:val="right" w:pos="2443"/>
              </w:tabs>
              <w:jc w:val="both"/>
              <w:rPr>
                <w:rFonts w:cs="Arial"/>
                <w:szCs w:val="18"/>
              </w:rPr>
            </w:pPr>
          </w:p>
        </w:tc>
      </w:tr>
      <w:tr w:rsidR="00FE1756" w:rsidRPr="006B2EC0" w14:paraId="01ED93F7" w14:textId="77777777" w:rsidTr="006C390F">
        <w:trPr>
          <w:trHeight w:val="369"/>
        </w:trPr>
        <w:tc>
          <w:tcPr>
            <w:tcW w:w="378" w:type="dxa"/>
            <w:tcMar>
              <w:left w:w="0" w:type="dxa"/>
              <w:right w:w="0" w:type="dxa"/>
            </w:tcMar>
            <w:vAlign w:val="bottom"/>
          </w:tcPr>
          <w:p w14:paraId="62ED4DEE" w14:textId="77777777" w:rsidR="00FE1756" w:rsidRPr="006B2EC0" w:rsidRDefault="00FE1756" w:rsidP="006C390F">
            <w:pPr>
              <w:pStyle w:val="LIUBodyText"/>
              <w:rPr>
                <w:rFonts w:cs="Arial"/>
                <w:szCs w:val="18"/>
              </w:rPr>
            </w:pPr>
          </w:p>
        </w:tc>
        <w:tc>
          <w:tcPr>
            <w:tcW w:w="8411" w:type="dxa"/>
            <w:gridSpan w:val="3"/>
            <w:tcMar>
              <w:left w:w="0" w:type="dxa"/>
              <w:right w:w="0" w:type="dxa"/>
            </w:tcMar>
            <w:vAlign w:val="bottom"/>
          </w:tcPr>
          <w:p w14:paraId="44D386F7" w14:textId="4BBE01CD" w:rsidR="00FE1756" w:rsidRPr="006B2EC0" w:rsidRDefault="006C390F" w:rsidP="006C390F">
            <w:pPr>
              <w:pStyle w:val="LIUBodyText"/>
              <w:tabs>
                <w:tab w:val="right" w:pos="742"/>
                <w:tab w:val="right" w:pos="2443"/>
              </w:tabs>
              <w:ind w:left="48"/>
              <w:rPr>
                <w:rFonts w:cs="Arial"/>
                <w:szCs w:val="18"/>
              </w:rPr>
            </w:pPr>
            <w:r>
              <w:rPr>
                <w:rFonts w:cs="Arial"/>
                <w:szCs w:val="18"/>
              </w:rPr>
              <w:fldChar w:fldCharType="begin">
                <w:ffData>
                  <w:name w:val="Text325"/>
                  <w:enabled/>
                  <w:calcOnExit w:val="0"/>
                  <w:textInput/>
                </w:ffData>
              </w:fldChar>
            </w:r>
            <w:bookmarkStart w:id="153" w:name="Text3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53"/>
          </w:p>
        </w:tc>
      </w:tr>
    </w:tbl>
    <w:p w14:paraId="4888EC54" w14:textId="2CF6B30F" w:rsidR="005E1E09" w:rsidRDefault="005E1E09" w:rsidP="00306059">
      <w:pPr>
        <w:pStyle w:val="LIUSectionBodyText"/>
        <w:tabs>
          <w:tab w:val="clear" w:pos="567"/>
          <w:tab w:val="left" w:pos="455"/>
        </w:tabs>
        <w:ind w:left="-85"/>
        <w:jc w:val="both"/>
        <w:rPr>
          <w:rFonts w:ascii="Arial" w:hAnsi="Arial"/>
          <w:color w:val="000000"/>
          <w:sz w:val="18"/>
          <w:szCs w:val="18"/>
        </w:rPr>
      </w:pPr>
    </w:p>
    <w:p w14:paraId="0F401521" w14:textId="77777777" w:rsidR="005E1E09" w:rsidRDefault="005E1E09">
      <w:pPr>
        <w:rPr>
          <w:rFonts w:ascii="Arial" w:hAnsi="Arial"/>
          <w:color w:val="000000"/>
          <w:sz w:val="18"/>
          <w:szCs w:val="18"/>
          <w:lang w:val="en-US"/>
        </w:rPr>
      </w:pPr>
      <w:r>
        <w:rPr>
          <w:rFonts w:ascii="Arial" w:hAnsi="Arial"/>
          <w:color w:val="000000"/>
          <w:sz w:val="18"/>
          <w:szCs w:val="18"/>
        </w:rPr>
        <w:br w:type="page"/>
      </w:r>
    </w:p>
    <w:p w14:paraId="013EE745" w14:textId="77777777" w:rsidR="005E1E09" w:rsidRDefault="005E1E09" w:rsidP="005E1E09">
      <w:pPr>
        <w:pStyle w:val="LIUBlueHeadingsNOTOC"/>
      </w:pPr>
      <w:r>
        <w:lastRenderedPageBreak/>
        <w:t xml:space="preserve">Financial Institutions Insurance </w:t>
      </w:r>
    </w:p>
    <w:p w14:paraId="18FC9542" w14:textId="77777777" w:rsidR="002B1914" w:rsidRDefault="002B1914" w:rsidP="00306059">
      <w:pPr>
        <w:pStyle w:val="LIUSectionBodyText"/>
        <w:tabs>
          <w:tab w:val="clear" w:pos="567"/>
          <w:tab w:val="left" w:pos="455"/>
        </w:tabs>
        <w:ind w:left="-85"/>
        <w:jc w:val="both"/>
        <w:rPr>
          <w:rFonts w:ascii="Arial" w:hAnsi="Arial"/>
          <w:color w:val="000000"/>
          <w:sz w:val="18"/>
          <w:szCs w:val="18"/>
        </w:rPr>
      </w:pPr>
    </w:p>
    <w:tbl>
      <w:tblPr>
        <w:tblW w:w="8809" w:type="dxa"/>
        <w:tblLayout w:type="fixed"/>
        <w:tblLook w:val="0000" w:firstRow="0" w:lastRow="0" w:firstColumn="0" w:lastColumn="0" w:noHBand="0" w:noVBand="0"/>
      </w:tblPr>
      <w:tblGrid>
        <w:gridCol w:w="380"/>
        <w:gridCol w:w="6205"/>
        <w:gridCol w:w="1036"/>
        <w:gridCol w:w="1188"/>
      </w:tblGrid>
      <w:tr w:rsidR="00BF6F9A" w:rsidRPr="006B2EC0" w14:paraId="70850E70" w14:textId="77777777" w:rsidTr="00E52899">
        <w:trPr>
          <w:trHeight w:val="369"/>
        </w:trPr>
        <w:tc>
          <w:tcPr>
            <w:tcW w:w="380" w:type="dxa"/>
            <w:tcMar>
              <w:left w:w="0" w:type="dxa"/>
              <w:right w:w="0" w:type="dxa"/>
            </w:tcMar>
          </w:tcPr>
          <w:p w14:paraId="47DF3831" w14:textId="5A345FBB" w:rsidR="00BF6F9A" w:rsidRPr="006B2EC0" w:rsidRDefault="000A4832" w:rsidP="00CB228A">
            <w:pPr>
              <w:pStyle w:val="LIUBodyText"/>
              <w:jc w:val="both"/>
              <w:rPr>
                <w:rFonts w:cs="Arial"/>
                <w:szCs w:val="18"/>
              </w:rPr>
            </w:pPr>
            <w:r>
              <w:rPr>
                <w:rFonts w:cs="Arial"/>
                <w:szCs w:val="18"/>
              </w:rPr>
              <w:t>38</w:t>
            </w:r>
            <w:r w:rsidR="00BF6F9A" w:rsidRPr="006B2EC0">
              <w:rPr>
                <w:rFonts w:cs="Arial"/>
                <w:szCs w:val="18"/>
              </w:rPr>
              <w:t>.</w:t>
            </w:r>
          </w:p>
        </w:tc>
        <w:tc>
          <w:tcPr>
            <w:tcW w:w="6205" w:type="dxa"/>
            <w:tcMar>
              <w:left w:w="0" w:type="dxa"/>
              <w:right w:w="0" w:type="dxa"/>
            </w:tcMar>
            <w:vAlign w:val="bottom"/>
          </w:tcPr>
          <w:p w14:paraId="597B9C4C" w14:textId="77777777" w:rsidR="00BF6F9A" w:rsidRPr="006B2EC0" w:rsidRDefault="00BF6F9A" w:rsidP="000D74E0">
            <w:pPr>
              <w:pStyle w:val="LIUBodyText"/>
              <w:ind w:right="180"/>
              <w:jc w:val="both"/>
              <w:rPr>
                <w:rFonts w:cs="Arial"/>
                <w:szCs w:val="18"/>
              </w:rPr>
            </w:pPr>
            <w:r w:rsidRPr="00FB6462">
              <w:rPr>
                <w:rFonts w:cs="Arial"/>
                <w:szCs w:val="18"/>
              </w:rPr>
              <w:t>Has any insurer ever refused to provide terms or offer renewal terms to the Proposer</w:t>
            </w:r>
            <w:r>
              <w:rPr>
                <w:rFonts w:cs="Arial"/>
                <w:szCs w:val="18"/>
              </w:rPr>
              <w:t>s</w:t>
            </w:r>
            <w:r w:rsidRPr="00FB6462">
              <w:rPr>
                <w:rFonts w:cs="Arial"/>
                <w:szCs w:val="18"/>
              </w:rPr>
              <w:t xml:space="preserve"> or has any insurance held by the Proposer</w:t>
            </w:r>
            <w:r>
              <w:rPr>
                <w:rFonts w:cs="Arial"/>
                <w:szCs w:val="18"/>
              </w:rPr>
              <w:t>s</w:t>
            </w:r>
            <w:r w:rsidRPr="00FB6462">
              <w:rPr>
                <w:rFonts w:cs="Arial"/>
                <w:szCs w:val="18"/>
              </w:rPr>
              <w:t xml:space="preserve"> ever been avoided or cancelled by an insurer?</w:t>
            </w:r>
          </w:p>
        </w:tc>
        <w:tc>
          <w:tcPr>
            <w:tcW w:w="1036" w:type="dxa"/>
            <w:tcMar>
              <w:left w:w="0" w:type="dxa"/>
              <w:right w:w="0" w:type="dxa"/>
            </w:tcMar>
            <w:vAlign w:val="bottom"/>
          </w:tcPr>
          <w:p w14:paraId="7627EA0B" w14:textId="3B14E57D" w:rsidR="00BF6F9A" w:rsidRPr="006B2EC0" w:rsidRDefault="00BF6F9A" w:rsidP="00266726">
            <w:pPr>
              <w:pStyle w:val="LIUBodyText"/>
              <w:tabs>
                <w:tab w:val="right" w:pos="850"/>
                <w:tab w:val="right" w:pos="2410"/>
              </w:tabs>
              <w:ind w:right="92"/>
              <w:jc w:val="right"/>
              <w:rPr>
                <w:rFonts w:cs="Arial"/>
                <w:szCs w:val="18"/>
              </w:rPr>
            </w:pPr>
            <w:r w:rsidRPr="006B2EC0">
              <w:rPr>
                <w:rFonts w:cs="Arial"/>
                <w:szCs w:val="18"/>
              </w:rPr>
              <w:t xml:space="preserve">Yes </w:t>
            </w:r>
            <w:r w:rsidR="00266726">
              <w:rPr>
                <w:rFonts w:cs="Arial"/>
                <w:szCs w:val="18"/>
              </w:rPr>
              <w:fldChar w:fldCharType="begin">
                <w:ffData>
                  <w:name w:val="Check69"/>
                  <w:enabled/>
                  <w:calcOnExit w:val="0"/>
                  <w:checkBox>
                    <w:sizeAuto/>
                    <w:default w:val="0"/>
                  </w:checkBox>
                </w:ffData>
              </w:fldChar>
            </w:r>
            <w:bookmarkStart w:id="154" w:name="Check69"/>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54"/>
          </w:p>
        </w:tc>
        <w:tc>
          <w:tcPr>
            <w:tcW w:w="1188" w:type="dxa"/>
            <w:vAlign w:val="bottom"/>
          </w:tcPr>
          <w:p w14:paraId="744AB169" w14:textId="22C9BDFB" w:rsidR="00BF6F9A" w:rsidRPr="006B2EC0" w:rsidRDefault="00BF6F9A" w:rsidP="00266726">
            <w:pPr>
              <w:pStyle w:val="LIUBodyText"/>
              <w:tabs>
                <w:tab w:val="right" w:pos="742"/>
                <w:tab w:val="right" w:pos="2443"/>
              </w:tabs>
              <w:jc w:val="right"/>
              <w:rPr>
                <w:rFonts w:cs="Arial"/>
                <w:szCs w:val="18"/>
              </w:rPr>
            </w:pPr>
            <w:r w:rsidRPr="006B2EC0">
              <w:rPr>
                <w:rFonts w:cs="Arial"/>
                <w:szCs w:val="18"/>
              </w:rPr>
              <w:t xml:space="preserve">No </w:t>
            </w:r>
            <w:r w:rsidR="00266726">
              <w:rPr>
                <w:rFonts w:cs="Arial"/>
                <w:szCs w:val="18"/>
              </w:rPr>
              <w:fldChar w:fldCharType="begin">
                <w:ffData>
                  <w:name w:val="Check70"/>
                  <w:enabled/>
                  <w:calcOnExit w:val="0"/>
                  <w:checkBox>
                    <w:sizeAuto/>
                    <w:default w:val="0"/>
                  </w:checkBox>
                </w:ffData>
              </w:fldChar>
            </w:r>
            <w:bookmarkStart w:id="155" w:name="Check70"/>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155"/>
          </w:p>
        </w:tc>
      </w:tr>
      <w:tr w:rsidR="00BF6F9A" w:rsidRPr="006B2EC0" w14:paraId="679FAE8B" w14:textId="77777777" w:rsidTr="006C390F">
        <w:trPr>
          <w:trHeight w:val="369"/>
        </w:trPr>
        <w:tc>
          <w:tcPr>
            <w:tcW w:w="380" w:type="dxa"/>
            <w:tcMar>
              <w:left w:w="0" w:type="dxa"/>
              <w:right w:w="0" w:type="dxa"/>
            </w:tcMar>
            <w:vAlign w:val="bottom"/>
          </w:tcPr>
          <w:p w14:paraId="3B87E449" w14:textId="77777777" w:rsidR="00BF6F9A" w:rsidRPr="006B2EC0" w:rsidRDefault="00BF6F9A" w:rsidP="000D74E0">
            <w:pPr>
              <w:pStyle w:val="LIUBodyText"/>
              <w:jc w:val="both"/>
              <w:rPr>
                <w:rFonts w:cs="Arial"/>
                <w:szCs w:val="18"/>
              </w:rPr>
            </w:pPr>
          </w:p>
        </w:tc>
        <w:tc>
          <w:tcPr>
            <w:tcW w:w="8429" w:type="dxa"/>
            <w:gridSpan w:val="3"/>
            <w:tcMar>
              <w:left w:w="0" w:type="dxa"/>
              <w:right w:w="0" w:type="dxa"/>
            </w:tcMar>
            <w:vAlign w:val="bottom"/>
          </w:tcPr>
          <w:p w14:paraId="674D9943" w14:textId="77777777" w:rsidR="00BF6F9A" w:rsidRDefault="00BF6F9A" w:rsidP="000D74E0">
            <w:pPr>
              <w:pStyle w:val="LIUBodyText"/>
              <w:tabs>
                <w:tab w:val="right" w:pos="2431"/>
              </w:tabs>
              <w:spacing w:line="100" w:lineRule="exact"/>
              <w:rPr>
                <w:rFonts w:cs="Arial"/>
                <w:szCs w:val="18"/>
              </w:rPr>
            </w:pPr>
          </w:p>
          <w:p w14:paraId="26FD89E4" w14:textId="77777777" w:rsidR="00BF6F9A" w:rsidRPr="006B2EC0" w:rsidRDefault="00BF6F9A" w:rsidP="000D74E0">
            <w:pPr>
              <w:pStyle w:val="LIUBodyText"/>
              <w:tabs>
                <w:tab w:val="right" w:pos="742"/>
                <w:tab w:val="right" w:pos="2443"/>
              </w:tabs>
              <w:jc w:val="both"/>
              <w:rPr>
                <w:rFonts w:cs="Arial"/>
                <w:szCs w:val="18"/>
              </w:rPr>
            </w:pPr>
            <w:r w:rsidRPr="006B2EC0">
              <w:rPr>
                <w:rFonts w:cs="Arial"/>
                <w:szCs w:val="18"/>
              </w:rPr>
              <w:t>If “Yes’, please provide details.</w:t>
            </w:r>
          </w:p>
        </w:tc>
      </w:tr>
      <w:tr w:rsidR="00BF6F9A" w:rsidRPr="006B2EC0" w14:paraId="43E15A9D" w14:textId="77777777" w:rsidTr="006C390F">
        <w:trPr>
          <w:trHeight w:val="369"/>
        </w:trPr>
        <w:tc>
          <w:tcPr>
            <w:tcW w:w="380" w:type="dxa"/>
            <w:tcMar>
              <w:left w:w="0" w:type="dxa"/>
              <w:right w:w="0" w:type="dxa"/>
            </w:tcMar>
            <w:vAlign w:val="bottom"/>
          </w:tcPr>
          <w:p w14:paraId="73F7E59B" w14:textId="77777777" w:rsidR="00BF6F9A" w:rsidRPr="006B2EC0" w:rsidRDefault="00BF6F9A" w:rsidP="000D74E0">
            <w:pPr>
              <w:pStyle w:val="LIUBodyText"/>
              <w:jc w:val="both"/>
              <w:rPr>
                <w:rFonts w:cs="Arial"/>
                <w:szCs w:val="18"/>
              </w:rPr>
            </w:pPr>
          </w:p>
        </w:tc>
        <w:tc>
          <w:tcPr>
            <w:tcW w:w="8429" w:type="dxa"/>
            <w:gridSpan w:val="3"/>
            <w:tcMar>
              <w:left w:w="0" w:type="dxa"/>
              <w:right w:w="0" w:type="dxa"/>
            </w:tcMar>
            <w:vAlign w:val="bottom"/>
          </w:tcPr>
          <w:p w14:paraId="083066B8" w14:textId="6D3E3C17" w:rsidR="00BF6F9A" w:rsidRPr="006B2EC0" w:rsidRDefault="006C390F" w:rsidP="006C390F">
            <w:pPr>
              <w:pStyle w:val="LIUBodyText"/>
              <w:tabs>
                <w:tab w:val="right" w:pos="742"/>
                <w:tab w:val="right" w:pos="2443"/>
              </w:tabs>
              <w:ind w:left="46"/>
              <w:rPr>
                <w:rFonts w:cs="Arial"/>
                <w:szCs w:val="18"/>
              </w:rPr>
            </w:pPr>
            <w:r>
              <w:rPr>
                <w:rFonts w:cs="Arial"/>
                <w:szCs w:val="18"/>
              </w:rPr>
              <w:fldChar w:fldCharType="begin">
                <w:ffData>
                  <w:name w:val="Text324"/>
                  <w:enabled/>
                  <w:calcOnExit w:val="0"/>
                  <w:textInput/>
                </w:ffData>
              </w:fldChar>
            </w:r>
            <w:bookmarkStart w:id="156" w:name="Text32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56"/>
          </w:p>
        </w:tc>
      </w:tr>
    </w:tbl>
    <w:p w14:paraId="0A516FF0" w14:textId="77777777" w:rsidR="00042631" w:rsidRDefault="00042631"/>
    <w:tbl>
      <w:tblPr>
        <w:tblW w:w="8812" w:type="dxa"/>
        <w:tblLayout w:type="fixed"/>
        <w:tblLook w:val="0000" w:firstRow="0" w:lastRow="0" w:firstColumn="0" w:lastColumn="0" w:noHBand="0" w:noVBand="0"/>
      </w:tblPr>
      <w:tblGrid>
        <w:gridCol w:w="380"/>
        <w:gridCol w:w="1147"/>
        <w:gridCol w:w="5058"/>
        <w:gridCol w:w="1036"/>
        <w:gridCol w:w="1191"/>
      </w:tblGrid>
      <w:tr w:rsidR="00042631" w:rsidRPr="0073429D" w14:paraId="78D17F01" w14:textId="77777777" w:rsidTr="00E52899">
        <w:trPr>
          <w:trHeight w:val="369"/>
        </w:trPr>
        <w:tc>
          <w:tcPr>
            <w:tcW w:w="380" w:type="dxa"/>
          </w:tcPr>
          <w:p w14:paraId="0ED33DD6" w14:textId="6B02C690" w:rsidR="00042631" w:rsidRPr="00207AF0" w:rsidRDefault="005E1E09" w:rsidP="000A4832">
            <w:pPr>
              <w:pStyle w:val="LIUSectionBodyText"/>
              <w:tabs>
                <w:tab w:val="clear" w:pos="567"/>
              </w:tabs>
              <w:ind w:left="-85" w:right="-132"/>
              <w:rPr>
                <w:rFonts w:ascii="Arial" w:hAnsi="Arial"/>
                <w:color w:val="000000"/>
                <w:sz w:val="14"/>
                <w:szCs w:val="14"/>
              </w:rPr>
            </w:pPr>
            <w:r>
              <w:rPr>
                <w:rFonts w:ascii="Arial" w:hAnsi="Arial"/>
                <w:color w:val="000000"/>
                <w:sz w:val="18"/>
                <w:szCs w:val="18"/>
              </w:rPr>
              <w:t>3</w:t>
            </w:r>
            <w:r w:rsidR="000A4832">
              <w:rPr>
                <w:rFonts w:ascii="Arial" w:hAnsi="Arial"/>
                <w:color w:val="000000"/>
                <w:sz w:val="18"/>
                <w:szCs w:val="18"/>
              </w:rPr>
              <w:t>9</w:t>
            </w:r>
            <w:r w:rsidR="00042631" w:rsidRPr="00E63F8C">
              <w:rPr>
                <w:rFonts w:ascii="Arial" w:hAnsi="Arial"/>
                <w:color w:val="000000"/>
                <w:sz w:val="18"/>
                <w:szCs w:val="18"/>
              </w:rPr>
              <w:t>.</w:t>
            </w:r>
          </w:p>
        </w:tc>
        <w:tc>
          <w:tcPr>
            <w:tcW w:w="6205" w:type="dxa"/>
            <w:gridSpan w:val="2"/>
          </w:tcPr>
          <w:p w14:paraId="58F7E108" w14:textId="77777777" w:rsidR="00042631" w:rsidRDefault="00042631" w:rsidP="00A51A3C">
            <w:pPr>
              <w:pStyle w:val="LIUSectionBodyText"/>
              <w:ind w:left="-85"/>
              <w:rPr>
                <w:rFonts w:ascii="Arial" w:hAnsi="Arial"/>
                <w:color w:val="000000"/>
                <w:sz w:val="18"/>
                <w:szCs w:val="18"/>
              </w:rPr>
            </w:pPr>
            <w:r>
              <w:rPr>
                <w:rFonts w:ascii="Arial" w:hAnsi="Arial"/>
                <w:color w:val="000000"/>
                <w:sz w:val="18"/>
                <w:szCs w:val="18"/>
              </w:rPr>
              <w:t>Do</w:t>
            </w:r>
            <w:r w:rsidRPr="006B0B5E">
              <w:rPr>
                <w:rFonts w:ascii="Arial" w:hAnsi="Arial"/>
                <w:color w:val="000000"/>
                <w:sz w:val="18"/>
                <w:szCs w:val="18"/>
              </w:rPr>
              <w:t xml:space="preserve"> the Proposer</w:t>
            </w:r>
            <w:r>
              <w:rPr>
                <w:rFonts w:ascii="Arial" w:hAnsi="Arial"/>
                <w:color w:val="000000"/>
                <w:sz w:val="18"/>
                <w:szCs w:val="18"/>
              </w:rPr>
              <w:t>s</w:t>
            </w:r>
            <w:r w:rsidRPr="006B0B5E">
              <w:rPr>
                <w:rFonts w:ascii="Arial" w:hAnsi="Arial"/>
                <w:color w:val="000000"/>
                <w:sz w:val="18"/>
                <w:szCs w:val="18"/>
              </w:rPr>
              <w:t xml:space="preserve"> currently hold any similar</w:t>
            </w:r>
            <w:r>
              <w:rPr>
                <w:rFonts w:ascii="Arial" w:hAnsi="Arial"/>
                <w:color w:val="000000"/>
                <w:sz w:val="18"/>
                <w:szCs w:val="18"/>
              </w:rPr>
              <w:t xml:space="preserve"> professional liability, directors &amp; officers liability</w:t>
            </w:r>
            <w:r w:rsidRPr="006B0B5E">
              <w:rPr>
                <w:rFonts w:ascii="Arial" w:hAnsi="Arial"/>
                <w:color w:val="000000"/>
                <w:sz w:val="18"/>
                <w:szCs w:val="18"/>
              </w:rPr>
              <w:t xml:space="preserve"> </w:t>
            </w:r>
            <w:r>
              <w:rPr>
                <w:rFonts w:ascii="Arial" w:hAnsi="Arial"/>
                <w:color w:val="000000"/>
                <w:sz w:val="18"/>
                <w:szCs w:val="18"/>
              </w:rPr>
              <w:t xml:space="preserve">or crime </w:t>
            </w:r>
            <w:r w:rsidRPr="006B0B5E">
              <w:rPr>
                <w:rFonts w:ascii="Arial" w:hAnsi="Arial"/>
                <w:color w:val="000000"/>
                <w:sz w:val="18"/>
                <w:szCs w:val="18"/>
              </w:rPr>
              <w:t>insurance?</w:t>
            </w:r>
          </w:p>
        </w:tc>
        <w:tc>
          <w:tcPr>
            <w:tcW w:w="1036" w:type="dxa"/>
            <w:vAlign w:val="bottom"/>
          </w:tcPr>
          <w:p w14:paraId="3880C2C7" w14:textId="06181FFA" w:rsidR="00042631" w:rsidRPr="0073429D" w:rsidRDefault="00042631" w:rsidP="00266726">
            <w:pPr>
              <w:pStyle w:val="LIUSectionBodyText"/>
              <w:tabs>
                <w:tab w:val="clear" w:pos="567"/>
                <w:tab w:val="right" w:pos="792"/>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71"/>
                  <w:enabled/>
                  <w:calcOnExit w:val="0"/>
                  <w:checkBox>
                    <w:sizeAuto/>
                    <w:default w:val="0"/>
                  </w:checkBox>
                </w:ffData>
              </w:fldChar>
            </w:r>
            <w:bookmarkStart w:id="157" w:name="Check71"/>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57"/>
          </w:p>
        </w:tc>
        <w:tc>
          <w:tcPr>
            <w:tcW w:w="1191" w:type="dxa"/>
            <w:vAlign w:val="bottom"/>
          </w:tcPr>
          <w:p w14:paraId="3EBD2216" w14:textId="08664584" w:rsidR="00042631" w:rsidRPr="0073429D" w:rsidRDefault="00042631"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72"/>
                  <w:enabled/>
                  <w:calcOnExit w:val="0"/>
                  <w:checkBox>
                    <w:sizeAuto/>
                    <w:default w:val="0"/>
                  </w:checkBox>
                </w:ffData>
              </w:fldChar>
            </w:r>
            <w:bookmarkStart w:id="158" w:name="Check72"/>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58"/>
          </w:p>
        </w:tc>
      </w:tr>
      <w:tr w:rsidR="00042631" w:rsidRPr="006B0B5E" w14:paraId="1049876D" w14:textId="77777777" w:rsidTr="006C390F">
        <w:trPr>
          <w:trHeight w:val="369"/>
        </w:trPr>
        <w:tc>
          <w:tcPr>
            <w:tcW w:w="380" w:type="dxa"/>
            <w:tcMar>
              <w:left w:w="0" w:type="dxa"/>
              <w:right w:w="0" w:type="dxa"/>
            </w:tcMar>
            <w:vAlign w:val="bottom"/>
          </w:tcPr>
          <w:p w14:paraId="1802417A" w14:textId="77777777" w:rsidR="00042631" w:rsidRPr="006B0B5E" w:rsidRDefault="00042631" w:rsidP="00A51A3C">
            <w:pPr>
              <w:rPr>
                <w:rFonts w:ascii="Arial" w:hAnsi="Arial"/>
                <w:color w:val="000000"/>
                <w:sz w:val="18"/>
                <w:szCs w:val="18"/>
              </w:rPr>
            </w:pPr>
          </w:p>
        </w:tc>
        <w:tc>
          <w:tcPr>
            <w:tcW w:w="8432" w:type="dxa"/>
            <w:gridSpan w:val="4"/>
            <w:tcMar>
              <w:left w:w="0" w:type="dxa"/>
              <w:right w:w="0" w:type="dxa"/>
            </w:tcMar>
            <w:vAlign w:val="bottom"/>
          </w:tcPr>
          <w:p w14:paraId="29969F64" w14:textId="77777777" w:rsidR="00042631" w:rsidRDefault="00042631" w:rsidP="00A51A3C">
            <w:pPr>
              <w:pStyle w:val="LIUSectionBodyText"/>
              <w:spacing w:line="100" w:lineRule="exact"/>
              <w:ind w:left="0"/>
              <w:jc w:val="both"/>
              <w:rPr>
                <w:rFonts w:ascii="Arial" w:hAnsi="Arial"/>
                <w:color w:val="000000"/>
                <w:sz w:val="18"/>
                <w:szCs w:val="18"/>
              </w:rPr>
            </w:pPr>
          </w:p>
          <w:p w14:paraId="126D9067" w14:textId="77777777" w:rsidR="00042631" w:rsidRPr="006B0B5E" w:rsidRDefault="00042631" w:rsidP="00A51A3C">
            <w:pPr>
              <w:pStyle w:val="LIUSectionBodyText"/>
              <w:ind w:left="0"/>
              <w:jc w:val="both"/>
              <w:rPr>
                <w:rFonts w:ascii="Arial" w:hAnsi="Arial"/>
                <w:color w:val="000000"/>
                <w:sz w:val="18"/>
                <w:szCs w:val="18"/>
              </w:rPr>
            </w:pPr>
            <w:r w:rsidRPr="006B0B5E">
              <w:rPr>
                <w:rFonts w:ascii="Arial" w:hAnsi="Arial"/>
                <w:color w:val="000000"/>
                <w:sz w:val="18"/>
                <w:szCs w:val="18"/>
              </w:rPr>
              <w:t>If “Yes”, please advise the following:</w:t>
            </w:r>
          </w:p>
        </w:tc>
      </w:tr>
      <w:tr w:rsidR="00042631" w:rsidRPr="006B0B5E" w14:paraId="58CEA1A1" w14:textId="77777777" w:rsidTr="006C390F">
        <w:trPr>
          <w:trHeight w:val="369"/>
        </w:trPr>
        <w:tc>
          <w:tcPr>
            <w:tcW w:w="380" w:type="dxa"/>
            <w:tcMar>
              <w:left w:w="0" w:type="dxa"/>
              <w:right w:w="0" w:type="dxa"/>
            </w:tcMar>
            <w:vAlign w:val="bottom"/>
          </w:tcPr>
          <w:p w14:paraId="6FDD296D" w14:textId="77777777" w:rsidR="00042631" w:rsidRPr="006B0B5E" w:rsidRDefault="00042631" w:rsidP="00A51A3C">
            <w:pPr>
              <w:pStyle w:val="LIUSectionBodyText"/>
              <w:ind w:left="0"/>
              <w:jc w:val="both"/>
              <w:rPr>
                <w:rFonts w:ascii="Arial" w:hAnsi="Arial"/>
                <w:color w:val="000000"/>
                <w:sz w:val="18"/>
                <w:szCs w:val="18"/>
              </w:rPr>
            </w:pPr>
          </w:p>
        </w:tc>
        <w:tc>
          <w:tcPr>
            <w:tcW w:w="1147" w:type="dxa"/>
            <w:tcMar>
              <w:left w:w="0" w:type="dxa"/>
              <w:right w:w="0" w:type="dxa"/>
            </w:tcMar>
            <w:vAlign w:val="bottom"/>
          </w:tcPr>
          <w:p w14:paraId="128B29B8" w14:textId="77777777" w:rsidR="00042631" w:rsidRPr="006B0B5E" w:rsidRDefault="00042631" w:rsidP="00A51A3C">
            <w:pPr>
              <w:pStyle w:val="LIUSectionBodyText"/>
              <w:ind w:left="0"/>
              <w:jc w:val="both"/>
              <w:rPr>
                <w:rFonts w:ascii="Arial" w:hAnsi="Arial"/>
                <w:color w:val="000000"/>
                <w:sz w:val="18"/>
                <w:szCs w:val="18"/>
              </w:rPr>
            </w:pPr>
            <w:r w:rsidRPr="006B0B5E">
              <w:rPr>
                <w:rFonts w:ascii="Arial" w:hAnsi="Arial"/>
                <w:color w:val="000000"/>
                <w:sz w:val="18"/>
                <w:szCs w:val="18"/>
              </w:rPr>
              <w:t>Insurer</w:t>
            </w:r>
          </w:p>
        </w:tc>
        <w:tc>
          <w:tcPr>
            <w:tcW w:w="7285" w:type="dxa"/>
            <w:gridSpan w:val="3"/>
            <w:tcMar>
              <w:left w:w="0" w:type="dxa"/>
              <w:right w:w="0" w:type="dxa"/>
            </w:tcMar>
            <w:vAlign w:val="bottom"/>
          </w:tcPr>
          <w:p w14:paraId="7FCC39B4" w14:textId="3477C437" w:rsidR="00042631" w:rsidRPr="006B0B5E" w:rsidRDefault="006C390F" w:rsidP="006C390F">
            <w:pPr>
              <w:pStyle w:val="LIUSectionBodyText"/>
              <w:ind w:left="33"/>
              <w:jc w:val="both"/>
              <w:rPr>
                <w:rFonts w:ascii="Arial" w:hAnsi="Arial"/>
                <w:color w:val="000000"/>
                <w:sz w:val="18"/>
                <w:szCs w:val="18"/>
              </w:rPr>
            </w:pPr>
            <w:r>
              <w:rPr>
                <w:rFonts w:ascii="Arial" w:hAnsi="Arial"/>
                <w:color w:val="000000"/>
                <w:sz w:val="18"/>
                <w:szCs w:val="18"/>
              </w:rPr>
              <w:fldChar w:fldCharType="begin">
                <w:ffData>
                  <w:name w:val="Text320"/>
                  <w:enabled/>
                  <w:calcOnExit w:val="0"/>
                  <w:textInput/>
                </w:ffData>
              </w:fldChar>
            </w:r>
            <w:bookmarkStart w:id="159" w:name="Text320"/>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159"/>
          </w:p>
        </w:tc>
      </w:tr>
      <w:tr w:rsidR="00042631" w:rsidRPr="006B0B5E" w14:paraId="3437165D" w14:textId="77777777" w:rsidTr="006C390F">
        <w:trPr>
          <w:trHeight w:val="369"/>
        </w:trPr>
        <w:tc>
          <w:tcPr>
            <w:tcW w:w="380" w:type="dxa"/>
            <w:tcMar>
              <w:left w:w="0" w:type="dxa"/>
              <w:right w:w="0" w:type="dxa"/>
            </w:tcMar>
            <w:vAlign w:val="bottom"/>
          </w:tcPr>
          <w:p w14:paraId="0A1B856B" w14:textId="77777777" w:rsidR="00042631" w:rsidRPr="006B0B5E" w:rsidRDefault="00042631" w:rsidP="00A51A3C">
            <w:pPr>
              <w:pStyle w:val="LIUSectionBodyText"/>
              <w:ind w:left="0"/>
              <w:jc w:val="both"/>
              <w:rPr>
                <w:rFonts w:ascii="Arial" w:hAnsi="Arial"/>
                <w:color w:val="000000"/>
                <w:sz w:val="18"/>
                <w:szCs w:val="18"/>
              </w:rPr>
            </w:pPr>
          </w:p>
        </w:tc>
        <w:tc>
          <w:tcPr>
            <w:tcW w:w="1147" w:type="dxa"/>
            <w:tcMar>
              <w:left w:w="0" w:type="dxa"/>
              <w:right w:w="0" w:type="dxa"/>
            </w:tcMar>
            <w:vAlign w:val="bottom"/>
          </w:tcPr>
          <w:p w14:paraId="5CDA0ADF" w14:textId="77777777" w:rsidR="00042631" w:rsidRPr="006B0B5E" w:rsidRDefault="00042631" w:rsidP="00A51A3C">
            <w:pPr>
              <w:pStyle w:val="LIUSectionBodyText"/>
              <w:ind w:left="0"/>
              <w:jc w:val="both"/>
              <w:rPr>
                <w:rFonts w:ascii="Arial" w:hAnsi="Arial"/>
                <w:color w:val="000000"/>
                <w:sz w:val="18"/>
                <w:szCs w:val="18"/>
              </w:rPr>
            </w:pPr>
            <w:r w:rsidRPr="006B0B5E">
              <w:rPr>
                <w:rFonts w:ascii="Arial" w:hAnsi="Arial"/>
                <w:color w:val="000000"/>
                <w:sz w:val="18"/>
                <w:szCs w:val="18"/>
              </w:rPr>
              <w:t>Expiry Date</w:t>
            </w:r>
          </w:p>
        </w:tc>
        <w:tc>
          <w:tcPr>
            <w:tcW w:w="7285" w:type="dxa"/>
            <w:gridSpan w:val="3"/>
            <w:tcMar>
              <w:left w:w="0" w:type="dxa"/>
              <w:right w:w="0" w:type="dxa"/>
            </w:tcMar>
            <w:vAlign w:val="bottom"/>
          </w:tcPr>
          <w:p w14:paraId="33E00546" w14:textId="1CFA2C41" w:rsidR="00042631" w:rsidRPr="006B0B5E" w:rsidRDefault="006C390F" w:rsidP="006C390F">
            <w:pPr>
              <w:pStyle w:val="LIUSectionBodyText"/>
              <w:ind w:left="33"/>
              <w:jc w:val="both"/>
              <w:rPr>
                <w:rFonts w:ascii="Arial" w:hAnsi="Arial"/>
                <w:color w:val="000000"/>
                <w:sz w:val="18"/>
                <w:szCs w:val="18"/>
              </w:rPr>
            </w:pPr>
            <w:r>
              <w:rPr>
                <w:rFonts w:ascii="Arial" w:hAnsi="Arial"/>
                <w:color w:val="000000"/>
                <w:sz w:val="18"/>
                <w:szCs w:val="18"/>
              </w:rPr>
              <w:fldChar w:fldCharType="begin">
                <w:ffData>
                  <w:name w:val="Text321"/>
                  <w:enabled/>
                  <w:calcOnExit w:val="0"/>
                  <w:textInput/>
                </w:ffData>
              </w:fldChar>
            </w:r>
            <w:bookmarkStart w:id="160" w:name="Text321"/>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160"/>
          </w:p>
        </w:tc>
      </w:tr>
      <w:tr w:rsidR="00042631" w:rsidRPr="006B0B5E" w14:paraId="6586E0EA" w14:textId="77777777" w:rsidTr="006C390F">
        <w:trPr>
          <w:trHeight w:val="369"/>
        </w:trPr>
        <w:tc>
          <w:tcPr>
            <w:tcW w:w="380" w:type="dxa"/>
            <w:tcMar>
              <w:left w:w="0" w:type="dxa"/>
              <w:right w:w="0" w:type="dxa"/>
            </w:tcMar>
            <w:vAlign w:val="bottom"/>
          </w:tcPr>
          <w:p w14:paraId="4061AFA6" w14:textId="77777777" w:rsidR="00042631" w:rsidRPr="006B0B5E" w:rsidRDefault="00042631" w:rsidP="00A51A3C">
            <w:pPr>
              <w:pStyle w:val="LIUSectionBodyText"/>
              <w:ind w:left="0"/>
              <w:jc w:val="both"/>
              <w:rPr>
                <w:rFonts w:ascii="Arial" w:hAnsi="Arial"/>
                <w:color w:val="000000"/>
                <w:sz w:val="18"/>
                <w:szCs w:val="18"/>
              </w:rPr>
            </w:pPr>
          </w:p>
        </w:tc>
        <w:tc>
          <w:tcPr>
            <w:tcW w:w="1147" w:type="dxa"/>
            <w:tcMar>
              <w:left w:w="0" w:type="dxa"/>
              <w:right w:w="0" w:type="dxa"/>
            </w:tcMar>
            <w:vAlign w:val="bottom"/>
          </w:tcPr>
          <w:p w14:paraId="7E9C402D" w14:textId="77777777" w:rsidR="00042631" w:rsidRPr="006B0B5E" w:rsidRDefault="00042631" w:rsidP="00A51A3C">
            <w:pPr>
              <w:pStyle w:val="LIUSectionBodyText"/>
              <w:ind w:left="0"/>
              <w:jc w:val="both"/>
              <w:rPr>
                <w:rFonts w:ascii="Arial" w:hAnsi="Arial"/>
                <w:color w:val="000000"/>
                <w:sz w:val="18"/>
                <w:szCs w:val="18"/>
              </w:rPr>
            </w:pPr>
            <w:r w:rsidRPr="006B0B5E">
              <w:rPr>
                <w:rFonts w:ascii="Arial" w:hAnsi="Arial"/>
                <w:color w:val="000000"/>
                <w:sz w:val="18"/>
                <w:szCs w:val="18"/>
              </w:rPr>
              <w:t>Sum Insured</w:t>
            </w:r>
          </w:p>
        </w:tc>
        <w:tc>
          <w:tcPr>
            <w:tcW w:w="7285" w:type="dxa"/>
            <w:gridSpan w:val="3"/>
            <w:tcMar>
              <w:left w:w="0" w:type="dxa"/>
              <w:right w:w="0" w:type="dxa"/>
            </w:tcMar>
            <w:vAlign w:val="bottom"/>
          </w:tcPr>
          <w:p w14:paraId="4B570C7C" w14:textId="5A6AE486" w:rsidR="00042631" w:rsidRPr="006B0B5E" w:rsidRDefault="006C390F" w:rsidP="006C390F">
            <w:pPr>
              <w:pStyle w:val="LIUSectionBodyText"/>
              <w:ind w:left="33"/>
              <w:jc w:val="both"/>
              <w:rPr>
                <w:rFonts w:ascii="Arial" w:hAnsi="Arial"/>
                <w:color w:val="000000"/>
                <w:sz w:val="18"/>
                <w:szCs w:val="18"/>
              </w:rPr>
            </w:pPr>
            <w:r>
              <w:rPr>
                <w:rFonts w:ascii="Arial" w:hAnsi="Arial"/>
                <w:color w:val="000000"/>
                <w:sz w:val="18"/>
                <w:szCs w:val="18"/>
              </w:rPr>
              <w:fldChar w:fldCharType="begin">
                <w:ffData>
                  <w:name w:val="Text322"/>
                  <w:enabled/>
                  <w:calcOnExit w:val="0"/>
                  <w:textInput/>
                </w:ffData>
              </w:fldChar>
            </w:r>
            <w:bookmarkStart w:id="161" w:name="Text322"/>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161"/>
          </w:p>
        </w:tc>
      </w:tr>
      <w:tr w:rsidR="00042631" w:rsidRPr="006B0B5E" w14:paraId="7198B47F" w14:textId="77777777" w:rsidTr="006C390F">
        <w:trPr>
          <w:trHeight w:val="369"/>
        </w:trPr>
        <w:tc>
          <w:tcPr>
            <w:tcW w:w="380" w:type="dxa"/>
            <w:tcMar>
              <w:left w:w="0" w:type="dxa"/>
              <w:right w:w="0" w:type="dxa"/>
            </w:tcMar>
            <w:vAlign w:val="bottom"/>
          </w:tcPr>
          <w:p w14:paraId="026F521E" w14:textId="77777777" w:rsidR="00042631" w:rsidRPr="006B0B5E" w:rsidRDefault="00042631" w:rsidP="00A51A3C">
            <w:pPr>
              <w:pStyle w:val="LIUSectionBodyText"/>
              <w:ind w:left="0"/>
              <w:jc w:val="both"/>
              <w:rPr>
                <w:rFonts w:ascii="Arial" w:hAnsi="Arial"/>
                <w:color w:val="000000"/>
                <w:sz w:val="18"/>
                <w:szCs w:val="18"/>
              </w:rPr>
            </w:pPr>
          </w:p>
        </w:tc>
        <w:tc>
          <w:tcPr>
            <w:tcW w:w="1147" w:type="dxa"/>
            <w:tcMar>
              <w:left w:w="0" w:type="dxa"/>
              <w:right w:w="0" w:type="dxa"/>
            </w:tcMar>
            <w:vAlign w:val="bottom"/>
          </w:tcPr>
          <w:p w14:paraId="03AE0BF7" w14:textId="77777777" w:rsidR="00042631" w:rsidRPr="006B0B5E" w:rsidRDefault="00042631" w:rsidP="00A51A3C">
            <w:pPr>
              <w:pStyle w:val="LIUSectionBodyText"/>
              <w:ind w:left="0"/>
              <w:jc w:val="both"/>
              <w:rPr>
                <w:rFonts w:ascii="Arial" w:hAnsi="Arial"/>
                <w:color w:val="000000"/>
                <w:sz w:val="18"/>
                <w:szCs w:val="18"/>
              </w:rPr>
            </w:pPr>
            <w:r w:rsidRPr="006B0B5E">
              <w:rPr>
                <w:rFonts w:ascii="Arial" w:hAnsi="Arial"/>
                <w:color w:val="000000"/>
                <w:sz w:val="18"/>
                <w:szCs w:val="18"/>
              </w:rPr>
              <w:t>Excess</w:t>
            </w:r>
          </w:p>
        </w:tc>
        <w:tc>
          <w:tcPr>
            <w:tcW w:w="7285" w:type="dxa"/>
            <w:gridSpan w:val="3"/>
            <w:tcMar>
              <w:left w:w="0" w:type="dxa"/>
              <w:right w:w="0" w:type="dxa"/>
            </w:tcMar>
            <w:vAlign w:val="bottom"/>
          </w:tcPr>
          <w:p w14:paraId="470DA5A6" w14:textId="62F7DD2D" w:rsidR="00042631" w:rsidRPr="006B0B5E" w:rsidRDefault="006C390F" w:rsidP="006C390F">
            <w:pPr>
              <w:pStyle w:val="LIUSectionBodyText"/>
              <w:ind w:left="33"/>
              <w:jc w:val="both"/>
              <w:rPr>
                <w:rFonts w:ascii="Arial" w:hAnsi="Arial"/>
                <w:color w:val="000000"/>
                <w:sz w:val="18"/>
                <w:szCs w:val="18"/>
              </w:rPr>
            </w:pPr>
            <w:r>
              <w:rPr>
                <w:rFonts w:ascii="Arial" w:hAnsi="Arial"/>
                <w:color w:val="000000"/>
                <w:sz w:val="18"/>
                <w:szCs w:val="18"/>
              </w:rPr>
              <w:fldChar w:fldCharType="begin">
                <w:ffData>
                  <w:name w:val="Text323"/>
                  <w:enabled/>
                  <w:calcOnExit w:val="0"/>
                  <w:textInput/>
                </w:ffData>
              </w:fldChar>
            </w:r>
            <w:bookmarkStart w:id="162" w:name="Text323"/>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162"/>
          </w:p>
        </w:tc>
      </w:tr>
    </w:tbl>
    <w:p w14:paraId="47AA41B8" w14:textId="37C92633" w:rsidR="0018153B" w:rsidRPr="00CA066F" w:rsidRDefault="0018153B" w:rsidP="005E1E09">
      <w:pPr>
        <w:spacing w:line="320" w:lineRule="exact"/>
      </w:pPr>
    </w:p>
    <w:p w14:paraId="2F64109D" w14:textId="77777777" w:rsidR="00042631" w:rsidRPr="00042631" w:rsidRDefault="00042631" w:rsidP="00042631">
      <w:pPr>
        <w:pStyle w:val="LIUBlueHeadingsNOTOC"/>
        <w:jc w:val="both"/>
      </w:pPr>
      <w:r w:rsidRPr="006B2EC0">
        <w:t>Limit of Liability</w:t>
      </w:r>
    </w:p>
    <w:p w14:paraId="2CDE2F4D" w14:textId="77777777" w:rsidR="00042631" w:rsidRPr="00042631" w:rsidRDefault="00042631" w:rsidP="002A6A09">
      <w:pPr>
        <w:spacing w:line="280" w:lineRule="exact"/>
        <w:rPr>
          <w:rFonts w:ascii="Arial" w:hAnsi="Arial" w:cs="Arial"/>
          <w:sz w:val="18"/>
          <w:szCs w:val="18"/>
        </w:rPr>
      </w:pPr>
    </w:p>
    <w:tbl>
      <w:tblPr>
        <w:tblW w:w="8839" w:type="dxa"/>
        <w:tblLayout w:type="fixed"/>
        <w:tblLook w:val="0000" w:firstRow="0" w:lastRow="0" w:firstColumn="0" w:lastColumn="0" w:noHBand="0" w:noVBand="0"/>
      </w:tblPr>
      <w:tblGrid>
        <w:gridCol w:w="380"/>
        <w:gridCol w:w="438"/>
        <w:gridCol w:w="8021"/>
      </w:tblGrid>
      <w:tr w:rsidR="00042631" w:rsidRPr="006B2EC0" w14:paraId="50109BB7" w14:textId="77777777" w:rsidTr="006C390F">
        <w:trPr>
          <w:trHeight w:val="340"/>
        </w:trPr>
        <w:tc>
          <w:tcPr>
            <w:tcW w:w="380" w:type="dxa"/>
            <w:tcMar>
              <w:left w:w="0" w:type="dxa"/>
              <w:right w:w="0" w:type="dxa"/>
            </w:tcMar>
            <w:vAlign w:val="bottom"/>
          </w:tcPr>
          <w:p w14:paraId="62C975C3" w14:textId="24459D3A" w:rsidR="00042631" w:rsidRPr="006B2EC0" w:rsidRDefault="000A4832" w:rsidP="00A51A3C">
            <w:pPr>
              <w:pStyle w:val="LIUBodyText"/>
              <w:jc w:val="both"/>
              <w:rPr>
                <w:rFonts w:cs="Arial"/>
                <w:szCs w:val="18"/>
              </w:rPr>
            </w:pPr>
            <w:r>
              <w:rPr>
                <w:rFonts w:cs="Arial"/>
                <w:szCs w:val="18"/>
              </w:rPr>
              <w:t>40</w:t>
            </w:r>
            <w:r w:rsidR="00042631" w:rsidRPr="006B2EC0">
              <w:rPr>
                <w:rFonts w:cs="Arial"/>
                <w:szCs w:val="18"/>
              </w:rPr>
              <w:t>.</w:t>
            </w:r>
          </w:p>
        </w:tc>
        <w:tc>
          <w:tcPr>
            <w:tcW w:w="8459" w:type="dxa"/>
            <w:gridSpan w:val="2"/>
            <w:tcMar>
              <w:left w:w="0" w:type="dxa"/>
              <w:right w:w="0" w:type="dxa"/>
            </w:tcMar>
            <w:vAlign w:val="bottom"/>
          </w:tcPr>
          <w:p w14:paraId="65B79D0B" w14:textId="77777777" w:rsidR="00042631" w:rsidRPr="006B2EC0" w:rsidRDefault="00042631" w:rsidP="00A51A3C">
            <w:pPr>
              <w:pStyle w:val="LIUBodyText"/>
              <w:tabs>
                <w:tab w:val="right" w:pos="742"/>
                <w:tab w:val="right" w:pos="2443"/>
              </w:tabs>
              <w:jc w:val="both"/>
              <w:rPr>
                <w:rFonts w:cs="Arial"/>
                <w:szCs w:val="18"/>
              </w:rPr>
            </w:pPr>
            <w:r>
              <w:rPr>
                <w:rFonts w:cs="Arial"/>
                <w:szCs w:val="18"/>
              </w:rPr>
              <w:t>Limit of L</w:t>
            </w:r>
            <w:r w:rsidRPr="006B2EC0">
              <w:rPr>
                <w:rFonts w:cs="Arial"/>
                <w:szCs w:val="18"/>
              </w:rPr>
              <w:t>iability sought:</w:t>
            </w:r>
          </w:p>
        </w:tc>
      </w:tr>
      <w:tr w:rsidR="00042631" w:rsidRPr="006B2EC0" w14:paraId="40F62065" w14:textId="77777777" w:rsidTr="006C390F">
        <w:trPr>
          <w:trHeight w:val="340"/>
        </w:trPr>
        <w:tc>
          <w:tcPr>
            <w:tcW w:w="380" w:type="dxa"/>
            <w:tcMar>
              <w:left w:w="0" w:type="dxa"/>
              <w:right w:w="0" w:type="dxa"/>
            </w:tcMar>
            <w:vAlign w:val="bottom"/>
          </w:tcPr>
          <w:p w14:paraId="2832AAD3" w14:textId="77777777" w:rsidR="00042631" w:rsidRPr="006B2EC0" w:rsidRDefault="00042631" w:rsidP="00A51A3C">
            <w:pPr>
              <w:pStyle w:val="LIUBodyText"/>
              <w:jc w:val="both"/>
              <w:rPr>
                <w:rFonts w:cs="Arial"/>
                <w:szCs w:val="18"/>
              </w:rPr>
            </w:pPr>
          </w:p>
        </w:tc>
        <w:tc>
          <w:tcPr>
            <w:tcW w:w="438" w:type="dxa"/>
            <w:tcMar>
              <w:left w:w="0" w:type="dxa"/>
              <w:right w:w="0" w:type="dxa"/>
            </w:tcMar>
            <w:vAlign w:val="bottom"/>
          </w:tcPr>
          <w:p w14:paraId="3AD03758" w14:textId="77777777" w:rsidR="00042631" w:rsidRPr="006B2EC0" w:rsidRDefault="00042631" w:rsidP="00A51A3C">
            <w:pPr>
              <w:pStyle w:val="LIUBodyText"/>
              <w:jc w:val="both"/>
              <w:rPr>
                <w:rFonts w:cs="Arial"/>
                <w:szCs w:val="18"/>
              </w:rPr>
            </w:pPr>
            <w:r w:rsidRPr="006B2EC0">
              <w:rPr>
                <w:rFonts w:cs="Arial"/>
                <w:szCs w:val="18"/>
              </w:rPr>
              <w:t xml:space="preserve">a) </w:t>
            </w:r>
          </w:p>
        </w:tc>
        <w:tc>
          <w:tcPr>
            <w:tcW w:w="8021" w:type="dxa"/>
            <w:tcMar>
              <w:left w:w="0" w:type="dxa"/>
              <w:right w:w="0" w:type="dxa"/>
            </w:tcMar>
            <w:vAlign w:val="bottom"/>
          </w:tcPr>
          <w:p w14:paraId="60E80AE0" w14:textId="070CC12E" w:rsidR="00042631" w:rsidRPr="006B2EC0" w:rsidRDefault="00042631" w:rsidP="00A51A3C">
            <w:pPr>
              <w:pStyle w:val="LIUBodyText"/>
              <w:tabs>
                <w:tab w:val="right" w:pos="742"/>
                <w:tab w:val="right" w:pos="2443"/>
              </w:tabs>
              <w:jc w:val="both"/>
              <w:rPr>
                <w:rFonts w:cs="Arial"/>
                <w:szCs w:val="18"/>
              </w:rPr>
            </w:pPr>
            <w:r w:rsidRPr="006B2EC0">
              <w:rPr>
                <w:rFonts w:cs="Arial"/>
                <w:szCs w:val="18"/>
              </w:rPr>
              <w:t>$</w:t>
            </w:r>
            <w:r w:rsidR="006C390F">
              <w:rPr>
                <w:rFonts w:cs="Arial"/>
                <w:szCs w:val="18"/>
              </w:rPr>
              <w:fldChar w:fldCharType="begin">
                <w:ffData>
                  <w:name w:val="Text319"/>
                  <w:enabled/>
                  <w:calcOnExit w:val="0"/>
                  <w:textInput/>
                </w:ffData>
              </w:fldChar>
            </w:r>
            <w:bookmarkStart w:id="163" w:name="Text319"/>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163"/>
          </w:p>
        </w:tc>
      </w:tr>
      <w:tr w:rsidR="00042631" w:rsidRPr="006B2EC0" w14:paraId="33BD9810" w14:textId="77777777" w:rsidTr="006C390F">
        <w:trPr>
          <w:trHeight w:val="340"/>
        </w:trPr>
        <w:tc>
          <w:tcPr>
            <w:tcW w:w="380" w:type="dxa"/>
            <w:tcMar>
              <w:left w:w="0" w:type="dxa"/>
              <w:right w:w="0" w:type="dxa"/>
            </w:tcMar>
            <w:vAlign w:val="bottom"/>
          </w:tcPr>
          <w:p w14:paraId="3D45A78C" w14:textId="77777777" w:rsidR="00042631" w:rsidRPr="006B2EC0" w:rsidRDefault="00042631" w:rsidP="00A51A3C">
            <w:pPr>
              <w:pStyle w:val="LIUBodyText"/>
              <w:jc w:val="both"/>
              <w:rPr>
                <w:rFonts w:cs="Arial"/>
                <w:szCs w:val="18"/>
              </w:rPr>
            </w:pPr>
          </w:p>
        </w:tc>
        <w:tc>
          <w:tcPr>
            <w:tcW w:w="438" w:type="dxa"/>
            <w:tcMar>
              <w:left w:w="0" w:type="dxa"/>
              <w:right w:w="0" w:type="dxa"/>
            </w:tcMar>
            <w:vAlign w:val="bottom"/>
          </w:tcPr>
          <w:p w14:paraId="34396C11" w14:textId="77777777" w:rsidR="00042631" w:rsidRPr="006B2EC0" w:rsidRDefault="00042631" w:rsidP="00A51A3C">
            <w:pPr>
              <w:pStyle w:val="LIUBodyText"/>
              <w:jc w:val="both"/>
              <w:rPr>
                <w:rFonts w:cs="Arial"/>
                <w:szCs w:val="18"/>
              </w:rPr>
            </w:pPr>
            <w:r w:rsidRPr="006B2EC0">
              <w:rPr>
                <w:rFonts w:cs="Arial"/>
                <w:szCs w:val="18"/>
              </w:rPr>
              <w:t xml:space="preserve">b) </w:t>
            </w:r>
          </w:p>
        </w:tc>
        <w:tc>
          <w:tcPr>
            <w:tcW w:w="8021" w:type="dxa"/>
            <w:tcMar>
              <w:left w:w="0" w:type="dxa"/>
              <w:right w:w="0" w:type="dxa"/>
            </w:tcMar>
            <w:vAlign w:val="bottom"/>
          </w:tcPr>
          <w:p w14:paraId="19F3A996" w14:textId="418B7F81" w:rsidR="00042631" w:rsidRPr="006B2EC0" w:rsidRDefault="00042631" w:rsidP="00A51A3C">
            <w:pPr>
              <w:pStyle w:val="LIUBodyText"/>
              <w:tabs>
                <w:tab w:val="right" w:pos="742"/>
                <w:tab w:val="right" w:pos="2443"/>
              </w:tabs>
              <w:jc w:val="both"/>
              <w:rPr>
                <w:rFonts w:cs="Arial"/>
                <w:szCs w:val="18"/>
              </w:rPr>
            </w:pPr>
            <w:r w:rsidRPr="006B2EC0">
              <w:rPr>
                <w:rFonts w:cs="Arial"/>
                <w:szCs w:val="18"/>
              </w:rPr>
              <w:t>$</w:t>
            </w:r>
            <w:r w:rsidR="006C390F">
              <w:rPr>
                <w:rFonts w:cs="Arial"/>
                <w:szCs w:val="18"/>
              </w:rPr>
              <w:fldChar w:fldCharType="begin">
                <w:ffData>
                  <w:name w:val="Text318"/>
                  <w:enabled/>
                  <w:calcOnExit w:val="0"/>
                  <w:textInput/>
                </w:ffData>
              </w:fldChar>
            </w:r>
            <w:bookmarkStart w:id="164" w:name="Text318"/>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164"/>
          </w:p>
        </w:tc>
      </w:tr>
      <w:tr w:rsidR="00042631" w:rsidRPr="006B2EC0" w14:paraId="01F44843" w14:textId="77777777" w:rsidTr="006C390F">
        <w:trPr>
          <w:trHeight w:val="340"/>
        </w:trPr>
        <w:tc>
          <w:tcPr>
            <w:tcW w:w="380" w:type="dxa"/>
            <w:tcMar>
              <w:left w:w="0" w:type="dxa"/>
              <w:right w:w="0" w:type="dxa"/>
            </w:tcMar>
            <w:vAlign w:val="bottom"/>
          </w:tcPr>
          <w:p w14:paraId="0B7F7CFA" w14:textId="77777777" w:rsidR="00042631" w:rsidRPr="006B2EC0" w:rsidRDefault="00042631" w:rsidP="00A51A3C">
            <w:pPr>
              <w:pStyle w:val="LIUBodyText"/>
              <w:jc w:val="both"/>
              <w:rPr>
                <w:rFonts w:cs="Arial"/>
                <w:szCs w:val="18"/>
              </w:rPr>
            </w:pPr>
          </w:p>
        </w:tc>
        <w:tc>
          <w:tcPr>
            <w:tcW w:w="438" w:type="dxa"/>
            <w:tcMar>
              <w:left w:w="0" w:type="dxa"/>
              <w:right w:w="0" w:type="dxa"/>
            </w:tcMar>
            <w:vAlign w:val="bottom"/>
          </w:tcPr>
          <w:p w14:paraId="34EA2A29" w14:textId="77777777" w:rsidR="00042631" w:rsidRPr="006B2EC0" w:rsidRDefault="00042631" w:rsidP="00A51A3C">
            <w:pPr>
              <w:pStyle w:val="LIUBodyText"/>
              <w:jc w:val="both"/>
              <w:rPr>
                <w:rFonts w:cs="Arial"/>
                <w:szCs w:val="18"/>
              </w:rPr>
            </w:pPr>
            <w:r w:rsidRPr="006B2EC0">
              <w:rPr>
                <w:rFonts w:cs="Arial"/>
                <w:szCs w:val="18"/>
              </w:rPr>
              <w:t xml:space="preserve">c) </w:t>
            </w:r>
          </w:p>
        </w:tc>
        <w:tc>
          <w:tcPr>
            <w:tcW w:w="8021" w:type="dxa"/>
            <w:tcMar>
              <w:left w:w="0" w:type="dxa"/>
              <w:right w:w="0" w:type="dxa"/>
            </w:tcMar>
            <w:vAlign w:val="bottom"/>
          </w:tcPr>
          <w:p w14:paraId="1660283C" w14:textId="6042C1C3" w:rsidR="00042631" w:rsidRPr="006B2EC0" w:rsidRDefault="00042631" w:rsidP="00A51A3C">
            <w:pPr>
              <w:pStyle w:val="LIUBodyText"/>
              <w:tabs>
                <w:tab w:val="right" w:pos="742"/>
                <w:tab w:val="right" w:pos="2443"/>
              </w:tabs>
              <w:jc w:val="both"/>
              <w:rPr>
                <w:rFonts w:cs="Arial"/>
                <w:szCs w:val="18"/>
              </w:rPr>
            </w:pPr>
            <w:r w:rsidRPr="006B2EC0">
              <w:rPr>
                <w:rFonts w:cs="Arial"/>
                <w:szCs w:val="18"/>
              </w:rPr>
              <w:t>$</w:t>
            </w:r>
            <w:r w:rsidR="006C390F">
              <w:rPr>
                <w:rFonts w:cs="Arial"/>
                <w:szCs w:val="18"/>
              </w:rPr>
              <w:fldChar w:fldCharType="begin">
                <w:ffData>
                  <w:name w:val="Text317"/>
                  <w:enabled/>
                  <w:calcOnExit w:val="0"/>
                  <w:textInput/>
                </w:ffData>
              </w:fldChar>
            </w:r>
            <w:bookmarkStart w:id="165" w:name="Text317"/>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165"/>
          </w:p>
        </w:tc>
      </w:tr>
    </w:tbl>
    <w:p w14:paraId="1384EA3D" w14:textId="77777777" w:rsidR="00042631" w:rsidRPr="00042631" w:rsidRDefault="00042631" w:rsidP="002A6A09">
      <w:pPr>
        <w:spacing w:line="280" w:lineRule="exact"/>
        <w:jc w:val="both"/>
        <w:rPr>
          <w:rFonts w:ascii="Arial" w:hAnsi="Arial" w:cs="Arial"/>
          <w:sz w:val="18"/>
          <w:szCs w:val="18"/>
        </w:rPr>
      </w:pPr>
    </w:p>
    <w:tbl>
      <w:tblPr>
        <w:tblW w:w="8840" w:type="dxa"/>
        <w:tblLayout w:type="fixed"/>
        <w:tblLook w:val="0000" w:firstRow="0" w:lastRow="0" w:firstColumn="0" w:lastColumn="0" w:noHBand="0" w:noVBand="0"/>
      </w:tblPr>
      <w:tblGrid>
        <w:gridCol w:w="380"/>
        <w:gridCol w:w="425"/>
        <w:gridCol w:w="8035"/>
      </w:tblGrid>
      <w:tr w:rsidR="00042631" w:rsidRPr="006B2EC0" w14:paraId="089CF505" w14:textId="77777777" w:rsidTr="00D50B95">
        <w:trPr>
          <w:trHeight w:val="340"/>
        </w:trPr>
        <w:tc>
          <w:tcPr>
            <w:tcW w:w="380" w:type="dxa"/>
            <w:tcMar>
              <w:left w:w="0" w:type="dxa"/>
              <w:right w:w="0" w:type="dxa"/>
            </w:tcMar>
            <w:vAlign w:val="bottom"/>
          </w:tcPr>
          <w:p w14:paraId="6D1AECF8" w14:textId="7A936EEA" w:rsidR="00042631" w:rsidRPr="006B2EC0" w:rsidRDefault="000A4832" w:rsidP="00A51A3C">
            <w:pPr>
              <w:pStyle w:val="LIUBodyText"/>
              <w:jc w:val="both"/>
              <w:rPr>
                <w:rFonts w:cs="Arial"/>
                <w:szCs w:val="18"/>
              </w:rPr>
            </w:pPr>
            <w:r>
              <w:rPr>
                <w:rFonts w:cs="Arial"/>
                <w:szCs w:val="18"/>
              </w:rPr>
              <w:t>41</w:t>
            </w:r>
            <w:r w:rsidR="00042631" w:rsidRPr="006B2EC0">
              <w:rPr>
                <w:rFonts w:cs="Arial"/>
                <w:szCs w:val="18"/>
              </w:rPr>
              <w:t>.</w:t>
            </w:r>
          </w:p>
        </w:tc>
        <w:tc>
          <w:tcPr>
            <w:tcW w:w="8460" w:type="dxa"/>
            <w:gridSpan w:val="2"/>
            <w:tcMar>
              <w:left w:w="0" w:type="dxa"/>
              <w:right w:w="0" w:type="dxa"/>
            </w:tcMar>
            <w:vAlign w:val="bottom"/>
          </w:tcPr>
          <w:p w14:paraId="3D01C986" w14:textId="77777777" w:rsidR="00042631" w:rsidRPr="006B2EC0" w:rsidRDefault="00042631" w:rsidP="00A51A3C">
            <w:pPr>
              <w:pStyle w:val="LIUBodyText"/>
              <w:tabs>
                <w:tab w:val="right" w:pos="742"/>
                <w:tab w:val="right" w:pos="2443"/>
              </w:tabs>
              <w:jc w:val="both"/>
              <w:rPr>
                <w:rFonts w:cs="Arial"/>
                <w:szCs w:val="18"/>
              </w:rPr>
            </w:pPr>
            <w:r w:rsidRPr="006B2EC0">
              <w:rPr>
                <w:rFonts w:cs="Arial"/>
                <w:szCs w:val="18"/>
              </w:rPr>
              <w:t>Excess sought:</w:t>
            </w:r>
          </w:p>
        </w:tc>
      </w:tr>
      <w:tr w:rsidR="00042631" w:rsidRPr="006B2EC0" w14:paraId="7E2274A8" w14:textId="77777777" w:rsidTr="00D50B95">
        <w:trPr>
          <w:trHeight w:val="340"/>
        </w:trPr>
        <w:tc>
          <w:tcPr>
            <w:tcW w:w="380" w:type="dxa"/>
            <w:tcMar>
              <w:left w:w="0" w:type="dxa"/>
              <w:right w:w="0" w:type="dxa"/>
            </w:tcMar>
            <w:vAlign w:val="bottom"/>
          </w:tcPr>
          <w:p w14:paraId="08708468" w14:textId="77777777" w:rsidR="00042631" w:rsidRPr="006B2EC0" w:rsidRDefault="00042631" w:rsidP="00A51A3C">
            <w:pPr>
              <w:pStyle w:val="LIUBodyText"/>
              <w:jc w:val="both"/>
              <w:rPr>
                <w:rFonts w:cs="Arial"/>
                <w:szCs w:val="18"/>
              </w:rPr>
            </w:pPr>
          </w:p>
        </w:tc>
        <w:tc>
          <w:tcPr>
            <w:tcW w:w="425" w:type="dxa"/>
            <w:tcMar>
              <w:left w:w="0" w:type="dxa"/>
              <w:right w:w="0" w:type="dxa"/>
            </w:tcMar>
            <w:vAlign w:val="bottom"/>
          </w:tcPr>
          <w:p w14:paraId="5F94371C" w14:textId="77777777" w:rsidR="00042631" w:rsidRPr="006B2EC0" w:rsidRDefault="00042631" w:rsidP="00A51A3C">
            <w:pPr>
              <w:pStyle w:val="LIUBodyText"/>
              <w:jc w:val="both"/>
              <w:rPr>
                <w:rFonts w:cs="Arial"/>
                <w:szCs w:val="18"/>
              </w:rPr>
            </w:pPr>
            <w:r w:rsidRPr="006B2EC0">
              <w:rPr>
                <w:rFonts w:cs="Arial"/>
                <w:szCs w:val="18"/>
              </w:rPr>
              <w:t xml:space="preserve">a) </w:t>
            </w:r>
          </w:p>
        </w:tc>
        <w:tc>
          <w:tcPr>
            <w:tcW w:w="8035" w:type="dxa"/>
            <w:tcMar>
              <w:left w:w="0" w:type="dxa"/>
              <w:right w:w="0" w:type="dxa"/>
            </w:tcMar>
            <w:vAlign w:val="bottom"/>
          </w:tcPr>
          <w:p w14:paraId="54132941" w14:textId="0DADA0C8" w:rsidR="00042631" w:rsidRPr="006B2EC0" w:rsidRDefault="00042631" w:rsidP="00A51A3C">
            <w:pPr>
              <w:pStyle w:val="LIUBodyText"/>
              <w:tabs>
                <w:tab w:val="right" w:pos="742"/>
                <w:tab w:val="right" w:pos="2443"/>
              </w:tabs>
              <w:jc w:val="both"/>
              <w:rPr>
                <w:rFonts w:cs="Arial"/>
                <w:szCs w:val="18"/>
              </w:rPr>
            </w:pPr>
            <w:r w:rsidRPr="006B2EC0">
              <w:rPr>
                <w:rFonts w:cs="Arial"/>
                <w:szCs w:val="18"/>
              </w:rPr>
              <w:t>$</w:t>
            </w:r>
            <w:r w:rsidR="006C390F">
              <w:rPr>
                <w:rFonts w:cs="Arial"/>
                <w:szCs w:val="18"/>
              </w:rPr>
              <w:fldChar w:fldCharType="begin">
                <w:ffData>
                  <w:name w:val="Text316"/>
                  <w:enabled/>
                  <w:calcOnExit w:val="0"/>
                  <w:textInput/>
                </w:ffData>
              </w:fldChar>
            </w:r>
            <w:bookmarkStart w:id="166" w:name="Text316"/>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166"/>
          </w:p>
        </w:tc>
      </w:tr>
      <w:tr w:rsidR="00042631" w:rsidRPr="006B2EC0" w14:paraId="4E43EACE" w14:textId="77777777" w:rsidTr="00D50B95">
        <w:trPr>
          <w:trHeight w:val="340"/>
        </w:trPr>
        <w:tc>
          <w:tcPr>
            <w:tcW w:w="380" w:type="dxa"/>
            <w:tcMar>
              <w:left w:w="0" w:type="dxa"/>
              <w:right w:w="0" w:type="dxa"/>
            </w:tcMar>
            <w:vAlign w:val="bottom"/>
          </w:tcPr>
          <w:p w14:paraId="0AE24D44" w14:textId="77777777" w:rsidR="00042631" w:rsidRPr="006B2EC0" w:rsidRDefault="00042631" w:rsidP="00A51A3C">
            <w:pPr>
              <w:pStyle w:val="LIUBodyText"/>
              <w:jc w:val="both"/>
              <w:rPr>
                <w:rFonts w:cs="Arial"/>
                <w:szCs w:val="18"/>
              </w:rPr>
            </w:pPr>
          </w:p>
        </w:tc>
        <w:tc>
          <w:tcPr>
            <w:tcW w:w="425" w:type="dxa"/>
            <w:tcMar>
              <w:left w:w="0" w:type="dxa"/>
              <w:right w:w="0" w:type="dxa"/>
            </w:tcMar>
            <w:vAlign w:val="bottom"/>
          </w:tcPr>
          <w:p w14:paraId="26BAE37A" w14:textId="77777777" w:rsidR="00042631" w:rsidRPr="006B2EC0" w:rsidRDefault="00042631" w:rsidP="00A51A3C">
            <w:pPr>
              <w:pStyle w:val="LIUBodyText"/>
              <w:jc w:val="both"/>
              <w:rPr>
                <w:rFonts w:cs="Arial"/>
                <w:szCs w:val="18"/>
              </w:rPr>
            </w:pPr>
            <w:r w:rsidRPr="006B2EC0">
              <w:rPr>
                <w:rFonts w:cs="Arial"/>
                <w:szCs w:val="18"/>
              </w:rPr>
              <w:t xml:space="preserve">b) </w:t>
            </w:r>
          </w:p>
        </w:tc>
        <w:tc>
          <w:tcPr>
            <w:tcW w:w="8035" w:type="dxa"/>
            <w:tcMar>
              <w:left w:w="0" w:type="dxa"/>
              <w:right w:w="0" w:type="dxa"/>
            </w:tcMar>
            <w:vAlign w:val="bottom"/>
          </w:tcPr>
          <w:p w14:paraId="6AB57484" w14:textId="2440981D" w:rsidR="00042631" w:rsidRPr="006B2EC0" w:rsidRDefault="00042631" w:rsidP="00A51A3C">
            <w:pPr>
              <w:pStyle w:val="LIUBodyText"/>
              <w:tabs>
                <w:tab w:val="right" w:pos="742"/>
                <w:tab w:val="right" w:pos="2443"/>
              </w:tabs>
              <w:jc w:val="both"/>
              <w:rPr>
                <w:rFonts w:cs="Arial"/>
                <w:szCs w:val="18"/>
              </w:rPr>
            </w:pPr>
            <w:r w:rsidRPr="006B2EC0">
              <w:rPr>
                <w:rFonts w:cs="Arial"/>
                <w:szCs w:val="18"/>
              </w:rPr>
              <w:t>$</w:t>
            </w:r>
            <w:r w:rsidR="006C390F">
              <w:rPr>
                <w:rFonts w:cs="Arial"/>
                <w:szCs w:val="18"/>
              </w:rPr>
              <w:fldChar w:fldCharType="begin">
                <w:ffData>
                  <w:name w:val="Text315"/>
                  <w:enabled/>
                  <w:calcOnExit w:val="0"/>
                  <w:textInput/>
                </w:ffData>
              </w:fldChar>
            </w:r>
            <w:bookmarkStart w:id="167" w:name="Text315"/>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167"/>
          </w:p>
        </w:tc>
      </w:tr>
      <w:tr w:rsidR="00042631" w:rsidRPr="006B2EC0" w14:paraId="3B7D0EB6" w14:textId="77777777" w:rsidTr="00D50B95">
        <w:trPr>
          <w:trHeight w:val="340"/>
        </w:trPr>
        <w:tc>
          <w:tcPr>
            <w:tcW w:w="380" w:type="dxa"/>
            <w:tcMar>
              <w:left w:w="0" w:type="dxa"/>
              <w:right w:w="0" w:type="dxa"/>
            </w:tcMar>
            <w:vAlign w:val="bottom"/>
          </w:tcPr>
          <w:p w14:paraId="1E93CE89" w14:textId="77777777" w:rsidR="00042631" w:rsidRPr="006B2EC0" w:rsidRDefault="00042631" w:rsidP="00A51A3C">
            <w:pPr>
              <w:pStyle w:val="LIUBodyText"/>
              <w:jc w:val="both"/>
              <w:rPr>
                <w:rFonts w:cs="Arial"/>
                <w:szCs w:val="18"/>
              </w:rPr>
            </w:pPr>
          </w:p>
        </w:tc>
        <w:tc>
          <w:tcPr>
            <w:tcW w:w="425" w:type="dxa"/>
            <w:tcMar>
              <w:left w:w="0" w:type="dxa"/>
              <w:right w:w="0" w:type="dxa"/>
            </w:tcMar>
            <w:vAlign w:val="bottom"/>
          </w:tcPr>
          <w:p w14:paraId="27670E40" w14:textId="77777777" w:rsidR="00042631" w:rsidRPr="006B2EC0" w:rsidRDefault="00042631" w:rsidP="00A51A3C">
            <w:pPr>
              <w:pStyle w:val="LIUBodyText"/>
              <w:jc w:val="both"/>
              <w:rPr>
                <w:rFonts w:cs="Arial"/>
                <w:szCs w:val="18"/>
              </w:rPr>
            </w:pPr>
            <w:r>
              <w:rPr>
                <w:rFonts w:cs="Arial"/>
                <w:szCs w:val="18"/>
              </w:rPr>
              <w:t xml:space="preserve">c) </w:t>
            </w:r>
          </w:p>
        </w:tc>
        <w:tc>
          <w:tcPr>
            <w:tcW w:w="8035" w:type="dxa"/>
            <w:tcMar>
              <w:left w:w="0" w:type="dxa"/>
              <w:right w:w="0" w:type="dxa"/>
            </w:tcMar>
            <w:vAlign w:val="bottom"/>
          </w:tcPr>
          <w:p w14:paraId="379A74BC" w14:textId="405C1895" w:rsidR="00042631" w:rsidRPr="006B2EC0" w:rsidRDefault="00042631" w:rsidP="00A51A3C">
            <w:pPr>
              <w:pStyle w:val="LIUBodyText"/>
              <w:tabs>
                <w:tab w:val="right" w:pos="742"/>
                <w:tab w:val="right" w:pos="2443"/>
              </w:tabs>
              <w:jc w:val="both"/>
              <w:rPr>
                <w:rFonts w:cs="Arial"/>
                <w:szCs w:val="18"/>
              </w:rPr>
            </w:pPr>
            <w:r>
              <w:rPr>
                <w:rFonts w:cs="Arial"/>
                <w:szCs w:val="18"/>
              </w:rPr>
              <w:t>$</w:t>
            </w:r>
            <w:r w:rsidR="006C390F">
              <w:rPr>
                <w:rFonts w:cs="Arial"/>
                <w:szCs w:val="18"/>
              </w:rPr>
              <w:fldChar w:fldCharType="begin">
                <w:ffData>
                  <w:name w:val="Text314"/>
                  <w:enabled/>
                  <w:calcOnExit w:val="0"/>
                  <w:textInput/>
                </w:ffData>
              </w:fldChar>
            </w:r>
            <w:bookmarkStart w:id="168" w:name="Text314"/>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168"/>
          </w:p>
        </w:tc>
      </w:tr>
    </w:tbl>
    <w:p w14:paraId="4FF7477F" w14:textId="0CD17CAF" w:rsidR="005E1E09" w:rsidRDefault="005E1E09" w:rsidP="00B80BD5">
      <w:pPr>
        <w:pStyle w:val="LIUBodyText"/>
        <w:spacing w:line="200" w:lineRule="exact"/>
        <w:jc w:val="both"/>
        <w:rPr>
          <w:rFonts w:cs="Arial"/>
          <w:szCs w:val="18"/>
        </w:rPr>
      </w:pPr>
    </w:p>
    <w:p w14:paraId="5BA901D1" w14:textId="77777777" w:rsidR="005E1E09" w:rsidRDefault="005E1E09">
      <w:pPr>
        <w:rPr>
          <w:rFonts w:ascii="Arial" w:hAnsi="Arial" w:cs="Arial"/>
          <w:sz w:val="18"/>
          <w:szCs w:val="18"/>
        </w:rPr>
      </w:pPr>
      <w:r>
        <w:rPr>
          <w:rFonts w:cs="Arial"/>
          <w:szCs w:val="18"/>
        </w:rPr>
        <w:br w:type="page"/>
      </w:r>
    </w:p>
    <w:p w14:paraId="7DB795C3" w14:textId="77777777" w:rsidR="005E1E09" w:rsidRDefault="005E1E09" w:rsidP="005E1E09">
      <w:pPr>
        <w:pStyle w:val="LIUBlueHeadingsNOTOC"/>
      </w:pPr>
      <w:r>
        <w:lastRenderedPageBreak/>
        <w:t xml:space="preserve">Financial Institutions Insurance </w:t>
      </w:r>
    </w:p>
    <w:p w14:paraId="00C125BD" w14:textId="77777777" w:rsidR="00B80BD5" w:rsidRPr="005E1E09" w:rsidRDefault="00B80BD5" w:rsidP="005E1E09">
      <w:pPr>
        <w:pStyle w:val="LIUBodyText"/>
        <w:spacing w:line="300" w:lineRule="exact"/>
        <w:jc w:val="both"/>
        <w:rPr>
          <w:rFonts w:cs="Arial"/>
          <w:b/>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89"/>
      </w:tblGrid>
      <w:tr w:rsidR="00B80BD5" w:rsidRPr="00C256B8" w14:paraId="01EFCDCF" w14:textId="77777777" w:rsidTr="00B80BD5">
        <w:tc>
          <w:tcPr>
            <w:tcW w:w="8789" w:type="dxa"/>
            <w:shd w:val="clear" w:color="auto" w:fill="C0C0C0"/>
          </w:tcPr>
          <w:p w14:paraId="5C7EA794" w14:textId="769C0B03" w:rsidR="00B80BD5" w:rsidRPr="00C01F7E" w:rsidRDefault="00B80BD5" w:rsidP="005E1E09">
            <w:pPr>
              <w:pStyle w:val="LIUBodyText"/>
              <w:spacing w:before="120" w:after="120"/>
              <w:jc w:val="both"/>
              <w:rPr>
                <w:rFonts w:cs="Arial"/>
                <w:szCs w:val="18"/>
              </w:rPr>
            </w:pPr>
            <w:r w:rsidRPr="00C256B8">
              <w:rPr>
                <w:rFonts w:cs="Arial"/>
                <w:b/>
                <w:szCs w:val="18"/>
              </w:rPr>
              <w:t xml:space="preserve">Please </w:t>
            </w:r>
            <w:r>
              <w:rPr>
                <w:rFonts w:cs="Arial"/>
                <w:b/>
                <w:szCs w:val="18"/>
              </w:rPr>
              <w:t>be aware</w:t>
            </w:r>
            <w:r w:rsidRPr="00C256B8">
              <w:rPr>
                <w:rFonts w:cs="Arial"/>
                <w:b/>
                <w:szCs w:val="18"/>
              </w:rPr>
              <w:t>:</w:t>
            </w:r>
            <w:r w:rsidRPr="00C256B8">
              <w:rPr>
                <w:rFonts w:cs="Arial"/>
                <w:szCs w:val="18"/>
              </w:rPr>
              <w:t xml:space="preserve"> </w:t>
            </w:r>
            <w:r>
              <w:rPr>
                <w:rFonts w:cs="Arial"/>
                <w:szCs w:val="18"/>
              </w:rPr>
              <w:t xml:space="preserve">With effect from 1 January 2018, unless </w:t>
            </w:r>
            <w:r w:rsidR="008003F4">
              <w:rPr>
                <w:rFonts w:cs="Arial"/>
                <w:szCs w:val="18"/>
              </w:rPr>
              <w:t xml:space="preserve">LSM </w:t>
            </w:r>
            <w:r>
              <w:rPr>
                <w:rFonts w:cs="Arial"/>
                <w:szCs w:val="18"/>
              </w:rPr>
              <w:t xml:space="preserve">or its agents receive a Small Business Declaration from you, at the time of entering into the contract of insurance, </w:t>
            </w:r>
            <w:r w:rsidR="008003F4">
              <w:rPr>
                <w:rFonts w:cs="Arial"/>
                <w:szCs w:val="18"/>
              </w:rPr>
              <w:t xml:space="preserve">LSM </w:t>
            </w:r>
            <w:r>
              <w:rPr>
                <w:rFonts w:cs="Arial"/>
                <w:szCs w:val="18"/>
              </w:rPr>
              <w:t xml:space="preserve">will charge stamp duty on risks that 1) occur within or partly within NSW or 2) cover NSW property. </w:t>
            </w:r>
          </w:p>
        </w:tc>
      </w:tr>
    </w:tbl>
    <w:p w14:paraId="231D6E30" w14:textId="77777777" w:rsidR="00D50B95" w:rsidRPr="00BF55F7" w:rsidRDefault="00D50B95" w:rsidP="00D50B95">
      <w:pPr>
        <w:spacing w:line="280" w:lineRule="exact"/>
        <w:jc w:val="both"/>
        <w:rPr>
          <w:rFonts w:ascii="Arial" w:hAnsi="Arial" w:cs="Arial"/>
          <w:sz w:val="18"/>
          <w:szCs w:val="18"/>
        </w:rPr>
      </w:pPr>
    </w:p>
    <w:tbl>
      <w:tblPr>
        <w:tblW w:w="8809" w:type="dxa"/>
        <w:tblLayout w:type="fixed"/>
        <w:tblLook w:val="0000" w:firstRow="0" w:lastRow="0" w:firstColumn="0" w:lastColumn="0" w:noHBand="0" w:noVBand="0"/>
      </w:tblPr>
      <w:tblGrid>
        <w:gridCol w:w="380"/>
        <w:gridCol w:w="774"/>
        <w:gridCol w:w="770"/>
        <w:gridCol w:w="756"/>
        <w:gridCol w:w="770"/>
        <w:gridCol w:w="784"/>
        <w:gridCol w:w="770"/>
        <w:gridCol w:w="755"/>
        <w:gridCol w:w="784"/>
        <w:gridCol w:w="1120"/>
        <w:gridCol w:w="1146"/>
      </w:tblGrid>
      <w:tr w:rsidR="002B1914" w:rsidRPr="006B2EC0" w14:paraId="281F95A2" w14:textId="77777777" w:rsidTr="00D50B95">
        <w:trPr>
          <w:trHeight w:val="340"/>
        </w:trPr>
        <w:tc>
          <w:tcPr>
            <w:tcW w:w="380" w:type="dxa"/>
            <w:tcMar>
              <w:left w:w="0" w:type="dxa"/>
              <w:right w:w="0" w:type="dxa"/>
            </w:tcMar>
          </w:tcPr>
          <w:p w14:paraId="56D663CC" w14:textId="7B6D6D45" w:rsidR="002B1914" w:rsidRPr="006B2EC0" w:rsidRDefault="00556EEC" w:rsidP="00CB228A">
            <w:pPr>
              <w:pStyle w:val="LIUBodyText"/>
              <w:rPr>
                <w:rFonts w:cs="Arial"/>
                <w:szCs w:val="18"/>
              </w:rPr>
            </w:pPr>
            <w:r>
              <w:rPr>
                <w:rFonts w:cs="Arial"/>
                <w:szCs w:val="18"/>
              </w:rPr>
              <w:t>4</w:t>
            </w:r>
            <w:r w:rsidR="000A4832">
              <w:rPr>
                <w:rFonts w:cs="Arial"/>
                <w:szCs w:val="18"/>
              </w:rPr>
              <w:t>2</w:t>
            </w:r>
            <w:r w:rsidR="002B1914">
              <w:rPr>
                <w:rFonts w:cs="Arial"/>
                <w:szCs w:val="18"/>
              </w:rPr>
              <w:t>.</w:t>
            </w:r>
          </w:p>
        </w:tc>
        <w:tc>
          <w:tcPr>
            <w:tcW w:w="8429" w:type="dxa"/>
            <w:gridSpan w:val="10"/>
            <w:tcBorders>
              <w:bottom w:val="single" w:sz="4" w:space="0" w:color="auto"/>
            </w:tcBorders>
            <w:tcMar>
              <w:left w:w="0" w:type="dxa"/>
              <w:right w:w="0" w:type="dxa"/>
            </w:tcMar>
            <w:vAlign w:val="bottom"/>
          </w:tcPr>
          <w:p w14:paraId="79BF5E3A" w14:textId="77777777" w:rsidR="002B1914" w:rsidRDefault="002B1914" w:rsidP="00CA3A79">
            <w:pPr>
              <w:pStyle w:val="LIUBodyText"/>
              <w:tabs>
                <w:tab w:val="right" w:pos="742"/>
                <w:tab w:val="right" w:pos="2443"/>
              </w:tabs>
              <w:jc w:val="both"/>
              <w:rPr>
                <w:rFonts w:cs="Arial"/>
                <w:szCs w:val="18"/>
              </w:rPr>
            </w:pPr>
            <w:r>
              <w:rPr>
                <w:rFonts w:cs="Arial"/>
                <w:szCs w:val="18"/>
              </w:rPr>
              <w:t>Please provide a breakdown of employee numbers by state, including the directors, officers and committee members:</w:t>
            </w:r>
          </w:p>
          <w:p w14:paraId="3D8EBE19" w14:textId="77777777" w:rsidR="00E56F5A" w:rsidRPr="006B2EC0" w:rsidRDefault="00E56F5A" w:rsidP="00CA3A79">
            <w:pPr>
              <w:pStyle w:val="LIUBodyText"/>
              <w:tabs>
                <w:tab w:val="right" w:pos="742"/>
                <w:tab w:val="right" w:pos="2443"/>
              </w:tabs>
              <w:jc w:val="both"/>
              <w:rPr>
                <w:rFonts w:cs="Arial"/>
                <w:szCs w:val="18"/>
              </w:rPr>
            </w:pPr>
          </w:p>
        </w:tc>
      </w:tr>
      <w:tr w:rsidR="00792952" w:rsidRPr="006B2EC0" w14:paraId="563C6452" w14:textId="77777777" w:rsidTr="00D50B95">
        <w:trPr>
          <w:trHeight w:val="340"/>
        </w:trPr>
        <w:tc>
          <w:tcPr>
            <w:tcW w:w="380" w:type="dxa"/>
            <w:tcBorders>
              <w:right w:val="single" w:sz="4" w:space="0" w:color="auto"/>
            </w:tcBorders>
            <w:tcMar>
              <w:left w:w="0" w:type="dxa"/>
              <w:right w:w="0" w:type="dxa"/>
            </w:tcMar>
          </w:tcPr>
          <w:p w14:paraId="5EBC2571" w14:textId="77777777" w:rsidR="002B1914" w:rsidRPr="00DD134D" w:rsidRDefault="002B1914" w:rsidP="00DD134D">
            <w:pPr>
              <w:pStyle w:val="LIUSectionBodyText"/>
              <w:ind w:left="0"/>
              <w:rPr>
                <w:rFonts w:ascii="Arial" w:hAnsi="Arial"/>
                <w:color w:val="000000"/>
                <w:sz w:val="18"/>
                <w:szCs w:val="18"/>
              </w:rPr>
            </w:pPr>
          </w:p>
        </w:tc>
        <w:tc>
          <w:tcPr>
            <w:tcW w:w="7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F545BA" w14:textId="77777777" w:rsidR="002B1914" w:rsidRPr="002C6655" w:rsidRDefault="007D462C" w:rsidP="00EC17C4">
            <w:pPr>
              <w:pStyle w:val="LIUSectionBodyText"/>
              <w:spacing w:before="120"/>
              <w:ind w:left="-3"/>
              <w:rPr>
                <w:rFonts w:ascii="Arial" w:hAnsi="Arial"/>
                <w:color w:val="000000"/>
                <w:sz w:val="18"/>
                <w:szCs w:val="18"/>
              </w:rPr>
            </w:pPr>
            <w:r>
              <w:rPr>
                <w:rFonts w:ascii="Arial" w:hAnsi="Arial"/>
                <w:color w:val="000000"/>
                <w:sz w:val="18"/>
                <w:szCs w:val="18"/>
              </w:rPr>
              <w:t xml:space="preserve">  </w:t>
            </w:r>
            <w:r w:rsidR="002B1914" w:rsidRPr="002C6655">
              <w:rPr>
                <w:rFonts w:ascii="Arial" w:hAnsi="Arial"/>
                <w:color w:val="000000"/>
                <w:sz w:val="18"/>
                <w:szCs w:val="18"/>
              </w:rPr>
              <w:t>ACT</w:t>
            </w:r>
          </w:p>
        </w:tc>
        <w:tc>
          <w:tcPr>
            <w:tcW w:w="770" w:type="dxa"/>
            <w:tcBorders>
              <w:top w:val="single" w:sz="4" w:space="0" w:color="auto"/>
              <w:left w:val="single" w:sz="4" w:space="0" w:color="auto"/>
              <w:bottom w:val="single" w:sz="4" w:space="0" w:color="auto"/>
              <w:right w:val="single" w:sz="4" w:space="0" w:color="auto"/>
            </w:tcBorders>
            <w:vAlign w:val="center"/>
          </w:tcPr>
          <w:p w14:paraId="4680DD11"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NSW</w:t>
            </w:r>
          </w:p>
        </w:tc>
        <w:tc>
          <w:tcPr>
            <w:tcW w:w="756" w:type="dxa"/>
            <w:tcBorders>
              <w:top w:val="single" w:sz="4" w:space="0" w:color="auto"/>
              <w:left w:val="single" w:sz="4" w:space="0" w:color="auto"/>
              <w:bottom w:val="single" w:sz="4" w:space="0" w:color="auto"/>
              <w:right w:val="single" w:sz="4" w:space="0" w:color="auto"/>
            </w:tcBorders>
            <w:vAlign w:val="center"/>
          </w:tcPr>
          <w:p w14:paraId="58ADAF9D"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NT</w:t>
            </w:r>
          </w:p>
        </w:tc>
        <w:tc>
          <w:tcPr>
            <w:tcW w:w="770" w:type="dxa"/>
            <w:tcBorders>
              <w:top w:val="single" w:sz="4" w:space="0" w:color="auto"/>
              <w:left w:val="single" w:sz="4" w:space="0" w:color="auto"/>
              <w:bottom w:val="single" w:sz="4" w:space="0" w:color="auto"/>
              <w:right w:val="single" w:sz="4" w:space="0" w:color="auto"/>
            </w:tcBorders>
            <w:vAlign w:val="center"/>
          </w:tcPr>
          <w:p w14:paraId="1A36FD18"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QLD</w:t>
            </w:r>
          </w:p>
        </w:tc>
        <w:tc>
          <w:tcPr>
            <w:tcW w:w="784" w:type="dxa"/>
            <w:tcBorders>
              <w:top w:val="single" w:sz="4" w:space="0" w:color="auto"/>
              <w:left w:val="single" w:sz="4" w:space="0" w:color="auto"/>
              <w:bottom w:val="single" w:sz="4" w:space="0" w:color="auto"/>
              <w:right w:val="single" w:sz="4" w:space="0" w:color="auto"/>
            </w:tcBorders>
            <w:vAlign w:val="center"/>
          </w:tcPr>
          <w:p w14:paraId="4A983A24"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SA</w:t>
            </w:r>
          </w:p>
        </w:tc>
        <w:tc>
          <w:tcPr>
            <w:tcW w:w="770" w:type="dxa"/>
            <w:tcBorders>
              <w:top w:val="single" w:sz="4" w:space="0" w:color="auto"/>
              <w:left w:val="single" w:sz="4" w:space="0" w:color="auto"/>
              <w:bottom w:val="single" w:sz="4" w:space="0" w:color="auto"/>
              <w:right w:val="single" w:sz="4" w:space="0" w:color="auto"/>
            </w:tcBorders>
            <w:vAlign w:val="center"/>
          </w:tcPr>
          <w:p w14:paraId="4CFB484D"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TAS</w:t>
            </w:r>
          </w:p>
        </w:tc>
        <w:tc>
          <w:tcPr>
            <w:tcW w:w="755" w:type="dxa"/>
            <w:tcBorders>
              <w:top w:val="single" w:sz="4" w:space="0" w:color="auto"/>
              <w:left w:val="single" w:sz="4" w:space="0" w:color="auto"/>
              <w:bottom w:val="single" w:sz="4" w:space="0" w:color="auto"/>
              <w:right w:val="single" w:sz="4" w:space="0" w:color="auto"/>
            </w:tcBorders>
            <w:vAlign w:val="center"/>
          </w:tcPr>
          <w:p w14:paraId="5F1187EA"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VIC</w:t>
            </w:r>
          </w:p>
        </w:tc>
        <w:tc>
          <w:tcPr>
            <w:tcW w:w="784" w:type="dxa"/>
            <w:tcBorders>
              <w:top w:val="single" w:sz="4" w:space="0" w:color="auto"/>
              <w:left w:val="single" w:sz="4" w:space="0" w:color="auto"/>
              <w:bottom w:val="single" w:sz="4" w:space="0" w:color="auto"/>
              <w:right w:val="single" w:sz="4" w:space="0" w:color="auto"/>
            </w:tcBorders>
            <w:vAlign w:val="center"/>
          </w:tcPr>
          <w:p w14:paraId="3E9802F6"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WA</w:t>
            </w:r>
          </w:p>
        </w:tc>
        <w:tc>
          <w:tcPr>
            <w:tcW w:w="1120" w:type="dxa"/>
            <w:tcBorders>
              <w:top w:val="single" w:sz="4" w:space="0" w:color="auto"/>
              <w:left w:val="single" w:sz="4" w:space="0" w:color="auto"/>
              <w:bottom w:val="single" w:sz="4" w:space="0" w:color="auto"/>
              <w:right w:val="single" w:sz="4" w:space="0" w:color="auto"/>
            </w:tcBorders>
            <w:vAlign w:val="center"/>
          </w:tcPr>
          <w:p w14:paraId="68B660DF"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Overseas</w:t>
            </w:r>
          </w:p>
        </w:tc>
        <w:tc>
          <w:tcPr>
            <w:tcW w:w="1146" w:type="dxa"/>
            <w:tcBorders>
              <w:top w:val="single" w:sz="4" w:space="0" w:color="auto"/>
              <w:left w:val="single" w:sz="4" w:space="0" w:color="auto"/>
              <w:bottom w:val="single" w:sz="4" w:space="0" w:color="auto"/>
              <w:right w:val="single" w:sz="4" w:space="0" w:color="auto"/>
            </w:tcBorders>
            <w:vAlign w:val="center"/>
          </w:tcPr>
          <w:p w14:paraId="37AF2C1F" w14:textId="77777777" w:rsidR="002B1914" w:rsidRPr="002C6655" w:rsidRDefault="002B1914" w:rsidP="00EC17C4">
            <w:pPr>
              <w:pStyle w:val="LIUSectionBodyText"/>
              <w:spacing w:before="120"/>
              <w:ind w:left="0"/>
              <w:rPr>
                <w:rFonts w:ascii="Arial" w:hAnsi="Arial"/>
                <w:color w:val="000000"/>
                <w:sz w:val="18"/>
                <w:szCs w:val="18"/>
              </w:rPr>
            </w:pPr>
            <w:r w:rsidRPr="002C6655">
              <w:rPr>
                <w:rFonts w:ascii="Arial" w:hAnsi="Arial"/>
                <w:color w:val="000000"/>
                <w:sz w:val="18"/>
                <w:szCs w:val="18"/>
              </w:rPr>
              <w:t>Total</w:t>
            </w:r>
          </w:p>
        </w:tc>
      </w:tr>
      <w:tr w:rsidR="00792952" w:rsidRPr="006B2EC0" w14:paraId="41462FF2" w14:textId="77777777" w:rsidTr="00D50B95">
        <w:trPr>
          <w:trHeight w:val="340"/>
        </w:trPr>
        <w:tc>
          <w:tcPr>
            <w:tcW w:w="380" w:type="dxa"/>
            <w:tcBorders>
              <w:right w:val="single" w:sz="4" w:space="0" w:color="auto"/>
            </w:tcBorders>
            <w:tcMar>
              <w:left w:w="0" w:type="dxa"/>
              <w:right w:w="0" w:type="dxa"/>
            </w:tcMar>
          </w:tcPr>
          <w:p w14:paraId="65E18D6E" w14:textId="77777777" w:rsidR="002B1914" w:rsidRDefault="002B1914" w:rsidP="002B1914">
            <w:pPr>
              <w:pStyle w:val="LIUBodyText"/>
              <w:rPr>
                <w:rFonts w:cs="Arial"/>
                <w:szCs w:val="18"/>
              </w:rPr>
            </w:pPr>
          </w:p>
        </w:tc>
        <w:tc>
          <w:tcPr>
            <w:tcW w:w="77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8FBA787" w14:textId="1FBF3990"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04"/>
                  <w:enabled/>
                  <w:calcOnExit w:val="0"/>
                  <w:textInput/>
                </w:ffData>
              </w:fldChar>
            </w:r>
            <w:bookmarkStart w:id="169" w:name="Text30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69"/>
          </w:p>
        </w:tc>
        <w:tc>
          <w:tcPr>
            <w:tcW w:w="770" w:type="dxa"/>
            <w:tcBorders>
              <w:top w:val="single" w:sz="4" w:space="0" w:color="auto"/>
              <w:left w:val="single" w:sz="4" w:space="0" w:color="auto"/>
              <w:bottom w:val="single" w:sz="4" w:space="0" w:color="auto"/>
              <w:right w:val="single" w:sz="4" w:space="0" w:color="auto"/>
            </w:tcBorders>
            <w:vAlign w:val="bottom"/>
          </w:tcPr>
          <w:p w14:paraId="0956B578" w14:textId="641AD2B2"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05"/>
                  <w:enabled/>
                  <w:calcOnExit w:val="0"/>
                  <w:textInput/>
                </w:ffData>
              </w:fldChar>
            </w:r>
            <w:bookmarkStart w:id="170" w:name="Text30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0"/>
          </w:p>
        </w:tc>
        <w:tc>
          <w:tcPr>
            <w:tcW w:w="756" w:type="dxa"/>
            <w:tcBorders>
              <w:top w:val="single" w:sz="4" w:space="0" w:color="auto"/>
              <w:left w:val="single" w:sz="4" w:space="0" w:color="auto"/>
              <w:bottom w:val="single" w:sz="4" w:space="0" w:color="auto"/>
              <w:right w:val="single" w:sz="4" w:space="0" w:color="auto"/>
            </w:tcBorders>
            <w:vAlign w:val="bottom"/>
          </w:tcPr>
          <w:p w14:paraId="5E7C84C0" w14:textId="50647047"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06"/>
                  <w:enabled/>
                  <w:calcOnExit w:val="0"/>
                  <w:textInput/>
                </w:ffData>
              </w:fldChar>
            </w:r>
            <w:bookmarkStart w:id="171" w:name="Text30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1"/>
          </w:p>
        </w:tc>
        <w:tc>
          <w:tcPr>
            <w:tcW w:w="770" w:type="dxa"/>
            <w:tcBorders>
              <w:top w:val="single" w:sz="4" w:space="0" w:color="auto"/>
              <w:left w:val="single" w:sz="4" w:space="0" w:color="auto"/>
              <w:bottom w:val="single" w:sz="4" w:space="0" w:color="auto"/>
              <w:right w:val="single" w:sz="4" w:space="0" w:color="auto"/>
            </w:tcBorders>
            <w:vAlign w:val="bottom"/>
          </w:tcPr>
          <w:p w14:paraId="69FD9084" w14:textId="2107FF43"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07"/>
                  <w:enabled/>
                  <w:calcOnExit w:val="0"/>
                  <w:textInput/>
                </w:ffData>
              </w:fldChar>
            </w:r>
            <w:bookmarkStart w:id="172" w:name="Text30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2"/>
          </w:p>
        </w:tc>
        <w:tc>
          <w:tcPr>
            <w:tcW w:w="784" w:type="dxa"/>
            <w:tcBorders>
              <w:top w:val="single" w:sz="4" w:space="0" w:color="auto"/>
              <w:left w:val="single" w:sz="4" w:space="0" w:color="auto"/>
              <w:bottom w:val="single" w:sz="4" w:space="0" w:color="auto"/>
              <w:right w:val="single" w:sz="4" w:space="0" w:color="auto"/>
            </w:tcBorders>
            <w:vAlign w:val="bottom"/>
          </w:tcPr>
          <w:p w14:paraId="3F9DFED4" w14:textId="39B5A7B3"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08"/>
                  <w:enabled/>
                  <w:calcOnExit w:val="0"/>
                  <w:textInput/>
                </w:ffData>
              </w:fldChar>
            </w:r>
            <w:bookmarkStart w:id="173" w:name="Text30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3"/>
          </w:p>
        </w:tc>
        <w:tc>
          <w:tcPr>
            <w:tcW w:w="770" w:type="dxa"/>
            <w:tcBorders>
              <w:top w:val="single" w:sz="4" w:space="0" w:color="auto"/>
              <w:left w:val="single" w:sz="4" w:space="0" w:color="auto"/>
              <w:bottom w:val="single" w:sz="4" w:space="0" w:color="auto"/>
              <w:right w:val="single" w:sz="4" w:space="0" w:color="auto"/>
            </w:tcBorders>
            <w:vAlign w:val="bottom"/>
          </w:tcPr>
          <w:p w14:paraId="2B45F3EB" w14:textId="7B86384B"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09"/>
                  <w:enabled/>
                  <w:calcOnExit w:val="0"/>
                  <w:textInput/>
                </w:ffData>
              </w:fldChar>
            </w:r>
            <w:bookmarkStart w:id="174" w:name="Text30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4"/>
          </w:p>
        </w:tc>
        <w:tc>
          <w:tcPr>
            <w:tcW w:w="755" w:type="dxa"/>
            <w:tcBorders>
              <w:top w:val="single" w:sz="4" w:space="0" w:color="auto"/>
              <w:left w:val="single" w:sz="4" w:space="0" w:color="auto"/>
              <w:bottom w:val="single" w:sz="4" w:space="0" w:color="auto"/>
              <w:right w:val="single" w:sz="4" w:space="0" w:color="auto"/>
            </w:tcBorders>
            <w:vAlign w:val="bottom"/>
          </w:tcPr>
          <w:p w14:paraId="35AB3D3D" w14:textId="3CBDAB84"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10"/>
                  <w:enabled/>
                  <w:calcOnExit w:val="0"/>
                  <w:textInput/>
                </w:ffData>
              </w:fldChar>
            </w:r>
            <w:bookmarkStart w:id="175" w:name="Text3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5"/>
          </w:p>
        </w:tc>
        <w:tc>
          <w:tcPr>
            <w:tcW w:w="784" w:type="dxa"/>
            <w:tcBorders>
              <w:top w:val="single" w:sz="4" w:space="0" w:color="auto"/>
              <w:left w:val="single" w:sz="4" w:space="0" w:color="auto"/>
              <w:bottom w:val="single" w:sz="4" w:space="0" w:color="auto"/>
              <w:right w:val="single" w:sz="4" w:space="0" w:color="auto"/>
            </w:tcBorders>
            <w:vAlign w:val="bottom"/>
          </w:tcPr>
          <w:p w14:paraId="05590FDA" w14:textId="71A2FC77"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11"/>
                  <w:enabled/>
                  <w:calcOnExit w:val="0"/>
                  <w:textInput/>
                </w:ffData>
              </w:fldChar>
            </w:r>
            <w:bookmarkStart w:id="176" w:name="Text3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6"/>
          </w:p>
        </w:tc>
        <w:tc>
          <w:tcPr>
            <w:tcW w:w="1120" w:type="dxa"/>
            <w:tcBorders>
              <w:top w:val="single" w:sz="4" w:space="0" w:color="auto"/>
              <w:left w:val="single" w:sz="4" w:space="0" w:color="auto"/>
              <w:bottom w:val="single" w:sz="4" w:space="0" w:color="auto"/>
              <w:right w:val="single" w:sz="4" w:space="0" w:color="auto"/>
            </w:tcBorders>
            <w:vAlign w:val="bottom"/>
          </w:tcPr>
          <w:p w14:paraId="44C1C4A2" w14:textId="372B6C45"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12"/>
                  <w:enabled/>
                  <w:calcOnExit w:val="0"/>
                  <w:textInput/>
                </w:ffData>
              </w:fldChar>
            </w:r>
            <w:bookmarkStart w:id="177" w:name="Text3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7"/>
          </w:p>
        </w:tc>
        <w:tc>
          <w:tcPr>
            <w:tcW w:w="1146" w:type="dxa"/>
            <w:tcBorders>
              <w:top w:val="single" w:sz="4" w:space="0" w:color="auto"/>
              <w:left w:val="single" w:sz="4" w:space="0" w:color="auto"/>
              <w:bottom w:val="single" w:sz="4" w:space="0" w:color="auto"/>
              <w:right w:val="single" w:sz="4" w:space="0" w:color="auto"/>
            </w:tcBorders>
            <w:vAlign w:val="bottom"/>
          </w:tcPr>
          <w:p w14:paraId="58A15BA8" w14:textId="645566BB" w:rsidR="002B1914" w:rsidRDefault="006C390F" w:rsidP="00CA3A79">
            <w:pPr>
              <w:pStyle w:val="LIUBodyText"/>
              <w:tabs>
                <w:tab w:val="right" w:pos="742"/>
                <w:tab w:val="right" w:pos="2443"/>
              </w:tabs>
              <w:jc w:val="both"/>
              <w:rPr>
                <w:rFonts w:cs="Arial"/>
                <w:szCs w:val="18"/>
              </w:rPr>
            </w:pPr>
            <w:r>
              <w:rPr>
                <w:rFonts w:cs="Arial"/>
                <w:szCs w:val="18"/>
              </w:rPr>
              <w:fldChar w:fldCharType="begin">
                <w:ffData>
                  <w:name w:val="Text313"/>
                  <w:enabled/>
                  <w:calcOnExit w:val="0"/>
                  <w:textInput/>
                </w:ffData>
              </w:fldChar>
            </w:r>
            <w:bookmarkStart w:id="178" w:name="Text31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8"/>
          </w:p>
        </w:tc>
      </w:tr>
    </w:tbl>
    <w:p w14:paraId="3CAA30AE" w14:textId="77777777" w:rsidR="00EA4068" w:rsidRDefault="00EA4068" w:rsidP="005E1E09">
      <w:pPr>
        <w:pStyle w:val="LIUBodyText"/>
        <w:spacing w:line="320" w:lineRule="exact"/>
        <w:jc w:val="both"/>
        <w:rPr>
          <w:rFonts w:cs="Arial"/>
          <w:szCs w:val="18"/>
        </w:rPr>
      </w:pPr>
    </w:p>
    <w:bookmarkEnd w:id="1"/>
    <w:bookmarkEnd w:id="2"/>
    <w:p w14:paraId="681A4DEA" w14:textId="71F6A06B" w:rsidR="00542A59" w:rsidRDefault="003F5C3B" w:rsidP="00792952">
      <w:pPr>
        <w:pStyle w:val="LIUBlueHeadingsNOTOC"/>
        <w:ind w:right="-194"/>
      </w:pPr>
      <w:r>
        <w:t xml:space="preserve">Professional Liability </w:t>
      </w:r>
      <w:r w:rsidR="00542A59">
        <w:t>Optional Extensions</w:t>
      </w:r>
    </w:p>
    <w:p w14:paraId="542BE784" w14:textId="77777777" w:rsidR="00542A59" w:rsidRPr="006D0D0C" w:rsidRDefault="00542A59" w:rsidP="00EC17C4">
      <w:pPr>
        <w:spacing w:line="200" w:lineRule="exact"/>
        <w:rPr>
          <w:rFonts w:ascii="Arial" w:hAnsi="Arial" w:cs="Arial"/>
          <w:sz w:val="18"/>
          <w:szCs w:val="18"/>
        </w:rPr>
      </w:pPr>
    </w:p>
    <w:tbl>
      <w:tblPr>
        <w:tblpPr w:leftFromText="180" w:rightFromText="180" w:vertAnchor="text" w:horzAnchor="margin" w:tblpY="97"/>
        <w:tblW w:w="8786" w:type="dxa"/>
        <w:tblLayout w:type="fixed"/>
        <w:tblLook w:val="0000" w:firstRow="0" w:lastRow="0" w:firstColumn="0" w:lastColumn="0" w:noHBand="0" w:noVBand="0"/>
      </w:tblPr>
      <w:tblGrid>
        <w:gridCol w:w="8786"/>
      </w:tblGrid>
      <w:tr w:rsidR="00542A59" w:rsidRPr="00AA6101" w14:paraId="2AE2EBE6" w14:textId="77777777" w:rsidTr="00196333">
        <w:trPr>
          <w:trHeight w:val="340"/>
        </w:trPr>
        <w:tc>
          <w:tcPr>
            <w:tcW w:w="8786" w:type="dxa"/>
            <w:tcBorders>
              <w:top w:val="single" w:sz="2" w:space="0" w:color="auto"/>
              <w:left w:val="single" w:sz="2" w:space="0" w:color="auto"/>
              <w:bottom w:val="single" w:sz="2" w:space="0" w:color="auto"/>
              <w:right w:val="single" w:sz="2" w:space="0" w:color="auto"/>
            </w:tcBorders>
            <w:shd w:val="clear" w:color="auto" w:fill="CCCCCC"/>
            <w:tcMar>
              <w:left w:w="0" w:type="dxa"/>
              <w:right w:w="0" w:type="dxa"/>
            </w:tcMar>
            <w:vAlign w:val="bottom"/>
          </w:tcPr>
          <w:p w14:paraId="335DA72B" w14:textId="0F8DBE03" w:rsidR="00542A59" w:rsidRPr="00624128" w:rsidRDefault="00542A59" w:rsidP="00542A59">
            <w:pPr>
              <w:pStyle w:val="LIUBodyText"/>
              <w:tabs>
                <w:tab w:val="right" w:pos="8356"/>
              </w:tabs>
              <w:spacing w:before="60" w:after="60"/>
              <w:ind w:left="91" w:right="96"/>
              <w:jc w:val="both"/>
              <w:rPr>
                <w:rFonts w:cs="Arial"/>
                <w:b/>
                <w:szCs w:val="18"/>
              </w:rPr>
            </w:pPr>
            <w:r>
              <w:rPr>
                <w:rFonts w:cs="Arial"/>
                <w:b/>
                <w:szCs w:val="18"/>
              </w:rPr>
              <w:t xml:space="preserve">Please </w:t>
            </w:r>
            <w:r w:rsidRPr="00AA6101">
              <w:rPr>
                <w:rFonts w:cs="Arial"/>
                <w:b/>
                <w:szCs w:val="18"/>
              </w:rPr>
              <w:t>Note:</w:t>
            </w:r>
            <w:r>
              <w:rPr>
                <w:rFonts w:cs="Arial"/>
                <w:b/>
                <w:szCs w:val="18"/>
              </w:rPr>
              <w:t xml:space="preserve"> </w:t>
            </w:r>
            <w:r w:rsidRPr="00AA6101">
              <w:rPr>
                <w:rFonts w:cs="Arial"/>
                <w:szCs w:val="18"/>
              </w:rPr>
              <w:t>If you request any of these extensions, Liberty is not obliged to offer them.</w:t>
            </w:r>
            <w:r w:rsidR="00DC6620">
              <w:rPr>
                <w:rFonts w:cs="Arial"/>
                <w:szCs w:val="18"/>
              </w:rPr>
              <w:t xml:space="preserve"> </w:t>
            </w:r>
            <w:r w:rsidRPr="00AA6101">
              <w:rPr>
                <w:rFonts w:cs="Arial"/>
                <w:szCs w:val="18"/>
              </w:rPr>
              <w:t xml:space="preserve"> If Liberty decides to offer any of these extensions it may charge an additional premium.  The </w:t>
            </w:r>
            <w:r>
              <w:rPr>
                <w:rFonts w:cs="Arial"/>
                <w:szCs w:val="18"/>
              </w:rPr>
              <w:t>below</w:t>
            </w:r>
            <w:r w:rsidRPr="00AA6101">
              <w:rPr>
                <w:rFonts w:cs="Arial"/>
                <w:szCs w:val="18"/>
              </w:rPr>
              <w:t xml:space="preserve"> </w:t>
            </w:r>
            <w:r>
              <w:rPr>
                <w:rFonts w:cs="Arial"/>
                <w:szCs w:val="18"/>
              </w:rPr>
              <w:t xml:space="preserve">are </w:t>
            </w:r>
            <w:r w:rsidRPr="00AA6101">
              <w:rPr>
                <w:rFonts w:cs="Arial"/>
                <w:szCs w:val="18"/>
              </w:rPr>
              <w:t xml:space="preserve">descriptions </w:t>
            </w:r>
            <w:r>
              <w:rPr>
                <w:rFonts w:cs="Arial"/>
                <w:szCs w:val="18"/>
              </w:rPr>
              <w:t xml:space="preserve">of the cover </w:t>
            </w:r>
            <w:r w:rsidRPr="00AA6101">
              <w:rPr>
                <w:rFonts w:cs="Arial"/>
                <w:szCs w:val="18"/>
              </w:rPr>
              <w:t xml:space="preserve">only. </w:t>
            </w:r>
            <w:r w:rsidR="00DC6620">
              <w:rPr>
                <w:rFonts w:cs="Arial"/>
                <w:szCs w:val="18"/>
              </w:rPr>
              <w:t xml:space="preserve"> </w:t>
            </w:r>
            <w:r w:rsidRPr="00AA6101">
              <w:rPr>
                <w:rFonts w:cs="Arial"/>
                <w:szCs w:val="18"/>
              </w:rPr>
              <w:t>To fully understand the cover provided by these extensions you must read the relevant clause in the policy wording and/or seek advice from your insurance adviser.</w:t>
            </w:r>
            <w:r>
              <w:rPr>
                <w:rFonts w:cs="Arial"/>
                <w:szCs w:val="18"/>
              </w:rPr>
              <w:t xml:space="preserve"> </w:t>
            </w:r>
          </w:p>
        </w:tc>
      </w:tr>
    </w:tbl>
    <w:p w14:paraId="06A829D4" w14:textId="77777777" w:rsidR="00475F99" w:rsidRDefault="00475F99" w:rsidP="00475F99">
      <w:pPr>
        <w:spacing w:line="180" w:lineRule="atLeast"/>
        <w:rPr>
          <w:rFonts w:ascii="Arial" w:hAnsi="Arial" w:cs="Arial"/>
          <w:sz w:val="18"/>
          <w:szCs w:val="18"/>
        </w:rPr>
      </w:pPr>
    </w:p>
    <w:tbl>
      <w:tblPr>
        <w:tblW w:w="8748" w:type="dxa"/>
        <w:tblLayout w:type="fixed"/>
        <w:tblLook w:val="0000" w:firstRow="0" w:lastRow="0" w:firstColumn="0" w:lastColumn="0" w:noHBand="0" w:noVBand="0"/>
      </w:tblPr>
      <w:tblGrid>
        <w:gridCol w:w="426"/>
        <w:gridCol w:w="391"/>
        <w:gridCol w:w="5951"/>
        <w:gridCol w:w="1080"/>
        <w:gridCol w:w="900"/>
      </w:tblGrid>
      <w:tr w:rsidR="00475F99" w:rsidRPr="0073429D" w14:paraId="44DDBA77" w14:textId="77777777" w:rsidTr="00475F99">
        <w:trPr>
          <w:trHeight w:val="369"/>
        </w:trPr>
        <w:tc>
          <w:tcPr>
            <w:tcW w:w="426" w:type="dxa"/>
            <w:vAlign w:val="bottom"/>
          </w:tcPr>
          <w:p w14:paraId="7C595EE9" w14:textId="5570CA97" w:rsidR="00475F99" w:rsidRPr="00207AF0" w:rsidRDefault="000A4832" w:rsidP="00092AAB">
            <w:pPr>
              <w:pStyle w:val="LIUSectionBodyText"/>
              <w:tabs>
                <w:tab w:val="clear" w:pos="567"/>
              </w:tabs>
              <w:spacing w:line="270" w:lineRule="exact"/>
              <w:ind w:left="-85" w:right="-132"/>
              <w:rPr>
                <w:rFonts w:ascii="Arial" w:hAnsi="Arial"/>
                <w:color w:val="000000"/>
                <w:sz w:val="14"/>
                <w:szCs w:val="14"/>
              </w:rPr>
            </w:pPr>
            <w:r>
              <w:rPr>
                <w:rFonts w:ascii="Arial" w:hAnsi="Arial"/>
                <w:color w:val="000000"/>
                <w:sz w:val="18"/>
                <w:szCs w:val="18"/>
              </w:rPr>
              <w:t>43</w:t>
            </w:r>
            <w:r w:rsidR="00475F99">
              <w:rPr>
                <w:rFonts w:ascii="Arial" w:hAnsi="Arial"/>
                <w:color w:val="000000"/>
                <w:sz w:val="18"/>
                <w:szCs w:val="18"/>
              </w:rPr>
              <w:t>.</w:t>
            </w:r>
          </w:p>
        </w:tc>
        <w:tc>
          <w:tcPr>
            <w:tcW w:w="6342" w:type="dxa"/>
            <w:gridSpan w:val="2"/>
            <w:vAlign w:val="bottom"/>
          </w:tcPr>
          <w:p w14:paraId="0B9B19FE" w14:textId="77777777" w:rsidR="00475F99" w:rsidRDefault="00475F99" w:rsidP="00092AAB">
            <w:pPr>
              <w:pStyle w:val="LIUSectionBodyText"/>
              <w:spacing w:line="270" w:lineRule="exact"/>
              <w:ind w:left="-85"/>
              <w:rPr>
                <w:rFonts w:ascii="Arial" w:hAnsi="Arial"/>
                <w:color w:val="000000"/>
                <w:sz w:val="18"/>
                <w:szCs w:val="18"/>
              </w:rPr>
            </w:pPr>
            <w:r>
              <w:rPr>
                <w:rFonts w:ascii="Arial" w:hAnsi="Arial"/>
                <w:b/>
                <w:sz w:val="18"/>
                <w:szCs w:val="24"/>
                <w:lang w:val="en-AU"/>
              </w:rPr>
              <w:t>Cyber</w:t>
            </w:r>
          </w:p>
        </w:tc>
        <w:tc>
          <w:tcPr>
            <w:tcW w:w="1080" w:type="dxa"/>
          </w:tcPr>
          <w:p w14:paraId="5840D6CD" w14:textId="77777777" w:rsidR="00475F99" w:rsidRPr="0073429D" w:rsidRDefault="00475F99" w:rsidP="00092AAB">
            <w:pPr>
              <w:pStyle w:val="LIUSectionBodyText"/>
              <w:tabs>
                <w:tab w:val="clear" w:pos="567"/>
                <w:tab w:val="right" w:pos="792"/>
              </w:tabs>
              <w:spacing w:line="270" w:lineRule="exact"/>
              <w:ind w:left="44"/>
              <w:jc w:val="right"/>
              <w:rPr>
                <w:rFonts w:ascii="Arial" w:hAnsi="Arial" w:cs="Arial"/>
                <w:color w:val="000000"/>
                <w:sz w:val="18"/>
                <w:szCs w:val="18"/>
              </w:rPr>
            </w:pPr>
          </w:p>
        </w:tc>
        <w:tc>
          <w:tcPr>
            <w:tcW w:w="900" w:type="dxa"/>
          </w:tcPr>
          <w:p w14:paraId="4A7D52C9"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color w:val="000000"/>
                <w:sz w:val="18"/>
                <w:szCs w:val="18"/>
              </w:rPr>
            </w:pPr>
          </w:p>
        </w:tc>
      </w:tr>
      <w:tr w:rsidR="00475F99" w:rsidRPr="0073429D" w14:paraId="1A8DA528" w14:textId="77777777" w:rsidTr="00475F99">
        <w:trPr>
          <w:trHeight w:val="369"/>
        </w:trPr>
        <w:tc>
          <w:tcPr>
            <w:tcW w:w="426" w:type="dxa"/>
            <w:vAlign w:val="bottom"/>
          </w:tcPr>
          <w:p w14:paraId="09475215" w14:textId="77777777" w:rsidR="00475F99" w:rsidRDefault="00475F99" w:rsidP="00092AAB">
            <w:pPr>
              <w:pStyle w:val="LIUSectionBodyText"/>
              <w:tabs>
                <w:tab w:val="clear" w:pos="567"/>
              </w:tabs>
              <w:spacing w:line="270" w:lineRule="exact"/>
              <w:ind w:left="-85" w:right="-132"/>
              <w:rPr>
                <w:rFonts w:ascii="Arial" w:hAnsi="Arial"/>
                <w:color w:val="000000"/>
                <w:sz w:val="18"/>
                <w:szCs w:val="18"/>
              </w:rPr>
            </w:pPr>
          </w:p>
        </w:tc>
        <w:tc>
          <w:tcPr>
            <w:tcW w:w="6342" w:type="dxa"/>
            <w:gridSpan w:val="2"/>
            <w:vAlign w:val="bottom"/>
          </w:tcPr>
          <w:p w14:paraId="1024A3DB" w14:textId="77777777" w:rsidR="00475F99" w:rsidRPr="002573D3" w:rsidRDefault="00475F99" w:rsidP="00092AAB">
            <w:pPr>
              <w:pStyle w:val="LIUSectionBodyText"/>
              <w:spacing w:line="270" w:lineRule="exact"/>
              <w:ind w:left="-85"/>
              <w:jc w:val="both"/>
              <w:rPr>
                <w:rFonts w:ascii="Arial" w:hAnsi="Arial"/>
                <w:sz w:val="18"/>
                <w:szCs w:val="24"/>
                <w:lang w:val="en-AU"/>
              </w:rPr>
            </w:pPr>
            <w:r>
              <w:rPr>
                <w:rFonts w:ascii="Arial" w:hAnsi="Arial"/>
                <w:sz w:val="18"/>
                <w:szCs w:val="24"/>
                <w:lang w:val="en-AU"/>
              </w:rPr>
              <w:t xml:space="preserve">Would you like the policy to be extended to provide cover for cyber liability, fines and penalties imposed due to privacy breaches, privacy regulatory expenses and mandatory notification costs incurred in respect of privacy breaches (all arising from the performance of professional services) and cyber extortion? </w:t>
            </w:r>
          </w:p>
        </w:tc>
        <w:tc>
          <w:tcPr>
            <w:tcW w:w="1080" w:type="dxa"/>
            <w:vAlign w:val="bottom"/>
          </w:tcPr>
          <w:p w14:paraId="68AED32F" w14:textId="77777777" w:rsidR="00475F99" w:rsidRPr="0073429D" w:rsidRDefault="00475F99" w:rsidP="00092AAB">
            <w:pPr>
              <w:pStyle w:val="LIUSectionBodyText"/>
              <w:tabs>
                <w:tab w:val="clear" w:pos="567"/>
                <w:tab w:val="right" w:pos="792"/>
              </w:tabs>
              <w:spacing w:line="27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107"/>
                  <w:enabled/>
                  <w:calcOnExit w:val="0"/>
                  <w:checkBox>
                    <w:sizeAuto/>
                    <w:default w:val="0"/>
                  </w:checkBox>
                </w:ffData>
              </w:fldChar>
            </w:r>
            <w:bookmarkStart w:id="179" w:name="Check107"/>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bookmarkEnd w:id="179"/>
          </w:p>
        </w:tc>
        <w:tc>
          <w:tcPr>
            <w:tcW w:w="900" w:type="dxa"/>
            <w:vAlign w:val="bottom"/>
          </w:tcPr>
          <w:p w14:paraId="15E8AEFC"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108"/>
                  <w:enabled/>
                  <w:calcOnExit w:val="0"/>
                  <w:checkBox>
                    <w:sizeAuto/>
                    <w:default w:val="0"/>
                  </w:checkBox>
                </w:ffData>
              </w:fldChar>
            </w:r>
            <w:bookmarkStart w:id="180" w:name="Check108"/>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bookmarkEnd w:id="180"/>
          </w:p>
        </w:tc>
      </w:tr>
      <w:tr w:rsidR="00475F99" w:rsidRPr="0073429D" w14:paraId="6BB81A61" w14:textId="77777777" w:rsidTr="00475F99">
        <w:trPr>
          <w:trHeight w:val="369"/>
        </w:trPr>
        <w:tc>
          <w:tcPr>
            <w:tcW w:w="426" w:type="dxa"/>
            <w:vAlign w:val="bottom"/>
          </w:tcPr>
          <w:p w14:paraId="4705BE6E" w14:textId="77777777" w:rsidR="00475F99" w:rsidRDefault="00475F99" w:rsidP="00092AAB">
            <w:pPr>
              <w:pStyle w:val="LIUSectionBodyText"/>
              <w:tabs>
                <w:tab w:val="clear" w:pos="567"/>
              </w:tabs>
              <w:spacing w:line="270" w:lineRule="exact"/>
              <w:ind w:left="-85" w:right="-132"/>
              <w:rPr>
                <w:rFonts w:ascii="Arial" w:hAnsi="Arial"/>
                <w:color w:val="000000"/>
                <w:sz w:val="18"/>
                <w:szCs w:val="18"/>
              </w:rPr>
            </w:pPr>
          </w:p>
        </w:tc>
        <w:tc>
          <w:tcPr>
            <w:tcW w:w="6342" w:type="dxa"/>
            <w:gridSpan w:val="2"/>
            <w:vAlign w:val="bottom"/>
          </w:tcPr>
          <w:p w14:paraId="42676611" w14:textId="77777777" w:rsidR="00475F99" w:rsidRDefault="00475F99" w:rsidP="00092AAB">
            <w:pPr>
              <w:pStyle w:val="LIUSectionBodyText"/>
              <w:spacing w:line="270" w:lineRule="exact"/>
              <w:ind w:left="-85"/>
              <w:rPr>
                <w:rFonts w:ascii="Arial" w:hAnsi="Arial"/>
                <w:sz w:val="18"/>
                <w:szCs w:val="24"/>
                <w:lang w:val="en-AU"/>
              </w:rPr>
            </w:pPr>
            <w:r>
              <w:rPr>
                <w:rFonts w:ascii="Arial" w:hAnsi="Arial" w:cs="Arial"/>
                <w:sz w:val="18"/>
                <w:szCs w:val="18"/>
              </w:rPr>
              <w:t>If “Yes”, please answer the following questions:</w:t>
            </w:r>
          </w:p>
        </w:tc>
        <w:tc>
          <w:tcPr>
            <w:tcW w:w="1080" w:type="dxa"/>
          </w:tcPr>
          <w:p w14:paraId="13C3676E" w14:textId="77777777" w:rsidR="00475F99" w:rsidRPr="0073429D" w:rsidRDefault="00475F99" w:rsidP="00092AAB">
            <w:pPr>
              <w:pStyle w:val="LIUSectionBodyText"/>
              <w:tabs>
                <w:tab w:val="clear" w:pos="567"/>
                <w:tab w:val="right" w:pos="792"/>
              </w:tabs>
              <w:spacing w:line="270" w:lineRule="exact"/>
              <w:ind w:left="44"/>
              <w:jc w:val="right"/>
              <w:rPr>
                <w:rFonts w:ascii="Arial" w:hAnsi="Arial" w:cs="Arial"/>
                <w:color w:val="000000"/>
                <w:sz w:val="18"/>
                <w:szCs w:val="18"/>
              </w:rPr>
            </w:pPr>
          </w:p>
        </w:tc>
        <w:tc>
          <w:tcPr>
            <w:tcW w:w="900" w:type="dxa"/>
          </w:tcPr>
          <w:p w14:paraId="4A63A4DA"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color w:val="000000"/>
                <w:sz w:val="18"/>
                <w:szCs w:val="18"/>
              </w:rPr>
            </w:pPr>
          </w:p>
        </w:tc>
      </w:tr>
      <w:tr w:rsidR="00475F99" w:rsidRPr="0073429D" w14:paraId="76D420AF" w14:textId="77777777" w:rsidTr="00475F99">
        <w:trPr>
          <w:trHeight w:val="584"/>
        </w:trPr>
        <w:tc>
          <w:tcPr>
            <w:tcW w:w="426" w:type="dxa"/>
          </w:tcPr>
          <w:p w14:paraId="10D8FD9E" w14:textId="77777777" w:rsidR="00475F99" w:rsidRDefault="00475F99" w:rsidP="00092AAB">
            <w:pPr>
              <w:pStyle w:val="LIUSectionBodyText"/>
              <w:spacing w:line="270" w:lineRule="exact"/>
              <w:ind w:left="-85" w:right="-132"/>
              <w:rPr>
                <w:rFonts w:ascii="Arial" w:hAnsi="Arial"/>
                <w:color w:val="000000"/>
                <w:sz w:val="18"/>
                <w:szCs w:val="18"/>
              </w:rPr>
            </w:pPr>
          </w:p>
        </w:tc>
        <w:tc>
          <w:tcPr>
            <w:tcW w:w="391" w:type="dxa"/>
          </w:tcPr>
          <w:p w14:paraId="6F864BF8" w14:textId="77777777" w:rsidR="00475F99" w:rsidRPr="00943956" w:rsidRDefault="00475F99" w:rsidP="00092AAB">
            <w:pPr>
              <w:pStyle w:val="LIUSectionBodyText"/>
              <w:spacing w:before="40" w:line="270" w:lineRule="exact"/>
              <w:ind w:left="-85"/>
              <w:jc w:val="both"/>
              <w:rPr>
                <w:rFonts w:ascii="Arial" w:hAnsi="Arial"/>
                <w:b/>
                <w:sz w:val="18"/>
                <w:szCs w:val="24"/>
                <w:lang w:val="en-AU"/>
              </w:rPr>
            </w:pPr>
            <w:r>
              <w:rPr>
                <w:rFonts w:ascii="Arial" w:hAnsi="Arial"/>
                <w:color w:val="000000"/>
                <w:sz w:val="18"/>
                <w:szCs w:val="18"/>
              </w:rPr>
              <w:t>a)</w:t>
            </w:r>
          </w:p>
        </w:tc>
        <w:tc>
          <w:tcPr>
            <w:tcW w:w="5951" w:type="dxa"/>
            <w:vAlign w:val="bottom"/>
          </w:tcPr>
          <w:p w14:paraId="0E1D646E" w14:textId="77777777" w:rsidR="00475F99" w:rsidRPr="00943956" w:rsidRDefault="00475F99" w:rsidP="00092AAB">
            <w:pPr>
              <w:pStyle w:val="LIUSectionBodyText"/>
              <w:spacing w:line="270" w:lineRule="exact"/>
              <w:ind w:left="-85"/>
              <w:rPr>
                <w:rFonts w:ascii="Arial" w:hAnsi="Arial"/>
                <w:b/>
                <w:sz w:val="18"/>
                <w:szCs w:val="24"/>
                <w:lang w:val="en-AU"/>
              </w:rPr>
            </w:pPr>
            <w:r>
              <w:rPr>
                <w:rFonts w:ascii="Arial" w:hAnsi="Arial"/>
                <w:sz w:val="18"/>
                <w:szCs w:val="24"/>
                <w:lang w:val="en-AU"/>
              </w:rPr>
              <w:t>Do the Proposers enforce a software update process with the installation of software patches?</w:t>
            </w:r>
          </w:p>
        </w:tc>
        <w:tc>
          <w:tcPr>
            <w:tcW w:w="1080" w:type="dxa"/>
            <w:vAlign w:val="bottom"/>
          </w:tcPr>
          <w:p w14:paraId="18A282D7" w14:textId="77777777" w:rsidR="00475F99" w:rsidRPr="0073429D" w:rsidRDefault="00475F99" w:rsidP="00092AAB">
            <w:pPr>
              <w:pStyle w:val="LIUSectionBodyText"/>
              <w:tabs>
                <w:tab w:val="clear" w:pos="567"/>
                <w:tab w:val="right" w:pos="833"/>
              </w:tabs>
              <w:spacing w:line="27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109"/>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c>
          <w:tcPr>
            <w:tcW w:w="900" w:type="dxa"/>
            <w:vAlign w:val="bottom"/>
          </w:tcPr>
          <w:p w14:paraId="2D823265"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r>
      <w:tr w:rsidR="00475F99" w:rsidRPr="0073429D" w14:paraId="0A2EBF7C" w14:textId="77777777" w:rsidTr="00475F99">
        <w:trPr>
          <w:trHeight w:val="369"/>
        </w:trPr>
        <w:tc>
          <w:tcPr>
            <w:tcW w:w="426" w:type="dxa"/>
            <w:vAlign w:val="bottom"/>
          </w:tcPr>
          <w:p w14:paraId="42F6CB2A" w14:textId="77777777" w:rsidR="00475F99" w:rsidRDefault="00475F99" w:rsidP="00092AAB">
            <w:pPr>
              <w:pStyle w:val="LIUSectionBodyText"/>
              <w:tabs>
                <w:tab w:val="clear" w:pos="567"/>
              </w:tabs>
              <w:spacing w:line="270" w:lineRule="exact"/>
              <w:ind w:left="-85" w:right="-132"/>
              <w:rPr>
                <w:rFonts w:ascii="Arial" w:hAnsi="Arial"/>
                <w:color w:val="000000"/>
                <w:sz w:val="18"/>
                <w:szCs w:val="18"/>
              </w:rPr>
            </w:pPr>
          </w:p>
        </w:tc>
        <w:tc>
          <w:tcPr>
            <w:tcW w:w="391" w:type="dxa"/>
            <w:vAlign w:val="bottom"/>
          </w:tcPr>
          <w:p w14:paraId="10DCF230" w14:textId="77777777" w:rsidR="00475F99" w:rsidRDefault="00475F99" w:rsidP="00092AAB">
            <w:pPr>
              <w:pStyle w:val="LIUSectionBodyText"/>
              <w:spacing w:line="270" w:lineRule="exact"/>
              <w:ind w:left="-85"/>
              <w:rPr>
                <w:rFonts w:ascii="Arial" w:hAnsi="Arial"/>
                <w:sz w:val="18"/>
                <w:szCs w:val="24"/>
                <w:lang w:val="en-AU"/>
              </w:rPr>
            </w:pPr>
            <w:r>
              <w:rPr>
                <w:rFonts w:ascii="Arial" w:hAnsi="Arial"/>
                <w:sz w:val="18"/>
                <w:szCs w:val="24"/>
                <w:lang w:val="en-AU"/>
              </w:rPr>
              <w:t>b)</w:t>
            </w:r>
          </w:p>
        </w:tc>
        <w:tc>
          <w:tcPr>
            <w:tcW w:w="5951" w:type="dxa"/>
            <w:vAlign w:val="bottom"/>
          </w:tcPr>
          <w:p w14:paraId="0743CC72" w14:textId="77777777" w:rsidR="00475F99" w:rsidRDefault="00475F99" w:rsidP="00092AAB">
            <w:pPr>
              <w:pStyle w:val="LIUSectionBodyText"/>
              <w:spacing w:line="270" w:lineRule="exact"/>
              <w:ind w:left="-85"/>
              <w:rPr>
                <w:rFonts w:ascii="Arial" w:hAnsi="Arial"/>
                <w:sz w:val="18"/>
                <w:szCs w:val="24"/>
                <w:lang w:val="en-AU"/>
              </w:rPr>
            </w:pPr>
            <w:r>
              <w:rPr>
                <w:rFonts w:ascii="Arial" w:hAnsi="Arial"/>
                <w:sz w:val="18"/>
                <w:szCs w:val="24"/>
                <w:lang w:val="en-AU"/>
              </w:rPr>
              <w:t>Are critical patches prioritised and installed with immediate effect?</w:t>
            </w:r>
          </w:p>
        </w:tc>
        <w:tc>
          <w:tcPr>
            <w:tcW w:w="1080" w:type="dxa"/>
            <w:vAlign w:val="bottom"/>
          </w:tcPr>
          <w:p w14:paraId="4F06DCF2" w14:textId="77777777" w:rsidR="00475F99" w:rsidRPr="0073429D" w:rsidRDefault="00475F99" w:rsidP="00092AAB">
            <w:pPr>
              <w:pStyle w:val="LIUSectionBodyText"/>
              <w:tabs>
                <w:tab w:val="clear" w:pos="567"/>
                <w:tab w:val="right" w:pos="792"/>
              </w:tabs>
              <w:spacing w:line="27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c>
          <w:tcPr>
            <w:tcW w:w="900" w:type="dxa"/>
            <w:vAlign w:val="bottom"/>
          </w:tcPr>
          <w:p w14:paraId="55571E35"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r>
      <w:tr w:rsidR="00475F99" w:rsidRPr="0073429D" w14:paraId="0B4DF140" w14:textId="77777777" w:rsidTr="00475F99">
        <w:trPr>
          <w:trHeight w:val="636"/>
        </w:trPr>
        <w:tc>
          <w:tcPr>
            <w:tcW w:w="426" w:type="dxa"/>
          </w:tcPr>
          <w:p w14:paraId="3E749E8F" w14:textId="77777777" w:rsidR="00475F99" w:rsidRDefault="00475F99" w:rsidP="00092AAB">
            <w:pPr>
              <w:pStyle w:val="LIUSectionBodyText"/>
              <w:spacing w:line="270" w:lineRule="exact"/>
              <w:ind w:left="-85" w:right="-132"/>
              <w:rPr>
                <w:rFonts w:ascii="Arial" w:hAnsi="Arial"/>
                <w:color w:val="000000"/>
                <w:sz w:val="18"/>
                <w:szCs w:val="18"/>
              </w:rPr>
            </w:pPr>
          </w:p>
        </w:tc>
        <w:tc>
          <w:tcPr>
            <w:tcW w:w="391" w:type="dxa"/>
          </w:tcPr>
          <w:p w14:paraId="1AF3BBBA" w14:textId="77777777" w:rsidR="00475F99" w:rsidRDefault="00475F99" w:rsidP="00092AAB">
            <w:pPr>
              <w:pStyle w:val="LIUSectionBodyText"/>
              <w:spacing w:before="20" w:line="270" w:lineRule="exact"/>
              <w:ind w:left="-85"/>
              <w:rPr>
                <w:rFonts w:ascii="Arial" w:hAnsi="Arial"/>
                <w:color w:val="000000"/>
                <w:sz w:val="18"/>
                <w:szCs w:val="18"/>
              </w:rPr>
            </w:pPr>
            <w:r>
              <w:rPr>
                <w:rFonts w:ascii="Arial" w:hAnsi="Arial"/>
                <w:color w:val="000000"/>
                <w:sz w:val="18"/>
                <w:szCs w:val="18"/>
              </w:rPr>
              <w:t>c)</w:t>
            </w:r>
          </w:p>
        </w:tc>
        <w:tc>
          <w:tcPr>
            <w:tcW w:w="5951" w:type="dxa"/>
          </w:tcPr>
          <w:p w14:paraId="13759801" w14:textId="77777777" w:rsidR="00475F99" w:rsidRDefault="00475F99" w:rsidP="00092AAB">
            <w:pPr>
              <w:pStyle w:val="LIUSectionBodyText"/>
              <w:spacing w:before="20" w:line="270" w:lineRule="exact"/>
              <w:ind w:left="-85"/>
              <w:rPr>
                <w:rFonts w:ascii="Arial" w:hAnsi="Arial"/>
                <w:sz w:val="18"/>
                <w:szCs w:val="24"/>
                <w:lang w:val="en-AU"/>
              </w:rPr>
            </w:pPr>
            <w:r>
              <w:rPr>
                <w:rFonts w:ascii="Arial" w:hAnsi="Arial"/>
                <w:sz w:val="18"/>
                <w:szCs w:val="24"/>
                <w:lang w:val="en-AU"/>
              </w:rPr>
              <w:t>Do the Proposers encrypt all sensitive and confidential data stored on laptop computers and portable media?</w:t>
            </w:r>
          </w:p>
        </w:tc>
        <w:tc>
          <w:tcPr>
            <w:tcW w:w="1080" w:type="dxa"/>
            <w:vAlign w:val="bottom"/>
          </w:tcPr>
          <w:p w14:paraId="21551224" w14:textId="77777777" w:rsidR="00475F99" w:rsidRPr="0073429D" w:rsidRDefault="00475F99" w:rsidP="00092AAB">
            <w:pPr>
              <w:pStyle w:val="LIUSectionBodyText"/>
              <w:tabs>
                <w:tab w:val="clear" w:pos="567"/>
                <w:tab w:val="right" w:pos="833"/>
              </w:tabs>
              <w:spacing w:line="270" w:lineRule="exact"/>
              <w:ind w:left="44"/>
              <w:jc w:val="right"/>
              <w:rPr>
                <w:rFonts w:ascii="Arial" w:hAnsi="Arial" w:cs="Arial"/>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c>
          <w:tcPr>
            <w:tcW w:w="900" w:type="dxa"/>
            <w:vAlign w:val="bottom"/>
          </w:tcPr>
          <w:p w14:paraId="57A5B642"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114"/>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r>
      <w:tr w:rsidR="00475F99" w:rsidRPr="0073429D" w14:paraId="5D30707A" w14:textId="77777777" w:rsidTr="00475F99">
        <w:trPr>
          <w:trHeight w:val="369"/>
        </w:trPr>
        <w:tc>
          <w:tcPr>
            <w:tcW w:w="426" w:type="dxa"/>
            <w:vAlign w:val="bottom"/>
          </w:tcPr>
          <w:p w14:paraId="482CCD9C" w14:textId="77777777" w:rsidR="00475F99" w:rsidRDefault="00475F99" w:rsidP="00092AAB">
            <w:pPr>
              <w:pStyle w:val="LIUSectionBodyText"/>
              <w:spacing w:line="270" w:lineRule="exact"/>
              <w:ind w:left="-85" w:right="-132"/>
              <w:rPr>
                <w:rFonts w:ascii="Arial" w:hAnsi="Arial"/>
                <w:color w:val="000000"/>
                <w:sz w:val="18"/>
                <w:szCs w:val="18"/>
              </w:rPr>
            </w:pPr>
          </w:p>
        </w:tc>
        <w:tc>
          <w:tcPr>
            <w:tcW w:w="6342" w:type="dxa"/>
            <w:gridSpan w:val="2"/>
            <w:vAlign w:val="bottom"/>
          </w:tcPr>
          <w:p w14:paraId="79D8BDB3" w14:textId="77777777" w:rsidR="00475F99" w:rsidRDefault="00475F99" w:rsidP="00092AAB">
            <w:pPr>
              <w:pStyle w:val="LIUSectionBodyText"/>
              <w:spacing w:line="270" w:lineRule="exact"/>
              <w:ind w:left="-85"/>
              <w:rPr>
                <w:rFonts w:ascii="Arial" w:hAnsi="Arial"/>
                <w:sz w:val="18"/>
                <w:szCs w:val="24"/>
                <w:lang w:val="en-AU"/>
              </w:rPr>
            </w:pPr>
            <w:r>
              <w:rPr>
                <w:rFonts w:ascii="Arial" w:hAnsi="Arial"/>
                <w:sz w:val="18"/>
                <w:szCs w:val="24"/>
                <w:lang w:val="en-AU"/>
              </w:rPr>
              <w:t>If ‘No’ to any of the above, please provide an explanation.</w:t>
            </w:r>
          </w:p>
        </w:tc>
        <w:tc>
          <w:tcPr>
            <w:tcW w:w="1080" w:type="dxa"/>
            <w:vAlign w:val="bottom"/>
          </w:tcPr>
          <w:p w14:paraId="0AF268AD" w14:textId="77777777" w:rsidR="00475F99" w:rsidRPr="0073429D" w:rsidRDefault="00475F99" w:rsidP="00092AAB">
            <w:pPr>
              <w:pStyle w:val="LIUSectionBodyText"/>
              <w:tabs>
                <w:tab w:val="clear" w:pos="567"/>
                <w:tab w:val="right" w:pos="833"/>
              </w:tabs>
              <w:spacing w:line="270" w:lineRule="exact"/>
              <w:ind w:left="44"/>
              <w:jc w:val="right"/>
              <w:rPr>
                <w:rFonts w:ascii="Arial" w:hAnsi="Arial" w:cs="Arial"/>
                <w:sz w:val="18"/>
                <w:szCs w:val="18"/>
              </w:rPr>
            </w:pPr>
          </w:p>
        </w:tc>
        <w:tc>
          <w:tcPr>
            <w:tcW w:w="900" w:type="dxa"/>
            <w:vAlign w:val="bottom"/>
          </w:tcPr>
          <w:p w14:paraId="10A67703"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sz w:val="18"/>
                <w:szCs w:val="18"/>
              </w:rPr>
            </w:pPr>
          </w:p>
        </w:tc>
      </w:tr>
      <w:tr w:rsidR="00475F99" w:rsidRPr="0073429D" w14:paraId="3B2DC3C9" w14:textId="77777777" w:rsidTr="00475F99">
        <w:trPr>
          <w:trHeight w:val="369"/>
        </w:trPr>
        <w:tc>
          <w:tcPr>
            <w:tcW w:w="426" w:type="dxa"/>
            <w:vAlign w:val="bottom"/>
          </w:tcPr>
          <w:p w14:paraId="2657CF9D" w14:textId="77777777" w:rsidR="00475F99" w:rsidRDefault="00475F99" w:rsidP="00092AAB">
            <w:pPr>
              <w:pStyle w:val="LIUSectionBodyText"/>
              <w:ind w:left="-85" w:right="-132"/>
              <w:rPr>
                <w:rFonts w:ascii="Arial" w:hAnsi="Arial"/>
                <w:color w:val="000000"/>
                <w:sz w:val="18"/>
                <w:szCs w:val="18"/>
              </w:rPr>
            </w:pPr>
          </w:p>
        </w:tc>
        <w:tc>
          <w:tcPr>
            <w:tcW w:w="8322" w:type="dxa"/>
            <w:gridSpan w:val="4"/>
            <w:vAlign w:val="bottom"/>
          </w:tcPr>
          <w:p w14:paraId="11C484F7" w14:textId="77777777" w:rsidR="00475F99" w:rsidRPr="0073429D" w:rsidRDefault="00475F99" w:rsidP="00092AAB">
            <w:pPr>
              <w:pStyle w:val="LIUSectionBodyText"/>
              <w:tabs>
                <w:tab w:val="clear" w:pos="567"/>
                <w:tab w:val="right" w:pos="684"/>
              </w:tabs>
              <w:ind w:left="-18"/>
              <w:rPr>
                <w:rFonts w:ascii="Arial" w:hAnsi="Arial" w:cs="Arial"/>
                <w:sz w:val="18"/>
                <w:szCs w:val="18"/>
              </w:rPr>
            </w:pPr>
            <w:r>
              <w:rPr>
                <w:rFonts w:ascii="Arial" w:hAnsi="Arial" w:cs="Arial"/>
                <w:sz w:val="18"/>
                <w:szCs w:val="18"/>
              </w:rPr>
              <w:fldChar w:fldCharType="begin">
                <w:ffData>
                  <w:name w:val="Text372"/>
                  <w:enabled/>
                  <w:calcOnExit w:val="0"/>
                  <w:textInput/>
                </w:ffData>
              </w:fldChar>
            </w:r>
            <w:bookmarkStart w:id="181" w:name="Text3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1"/>
          </w:p>
        </w:tc>
      </w:tr>
    </w:tbl>
    <w:p w14:paraId="67BC9E04" w14:textId="55E265EA" w:rsidR="005E1E09" w:rsidRDefault="005E1E09"/>
    <w:p w14:paraId="696CB35F" w14:textId="77777777" w:rsidR="005E1E09" w:rsidRDefault="005E1E09">
      <w:r>
        <w:br w:type="page"/>
      </w:r>
    </w:p>
    <w:p w14:paraId="0A2A3CE6" w14:textId="77777777" w:rsidR="005E1E09" w:rsidRDefault="005E1E09" w:rsidP="005E1E09">
      <w:pPr>
        <w:pStyle w:val="LIUBlueHeadingsNOTOC"/>
      </w:pPr>
      <w:r>
        <w:lastRenderedPageBreak/>
        <w:t xml:space="preserve">Financial Institutions Insurance </w:t>
      </w:r>
    </w:p>
    <w:p w14:paraId="084B9010" w14:textId="77777777" w:rsidR="005E1E09" w:rsidRDefault="005E1E09"/>
    <w:tbl>
      <w:tblPr>
        <w:tblW w:w="8702" w:type="dxa"/>
        <w:tblLayout w:type="fixed"/>
        <w:tblLook w:val="0000" w:firstRow="0" w:lastRow="0" w:firstColumn="0" w:lastColumn="0" w:noHBand="0" w:noVBand="0"/>
      </w:tblPr>
      <w:tblGrid>
        <w:gridCol w:w="380"/>
        <w:gridCol w:w="391"/>
        <w:gridCol w:w="5951"/>
        <w:gridCol w:w="1080"/>
        <w:gridCol w:w="900"/>
      </w:tblGrid>
      <w:tr w:rsidR="00475F99" w:rsidRPr="0073429D" w14:paraId="36051F67" w14:textId="77777777" w:rsidTr="00475F99">
        <w:trPr>
          <w:trHeight w:val="584"/>
        </w:trPr>
        <w:tc>
          <w:tcPr>
            <w:tcW w:w="380" w:type="dxa"/>
          </w:tcPr>
          <w:p w14:paraId="73B5A84B" w14:textId="77777777" w:rsidR="00475F99" w:rsidRDefault="00475F99" w:rsidP="00092AAB">
            <w:pPr>
              <w:pStyle w:val="LIUSectionBodyText"/>
              <w:spacing w:line="270" w:lineRule="exact"/>
              <w:ind w:left="-85" w:right="-132"/>
              <w:rPr>
                <w:rFonts w:ascii="Arial" w:hAnsi="Arial"/>
                <w:color w:val="000000"/>
                <w:sz w:val="18"/>
                <w:szCs w:val="18"/>
              </w:rPr>
            </w:pPr>
          </w:p>
        </w:tc>
        <w:tc>
          <w:tcPr>
            <w:tcW w:w="391" w:type="dxa"/>
          </w:tcPr>
          <w:p w14:paraId="1B0627EE" w14:textId="77777777" w:rsidR="00475F99" w:rsidRPr="00943956" w:rsidRDefault="00475F99" w:rsidP="00092AAB">
            <w:pPr>
              <w:pStyle w:val="LIUSectionBodyText"/>
              <w:spacing w:line="270" w:lineRule="exact"/>
              <w:ind w:left="-85"/>
              <w:jc w:val="both"/>
              <w:rPr>
                <w:rFonts w:ascii="Arial" w:hAnsi="Arial"/>
                <w:b/>
                <w:sz w:val="18"/>
                <w:szCs w:val="24"/>
                <w:lang w:val="en-AU"/>
              </w:rPr>
            </w:pPr>
            <w:r>
              <w:rPr>
                <w:rFonts w:ascii="Arial" w:hAnsi="Arial"/>
                <w:color w:val="000000"/>
                <w:sz w:val="18"/>
                <w:szCs w:val="18"/>
              </w:rPr>
              <w:t>d)</w:t>
            </w:r>
          </w:p>
        </w:tc>
        <w:tc>
          <w:tcPr>
            <w:tcW w:w="5951" w:type="dxa"/>
          </w:tcPr>
          <w:p w14:paraId="5636917A" w14:textId="1F0FD6FF" w:rsidR="00475F99" w:rsidRPr="00943956" w:rsidRDefault="00475F99" w:rsidP="00092AAB">
            <w:pPr>
              <w:pStyle w:val="LIUSectionBodyText"/>
              <w:spacing w:line="270" w:lineRule="exact"/>
              <w:ind w:left="-85"/>
              <w:jc w:val="both"/>
              <w:rPr>
                <w:rFonts w:ascii="Arial" w:hAnsi="Arial"/>
                <w:b/>
                <w:sz w:val="18"/>
                <w:szCs w:val="24"/>
                <w:lang w:val="en-AU"/>
              </w:rPr>
            </w:pPr>
            <w:r>
              <w:rPr>
                <w:rFonts w:ascii="Arial" w:hAnsi="Arial"/>
                <w:sz w:val="18"/>
                <w:szCs w:val="24"/>
                <w:lang w:val="en-AU"/>
              </w:rPr>
              <w:t>Are the Proposers aware of any release, loss or disclosure of personally identifiable</w:t>
            </w:r>
            <w:r w:rsidR="00465F55">
              <w:rPr>
                <w:rFonts w:ascii="Arial" w:hAnsi="Arial"/>
                <w:sz w:val="18"/>
                <w:szCs w:val="24"/>
                <w:lang w:val="en-AU"/>
              </w:rPr>
              <w:t xml:space="preserve"> or confidential</w:t>
            </w:r>
            <w:r>
              <w:rPr>
                <w:rFonts w:ascii="Arial" w:hAnsi="Arial"/>
                <w:sz w:val="18"/>
                <w:szCs w:val="24"/>
                <w:lang w:val="en-AU"/>
              </w:rPr>
              <w:t xml:space="preserve"> information in its care, custody or control, or anyone holding such information on behalf of the Proposer in the last three years?</w:t>
            </w:r>
          </w:p>
        </w:tc>
        <w:tc>
          <w:tcPr>
            <w:tcW w:w="1080" w:type="dxa"/>
            <w:vAlign w:val="bottom"/>
          </w:tcPr>
          <w:p w14:paraId="0677E21F" w14:textId="77777777" w:rsidR="00475F99" w:rsidRPr="0073429D" w:rsidRDefault="00475F99" w:rsidP="00092AAB">
            <w:pPr>
              <w:pStyle w:val="LIUSectionBodyText"/>
              <w:tabs>
                <w:tab w:val="clear" w:pos="567"/>
                <w:tab w:val="right" w:pos="833"/>
              </w:tabs>
              <w:spacing w:line="270" w:lineRule="exact"/>
              <w:ind w:left="44"/>
              <w:jc w:val="right"/>
              <w:rPr>
                <w:rFonts w:ascii="Arial" w:hAnsi="Arial" w:cs="Arial"/>
                <w:color w:val="000000"/>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115"/>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c>
          <w:tcPr>
            <w:tcW w:w="900" w:type="dxa"/>
            <w:vAlign w:val="bottom"/>
          </w:tcPr>
          <w:p w14:paraId="402A68D9"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color w:val="000000"/>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116"/>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r>
      <w:tr w:rsidR="00475F99" w:rsidRPr="0073429D" w14:paraId="148529F4" w14:textId="77777777" w:rsidTr="00475F99">
        <w:trPr>
          <w:trHeight w:val="584"/>
        </w:trPr>
        <w:tc>
          <w:tcPr>
            <w:tcW w:w="380" w:type="dxa"/>
          </w:tcPr>
          <w:p w14:paraId="7D9292B3" w14:textId="77777777" w:rsidR="00475F99" w:rsidRDefault="00475F99" w:rsidP="00092AAB">
            <w:pPr>
              <w:pStyle w:val="LIUSectionBodyText"/>
              <w:spacing w:line="270" w:lineRule="exact"/>
              <w:ind w:left="-85" w:right="-132"/>
              <w:rPr>
                <w:rFonts w:ascii="Arial" w:hAnsi="Arial"/>
                <w:color w:val="000000"/>
                <w:sz w:val="18"/>
                <w:szCs w:val="18"/>
              </w:rPr>
            </w:pPr>
          </w:p>
        </w:tc>
        <w:tc>
          <w:tcPr>
            <w:tcW w:w="391" w:type="dxa"/>
          </w:tcPr>
          <w:p w14:paraId="7B12C686" w14:textId="77777777" w:rsidR="00475F99" w:rsidRDefault="00475F99" w:rsidP="00092AAB">
            <w:pPr>
              <w:pStyle w:val="LIUSectionBodyText"/>
              <w:spacing w:line="270" w:lineRule="exact"/>
              <w:ind w:left="-85"/>
              <w:jc w:val="both"/>
              <w:rPr>
                <w:rFonts w:ascii="Arial" w:hAnsi="Arial"/>
                <w:color w:val="000000"/>
                <w:sz w:val="18"/>
                <w:szCs w:val="18"/>
              </w:rPr>
            </w:pPr>
            <w:r>
              <w:rPr>
                <w:rFonts w:ascii="Arial" w:hAnsi="Arial"/>
                <w:color w:val="000000"/>
                <w:sz w:val="18"/>
                <w:szCs w:val="18"/>
              </w:rPr>
              <w:t>e)</w:t>
            </w:r>
          </w:p>
        </w:tc>
        <w:tc>
          <w:tcPr>
            <w:tcW w:w="5951" w:type="dxa"/>
          </w:tcPr>
          <w:p w14:paraId="1A56F94B" w14:textId="77777777" w:rsidR="00475F99" w:rsidRDefault="00475F99" w:rsidP="00092AAB">
            <w:pPr>
              <w:pStyle w:val="LIUSectionBodyText"/>
              <w:spacing w:line="270" w:lineRule="exact"/>
              <w:ind w:left="-85"/>
              <w:jc w:val="both"/>
              <w:rPr>
                <w:rFonts w:ascii="Arial" w:hAnsi="Arial"/>
                <w:sz w:val="18"/>
                <w:szCs w:val="24"/>
                <w:lang w:val="en-AU"/>
              </w:rPr>
            </w:pPr>
            <w:r>
              <w:rPr>
                <w:rFonts w:ascii="Arial" w:hAnsi="Arial"/>
                <w:sz w:val="18"/>
                <w:szCs w:val="24"/>
                <w:lang w:val="en-AU"/>
              </w:rPr>
              <w:t>Are the Proposers aware of any systems related problem, extortion threat, or network outage, which is likely to lead to suffering a loss or claim that would be covered by this insurance?</w:t>
            </w:r>
          </w:p>
        </w:tc>
        <w:tc>
          <w:tcPr>
            <w:tcW w:w="1080" w:type="dxa"/>
            <w:vAlign w:val="bottom"/>
          </w:tcPr>
          <w:p w14:paraId="15A67A68" w14:textId="77777777" w:rsidR="00475F99" w:rsidRPr="0073429D" w:rsidRDefault="00475F99" w:rsidP="00092AAB">
            <w:pPr>
              <w:pStyle w:val="LIUSectionBodyText"/>
              <w:tabs>
                <w:tab w:val="clear" w:pos="567"/>
                <w:tab w:val="right" w:pos="833"/>
              </w:tabs>
              <w:spacing w:line="270" w:lineRule="exact"/>
              <w:ind w:left="44"/>
              <w:jc w:val="right"/>
              <w:rPr>
                <w:rFonts w:ascii="Arial" w:hAnsi="Arial" w:cs="Arial"/>
                <w:sz w:val="18"/>
                <w:szCs w:val="18"/>
              </w:rPr>
            </w:pPr>
            <w:r w:rsidRPr="0073429D">
              <w:rPr>
                <w:rFonts w:ascii="Arial" w:hAnsi="Arial" w:cs="Arial"/>
                <w:sz w:val="18"/>
                <w:szCs w:val="18"/>
              </w:rPr>
              <w:t xml:space="preserve">Yes </w:t>
            </w:r>
            <w:r>
              <w:rPr>
                <w:rFonts w:ascii="Arial" w:hAnsi="Arial" w:cs="Arial"/>
                <w:sz w:val="18"/>
                <w:szCs w:val="18"/>
              </w:rPr>
              <w:fldChar w:fldCharType="begin">
                <w:ffData>
                  <w:name w:val="Check117"/>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c>
          <w:tcPr>
            <w:tcW w:w="900" w:type="dxa"/>
            <w:vAlign w:val="bottom"/>
          </w:tcPr>
          <w:p w14:paraId="2EB29830" w14:textId="77777777" w:rsidR="00475F99" w:rsidRPr="0073429D" w:rsidRDefault="00475F99" w:rsidP="00092AAB">
            <w:pPr>
              <w:pStyle w:val="LIUSectionBodyText"/>
              <w:tabs>
                <w:tab w:val="clear" w:pos="567"/>
                <w:tab w:val="right" w:pos="684"/>
              </w:tabs>
              <w:spacing w:line="270" w:lineRule="exact"/>
              <w:ind w:left="0"/>
              <w:jc w:val="right"/>
              <w:rPr>
                <w:rFonts w:ascii="Arial" w:hAnsi="Arial" w:cs="Arial"/>
                <w:sz w:val="18"/>
                <w:szCs w:val="18"/>
              </w:rPr>
            </w:pPr>
            <w:r w:rsidRPr="0073429D">
              <w:rPr>
                <w:rFonts w:ascii="Arial" w:hAnsi="Arial" w:cs="Arial"/>
                <w:sz w:val="18"/>
                <w:szCs w:val="18"/>
              </w:rPr>
              <w:t xml:space="preserve">No </w:t>
            </w:r>
            <w:r>
              <w:rPr>
                <w:rFonts w:ascii="Arial" w:hAnsi="Arial" w:cs="Arial"/>
                <w:sz w:val="18"/>
                <w:szCs w:val="18"/>
              </w:rPr>
              <w:fldChar w:fldCharType="begin">
                <w:ffData>
                  <w:name w:val="Check118"/>
                  <w:enabled/>
                  <w:calcOnExit w:val="0"/>
                  <w:checkBox>
                    <w:sizeAuto/>
                    <w:default w:val="0"/>
                  </w:checkBox>
                </w:ffData>
              </w:fldChar>
            </w:r>
            <w:r>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Pr>
                <w:rFonts w:ascii="Arial" w:hAnsi="Arial" w:cs="Arial"/>
                <w:sz w:val="18"/>
                <w:szCs w:val="18"/>
              </w:rPr>
              <w:fldChar w:fldCharType="end"/>
            </w:r>
          </w:p>
        </w:tc>
      </w:tr>
      <w:tr w:rsidR="00475F99" w:rsidRPr="0073429D" w14:paraId="64610B5B" w14:textId="77777777" w:rsidTr="00465F55">
        <w:trPr>
          <w:trHeight w:val="467"/>
        </w:trPr>
        <w:tc>
          <w:tcPr>
            <w:tcW w:w="380" w:type="dxa"/>
            <w:vAlign w:val="bottom"/>
          </w:tcPr>
          <w:p w14:paraId="53A7382D" w14:textId="77777777" w:rsidR="00475F99" w:rsidRDefault="00475F99" w:rsidP="00092AAB">
            <w:pPr>
              <w:pStyle w:val="LIUSectionBodyText"/>
              <w:ind w:left="-85" w:right="-132"/>
              <w:rPr>
                <w:rFonts w:ascii="Arial" w:hAnsi="Arial"/>
                <w:color w:val="000000"/>
                <w:sz w:val="18"/>
                <w:szCs w:val="18"/>
              </w:rPr>
            </w:pPr>
          </w:p>
        </w:tc>
        <w:tc>
          <w:tcPr>
            <w:tcW w:w="6342" w:type="dxa"/>
            <w:gridSpan w:val="2"/>
            <w:vAlign w:val="bottom"/>
          </w:tcPr>
          <w:p w14:paraId="5122FB93" w14:textId="71CFD3AC" w:rsidR="00475F99" w:rsidRDefault="00475F99" w:rsidP="00465F55">
            <w:pPr>
              <w:pStyle w:val="LIUSectionBodyText"/>
              <w:ind w:left="-85"/>
              <w:jc w:val="both"/>
              <w:rPr>
                <w:rFonts w:ascii="Arial" w:hAnsi="Arial"/>
                <w:sz w:val="18"/>
                <w:szCs w:val="24"/>
                <w:lang w:val="en-AU"/>
              </w:rPr>
            </w:pPr>
            <w:r>
              <w:rPr>
                <w:rFonts w:ascii="Arial" w:hAnsi="Arial"/>
                <w:sz w:val="18"/>
                <w:szCs w:val="24"/>
                <w:lang w:val="en-AU"/>
              </w:rPr>
              <w:t>If ‘Yes’ to d) or e) please attach details on a separate attachment.</w:t>
            </w:r>
          </w:p>
        </w:tc>
        <w:tc>
          <w:tcPr>
            <w:tcW w:w="1080" w:type="dxa"/>
            <w:vAlign w:val="bottom"/>
          </w:tcPr>
          <w:p w14:paraId="461A1F74" w14:textId="77777777" w:rsidR="00475F99" w:rsidRPr="0073429D" w:rsidRDefault="00475F99" w:rsidP="00092AAB">
            <w:pPr>
              <w:pStyle w:val="LIUSectionBodyText"/>
              <w:tabs>
                <w:tab w:val="clear" w:pos="567"/>
                <w:tab w:val="right" w:pos="833"/>
              </w:tabs>
              <w:ind w:left="44"/>
              <w:jc w:val="right"/>
              <w:rPr>
                <w:rFonts w:ascii="Arial" w:hAnsi="Arial" w:cs="Arial"/>
                <w:sz w:val="18"/>
                <w:szCs w:val="18"/>
              </w:rPr>
            </w:pPr>
          </w:p>
        </w:tc>
        <w:tc>
          <w:tcPr>
            <w:tcW w:w="900" w:type="dxa"/>
            <w:vAlign w:val="bottom"/>
          </w:tcPr>
          <w:p w14:paraId="733571F0" w14:textId="77777777" w:rsidR="00475F99" w:rsidRPr="0073429D" w:rsidRDefault="00475F99" w:rsidP="00092AAB">
            <w:pPr>
              <w:pStyle w:val="LIUSectionBodyText"/>
              <w:tabs>
                <w:tab w:val="clear" w:pos="567"/>
                <w:tab w:val="right" w:pos="684"/>
              </w:tabs>
              <w:ind w:left="0"/>
              <w:jc w:val="right"/>
              <w:rPr>
                <w:rFonts w:ascii="Arial" w:hAnsi="Arial" w:cs="Arial"/>
                <w:sz w:val="18"/>
                <w:szCs w:val="18"/>
              </w:rPr>
            </w:pPr>
          </w:p>
        </w:tc>
      </w:tr>
    </w:tbl>
    <w:p w14:paraId="4F86B96A" w14:textId="77777777" w:rsidR="00DC6620" w:rsidRDefault="00DC6620" w:rsidP="00CE01A5">
      <w:pPr>
        <w:pStyle w:val="LIUSectionBodyText"/>
        <w:ind w:left="-85" w:right="-132"/>
        <w:rPr>
          <w:rFonts w:ascii="Arial" w:hAnsi="Arial"/>
          <w:color w:val="000000"/>
          <w:sz w:val="18"/>
          <w:szCs w:val="18"/>
        </w:rPr>
      </w:pPr>
    </w:p>
    <w:tbl>
      <w:tblPr>
        <w:tblW w:w="8725" w:type="dxa"/>
        <w:tblLayout w:type="fixed"/>
        <w:tblLook w:val="0000" w:firstRow="0" w:lastRow="0" w:firstColumn="0" w:lastColumn="0" w:noHBand="0" w:noVBand="0"/>
      </w:tblPr>
      <w:tblGrid>
        <w:gridCol w:w="380"/>
        <w:gridCol w:w="6424"/>
        <w:gridCol w:w="993"/>
        <w:gridCol w:w="928"/>
      </w:tblGrid>
      <w:tr w:rsidR="00DC6620" w:rsidRPr="0073429D" w14:paraId="1591F22B" w14:textId="77777777" w:rsidTr="00E907F8">
        <w:trPr>
          <w:trHeight w:val="369"/>
        </w:trPr>
        <w:tc>
          <w:tcPr>
            <w:tcW w:w="380" w:type="dxa"/>
            <w:vAlign w:val="bottom"/>
          </w:tcPr>
          <w:p w14:paraId="7A4D6750" w14:textId="05A3E431" w:rsidR="00DC6620" w:rsidRPr="00207AF0" w:rsidRDefault="000A4832" w:rsidP="00A51A3C">
            <w:pPr>
              <w:pStyle w:val="LIUSectionBodyText"/>
              <w:tabs>
                <w:tab w:val="clear" w:pos="567"/>
              </w:tabs>
              <w:ind w:left="-85" w:right="-132"/>
              <w:rPr>
                <w:rFonts w:ascii="Arial" w:hAnsi="Arial"/>
                <w:color w:val="000000"/>
                <w:sz w:val="14"/>
                <w:szCs w:val="14"/>
              </w:rPr>
            </w:pPr>
            <w:r>
              <w:rPr>
                <w:rFonts w:ascii="Arial" w:hAnsi="Arial"/>
                <w:color w:val="000000"/>
                <w:sz w:val="18"/>
                <w:szCs w:val="18"/>
              </w:rPr>
              <w:t>44</w:t>
            </w:r>
            <w:r w:rsidR="00DC6620">
              <w:rPr>
                <w:rFonts w:ascii="Arial" w:hAnsi="Arial"/>
                <w:color w:val="000000"/>
                <w:sz w:val="18"/>
                <w:szCs w:val="18"/>
              </w:rPr>
              <w:t>.</w:t>
            </w:r>
          </w:p>
        </w:tc>
        <w:tc>
          <w:tcPr>
            <w:tcW w:w="6424" w:type="dxa"/>
            <w:vAlign w:val="bottom"/>
          </w:tcPr>
          <w:p w14:paraId="0681541D" w14:textId="77777777" w:rsidR="00DC6620" w:rsidRDefault="00DC6620" w:rsidP="00A51A3C">
            <w:pPr>
              <w:pStyle w:val="LIUSectionBodyText"/>
              <w:ind w:left="-85"/>
              <w:rPr>
                <w:rFonts w:ascii="Arial" w:hAnsi="Arial"/>
                <w:color w:val="000000"/>
                <w:sz w:val="18"/>
                <w:szCs w:val="18"/>
              </w:rPr>
            </w:pPr>
            <w:r>
              <w:rPr>
                <w:rFonts w:ascii="Arial" w:hAnsi="Arial"/>
                <w:b/>
                <w:sz w:val="18"/>
                <w:szCs w:val="24"/>
                <w:lang w:val="en-AU"/>
              </w:rPr>
              <w:t>Loss Mitigation &amp; Rectification</w:t>
            </w:r>
          </w:p>
        </w:tc>
        <w:tc>
          <w:tcPr>
            <w:tcW w:w="993" w:type="dxa"/>
          </w:tcPr>
          <w:p w14:paraId="2A848D51" w14:textId="77777777" w:rsidR="00DC6620" w:rsidRPr="0073429D" w:rsidRDefault="00DC6620" w:rsidP="00A51A3C">
            <w:pPr>
              <w:pStyle w:val="LIUSectionBodyText"/>
              <w:tabs>
                <w:tab w:val="clear" w:pos="567"/>
                <w:tab w:val="right" w:pos="792"/>
              </w:tabs>
              <w:ind w:left="44"/>
              <w:jc w:val="right"/>
              <w:rPr>
                <w:rFonts w:ascii="Arial" w:hAnsi="Arial" w:cs="Arial"/>
                <w:color w:val="000000"/>
                <w:sz w:val="18"/>
                <w:szCs w:val="18"/>
              </w:rPr>
            </w:pPr>
          </w:p>
        </w:tc>
        <w:tc>
          <w:tcPr>
            <w:tcW w:w="928" w:type="dxa"/>
          </w:tcPr>
          <w:p w14:paraId="3A2E196B" w14:textId="77777777" w:rsidR="00DC6620" w:rsidRPr="0073429D" w:rsidRDefault="00DC6620" w:rsidP="00A51A3C">
            <w:pPr>
              <w:pStyle w:val="LIUSectionBodyText"/>
              <w:tabs>
                <w:tab w:val="clear" w:pos="567"/>
                <w:tab w:val="right" w:pos="684"/>
              </w:tabs>
              <w:ind w:left="0"/>
              <w:jc w:val="right"/>
              <w:rPr>
                <w:rFonts w:ascii="Arial" w:hAnsi="Arial" w:cs="Arial"/>
                <w:color w:val="000000"/>
                <w:sz w:val="18"/>
                <w:szCs w:val="18"/>
              </w:rPr>
            </w:pPr>
          </w:p>
        </w:tc>
      </w:tr>
      <w:tr w:rsidR="00DC6620" w:rsidRPr="0073429D" w14:paraId="2D8C996C" w14:textId="77777777" w:rsidTr="00E907F8">
        <w:trPr>
          <w:trHeight w:val="369"/>
        </w:trPr>
        <w:tc>
          <w:tcPr>
            <w:tcW w:w="380" w:type="dxa"/>
          </w:tcPr>
          <w:p w14:paraId="1B041C5D" w14:textId="77777777" w:rsidR="00DC6620" w:rsidRDefault="00DC6620" w:rsidP="00A51A3C">
            <w:pPr>
              <w:pStyle w:val="LIUSectionBodyText"/>
              <w:ind w:left="-85" w:right="-132"/>
              <w:jc w:val="right"/>
              <w:rPr>
                <w:rFonts w:ascii="Arial" w:hAnsi="Arial"/>
                <w:color w:val="000000"/>
                <w:sz w:val="18"/>
                <w:szCs w:val="18"/>
              </w:rPr>
            </w:pPr>
          </w:p>
        </w:tc>
        <w:tc>
          <w:tcPr>
            <w:tcW w:w="6424" w:type="dxa"/>
          </w:tcPr>
          <w:p w14:paraId="07C0CCDE" w14:textId="77777777" w:rsidR="00DC6620" w:rsidRPr="00943956" w:rsidRDefault="00DC6620" w:rsidP="00A51A3C">
            <w:pPr>
              <w:pStyle w:val="LIUSectionBodyText"/>
              <w:ind w:left="-85"/>
              <w:jc w:val="both"/>
              <w:rPr>
                <w:rFonts w:ascii="Arial" w:hAnsi="Arial"/>
                <w:b/>
                <w:sz w:val="18"/>
                <w:szCs w:val="24"/>
                <w:lang w:val="en-AU"/>
              </w:rPr>
            </w:pPr>
            <w:r>
              <w:rPr>
                <w:rFonts w:ascii="Arial" w:hAnsi="Arial"/>
                <w:sz w:val="18"/>
                <w:szCs w:val="24"/>
                <w:lang w:val="en-AU"/>
              </w:rPr>
              <w:t>Would you like the policy to be extended to pay for the reasonable direct costs and expenses you incur in taking action to rectify or mitigate the effects of any act, error or omissions that would otherwise result in a claim covered under the policy</w:t>
            </w:r>
            <w:r w:rsidRPr="00943956">
              <w:rPr>
                <w:rFonts w:ascii="Arial" w:hAnsi="Arial"/>
                <w:sz w:val="18"/>
                <w:szCs w:val="24"/>
                <w:lang w:val="en-AU"/>
              </w:rPr>
              <w:t>?</w:t>
            </w:r>
          </w:p>
        </w:tc>
        <w:tc>
          <w:tcPr>
            <w:tcW w:w="993" w:type="dxa"/>
            <w:vAlign w:val="bottom"/>
          </w:tcPr>
          <w:p w14:paraId="0A801327" w14:textId="571F3815" w:rsidR="00DC6620" w:rsidRPr="0073429D" w:rsidRDefault="00DC6620" w:rsidP="00266726">
            <w:pPr>
              <w:pStyle w:val="LIUSectionBodyText"/>
              <w:tabs>
                <w:tab w:val="clear" w:pos="567"/>
                <w:tab w:val="right" w:pos="833"/>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85"/>
                  <w:enabled/>
                  <w:calcOnExit w:val="0"/>
                  <w:checkBox>
                    <w:sizeAuto/>
                    <w:default w:val="0"/>
                  </w:checkBox>
                </w:ffData>
              </w:fldChar>
            </w:r>
            <w:bookmarkStart w:id="182" w:name="Check85"/>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2"/>
          </w:p>
        </w:tc>
        <w:tc>
          <w:tcPr>
            <w:tcW w:w="928" w:type="dxa"/>
            <w:vAlign w:val="bottom"/>
          </w:tcPr>
          <w:p w14:paraId="6E6B82FA" w14:textId="3EE7B402" w:rsidR="00DC6620" w:rsidRPr="0073429D" w:rsidRDefault="00DC6620"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86"/>
                  <w:enabled/>
                  <w:calcOnExit w:val="0"/>
                  <w:checkBox>
                    <w:sizeAuto/>
                    <w:default w:val="0"/>
                  </w:checkBox>
                </w:ffData>
              </w:fldChar>
            </w:r>
            <w:bookmarkStart w:id="183" w:name="Check86"/>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3"/>
          </w:p>
        </w:tc>
      </w:tr>
    </w:tbl>
    <w:p w14:paraId="05E68D98" w14:textId="77777777" w:rsidR="00DC6620" w:rsidRDefault="00DC6620" w:rsidP="00DC6620">
      <w:pPr>
        <w:spacing w:line="220" w:lineRule="exact"/>
        <w:rPr>
          <w:rFonts w:ascii="Arial" w:hAnsi="Arial" w:cs="Arial"/>
          <w:sz w:val="18"/>
          <w:szCs w:val="18"/>
        </w:rPr>
      </w:pPr>
    </w:p>
    <w:tbl>
      <w:tblPr>
        <w:tblW w:w="8725" w:type="dxa"/>
        <w:tblLayout w:type="fixed"/>
        <w:tblLook w:val="0000" w:firstRow="0" w:lastRow="0" w:firstColumn="0" w:lastColumn="0" w:noHBand="0" w:noVBand="0"/>
      </w:tblPr>
      <w:tblGrid>
        <w:gridCol w:w="380"/>
        <w:gridCol w:w="6424"/>
        <w:gridCol w:w="980"/>
        <w:gridCol w:w="941"/>
      </w:tblGrid>
      <w:tr w:rsidR="00DC6620" w:rsidRPr="0073429D" w14:paraId="2A412B12" w14:textId="77777777" w:rsidTr="00E907F8">
        <w:trPr>
          <w:trHeight w:val="369"/>
        </w:trPr>
        <w:tc>
          <w:tcPr>
            <w:tcW w:w="380" w:type="dxa"/>
            <w:vAlign w:val="bottom"/>
          </w:tcPr>
          <w:p w14:paraId="78D2AD06" w14:textId="1445F40B" w:rsidR="00DC6620" w:rsidRPr="00207AF0" w:rsidRDefault="000A4832" w:rsidP="00A51A3C">
            <w:pPr>
              <w:pStyle w:val="LIUSectionBodyText"/>
              <w:tabs>
                <w:tab w:val="clear" w:pos="567"/>
              </w:tabs>
              <w:ind w:left="-85" w:right="-132"/>
              <w:rPr>
                <w:rFonts w:ascii="Arial" w:hAnsi="Arial"/>
                <w:color w:val="000000"/>
                <w:sz w:val="14"/>
                <w:szCs w:val="14"/>
              </w:rPr>
            </w:pPr>
            <w:r>
              <w:rPr>
                <w:rFonts w:ascii="Arial" w:hAnsi="Arial"/>
                <w:color w:val="000000"/>
                <w:sz w:val="18"/>
                <w:szCs w:val="18"/>
              </w:rPr>
              <w:t>45</w:t>
            </w:r>
            <w:r w:rsidR="00DC6620">
              <w:rPr>
                <w:rFonts w:ascii="Arial" w:hAnsi="Arial"/>
                <w:color w:val="000000"/>
                <w:sz w:val="18"/>
                <w:szCs w:val="18"/>
              </w:rPr>
              <w:t>.</w:t>
            </w:r>
          </w:p>
        </w:tc>
        <w:tc>
          <w:tcPr>
            <w:tcW w:w="6424" w:type="dxa"/>
            <w:vAlign w:val="bottom"/>
          </w:tcPr>
          <w:p w14:paraId="4544B0D9" w14:textId="77777777" w:rsidR="00DC6620" w:rsidRDefault="00DC6620" w:rsidP="00A51A3C">
            <w:pPr>
              <w:pStyle w:val="LIUSectionBodyText"/>
              <w:ind w:left="-85"/>
              <w:rPr>
                <w:rFonts w:ascii="Arial" w:hAnsi="Arial"/>
                <w:color w:val="000000"/>
                <w:sz w:val="18"/>
                <w:szCs w:val="18"/>
              </w:rPr>
            </w:pPr>
            <w:r>
              <w:rPr>
                <w:rFonts w:ascii="Arial" w:hAnsi="Arial"/>
                <w:b/>
                <w:sz w:val="18"/>
                <w:szCs w:val="24"/>
                <w:lang w:val="en-AU"/>
              </w:rPr>
              <w:t>Proportionate Liability</w:t>
            </w:r>
          </w:p>
        </w:tc>
        <w:tc>
          <w:tcPr>
            <w:tcW w:w="980" w:type="dxa"/>
          </w:tcPr>
          <w:p w14:paraId="77413D6F" w14:textId="77777777" w:rsidR="00DC6620" w:rsidRPr="0073429D" w:rsidRDefault="00DC6620" w:rsidP="00A51A3C">
            <w:pPr>
              <w:pStyle w:val="LIUSectionBodyText"/>
              <w:tabs>
                <w:tab w:val="clear" w:pos="567"/>
                <w:tab w:val="right" w:pos="792"/>
              </w:tabs>
              <w:ind w:left="44"/>
              <w:jc w:val="right"/>
              <w:rPr>
                <w:rFonts w:ascii="Arial" w:hAnsi="Arial" w:cs="Arial"/>
                <w:color w:val="000000"/>
                <w:sz w:val="18"/>
                <w:szCs w:val="18"/>
              </w:rPr>
            </w:pPr>
          </w:p>
        </w:tc>
        <w:tc>
          <w:tcPr>
            <w:tcW w:w="941" w:type="dxa"/>
          </w:tcPr>
          <w:p w14:paraId="1CDECBE7" w14:textId="77777777" w:rsidR="00DC6620" w:rsidRPr="0073429D" w:rsidRDefault="00DC6620" w:rsidP="00A51A3C">
            <w:pPr>
              <w:pStyle w:val="LIUSectionBodyText"/>
              <w:tabs>
                <w:tab w:val="clear" w:pos="567"/>
                <w:tab w:val="right" w:pos="684"/>
              </w:tabs>
              <w:ind w:left="0"/>
              <w:jc w:val="right"/>
              <w:rPr>
                <w:rFonts w:ascii="Arial" w:hAnsi="Arial" w:cs="Arial"/>
                <w:color w:val="000000"/>
                <w:sz w:val="18"/>
                <w:szCs w:val="18"/>
              </w:rPr>
            </w:pPr>
          </w:p>
        </w:tc>
      </w:tr>
      <w:tr w:rsidR="00DC6620" w:rsidRPr="0073429D" w14:paraId="3B7D5934" w14:textId="77777777" w:rsidTr="00E907F8">
        <w:trPr>
          <w:trHeight w:val="369"/>
        </w:trPr>
        <w:tc>
          <w:tcPr>
            <w:tcW w:w="380" w:type="dxa"/>
          </w:tcPr>
          <w:p w14:paraId="211E1653" w14:textId="77777777" w:rsidR="00DC6620" w:rsidRDefault="00DC6620" w:rsidP="00A51A3C">
            <w:pPr>
              <w:pStyle w:val="LIUSectionBodyText"/>
              <w:ind w:left="-85" w:right="-132"/>
              <w:jc w:val="right"/>
              <w:rPr>
                <w:rFonts w:ascii="Arial" w:hAnsi="Arial"/>
                <w:color w:val="000000"/>
                <w:sz w:val="18"/>
                <w:szCs w:val="18"/>
              </w:rPr>
            </w:pPr>
          </w:p>
        </w:tc>
        <w:tc>
          <w:tcPr>
            <w:tcW w:w="6424" w:type="dxa"/>
          </w:tcPr>
          <w:p w14:paraId="1A4B3E41" w14:textId="77777777" w:rsidR="00DC6620" w:rsidRPr="00943956" w:rsidRDefault="00DC6620" w:rsidP="00A51A3C">
            <w:pPr>
              <w:pStyle w:val="LIUSectionBodyText"/>
              <w:ind w:left="-85"/>
              <w:jc w:val="both"/>
              <w:rPr>
                <w:rFonts w:ascii="Arial" w:hAnsi="Arial"/>
                <w:b/>
                <w:sz w:val="18"/>
                <w:szCs w:val="24"/>
                <w:lang w:val="en-AU"/>
              </w:rPr>
            </w:pPr>
            <w:r>
              <w:rPr>
                <w:rFonts w:ascii="Arial" w:hAnsi="Arial"/>
                <w:sz w:val="18"/>
                <w:szCs w:val="24"/>
                <w:lang w:val="en-AU"/>
              </w:rPr>
              <w:t>Would you like the policy to be extended to provide cover for liability you have assumed under a contract by reason of having contracted out of the operation of proportionate liability legislation</w:t>
            </w:r>
            <w:r w:rsidRPr="00943956">
              <w:rPr>
                <w:rFonts w:ascii="Arial" w:hAnsi="Arial"/>
                <w:sz w:val="18"/>
                <w:szCs w:val="24"/>
                <w:lang w:val="en-AU"/>
              </w:rPr>
              <w:t>?</w:t>
            </w:r>
            <w:r>
              <w:rPr>
                <w:rFonts w:ascii="Arial" w:hAnsi="Arial"/>
                <w:sz w:val="18"/>
                <w:szCs w:val="24"/>
                <w:lang w:val="en-AU"/>
              </w:rPr>
              <w:t xml:space="preserve"> For example the Civil Liability Act.</w:t>
            </w:r>
          </w:p>
        </w:tc>
        <w:tc>
          <w:tcPr>
            <w:tcW w:w="980" w:type="dxa"/>
            <w:vAlign w:val="bottom"/>
          </w:tcPr>
          <w:p w14:paraId="539FFDC2" w14:textId="1D517364" w:rsidR="00DC6620" w:rsidRPr="0073429D" w:rsidRDefault="00DC6620" w:rsidP="00266726">
            <w:pPr>
              <w:pStyle w:val="LIUSectionBodyText"/>
              <w:tabs>
                <w:tab w:val="clear" w:pos="567"/>
                <w:tab w:val="right" w:pos="833"/>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87"/>
                  <w:enabled/>
                  <w:calcOnExit w:val="0"/>
                  <w:checkBox>
                    <w:sizeAuto/>
                    <w:default w:val="0"/>
                  </w:checkBox>
                </w:ffData>
              </w:fldChar>
            </w:r>
            <w:bookmarkStart w:id="184" w:name="Check87"/>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4"/>
          </w:p>
        </w:tc>
        <w:tc>
          <w:tcPr>
            <w:tcW w:w="941" w:type="dxa"/>
            <w:vAlign w:val="bottom"/>
          </w:tcPr>
          <w:p w14:paraId="3BD6D385" w14:textId="0B9A5C21" w:rsidR="00DC6620" w:rsidRPr="0073429D" w:rsidRDefault="00DC6620"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88"/>
                  <w:enabled/>
                  <w:calcOnExit w:val="0"/>
                  <w:checkBox>
                    <w:sizeAuto/>
                    <w:default w:val="0"/>
                  </w:checkBox>
                </w:ffData>
              </w:fldChar>
            </w:r>
            <w:bookmarkStart w:id="185" w:name="Check88"/>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5"/>
          </w:p>
        </w:tc>
      </w:tr>
    </w:tbl>
    <w:p w14:paraId="52D3E918" w14:textId="77777777" w:rsidR="00DC6620" w:rsidRDefault="00DC6620" w:rsidP="00DC6620">
      <w:pPr>
        <w:spacing w:line="220" w:lineRule="exact"/>
        <w:rPr>
          <w:rFonts w:ascii="Arial" w:hAnsi="Arial" w:cs="Arial"/>
          <w:sz w:val="18"/>
          <w:szCs w:val="18"/>
        </w:rPr>
      </w:pPr>
    </w:p>
    <w:tbl>
      <w:tblPr>
        <w:tblW w:w="8725" w:type="dxa"/>
        <w:tblLayout w:type="fixed"/>
        <w:tblLook w:val="0000" w:firstRow="0" w:lastRow="0" w:firstColumn="0" w:lastColumn="0" w:noHBand="0" w:noVBand="0"/>
      </w:tblPr>
      <w:tblGrid>
        <w:gridCol w:w="380"/>
        <w:gridCol w:w="6424"/>
        <w:gridCol w:w="980"/>
        <w:gridCol w:w="941"/>
      </w:tblGrid>
      <w:tr w:rsidR="00DC6620" w:rsidRPr="0073429D" w14:paraId="266B75E6" w14:textId="77777777" w:rsidTr="00E907F8">
        <w:trPr>
          <w:trHeight w:val="369"/>
        </w:trPr>
        <w:tc>
          <w:tcPr>
            <w:tcW w:w="380" w:type="dxa"/>
            <w:vAlign w:val="bottom"/>
          </w:tcPr>
          <w:p w14:paraId="26A22951" w14:textId="30D63F22" w:rsidR="00DC6620" w:rsidRPr="00207AF0" w:rsidRDefault="000A4832" w:rsidP="00A51A3C">
            <w:pPr>
              <w:pStyle w:val="LIUSectionBodyText"/>
              <w:tabs>
                <w:tab w:val="clear" w:pos="567"/>
              </w:tabs>
              <w:ind w:left="-85" w:right="-132"/>
              <w:rPr>
                <w:rFonts w:ascii="Arial" w:hAnsi="Arial"/>
                <w:color w:val="000000"/>
                <w:sz w:val="14"/>
                <w:szCs w:val="14"/>
              </w:rPr>
            </w:pPr>
            <w:r>
              <w:rPr>
                <w:rFonts w:ascii="Arial" w:hAnsi="Arial"/>
                <w:color w:val="000000"/>
                <w:sz w:val="18"/>
                <w:szCs w:val="18"/>
              </w:rPr>
              <w:t>46</w:t>
            </w:r>
            <w:r w:rsidR="00DC6620">
              <w:rPr>
                <w:rFonts w:ascii="Arial" w:hAnsi="Arial"/>
                <w:color w:val="000000"/>
                <w:sz w:val="18"/>
                <w:szCs w:val="18"/>
              </w:rPr>
              <w:t>.</w:t>
            </w:r>
          </w:p>
        </w:tc>
        <w:tc>
          <w:tcPr>
            <w:tcW w:w="6424" w:type="dxa"/>
            <w:vAlign w:val="bottom"/>
          </w:tcPr>
          <w:p w14:paraId="3617DBF9" w14:textId="77777777" w:rsidR="00DC6620" w:rsidRDefault="00DC6620" w:rsidP="00A51A3C">
            <w:pPr>
              <w:pStyle w:val="LIUSectionBodyText"/>
              <w:ind w:left="-85"/>
              <w:rPr>
                <w:rFonts w:ascii="Arial" w:hAnsi="Arial"/>
                <w:color w:val="000000"/>
                <w:sz w:val="18"/>
                <w:szCs w:val="18"/>
              </w:rPr>
            </w:pPr>
            <w:r>
              <w:rPr>
                <w:rFonts w:ascii="Arial" w:hAnsi="Arial"/>
                <w:b/>
                <w:sz w:val="18"/>
                <w:szCs w:val="24"/>
                <w:lang w:val="en-AU"/>
              </w:rPr>
              <w:t>Reinstatement</w:t>
            </w:r>
          </w:p>
        </w:tc>
        <w:tc>
          <w:tcPr>
            <w:tcW w:w="980" w:type="dxa"/>
          </w:tcPr>
          <w:p w14:paraId="4C5EA73D" w14:textId="77777777" w:rsidR="00DC6620" w:rsidRPr="0073429D" w:rsidRDefault="00DC6620" w:rsidP="00A51A3C">
            <w:pPr>
              <w:pStyle w:val="LIUSectionBodyText"/>
              <w:tabs>
                <w:tab w:val="clear" w:pos="567"/>
                <w:tab w:val="right" w:pos="792"/>
              </w:tabs>
              <w:ind w:left="44"/>
              <w:jc w:val="right"/>
              <w:rPr>
                <w:rFonts w:ascii="Arial" w:hAnsi="Arial" w:cs="Arial"/>
                <w:color w:val="000000"/>
                <w:sz w:val="18"/>
                <w:szCs w:val="18"/>
              </w:rPr>
            </w:pPr>
          </w:p>
        </w:tc>
        <w:tc>
          <w:tcPr>
            <w:tcW w:w="941" w:type="dxa"/>
          </w:tcPr>
          <w:p w14:paraId="6642A972" w14:textId="77777777" w:rsidR="00DC6620" w:rsidRPr="0073429D" w:rsidRDefault="00DC6620" w:rsidP="00A51A3C">
            <w:pPr>
              <w:pStyle w:val="LIUSectionBodyText"/>
              <w:tabs>
                <w:tab w:val="clear" w:pos="567"/>
                <w:tab w:val="right" w:pos="684"/>
              </w:tabs>
              <w:ind w:left="0"/>
              <w:jc w:val="right"/>
              <w:rPr>
                <w:rFonts w:ascii="Arial" w:hAnsi="Arial" w:cs="Arial"/>
                <w:color w:val="000000"/>
                <w:sz w:val="18"/>
                <w:szCs w:val="18"/>
              </w:rPr>
            </w:pPr>
          </w:p>
        </w:tc>
      </w:tr>
      <w:tr w:rsidR="00DC6620" w:rsidRPr="0073429D" w14:paraId="01220A2D" w14:textId="77777777" w:rsidTr="00E907F8">
        <w:trPr>
          <w:trHeight w:val="369"/>
        </w:trPr>
        <w:tc>
          <w:tcPr>
            <w:tcW w:w="380" w:type="dxa"/>
          </w:tcPr>
          <w:p w14:paraId="0396B939" w14:textId="77777777" w:rsidR="00DC6620" w:rsidRDefault="00DC6620" w:rsidP="00A51A3C">
            <w:pPr>
              <w:pStyle w:val="LIUSectionBodyText"/>
              <w:ind w:left="-85" w:right="-132"/>
              <w:jc w:val="right"/>
              <w:rPr>
                <w:rFonts w:ascii="Arial" w:hAnsi="Arial"/>
                <w:color w:val="000000"/>
                <w:sz w:val="18"/>
                <w:szCs w:val="18"/>
              </w:rPr>
            </w:pPr>
          </w:p>
        </w:tc>
        <w:tc>
          <w:tcPr>
            <w:tcW w:w="6424" w:type="dxa"/>
          </w:tcPr>
          <w:p w14:paraId="484C69D1" w14:textId="77777777" w:rsidR="00DC6620" w:rsidRPr="00943956" w:rsidRDefault="00DC6620" w:rsidP="00A51A3C">
            <w:pPr>
              <w:pStyle w:val="LIUSectionBodyText"/>
              <w:ind w:left="-85"/>
              <w:jc w:val="both"/>
              <w:rPr>
                <w:rFonts w:ascii="Arial" w:hAnsi="Arial"/>
                <w:b/>
                <w:sz w:val="18"/>
                <w:szCs w:val="24"/>
                <w:lang w:val="en-AU"/>
              </w:rPr>
            </w:pPr>
            <w:r>
              <w:rPr>
                <w:rFonts w:ascii="Arial" w:hAnsi="Arial"/>
                <w:sz w:val="18"/>
                <w:szCs w:val="24"/>
                <w:lang w:val="en-AU"/>
              </w:rPr>
              <w:t>Would you like the policy to be extended so that in the event the limit of liability is exhausted, it is then reinstated once to cover future unrelated claims</w:t>
            </w:r>
            <w:r w:rsidRPr="00943956">
              <w:rPr>
                <w:rFonts w:ascii="Arial" w:hAnsi="Arial"/>
                <w:sz w:val="18"/>
                <w:szCs w:val="24"/>
                <w:lang w:val="en-AU"/>
              </w:rPr>
              <w:t>?</w:t>
            </w:r>
          </w:p>
        </w:tc>
        <w:tc>
          <w:tcPr>
            <w:tcW w:w="980" w:type="dxa"/>
            <w:vAlign w:val="bottom"/>
          </w:tcPr>
          <w:p w14:paraId="368453EA" w14:textId="0ADCD204" w:rsidR="00DC6620" w:rsidRPr="0073429D" w:rsidRDefault="00DC6620" w:rsidP="00266726">
            <w:pPr>
              <w:pStyle w:val="LIUSectionBodyText"/>
              <w:tabs>
                <w:tab w:val="clear" w:pos="567"/>
                <w:tab w:val="right" w:pos="833"/>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90"/>
                  <w:enabled/>
                  <w:calcOnExit w:val="0"/>
                  <w:checkBox>
                    <w:sizeAuto/>
                    <w:default w:val="0"/>
                  </w:checkBox>
                </w:ffData>
              </w:fldChar>
            </w:r>
            <w:bookmarkStart w:id="186" w:name="Check90"/>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6"/>
          </w:p>
        </w:tc>
        <w:tc>
          <w:tcPr>
            <w:tcW w:w="941" w:type="dxa"/>
            <w:vAlign w:val="bottom"/>
          </w:tcPr>
          <w:p w14:paraId="0D93FB72" w14:textId="033720C6" w:rsidR="00DC6620" w:rsidRPr="0073429D" w:rsidRDefault="00DC6620"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89"/>
                  <w:enabled/>
                  <w:calcOnExit w:val="0"/>
                  <w:checkBox>
                    <w:sizeAuto/>
                    <w:default w:val="0"/>
                  </w:checkBox>
                </w:ffData>
              </w:fldChar>
            </w:r>
            <w:bookmarkStart w:id="187" w:name="Check89"/>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7"/>
          </w:p>
        </w:tc>
      </w:tr>
    </w:tbl>
    <w:p w14:paraId="11ED17F3" w14:textId="48567B59" w:rsidR="00CA066F" w:rsidRDefault="00CA066F" w:rsidP="00DC6620">
      <w:pPr>
        <w:spacing w:line="220" w:lineRule="exact"/>
      </w:pPr>
    </w:p>
    <w:tbl>
      <w:tblPr>
        <w:tblW w:w="8725" w:type="dxa"/>
        <w:tblLayout w:type="fixed"/>
        <w:tblLook w:val="0000" w:firstRow="0" w:lastRow="0" w:firstColumn="0" w:lastColumn="0" w:noHBand="0" w:noVBand="0"/>
      </w:tblPr>
      <w:tblGrid>
        <w:gridCol w:w="380"/>
        <w:gridCol w:w="373"/>
        <w:gridCol w:w="5954"/>
        <w:gridCol w:w="1090"/>
        <w:gridCol w:w="928"/>
      </w:tblGrid>
      <w:tr w:rsidR="00DC6620" w:rsidRPr="0073429D" w14:paraId="2DE78561" w14:textId="77777777" w:rsidTr="00B927C0">
        <w:trPr>
          <w:trHeight w:val="369"/>
        </w:trPr>
        <w:tc>
          <w:tcPr>
            <w:tcW w:w="380" w:type="dxa"/>
            <w:vAlign w:val="bottom"/>
          </w:tcPr>
          <w:p w14:paraId="4FBC7036" w14:textId="67825CFF" w:rsidR="00DC6620" w:rsidRPr="00943956" w:rsidRDefault="00DC6620" w:rsidP="00A51A3C">
            <w:pPr>
              <w:pStyle w:val="LIUSectionBodyText"/>
              <w:ind w:left="-85" w:right="-132"/>
              <w:rPr>
                <w:rFonts w:ascii="Arial" w:hAnsi="Arial"/>
                <w:color w:val="000000"/>
                <w:sz w:val="18"/>
                <w:szCs w:val="18"/>
              </w:rPr>
            </w:pPr>
            <w:r>
              <w:rPr>
                <w:rFonts w:ascii="Arial" w:hAnsi="Arial"/>
                <w:color w:val="000000"/>
                <w:sz w:val="18"/>
                <w:szCs w:val="18"/>
              </w:rPr>
              <w:t>4</w:t>
            </w:r>
            <w:r w:rsidR="000A4832">
              <w:rPr>
                <w:rFonts w:ascii="Arial" w:hAnsi="Arial"/>
                <w:color w:val="000000"/>
                <w:sz w:val="18"/>
                <w:szCs w:val="18"/>
              </w:rPr>
              <w:t>7</w:t>
            </w:r>
            <w:r>
              <w:rPr>
                <w:rFonts w:ascii="Arial" w:hAnsi="Arial"/>
                <w:color w:val="000000"/>
                <w:sz w:val="18"/>
                <w:szCs w:val="18"/>
              </w:rPr>
              <w:t>.</w:t>
            </w:r>
          </w:p>
        </w:tc>
        <w:tc>
          <w:tcPr>
            <w:tcW w:w="6327" w:type="dxa"/>
            <w:gridSpan w:val="2"/>
            <w:vAlign w:val="bottom"/>
          </w:tcPr>
          <w:p w14:paraId="0B29B009" w14:textId="77777777" w:rsidR="00DC6620" w:rsidRDefault="00DC6620" w:rsidP="00A51A3C">
            <w:pPr>
              <w:pStyle w:val="LIUSectionBodyText"/>
              <w:ind w:left="-85"/>
              <w:rPr>
                <w:rFonts w:ascii="Arial" w:hAnsi="Arial"/>
                <w:color w:val="000000"/>
                <w:sz w:val="18"/>
                <w:szCs w:val="18"/>
              </w:rPr>
            </w:pPr>
            <w:r w:rsidRPr="00943956">
              <w:rPr>
                <w:rFonts w:ascii="Arial" w:hAnsi="Arial"/>
                <w:b/>
                <w:sz w:val="18"/>
                <w:szCs w:val="24"/>
                <w:lang w:val="en-AU"/>
              </w:rPr>
              <w:t xml:space="preserve">Statutory Liability  </w:t>
            </w:r>
          </w:p>
        </w:tc>
        <w:tc>
          <w:tcPr>
            <w:tcW w:w="1090" w:type="dxa"/>
          </w:tcPr>
          <w:p w14:paraId="5952EDFC" w14:textId="77777777" w:rsidR="00DC6620" w:rsidRPr="00943956" w:rsidRDefault="00DC6620" w:rsidP="00A51A3C">
            <w:pPr>
              <w:pStyle w:val="LIUSectionBodyText"/>
              <w:tabs>
                <w:tab w:val="clear" w:pos="567"/>
                <w:tab w:val="right" w:pos="792"/>
              </w:tabs>
              <w:ind w:left="44"/>
              <w:jc w:val="right"/>
              <w:rPr>
                <w:rFonts w:ascii="Arial" w:hAnsi="Arial" w:cs="Arial"/>
                <w:sz w:val="18"/>
                <w:szCs w:val="18"/>
              </w:rPr>
            </w:pPr>
          </w:p>
        </w:tc>
        <w:tc>
          <w:tcPr>
            <w:tcW w:w="928" w:type="dxa"/>
          </w:tcPr>
          <w:p w14:paraId="5D80B689" w14:textId="77777777" w:rsidR="00DC6620" w:rsidRPr="00943956" w:rsidRDefault="00DC6620" w:rsidP="00A51A3C">
            <w:pPr>
              <w:pStyle w:val="LIUSectionBodyText"/>
              <w:tabs>
                <w:tab w:val="clear" w:pos="567"/>
                <w:tab w:val="right" w:pos="684"/>
              </w:tabs>
              <w:ind w:left="0"/>
              <w:jc w:val="right"/>
              <w:rPr>
                <w:rFonts w:ascii="Arial" w:hAnsi="Arial" w:cs="Arial"/>
                <w:sz w:val="18"/>
                <w:szCs w:val="18"/>
              </w:rPr>
            </w:pPr>
          </w:p>
        </w:tc>
      </w:tr>
      <w:tr w:rsidR="00DC6620" w:rsidRPr="0073429D" w14:paraId="7D2DC838" w14:textId="77777777" w:rsidTr="00B927C0">
        <w:trPr>
          <w:trHeight w:val="369"/>
        </w:trPr>
        <w:tc>
          <w:tcPr>
            <w:tcW w:w="380" w:type="dxa"/>
          </w:tcPr>
          <w:p w14:paraId="25F4AB63" w14:textId="77777777" w:rsidR="00DC6620" w:rsidRDefault="00DC6620" w:rsidP="00A51A3C">
            <w:pPr>
              <w:pStyle w:val="LIUSectionBodyText"/>
              <w:ind w:left="-85"/>
              <w:jc w:val="right"/>
              <w:rPr>
                <w:rFonts w:ascii="Arial" w:hAnsi="Arial"/>
                <w:color w:val="000000"/>
                <w:sz w:val="18"/>
                <w:szCs w:val="18"/>
              </w:rPr>
            </w:pPr>
          </w:p>
        </w:tc>
        <w:tc>
          <w:tcPr>
            <w:tcW w:w="6327" w:type="dxa"/>
            <w:gridSpan w:val="2"/>
          </w:tcPr>
          <w:p w14:paraId="365FC3F1" w14:textId="77777777" w:rsidR="00DC6620" w:rsidRPr="00943956" w:rsidRDefault="00DC6620" w:rsidP="00A51A3C">
            <w:pPr>
              <w:pStyle w:val="LIUSectionBodyText"/>
              <w:ind w:left="-85"/>
              <w:jc w:val="both"/>
              <w:rPr>
                <w:rFonts w:ascii="Arial" w:hAnsi="Arial"/>
                <w:b/>
                <w:sz w:val="18"/>
                <w:szCs w:val="24"/>
                <w:lang w:val="en-AU"/>
              </w:rPr>
            </w:pPr>
            <w:r w:rsidRPr="00943956">
              <w:rPr>
                <w:rFonts w:ascii="Arial" w:hAnsi="Arial"/>
                <w:sz w:val="18"/>
                <w:szCs w:val="24"/>
                <w:lang w:val="en-AU"/>
              </w:rPr>
              <w:t>Would you like the policy to be extended to provide cover for claims made against the Proposer</w:t>
            </w:r>
            <w:r>
              <w:rPr>
                <w:rFonts w:ascii="Arial" w:hAnsi="Arial"/>
                <w:sz w:val="18"/>
                <w:szCs w:val="24"/>
                <w:lang w:val="en-AU"/>
              </w:rPr>
              <w:t>s</w:t>
            </w:r>
            <w:r w:rsidRPr="00943956">
              <w:rPr>
                <w:rFonts w:ascii="Arial" w:hAnsi="Arial"/>
                <w:sz w:val="18"/>
                <w:szCs w:val="24"/>
                <w:lang w:val="en-AU"/>
              </w:rPr>
              <w:t xml:space="preserve"> for pecuniary penalties the Proposer</w:t>
            </w:r>
            <w:r>
              <w:rPr>
                <w:rFonts w:ascii="Arial" w:hAnsi="Arial"/>
                <w:sz w:val="18"/>
                <w:szCs w:val="24"/>
                <w:lang w:val="en-AU"/>
              </w:rPr>
              <w:t>s</w:t>
            </w:r>
            <w:r w:rsidRPr="00943956">
              <w:rPr>
                <w:rFonts w:ascii="Arial" w:hAnsi="Arial"/>
                <w:sz w:val="18"/>
                <w:szCs w:val="24"/>
                <w:lang w:val="en-AU"/>
              </w:rPr>
              <w:t xml:space="preserve"> </w:t>
            </w:r>
            <w:r>
              <w:rPr>
                <w:rFonts w:ascii="Arial" w:hAnsi="Arial"/>
                <w:sz w:val="18"/>
                <w:szCs w:val="24"/>
                <w:lang w:val="en-AU"/>
              </w:rPr>
              <w:t>are</w:t>
            </w:r>
            <w:r w:rsidRPr="00943956">
              <w:rPr>
                <w:rFonts w:ascii="Arial" w:hAnsi="Arial"/>
                <w:sz w:val="18"/>
                <w:szCs w:val="24"/>
                <w:lang w:val="en-AU"/>
              </w:rPr>
              <w:t xml:space="preserve"> required to pay for contraventions of statutory civil penalty provisions and no fault criminal offences</w:t>
            </w:r>
            <w:r>
              <w:rPr>
                <w:rFonts w:ascii="Arial" w:hAnsi="Arial"/>
                <w:sz w:val="18"/>
                <w:szCs w:val="24"/>
                <w:lang w:val="en-AU"/>
              </w:rPr>
              <w:t xml:space="preserve"> arising from the performance of their professional services</w:t>
            </w:r>
            <w:r w:rsidRPr="00943956">
              <w:rPr>
                <w:rFonts w:ascii="Arial" w:hAnsi="Arial"/>
                <w:sz w:val="18"/>
                <w:szCs w:val="24"/>
                <w:lang w:val="en-AU"/>
              </w:rPr>
              <w:t>?</w:t>
            </w:r>
          </w:p>
        </w:tc>
        <w:tc>
          <w:tcPr>
            <w:tcW w:w="1090" w:type="dxa"/>
            <w:vAlign w:val="bottom"/>
          </w:tcPr>
          <w:p w14:paraId="12ECB943" w14:textId="39C52AF5" w:rsidR="00DC6620" w:rsidRPr="00943956" w:rsidRDefault="00DC6620" w:rsidP="00266726">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91"/>
                  <w:enabled/>
                  <w:calcOnExit w:val="0"/>
                  <w:checkBox>
                    <w:sizeAuto/>
                    <w:default w:val="0"/>
                  </w:checkBox>
                </w:ffData>
              </w:fldChar>
            </w:r>
            <w:bookmarkStart w:id="188" w:name="Check91"/>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8"/>
          </w:p>
        </w:tc>
        <w:tc>
          <w:tcPr>
            <w:tcW w:w="928" w:type="dxa"/>
            <w:vAlign w:val="bottom"/>
          </w:tcPr>
          <w:p w14:paraId="1E8C0879" w14:textId="1A389837" w:rsidR="00DC6620" w:rsidRPr="00943956" w:rsidRDefault="00DC6620" w:rsidP="00266726">
            <w:pPr>
              <w:pStyle w:val="LIUSectionBodyText"/>
              <w:tabs>
                <w:tab w:val="clear" w:pos="567"/>
                <w:tab w:val="right" w:pos="684"/>
              </w:tabs>
              <w:ind w:left="0"/>
              <w:jc w:val="right"/>
              <w:rPr>
                <w:rFonts w:ascii="Arial" w:hAnsi="Arial" w:cs="Arial"/>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92"/>
                  <w:enabled/>
                  <w:calcOnExit w:val="0"/>
                  <w:checkBox>
                    <w:sizeAuto/>
                    <w:default w:val="0"/>
                  </w:checkBox>
                </w:ffData>
              </w:fldChar>
            </w:r>
            <w:bookmarkStart w:id="189" w:name="Check92"/>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89"/>
          </w:p>
        </w:tc>
      </w:tr>
      <w:tr w:rsidR="00DC6620" w:rsidRPr="0073429D" w14:paraId="0867DB72" w14:textId="77777777" w:rsidTr="00B927C0">
        <w:trPr>
          <w:trHeight w:val="369"/>
        </w:trPr>
        <w:tc>
          <w:tcPr>
            <w:tcW w:w="380" w:type="dxa"/>
          </w:tcPr>
          <w:p w14:paraId="60670A5F" w14:textId="77777777" w:rsidR="00DC6620" w:rsidRDefault="00DC6620" w:rsidP="00A51A3C">
            <w:pPr>
              <w:pStyle w:val="LIUSectionBodyText"/>
              <w:ind w:left="-85"/>
              <w:jc w:val="right"/>
              <w:rPr>
                <w:rFonts w:ascii="Arial" w:hAnsi="Arial"/>
                <w:color w:val="000000"/>
                <w:sz w:val="18"/>
                <w:szCs w:val="18"/>
              </w:rPr>
            </w:pPr>
          </w:p>
        </w:tc>
        <w:tc>
          <w:tcPr>
            <w:tcW w:w="6327" w:type="dxa"/>
            <w:gridSpan w:val="2"/>
            <w:vAlign w:val="bottom"/>
          </w:tcPr>
          <w:p w14:paraId="6C05CC6E" w14:textId="77777777" w:rsidR="00DC6620" w:rsidRPr="00943956" w:rsidRDefault="00DC6620" w:rsidP="00A51A3C">
            <w:pPr>
              <w:pStyle w:val="LIUSectionBodyText"/>
              <w:ind w:left="-85"/>
              <w:rPr>
                <w:rFonts w:ascii="Arial" w:hAnsi="Arial"/>
                <w:sz w:val="18"/>
                <w:szCs w:val="24"/>
                <w:lang w:val="en-AU"/>
              </w:rPr>
            </w:pPr>
            <w:r>
              <w:rPr>
                <w:rFonts w:ascii="Arial" w:hAnsi="Arial"/>
                <w:sz w:val="18"/>
                <w:szCs w:val="24"/>
                <w:lang w:val="en-AU"/>
              </w:rPr>
              <w:t>If ‘Yes’ please advise the following:</w:t>
            </w:r>
          </w:p>
        </w:tc>
        <w:tc>
          <w:tcPr>
            <w:tcW w:w="1090" w:type="dxa"/>
            <w:vAlign w:val="bottom"/>
          </w:tcPr>
          <w:p w14:paraId="358083B5" w14:textId="77777777" w:rsidR="00DC6620" w:rsidRPr="0073429D" w:rsidRDefault="00DC6620" w:rsidP="00A51A3C">
            <w:pPr>
              <w:pStyle w:val="LIUSectionBodyText"/>
              <w:tabs>
                <w:tab w:val="clear" w:pos="567"/>
                <w:tab w:val="right" w:pos="792"/>
              </w:tabs>
              <w:ind w:left="44"/>
              <w:jc w:val="right"/>
              <w:rPr>
                <w:rFonts w:ascii="Arial" w:hAnsi="Arial" w:cs="Arial"/>
                <w:sz w:val="18"/>
                <w:szCs w:val="18"/>
              </w:rPr>
            </w:pPr>
          </w:p>
        </w:tc>
        <w:tc>
          <w:tcPr>
            <w:tcW w:w="928" w:type="dxa"/>
            <w:vAlign w:val="bottom"/>
          </w:tcPr>
          <w:p w14:paraId="1E499863" w14:textId="77777777" w:rsidR="00DC6620" w:rsidRPr="0073429D" w:rsidRDefault="00DC6620" w:rsidP="00A51A3C">
            <w:pPr>
              <w:pStyle w:val="LIUSectionBodyText"/>
              <w:tabs>
                <w:tab w:val="clear" w:pos="567"/>
                <w:tab w:val="right" w:pos="684"/>
              </w:tabs>
              <w:ind w:left="0"/>
              <w:jc w:val="right"/>
              <w:rPr>
                <w:rFonts w:ascii="Arial" w:hAnsi="Arial" w:cs="Arial"/>
                <w:sz w:val="18"/>
                <w:szCs w:val="18"/>
              </w:rPr>
            </w:pPr>
          </w:p>
        </w:tc>
      </w:tr>
      <w:tr w:rsidR="00DC6620" w:rsidRPr="0073429D" w14:paraId="2BF631E1" w14:textId="77777777" w:rsidTr="00B927C0">
        <w:trPr>
          <w:trHeight w:val="633"/>
        </w:trPr>
        <w:tc>
          <w:tcPr>
            <w:tcW w:w="380" w:type="dxa"/>
          </w:tcPr>
          <w:p w14:paraId="135A50D9" w14:textId="77777777" w:rsidR="00DC6620" w:rsidRDefault="00DC6620" w:rsidP="00A51A3C">
            <w:pPr>
              <w:pStyle w:val="LIUSectionBodyText"/>
              <w:ind w:left="-85"/>
              <w:jc w:val="right"/>
              <w:rPr>
                <w:rFonts w:ascii="Arial" w:hAnsi="Arial"/>
                <w:color w:val="000000"/>
                <w:sz w:val="18"/>
                <w:szCs w:val="18"/>
              </w:rPr>
            </w:pPr>
          </w:p>
        </w:tc>
        <w:tc>
          <w:tcPr>
            <w:tcW w:w="373" w:type="dxa"/>
          </w:tcPr>
          <w:p w14:paraId="0ADC63A9" w14:textId="77777777" w:rsidR="00DC6620" w:rsidRDefault="00DC6620" w:rsidP="00E907F8">
            <w:pPr>
              <w:pStyle w:val="LIUSectionBodyText"/>
              <w:spacing w:before="120"/>
              <w:ind w:left="-85"/>
              <w:jc w:val="both"/>
              <w:rPr>
                <w:rFonts w:ascii="Arial" w:hAnsi="Arial"/>
                <w:sz w:val="18"/>
                <w:szCs w:val="24"/>
                <w:lang w:val="en-AU"/>
              </w:rPr>
            </w:pPr>
            <w:r>
              <w:rPr>
                <w:rFonts w:ascii="Arial" w:hAnsi="Arial"/>
                <w:sz w:val="18"/>
                <w:szCs w:val="24"/>
                <w:lang w:val="en-AU"/>
              </w:rPr>
              <w:t>a)</w:t>
            </w:r>
          </w:p>
        </w:tc>
        <w:tc>
          <w:tcPr>
            <w:tcW w:w="5954" w:type="dxa"/>
            <w:vAlign w:val="bottom"/>
          </w:tcPr>
          <w:p w14:paraId="43E8012B" w14:textId="77777777" w:rsidR="00DC6620" w:rsidRDefault="00DC6620" w:rsidP="00E907F8">
            <w:pPr>
              <w:pStyle w:val="LIUSectionBodyText"/>
              <w:spacing w:before="120"/>
              <w:ind w:left="-85"/>
              <w:jc w:val="both"/>
              <w:rPr>
                <w:rFonts w:ascii="Arial" w:hAnsi="Arial"/>
                <w:sz w:val="18"/>
                <w:szCs w:val="24"/>
                <w:lang w:val="en-AU"/>
              </w:rPr>
            </w:pPr>
            <w:r>
              <w:rPr>
                <w:rFonts w:ascii="Arial" w:hAnsi="Arial"/>
                <w:sz w:val="18"/>
                <w:szCs w:val="24"/>
                <w:lang w:val="en-AU"/>
              </w:rPr>
              <w:t>Have the Proposers ever suffered any civil fines and/or penalties in the past 5 years?</w:t>
            </w:r>
          </w:p>
        </w:tc>
        <w:tc>
          <w:tcPr>
            <w:tcW w:w="1090" w:type="dxa"/>
            <w:vAlign w:val="bottom"/>
          </w:tcPr>
          <w:p w14:paraId="36819FFE" w14:textId="43320EB2" w:rsidR="00DC6620" w:rsidRPr="0073429D" w:rsidRDefault="00DC6620" w:rsidP="00266726">
            <w:pPr>
              <w:pStyle w:val="LIUSectionBodyText"/>
              <w:tabs>
                <w:tab w:val="clear" w:pos="567"/>
                <w:tab w:val="right" w:pos="792"/>
              </w:tabs>
              <w:ind w:left="44"/>
              <w:jc w:val="right"/>
              <w:rPr>
                <w:rFonts w:ascii="Arial" w:hAnsi="Arial" w:cs="Arial"/>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94"/>
                  <w:enabled/>
                  <w:calcOnExit w:val="0"/>
                  <w:checkBox>
                    <w:sizeAuto/>
                    <w:default w:val="0"/>
                  </w:checkBox>
                </w:ffData>
              </w:fldChar>
            </w:r>
            <w:bookmarkStart w:id="190" w:name="Check94"/>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0"/>
          </w:p>
        </w:tc>
        <w:tc>
          <w:tcPr>
            <w:tcW w:w="928" w:type="dxa"/>
            <w:vAlign w:val="bottom"/>
          </w:tcPr>
          <w:p w14:paraId="25E3B728" w14:textId="3BB6B344" w:rsidR="00DC6620" w:rsidRPr="0073429D" w:rsidRDefault="00DC6620" w:rsidP="00266726">
            <w:pPr>
              <w:pStyle w:val="LIUSectionBodyText"/>
              <w:tabs>
                <w:tab w:val="clear" w:pos="567"/>
                <w:tab w:val="right" w:pos="684"/>
              </w:tabs>
              <w:ind w:left="0"/>
              <w:jc w:val="right"/>
              <w:rPr>
                <w:rFonts w:ascii="Arial" w:hAnsi="Arial" w:cs="Arial"/>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93"/>
                  <w:enabled/>
                  <w:calcOnExit w:val="0"/>
                  <w:checkBox>
                    <w:sizeAuto/>
                    <w:default w:val="0"/>
                  </w:checkBox>
                </w:ffData>
              </w:fldChar>
            </w:r>
            <w:bookmarkStart w:id="191" w:name="Check93"/>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1"/>
          </w:p>
        </w:tc>
      </w:tr>
    </w:tbl>
    <w:p w14:paraId="7E84025A" w14:textId="77777777" w:rsidR="00DC6620" w:rsidRPr="00CE01A5" w:rsidRDefault="00DC6620" w:rsidP="00CE01A5">
      <w:pPr>
        <w:pStyle w:val="LIUSectionBodyText"/>
        <w:ind w:left="-85" w:right="-132"/>
        <w:rPr>
          <w:rFonts w:ascii="Arial" w:hAnsi="Arial"/>
          <w:color w:val="000000"/>
          <w:sz w:val="18"/>
          <w:szCs w:val="18"/>
        </w:rPr>
      </w:pPr>
    </w:p>
    <w:p w14:paraId="065B12EA" w14:textId="77777777" w:rsidR="005E1E09" w:rsidRDefault="005E1E09">
      <w:pPr>
        <w:rPr>
          <w:rFonts w:ascii="Garamond" w:hAnsi="Garamond"/>
          <w:color w:val="000047"/>
          <w:sz w:val="28"/>
        </w:rPr>
      </w:pPr>
      <w:r>
        <w:br w:type="page"/>
      </w:r>
    </w:p>
    <w:p w14:paraId="0C2C09D3" w14:textId="363ABC6B" w:rsidR="00DC6620" w:rsidRDefault="00DC6620" w:rsidP="00DC6620">
      <w:pPr>
        <w:pStyle w:val="LIUBlueHeadingsNOTOC"/>
        <w:ind w:right="-31"/>
      </w:pPr>
      <w:r>
        <w:lastRenderedPageBreak/>
        <w:t xml:space="preserve">Directors &amp; Officers Liability Optional Extensions </w:t>
      </w:r>
    </w:p>
    <w:p w14:paraId="43F3501A" w14:textId="77777777" w:rsidR="00DA553B" w:rsidRDefault="00DA553B" w:rsidP="0083610D"/>
    <w:tbl>
      <w:tblPr>
        <w:tblW w:w="8684" w:type="dxa"/>
        <w:tblLayout w:type="fixed"/>
        <w:tblLook w:val="0000" w:firstRow="0" w:lastRow="0" w:firstColumn="0" w:lastColumn="0" w:noHBand="0" w:noVBand="0"/>
      </w:tblPr>
      <w:tblGrid>
        <w:gridCol w:w="380"/>
        <w:gridCol w:w="6324"/>
        <w:gridCol w:w="1080"/>
        <w:gridCol w:w="900"/>
      </w:tblGrid>
      <w:tr w:rsidR="00DC6620" w:rsidRPr="0073429D" w14:paraId="14A0A1AC" w14:textId="77777777" w:rsidTr="00E52899">
        <w:trPr>
          <w:trHeight w:val="369"/>
        </w:trPr>
        <w:tc>
          <w:tcPr>
            <w:tcW w:w="380" w:type="dxa"/>
            <w:vAlign w:val="bottom"/>
          </w:tcPr>
          <w:p w14:paraId="65158675" w14:textId="6BD851A2" w:rsidR="00DC6620" w:rsidRPr="00207AF0" w:rsidRDefault="00DC6620" w:rsidP="00846C5C">
            <w:pPr>
              <w:pStyle w:val="LIUSectionBodyText"/>
              <w:tabs>
                <w:tab w:val="clear" w:pos="567"/>
              </w:tabs>
              <w:ind w:left="-85" w:right="-132"/>
              <w:rPr>
                <w:rFonts w:ascii="Arial" w:hAnsi="Arial"/>
                <w:color w:val="000000"/>
                <w:sz w:val="14"/>
                <w:szCs w:val="14"/>
              </w:rPr>
            </w:pPr>
            <w:r>
              <w:rPr>
                <w:rFonts w:ascii="Arial" w:hAnsi="Arial"/>
                <w:color w:val="000000"/>
                <w:sz w:val="18"/>
                <w:szCs w:val="18"/>
              </w:rPr>
              <w:t>4</w:t>
            </w:r>
            <w:r w:rsidR="000A4832">
              <w:rPr>
                <w:rFonts w:ascii="Arial" w:hAnsi="Arial"/>
                <w:color w:val="000000"/>
                <w:sz w:val="18"/>
                <w:szCs w:val="18"/>
              </w:rPr>
              <w:t>8</w:t>
            </w:r>
            <w:r>
              <w:rPr>
                <w:rFonts w:ascii="Arial" w:hAnsi="Arial"/>
                <w:color w:val="000000"/>
                <w:sz w:val="18"/>
                <w:szCs w:val="18"/>
              </w:rPr>
              <w:t>.</w:t>
            </w:r>
          </w:p>
        </w:tc>
        <w:tc>
          <w:tcPr>
            <w:tcW w:w="6324" w:type="dxa"/>
            <w:vAlign w:val="bottom"/>
          </w:tcPr>
          <w:p w14:paraId="05D42F84" w14:textId="77777777" w:rsidR="00DC6620" w:rsidRDefault="00DC6620" w:rsidP="00A51A3C">
            <w:pPr>
              <w:pStyle w:val="LIUSectionBodyText"/>
              <w:ind w:left="-85"/>
              <w:rPr>
                <w:rFonts w:ascii="Arial" w:hAnsi="Arial"/>
                <w:color w:val="000000"/>
                <w:sz w:val="18"/>
                <w:szCs w:val="18"/>
              </w:rPr>
            </w:pPr>
            <w:r w:rsidRPr="00943956">
              <w:rPr>
                <w:rFonts w:ascii="Arial" w:hAnsi="Arial"/>
                <w:b/>
                <w:sz w:val="18"/>
                <w:szCs w:val="24"/>
                <w:lang w:val="en-AU"/>
              </w:rPr>
              <w:t xml:space="preserve">Additional </w:t>
            </w:r>
            <w:r>
              <w:rPr>
                <w:rFonts w:ascii="Arial" w:hAnsi="Arial"/>
                <w:b/>
                <w:sz w:val="18"/>
                <w:szCs w:val="24"/>
                <w:lang w:val="en-AU"/>
              </w:rPr>
              <w:t>Side A Limit</w:t>
            </w:r>
          </w:p>
        </w:tc>
        <w:tc>
          <w:tcPr>
            <w:tcW w:w="1080" w:type="dxa"/>
          </w:tcPr>
          <w:p w14:paraId="382F9BD8" w14:textId="77777777" w:rsidR="00DC6620" w:rsidRPr="0073429D" w:rsidRDefault="00DC6620" w:rsidP="00A51A3C">
            <w:pPr>
              <w:pStyle w:val="LIUSectionBodyText"/>
              <w:tabs>
                <w:tab w:val="clear" w:pos="567"/>
                <w:tab w:val="right" w:pos="792"/>
              </w:tabs>
              <w:ind w:left="44"/>
              <w:jc w:val="right"/>
              <w:rPr>
                <w:rFonts w:ascii="Arial" w:hAnsi="Arial" w:cs="Arial"/>
                <w:color w:val="000000"/>
                <w:sz w:val="18"/>
                <w:szCs w:val="18"/>
              </w:rPr>
            </w:pPr>
          </w:p>
        </w:tc>
        <w:tc>
          <w:tcPr>
            <w:tcW w:w="900" w:type="dxa"/>
          </w:tcPr>
          <w:p w14:paraId="157A6C7D" w14:textId="77777777" w:rsidR="00DC6620" w:rsidRPr="0073429D" w:rsidRDefault="00DC6620" w:rsidP="00A51A3C">
            <w:pPr>
              <w:pStyle w:val="LIUSectionBodyText"/>
              <w:tabs>
                <w:tab w:val="clear" w:pos="567"/>
                <w:tab w:val="right" w:pos="684"/>
              </w:tabs>
              <w:ind w:left="0"/>
              <w:jc w:val="right"/>
              <w:rPr>
                <w:rFonts w:ascii="Arial" w:hAnsi="Arial" w:cs="Arial"/>
                <w:color w:val="000000"/>
                <w:sz w:val="18"/>
                <w:szCs w:val="18"/>
              </w:rPr>
            </w:pPr>
          </w:p>
        </w:tc>
      </w:tr>
      <w:tr w:rsidR="00DC6620" w:rsidRPr="0073429D" w14:paraId="504D8B72" w14:textId="77777777" w:rsidTr="00E52899">
        <w:trPr>
          <w:trHeight w:val="369"/>
        </w:trPr>
        <w:tc>
          <w:tcPr>
            <w:tcW w:w="380" w:type="dxa"/>
          </w:tcPr>
          <w:p w14:paraId="7167080B" w14:textId="77777777" w:rsidR="00DC6620" w:rsidRDefault="00DC6620" w:rsidP="00A51A3C">
            <w:pPr>
              <w:pStyle w:val="LIUSectionBodyText"/>
              <w:ind w:left="-85" w:right="-132"/>
              <w:jc w:val="right"/>
              <w:rPr>
                <w:rFonts w:ascii="Arial" w:hAnsi="Arial"/>
                <w:color w:val="000000"/>
                <w:sz w:val="18"/>
                <w:szCs w:val="18"/>
              </w:rPr>
            </w:pPr>
          </w:p>
        </w:tc>
        <w:tc>
          <w:tcPr>
            <w:tcW w:w="6324" w:type="dxa"/>
          </w:tcPr>
          <w:p w14:paraId="18AC6F8E" w14:textId="77777777" w:rsidR="00DC6620" w:rsidRPr="00943956" w:rsidRDefault="00DC6620" w:rsidP="00A51A3C">
            <w:pPr>
              <w:pStyle w:val="LIUSectionBodyText"/>
              <w:ind w:left="-85"/>
              <w:jc w:val="both"/>
              <w:rPr>
                <w:rFonts w:ascii="Arial" w:hAnsi="Arial"/>
                <w:b/>
                <w:sz w:val="18"/>
                <w:szCs w:val="24"/>
                <w:lang w:val="en-AU"/>
              </w:rPr>
            </w:pPr>
            <w:r w:rsidRPr="00943956">
              <w:rPr>
                <w:rFonts w:ascii="Arial" w:hAnsi="Arial"/>
                <w:sz w:val="18"/>
                <w:szCs w:val="24"/>
                <w:lang w:val="en-AU"/>
              </w:rPr>
              <w:t>Would you like the policy extended to provide an additiona</w:t>
            </w:r>
            <w:r>
              <w:rPr>
                <w:rFonts w:ascii="Arial" w:hAnsi="Arial"/>
                <w:sz w:val="18"/>
                <w:szCs w:val="24"/>
                <w:lang w:val="en-AU"/>
              </w:rPr>
              <w:t>l limit for directors i</w:t>
            </w:r>
            <w:r w:rsidRPr="00943956">
              <w:rPr>
                <w:rFonts w:ascii="Arial" w:hAnsi="Arial"/>
                <w:sz w:val="18"/>
                <w:szCs w:val="24"/>
                <w:lang w:val="en-AU"/>
              </w:rPr>
              <w:t xml:space="preserve">f the </w:t>
            </w:r>
            <w:r>
              <w:rPr>
                <w:rFonts w:ascii="Arial" w:hAnsi="Arial"/>
                <w:sz w:val="18"/>
                <w:szCs w:val="24"/>
                <w:lang w:val="en-AU"/>
              </w:rPr>
              <w:t>l</w:t>
            </w:r>
            <w:r w:rsidRPr="00943956">
              <w:rPr>
                <w:rFonts w:ascii="Arial" w:hAnsi="Arial"/>
                <w:sz w:val="18"/>
                <w:szCs w:val="24"/>
                <w:lang w:val="en-AU"/>
              </w:rPr>
              <w:t xml:space="preserve">imit of </w:t>
            </w:r>
            <w:r>
              <w:rPr>
                <w:rFonts w:ascii="Arial" w:hAnsi="Arial"/>
                <w:sz w:val="18"/>
                <w:szCs w:val="24"/>
                <w:lang w:val="en-AU"/>
              </w:rPr>
              <w:t>l</w:t>
            </w:r>
            <w:r w:rsidRPr="00943956">
              <w:rPr>
                <w:rFonts w:ascii="Arial" w:hAnsi="Arial"/>
                <w:sz w:val="18"/>
                <w:szCs w:val="24"/>
                <w:lang w:val="en-AU"/>
              </w:rPr>
              <w:t xml:space="preserve">iability is exhausted due to the payments of amounts insured under Part B of the </w:t>
            </w:r>
            <w:r>
              <w:rPr>
                <w:rFonts w:ascii="Arial" w:hAnsi="Arial"/>
                <w:sz w:val="18"/>
                <w:szCs w:val="24"/>
                <w:lang w:val="en-AU"/>
              </w:rPr>
              <w:t>p</w:t>
            </w:r>
            <w:r w:rsidRPr="00943956">
              <w:rPr>
                <w:rFonts w:ascii="Arial" w:hAnsi="Arial"/>
                <w:sz w:val="18"/>
                <w:szCs w:val="24"/>
                <w:lang w:val="en-AU"/>
              </w:rPr>
              <w:t>olicy?</w:t>
            </w:r>
          </w:p>
        </w:tc>
        <w:tc>
          <w:tcPr>
            <w:tcW w:w="1080" w:type="dxa"/>
            <w:vAlign w:val="bottom"/>
          </w:tcPr>
          <w:p w14:paraId="2A40613F" w14:textId="7783138C" w:rsidR="00DC6620" w:rsidRPr="0073429D" w:rsidRDefault="00DC6620" w:rsidP="00266726">
            <w:pPr>
              <w:pStyle w:val="LIUSectionBodyText"/>
              <w:tabs>
                <w:tab w:val="clear" w:pos="567"/>
                <w:tab w:val="right" w:pos="833"/>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95"/>
                  <w:enabled/>
                  <w:calcOnExit w:val="0"/>
                  <w:checkBox>
                    <w:sizeAuto/>
                    <w:default w:val="0"/>
                  </w:checkBox>
                </w:ffData>
              </w:fldChar>
            </w:r>
            <w:bookmarkStart w:id="192" w:name="Check95"/>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2"/>
          </w:p>
        </w:tc>
        <w:tc>
          <w:tcPr>
            <w:tcW w:w="900" w:type="dxa"/>
            <w:vAlign w:val="bottom"/>
          </w:tcPr>
          <w:p w14:paraId="02DF6C62" w14:textId="0E2202FB" w:rsidR="00DC6620" w:rsidRPr="0073429D" w:rsidRDefault="00DC6620"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96"/>
                  <w:enabled/>
                  <w:calcOnExit w:val="0"/>
                  <w:checkBox>
                    <w:sizeAuto/>
                    <w:default w:val="0"/>
                  </w:checkBox>
                </w:ffData>
              </w:fldChar>
            </w:r>
            <w:bookmarkStart w:id="193" w:name="Check96"/>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3"/>
          </w:p>
        </w:tc>
      </w:tr>
    </w:tbl>
    <w:p w14:paraId="49EB75D3" w14:textId="77777777" w:rsidR="00DC6620" w:rsidRDefault="00DC6620" w:rsidP="00DC6620">
      <w:pPr>
        <w:spacing w:line="260" w:lineRule="exact"/>
      </w:pPr>
    </w:p>
    <w:tbl>
      <w:tblPr>
        <w:tblW w:w="8684" w:type="dxa"/>
        <w:tblLayout w:type="fixed"/>
        <w:tblLook w:val="0000" w:firstRow="0" w:lastRow="0" w:firstColumn="0" w:lastColumn="0" w:noHBand="0" w:noVBand="0"/>
      </w:tblPr>
      <w:tblGrid>
        <w:gridCol w:w="380"/>
        <w:gridCol w:w="373"/>
        <w:gridCol w:w="5951"/>
        <w:gridCol w:w="1080"/>
        <w:gridCol w:w="900"/>
      </w:tblGrid>
      <w:tr w:rsidR="00DC6620" w:rsidRPr="0073429D" w14:paraId="25B16F04" w14:textId="77777777" w:rsidTr="00E52899">
        <w:trPr>
          <w:trHeight w:val="369"/>
        </w:trPr>
        <w:tc>
          <w:tcPr>
            <w:tcW w:w="380" w:type="dxa"/>
            <w:vAlign w:val="bottom"/>
          </w:tcPr>
          <w:p w14:paraId="6913EF39" w14:textId="423EE154" w:rsidR="00DC6620" w:rsidRPr="00207AF0" w:rsidRDefault="00DC6620" w:rsidP="00A51A3C">
            <w:pPr>
              <w:pStyle w:val="LIUSectionBodyText"/>
              <w:tabs>
                <w:tab w:val="clear" w:pos="567"/>
              </w:tabs>
              <w:ind w:left="-85" w:right="-132"/>
              <w:rPr>
                <w:rFonts w:ascii="Arial" w:hAnsi="Arial"/>
                <w:color w:val="000000"/>
                <w:sz w:val="14"/>
                <w:szCs w:val="14"/>
              </w:rPr>
            </w:pPr>
            <w:r>
              <w:rPr>
                <w:rFonts w:ascii="Arial" w:hAnsi="Arial"/>
                <w:color w:val="000000"/>
                <w:sz w:val="18"/>
                <w:szCs w:val="18"/>
              </w:rPr>
              <w:t>4</w:t>
            </w:r>
            <w:r w:rsidR="0034615B">
              <w:rPr>
                <w:rFonts w:ascii="Arial" w:hAnsi="Arial"/>
                <w:color w:val="000000"/>
                <w:sz w:val="18"/>
                <w:szCs w:val="18"/>
              </w:rPr>
              <w:t>9</w:t>
            </w:r>
            <w:r>
              <w:rPr>
                <w:rFonts w:ascii="Arial" w:hAnsi="Arial"/>
                <w:color w:val="000000"/>
                <w:sz w:val="18"/>
                <w:szCs w:val="18"/>
              </w:rPr>
              <w:t>.</w:t>
            </w:r>
          </w:p>
        </w:tc>
        <w:tc>
          <w:tcPr>
            <w:tcW w:w="6324" w:type="dxa"/>
            <w:gridSpan w:val="2"/>
            <w:vAlign w:val="bottom"/>
          </w:tcPr>
          <w:p w14:paraId="3CCD5A2A" w14:textId="77777777" w:rsidR="00DC6620" w:rsidRPr="00EA2E39" w:rsidRDefault="00DC6620" w:rsidP="00A51A3C">
            <w:pPr>
              <w:pStyle w:val="LIUBodyText"/>
              <w:tabs>
                <w:tab w:val="right" w:pos="742"/>
                <w:tab w:val="right" w:pos="2443"/>
              </w:tabs>
              <w:ind w:left="-84"/>
              <w:jc w:val="both"/>
              <w:rPr>
                <w:rFonts w:cs="Arial"/>
                <w:b/>
                <w:szCs w:val="18"/>
              </w:rPr>
            </w:pPr>
            <w:r>
              <w:rPr>
                <w:rFonts w:cs="Arial"/>
                <w:b/>
                <w:szCs w:val="18"/>
              </w:rPr>
              <w:t>Company Securities Liability</w:t>
            </w:r>
          </w:p>
        </w:tc>
        <w:tc>
          <w:tcPr>
            <w:tcW w:w="1080" w:type="dxa"/>
          </w:tcPr>
          <w:p w14:paraId="2D08CBC9" w14:textId="77777777" w:rsidR="00DC6620" w:rsidRPr="0073429D" w:rsidRDefault="00DC6620" w:rsidP="00A51A3C">
            <w:pPr>
              <w:pStyle w:val="LIUSectionBodyText"/>
              <w:tabs>
                <w:tab w:val="clear" w:pos="567"/>
                <w:tab w:val="right" w:pos="792"/>
              </w:tabs>
              <w:ind w:left="44"/>
              <w:jc w:val="right"/>
              <w:rPr>
                <w:rFonts w:ascii="Arial" w:hAnsi="Arial" w:cs="Arial"/>
                <w:color w:val="000000"/>
                <w:sz w:val="18"/>
                <w:szCs w:val="18"/>
              </w:rPr>
            </w:pPr>
          </w:p>
        </w:tc>
        <w:tc>
          <w:tcPr>
            <w:tcW w:w="900" w:type="dxa"/>
          </w:tcPr>
          <w:p w14:paraId="457E9F48" w14:textId="77777777" w:rsidR="00DC6620" w:rsidRPr="0073429D" w:rsidRDefault="00DC6620" w:rsidP="00A51A3C">
            <w:pPr>
              <w:pStyle w:val="LIUSectionBodyText"/>
              <w:tabs>
                <w:tab w:val="clear" w:pos="567"/>
                <w:tab w:val="right" w:pos="684"/>
              </w:tabs>
              <w:ind w:left="0"/>
              <w:jc w:val="right"/>
              <w:rPr>
                <w:rFonts w:ascii="Arial" w:hAnsi="Arial" w:cs="Arial"/>
                <w:color w:val="000000"/>
                <w:sz w:val="18"/>
                <w:szCs w:val="18"/>
              </w:rPr>
            </w:pPr>
          </w:p>
        </w:tc>
      </w:tr>
      <w:tr w:rsidR="00DC6620" w:rsidRPr="0073429D" w14:paraId="0D4B8A12" w14:textId="77777777" w:rsidTr="00E52899">
        <w:trPr>
          <w:trHeight w:val="369"/>
        </w:trPr>
        <w:tc>
          <w:tcPr>
            <w:tcW w:w="380" w:type="dxa"/>
          </w:tcPr>
          <w:p w14:paraId="22FCA879" w14:textId="77777777" w:rsidR="00DC6620" w:rsidRDefault="00DC6620" w:rsidP="00A51A3C">
            <w:pPr>
              <w:pStyle w:val="LIUSectionBodyText"/>
              <w:ind w:left="-85" w:right="-132"/>
              <w:jc w:val="right"/>
              <w:rPr>
                <w:rFonts w:ascii="Arial" w:hAnsi="Arial"/>
                <w:color w:val="000000"/>
                <w:sz w:val="18"/>
                <w:szCs w:val="18"/>
              </w:rPr>
            </w:pPr>
          </w:p>
        </w:tc>
        <w:tc>
          <w:tcPr>
            <w:tcW w:w="6324" w:type="dxa"/>
            <w:gridSpan w:val="2"/>
          </w:tcPr>
          <w:p w14:paraId="51D7F064" w14:textId="77777777" w:rsidR="00DC6620" w:rsidRPr="00943956" w:rsidRDefault="00DC6620" w:rsidP="00A51A3C">
            <w:pPr>
              <w:pStyle w:val="LIUSectionBodyText"/>
              <w:ind w:left="-85"/>
              <w:jc w:val="both"/>
              <w:rPr>
                <w:rFonts w:ascii="Arial" w:hAnsi="Arial"/>
                <w:b/>
                <w:sz w:val="18"/>
                <w:szCs w:val="24"/>
                <w:lang w:val="en-AU"/>
              </w:rPr>
            </w:pPr>
            <w:r w:rsidRPr="00943956">
              <w:rPr>
                <w:rFonts w:ascii="Arial" w:hAnsi="Arial" w:cs="Arial"/>
                <w:sz w:val="18"/>
                <w:szCs w:val="18"/>
              </w:rPr>
              <w:t>Would you like the policy to be extended to</w:t>
            </w:r>
            <w:r>
              <w:rPr>
                <w:rFonts w:ascii="Arial" w:hAnsi="Arial" w:cs="Arial"/>
                <w:sz w:val="18"/>
                <w:szCs w:val="18"/>
              </w:rPr>
              <w:t xml:space="preserve"> provide cover for </w:t>
            </w:r>
            <w:r w:rsidRPr="00943956">
              <w:rPr>
                <w:rFonts w:ascii="Arial" w:hAnsi="Arial" w:cs="Arial"/>
                <w:sz w:val="18"/>
                <w:szCs w:val="18"/>
              </w:rPr>
              <w:t>claims made against</w:t>
            </w:r>
            <w:r>
              <w:rPr>
                <w:rFonts w:ascii="Arial" w:hAnsi="Arial" w:cs="Arial"/>
                <w:sz w:val="18"/>
                <w:szCs w:val="18"/>
              </w:rPr>
              <w:t xml:space="preserve"> the Proposers</w:t>
            </w:r>
            <w:r w:rsidRPr="00943956">
              <w:rPr>
                <w:rFonts w:ascii="Arial" w:hAnsi="Arial" w:cs="Arial"/>
                <w:sz w:val="18"/>
                <w:szCs w:val="18"/>
              </w:rPr>
              <w:t xml:space="preserve"> by holders of the Proposers</w:t>
            </w:r>
            <w:r>
              <w:rPr>
                <w:rFonts w:ascii="Arial" w:hAnsi="Arial" w:cs="Arial"/>
                <w:sz w:val="18"/>
                <w:szCs w:val="18"/>
              </w:rPr>
              <w:t>’</w:t>
            </w:r>
            <w:r w:rsidRPr="00943956">
              <w:rPr>
                <w:rFonts w:ascii="Arial" w:hAnsi="Arial" w:cs="Arial"/>
                <w:sz w:val="18"/>
                <w:szCs w:val="18"/>
              </w:rPr>
              <w:t xml:space="preserve"> securities?</w:t>
            </w:r>
          </w:p>
        </w:tc>
        <w:tc>
          <w:tcPr>
            <w:tcW w:w="1080" w:type="dxa"/>
            <w:vAlign w:val="bottom"/>
          </w:tcPr>
          <w:p w14:paraId="642DFC46" w14:textId="281BC89E" w:rsidR="00DC6620" w:rsidRPr="0073429D" w:rsidRDefault="00DC6620" w:rsidP="00266726">
            <w:pPr>
              <w:pStyle w:val="LIUSectionBodyText"/>
              <w:tabs>
                <w:tab w:val="clear" w:pos="567"/>
                <w:tab w:val="right" w:pos="833"/>
              </w:tabs>
              <w:ind w:left="44"/>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102"/>
                  <w:enabled/>
                  <w:calcOnExit w:val="0"/>
                  <w:checkBox>
                    <w:sizeAuto/>
                    <w:default w:val="0"/>
                  </w:checkBox>
                </w:ffData>
              </w:fldChar>
            </w:r>
            <w:bookmarkStart w:id="194" w:name="Check102"/>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4"/>
          </w:p>
        </w:tc>
        <w:tc>
          <w:tcPr>
            <w:tcW w:w="900" w:type="dxa"/>
            <w:vAlign w:val="bottom"/>
          </w:tcPr>
          <w:p w14:paraId="5334025D" w14:textId="13AF1D80" w:rsidR="00DC6620" w:rsidRPr="0073429D" w:rsidRDefault="00DC6620"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97"/>
                  <w:enabled/>
                  <w:calcOnExit w:val="0"/>
                  <w:checkBox>
                    <w:sizeAuto/>
                    <w:default w:val="0"/>
                  </w:checkBox>
                </w:ffData>
              </w:fldChar>
            </w:r>
            <w:bookmarkStart w:id="195" w:name="Check97"/>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5"/>
          </w:p>
        </w:tc>
      </w:tr>
      <w:tr w:rsidR="00DC6620" w:rsidRPr="0073429D" w14:paraId="0A08CA16" w14:textId="77777777" w:rsidTr="00E52899">
        <w:trPr>
          <w:trHeight w:val="369"/>
        </w:trPr>
        <w:tc>
          <w:tcPr>
            <w:tcW w:w="380" w:type="dxa"/>
            <w:vAlign w:val="bottom"/>
          </w:tcPr>
          <w:p w14:paraId="25FC97AD" w14:textId="77777777" w:rsidR="00DC6620" w:rsidRDefault="00DC6620" w:rsidP="00A51A3C">
            <w:pPr>
              <w:pStyle w:val="LIUSectionBodyText"/>
              <w:ind w:left="-85" w:right="-132"/>
              <w:rPr>
                <w:rFonts w:ascii="Arial" w:hAnsi="Arial"/>
                <w:color w:val="000000"/>
                <w:sz w:val="18"/>
                <w:szCs w:val="18"/>
              </w:rPr>
            </w:pPr>
          </w:p>
        </w:tc>
        <w:tc>
          <w:tcPr>
            <w:tcW w:w="6324" w:type="dxa"/>
            <w:gridSpan w:val="2"/>
            <w:vAlign w:val="bottom"/>
          </w:tcPr>
          <w:p w14:paraId="66539818" w14:textId="77777777" w:rsidR="00DC6620" w:rsidRPr="00943956" w:rsidRDefault="00DC6620" w:rsidP="00A51A3C">
            <w:pPr>
              <w:pStyle w:val="LIUSectionBodyText"/>
              <w:ind w:left="-85"/>
              <w:rPr>
                <w:rFonts w:ascii="Arial" w:hAnsi="Arial" w:cs="Arial"/>
                <w:sz w:val="18"/>
                <w:szCs w:val="18"/>
              </w:rPr>
            </w:pPr>
            <w:r>
              <w:rPr>
                <w:rFonts w:ascii="Arial" w:hAnsi="Arial" w:cs="Arial"/>
                <w:sz w:val="18"/>
                <w:szCs w:val="18"/>
              </w:rPr>
              <w:t>If “Yes”, please answer the following questions:</w:t>
            </w:r>
          </w:p>
        </w:tc>
        <w:tc>
          <w:tcPr>
            <w:tcW w:w="1080" w:type="dxa"/>
            <w:vAlign w:val="bottom"/>
          </w:tcPr>
          <w:p w14:paraId="2FFEBF2A" w14:textId="77777777" w:rsidR="00DC6620" w:rsidRPr="0073429D" w:rsidRDefault="00DC6620" w:rsidP="00A51A3C">
            <w:pPr>
              <w:pStyle w:val="LIUSectionBodyText"/>
              <w:tabs>
                <w:tab w:val="clear" w:pos="567"/>
                <w:tab w:val="right" w:pos="833"/>
              </w:tabs>
              <w:ind w:left="44"/>
              <w:jc w:val="right"/>
              <w:rPr>
                <w:rFonts w:ascii="Arial" w:hAnsi="Arial" w:cs="Arial"/>
                <w:sz w:val="18"/>
                <w:szCs w:val="18"/>
              </w:rPr>
            </w:pPr>
          </w:p>
        </w:tc>
        <w:tc>
          <w:tcPr>
            <w:tcW w:w="900" w:type="dxa"/>
            <w:vAlign w:val="bottom"/>
          </w:tcPr>
          <w:p w14:paraId="5AF87E0E" w14:textId="77777777" w:rsidR="00DC6620" w:rsidRPr="0073429D" w:rsidRDefault="00DC6620" w:rsidP="00A51A3C">
            <w:pPr>
              <w:pStyle w:val="LIUSectionBodyText"/>
              <w:tabs>
                <w:tab w:val="clear" w:pos="567"/>
                <w:tab w:val="right" w:pos="684"/>
              </w:tabs>
              <w:ind w:left="0"/>
              <w:jc w:val="right"/>
              <w:rPr>
                <w:rFonts w:ascii="Arial" w:hAnsi="Arial" w:cs="Arial"/>
                <w:sz w:val="18"/>
                <w:szCs w:val="18"/>
              </w:rPr>
            </w:pPr>
          </w:p>
        </w:tc>
      </w:tr>
      <w:tr w:rsidR="00DC6620" w:rsidRPr="0073429D" w14:paraId="459E8AC3" w14:textId="77777777" w:rsidTr="00E52899">
        <w:trPr>
          <w:trHeight w:val="369"/>
        </w:trPr>
        <w:tc>
          <w:tcPr>
            <w:tcW w:w="380" w:type="dxa"/>
          </w:tcPr>
          <w:p w14:paraId="0E3D7028" w14:textId="77777777" w:rsidR="00DC6620" w:rsidRDefault="00DC6620" w:rsidP="00A51A3C">
            <w:pPr>
              <w:pStyle w:val="LIUSectionBodyText"/>
              <w:ind w:left="-85" w:right="-132"/>
              <w:jc w:val="right"/>
              <w:rPr>
                <w:rFonts w:ascii="Arial" w:hAnsi="Arial"/>
                <w:color w:val="000000"/>
                <w:sz w:val="18"/>
                <w:szCs w:val="18"/>
              </w:rPr>
            </w:pPr>
          </w:p>
        </w:tc>
        <w:tc>
          <w:tcPr>
            <w:tcW w:w="373" w:type="dxa"/>
          </w:tcPr>
          <w:p w14:paraId="660470EA" w14:textId="77777777" w:rsidR="00DC6620" w:rsidRPr="00943956" w:rsidRDefault="00DC6620" w:rsidP="00E907F8">
            <w:pPr>
              <w:pStyle w:val="LIUSectionBodyText"/>
              <w:tabs>
                <w:tab w:val="clear" w:pos="567"/>
                <w:tab w:val="left" w:pos="265"/>
              </w:tabs>
              <w:spacing w:before="120"/>
              <w:ind w:left="267" w:hanging="352"/>
              <w:jc w:val="both"/>
              <w:rPr>
                <w:rFonts w:ascii="Arial" w:hAnsi="Arial" w:cs="Arial"/>
                <w:sz w:val="18"/>
                <w:szCs w:val="18"/>
              </w:rPr>
            </w:pPr>
            <w:r>
              <w:rPr>
                <w:rFonts w:ascii="Arial" w:hAnsi="Arial" w:cs="Arial"/>
                <w:sz w:val="18"/>
                <w:szCs w:val="18"/>
              </w:rPr>
              <w:t>a)</w:t>
            </w:r>
            <w:r>
              <w:rPr>
                <w:rFonts w:ascii="Arial" w:hAnsi="Arial" w:cs="Arial"/>
                <w:sz w:val="18"/>
                <w:szCs w:val="18"/>
              </w:rPr>
              <w:tab/>
            </w:r>
          </w:p>
        </w:tc>
        <w:tc>
          <w:tcPr>
            <w:tcW w:w="5951" w:type="dxa"/>
          </w:tcPr>
          <w:p w14:paraId="536CBEA9" w14:textId="77777777" w:rsidR="00DC6620" w:rsidRPr="00943956" w:rsidRDefault="00DC6620" w:rsidP="00E907F8">
            <w:pPr>
              <w:pStyle w:val="LIUSectionBodyText"/>
              <w:tabs>
                <w:tab w:val="clear" w:pos="567"/>
              </w:tabs>
              <w:spacing w:before="120"/>
              <w:ind w:left="-108"/>
              <w:jc w:val="both"/>
              <w:rPr>
                <w:rFonts w:ascii="Arial" w:hAnsi="Arial" w:cs="Arial"/>
                <w:sz w:val="18"/>
                <w:szCs w:val="18"/>
              </w:rPr>
            </w:pPr>
            <w:r>
              <w:rPr>
                <w:rFonts w:ascii="Arial" w:hAnsi="Arial" w:cs="Arial"/>
                <w:sz w:val="18"/>
                <w:szCs w:val="18"/>
              </w:rPr>
              <w:t>Has there ever been, or is there now pending, any securities claims against the Proposers or any official inquiry into matter concerning the Proposers’ securities?</w:t>
            </w:r>
          </w:p>
        </w:tc>
        <w:tc>
          <w:tcPr>
            <w:tcW w:w="1080" w:type="dxa"/>
            <w:vAlign w:val="bottom"/>
          </w:tcPr>
          <w:p w14:paraId="0DDB4AB1" w14:textId="527A41EF" w:rsidR="00DC6620" w:rsidRPr="0073429D" w:rsidRDefault="00DC6620" w:rsidP="00266726">
            <w:pPr>
              <w:pStyle w:val="LIUSectionBodyText"/>
              <w:tabs>
                <w:tab w:val="clear" w:pos="567"/>
                <w:tab w:val="right" w:pos="833"/>
              </w:tabs>
              <w:ind w:left="44"/>
              <w:jc w:val="right"/>
              <w:rPr>
                <w:rFonts w:ascii="Arial" w:hAnsi="Arial" w:cs="Arial"/>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101"/>
                  <w:enabled/>
                  <w:calcOnExit w:val="0"/>
                  <w:checkBox>
                    <w:sizeAuto/>
                    <w:default w:val="0"/>
                  </w:checkBox>
                </w:ffData>
              </w:fldChar>
            </w:r>
            <w:bookmarkStart w:id="196" w:name="Check101"/>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6"/>
          </w:p>
        </w:tc>
        <w:tc>
          <w:tcPr>
            <w:tcW w:w="900" w:type="dxa"/>
            <w:vAlign w:val="bottom"/>
          </w:tcPr>
          <w:p w14:paraId="30CD0DFE" w14:textId="1CAE1570" w:rsidR="00DC6620" w:rsidRPr="0073429D" w:rsidRDefault="00DC6620" w:rsidP="00266726">
            <w:pPr>
              <w:pStyle w:val="LIUSectionBodyText"/>
              <w:tabs>
                <w:tab w:val="clear" w:pos="567"/>
                <w:tab w:val="right" w:pos="684"/>
              </w:tabs>
              <w:ind w:left="0"/>
              <w:jc w:val="right"/>
              <w:rPr>
                <w:rFonts w:ascii="Arial" w:hAnsi="Arial" w:cs="Arial"/>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98"/>
                  <w:enabled/>
                  <w:calcOnExit w:val="0"/>
                  <w:checkBox>
                    <w:sizeAuto/>
                    <w:default w:val="0"/>
                  </w:checkBox>
                </w:ffData>
              </w:fldChar>
            </w:r>
            <w:bookmarkStart w:id="197" w:name="Check98"/>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7"/>
          </w:p>
        </w:tc>
      </w:tr>
      <w:tr w:rsidR="00DC6620" w:rsidRPr="0073429D" w14:paraId="21E55243" w14:textId="77777777" w:rsidTr="006C390F">
        <w:trPr>
          <w:trHeight w:val="369"/>
        </w:trPr>
        <w:tc>
          <w:tcPr>
            <w:tcW w:w="380" w:type="dxa"/>
          </w:tcPr>
          <w:p w14:paraId="6E3E2B3C" w14:textId="77777777" w:rsidR="00DC6620" w:rsidRDefault="00DC6620" w:rsidP="00A51A3C">
            <w:pPr>
              <w:pStyle w:val="LIUSectionBodyText"/>
              <w:ind w:left="-85" w:right="-132"/>
              <w:jc w:val="right"/>
              <w:rPr>
                <w:rFonts w:ascii="Arial" w:hAnsi="Arial"/>
                <w:color w:val="000000"/>
                <w:sz w:val="18"/>
                <w:szCs w:val="18"/>
              </w:rPr>
            </w:pPr>
          </w:p>
        </w:tc>
        <w:tc>
          <w:tcPr>
            <w:tcW w:w="6324" w:type="dxa"/>
            <w:gridSpan w:val="2"/>
            <w:vAlign w:val="bottom"/>
          </w:tcPr>
          <w:p w14:paraId="620D992D" w14:textId="77777777" w:rsidR="00DC6620" w:rsidRDefault="00DC6620" w:rsidP="00A51A3C">
            <w:pPr>
              <w:pStyle w:val="LIUSectionBodyText"/>
              <w:tabs>
                <w:tab w:val="clear" w:pos="567"/>
                <w:tab w:val="left" w:pos="265"/>
              </w:tabs>
              <w:ind w:left="265" w:hanging="350"/>
              <w:rPr>
                <w:rFonts w:ascii="Arial" w:hAnsi="Arial" w:cs="Arial"/>
                <w:sz w:val="18"/>
                <w:szCs w:val="18"/>
              </w:rPr>
            </w:pPr>
            <w:r>
              <w:rPr>
                <w:rFonts w:ascii="Arial" w:hAnsi="Arial" w:cs="Arial"/>
                <w:sz w:val="18"/>
                <w:szCs w:val="18"/>
              </w:rPr>
              <w:t xml:space="preserve">If “Yes”, please provide details. </w:t>
            </w:r>
          </w:p>
        </w:tc>
        <w:tc>
          <w:tcPr>
            <w:tcW w:w="1080" w:type="dxa"/>
            <w:vAlign w:val="bottom"/>
          </w:tcPr>
          <w:p w14:paraId="3EBA4145" w14:textId="77777777" w:rsidR="00DC6620" w:rsidRPr="0073429D" w:rsidRDefault="00DC6620" w:rsidP="00A51A3C">
            <w:pPr>
              <w:pStyle w:val="LIUSectionBodyText"/>
              <w:tabs>
                <w:tab w:val="clear" w:pos="567"/>
                <w:tab w:val="right" w:pos="833"/>
              </w:tabs>
              <w:ind w:left="44"/>
              <w:jc w:val="right"/>
              <w:rPr>
                <w:rFonts w:ascii="Arial" w:hAnsi="Arial" w:cs="Arial"/>
                <w:sz w:val="18"/>
                <w:szCs w:val="18"/>
              </w:rPr>
            </w:pPr>
          </w:p>
        </w:tc>
        <w:tc>
          <w:tcPr>
            <w:tcW w:w="900" w:type="dxa"/>
            <w:vAlign w:val="bottom"/>
          </w:tcPr>
          <w:p w14:paraId="0A66B974" w14:textId="77777777" w:rsidR="00DC6620" w:rsidRPr="0073429D" w:rsidRDefault="00DC6620" w:rsidP="00A51A3C">
            <w:pPr>
              <w:pStyle w:val="LIUSectionBodyText"/>
              <w:tabs>
                <w:tab w:val="clear" w:pos="567"/>
                <w:tab w:val="right" w:pos="684"/>
              </w:tabs>
              <w:ind w:left="0"/>
              <w:jc w:val="right"/>
              <w:rPr>
                <w:rFonts w:ascii="Arial" w:hAnsi="Arial" w:cs="Arial"/>
                <w:sz w:val="18"/>
                <w:szCs w:val="18"/>
              </w:rPr>
            </w:pPr>
          </w:p>
        </w:tc>
      </w:tr>
      <w:tr w:rsidR="00DC6620" w:rsidRPr="0073429D" w14:paraId="5A951571" w14:textId="77777777" w:rsidTr="006C390F">
        <w:trPr>
          <w:trHeight w:val="369"/>
        </w:trPr>
        <w:tc>
          <w:tcPr>
            <w:tcW w:w="380" w:type="dxa"/>
            <w:vAlign w:val="bottom"/>
          </w:tcPr>
          <w:p w14:paraId="759193E0" w14:textId="77777777" w:rsidR="00DC6620" w:rsidRDefault="00DC6620" w:rsidP="006C390F">
            <w:pPr>
              <w:pStyle w:val="LIUSectionBodyText"/>
              <w:ind w:left="-85" w:right="-132"/>
              <w:rPr>
                <w:rFonts w:ascii="Arial" w:hAnsi="Arial"/>
                <w:color w:val="000000"/>
                <w:sz w:val="18"/>
                <w:szCs w:val="18"/>
              </w:rPr>
            </w:pPr>
          </w:p>
        </w:tc>
        <w:tc>
          <w:tcPr>
            <w:tcW w:w="8304" w:type="dxa"/>
            <w:gridSpan w:val="4"/>
            <w:vAlign w:val="bottom"/>
          </w:tcPr>
          <w:p w14:paraId="6CE2F9C6" w14:textId="15146356" w:rsidR="00DC6620" w:rsidRPr="0073429D" w:rsidRDefault="006C390F" w:rsidP="006C390F">
            <w:pPr>
              <w:pStyle w:val="LIUSectionBodyText"/>
              <w:tabs>
                <w:tab w:val="clear" w:pos="567"/>
                <w:tab w:val="right" w:pos="684"/>
              </w:tabs>
              <w:ind w:left="-62"/>
              <w:rPr>
                <w:rFonts w:ascii="Arial" w:hAnsi="Arial" w:cs="Arial"/>
                <w:sz w:val="18"/>
                <w:szCs w:val="18"/>
              </w:rPr>
            </w:pPr>
            <w:r>
              <w:rPr>
                <w:rFonts w:ascii="Arial" w:hAnsi="Arial" w:cs="Arial"/>
                <w:sz w:val="18"/>
                <w:szCs w:val="18"/>
              </w:rPr>
              <w:fldChar w:fldCharType="begin">
                <w:ffData>
                  <w:name w:val="Text300"/>
                  <w:enabled/>
                  <w:calcOnExit w:val="0"/>
                  <w:textInput/>
                </w:ffData>
              </w:fldChar>
            </w:r>
            <w:bookmarkStart w:id="198" w:name="Text3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r>
      <w:tr w:rsidR="00DC6620" w:rsidRPr="006B2EC0" w14:paraId="0BA43F11" w14:textId="77777777" w:rsidTr="006C390F">
        <w:trPr>
          <w:trHeight w:val="1004"/>
        </w:trPr>
        <w:tc>
          <w:tcPr>
            <w:tcW w:w="380" w:type="dxa"/>
            <w:tcMar>
              <w:left w:w="0" w:type="dxa"/>
              <w:right w:w="0" w:type="dxa"/>
            </w:tcMar>
          </w:tcPr>
          <w:p w14:paraId="0DEFA338" w14:textId="77777777" w:rsidR="00DC6620" w:rsidRPr="006B2EC0" w:rsidRDefault="00DC6620" w:rsidP="00A51A3C">
            <w:pPr>
              <w:pStyle w:val="LIUBodyText"/>
              <w:rPr>
                <w:rFonts w:cs="Arial"/>
                <w:szCs w:val="18"/>
              </w:rPr>
            </w:pPr>
          </w:p>
        </w:tc>
        <w:tc>
          <w:tcPr>
            <w:tcW w:w="373" w:type="dxa"/>
            <w:tcMar>
              <w:left w:w="0" w:type="dxa"/>
              <w:right w:w="0" w:type="dxa"/>
            </w:tcMar>
          </w:tcPr>
          <w:p w14:paraId="3D555929" w14:textId="77777777" w:rsidR="00DC6620" w:rsidRPr="00B45DC2" w:rsidRDefault="00DC6620" w:rsidP="00E907F8">
            <w:pPr>
              <w:spacing w:before="200" w:line="300" w:lineRule="exact"/>
              <w:ind w:left="284" w:right="68" w:hanging="284"/>
              <w:rPr>
                <w:rFonts w:ascii="Arial" w:hAnsi="Arial" w:cs="Arial"/>
                <w:sz w:val="18"/>
                <w:szCs w:val="18"/>
              </w:rPr>
            </w:pPr>
            <w:r>
              <w:rPr>
                <w:rFonts w:ascii="Arial" w:hAnsi="Arial" w:cs="Arial"/>
                <w:sz w:val="18"/>
                <w:szCs w:val="18"/>
              </w:rPr>
              <w:t>b)</w:t>
            </w:r>
            <w:r>
              <w:rPr>
                <w:rFonts w:ascii="Arial" w:hAnsi="Arial" w:cs="Arial"/>
                <w:sz w:val="18"/>
                <w:szCs w:val="18"/>
              </w:rPr>
              <w:tab/>
            </w:r>
          </w:p>
        </w:tc>
        <w:tc>
          <w:tcPr>
            <w:tcW w:w="5951" w:type="dxa"/>
            <w:vAlign w:val="bottom"/>
          </w:tcPr>
          <w:p w14:paraId="0E4A4E1E" w14:textId="77777777" w:rsidR="00DC6620" w:rsidRPr="00B45DC2" w:rsidRDefault="00DC6620" w:rsidP="00E907F8">
            <w:pPr>
              <w:spacing w:before="200" w:line="300" w:lineRule="exact"/>
              <w:ind w:left="-108" w:right="68"/>
              <w:jc w:val="both"/>
              <w:rPr>
                <w:rFonts w:ascii="Arial" w:hAnsi="Arial" w:cs="Arial"/>
                <w:sz w:val="18"/>
                <w:szCs w:val="18"/>
              </w:rPr>
            </w:pPr>
            <w:r>
              <w:rPr>
                <w:rFonts w:ascii="Arial" w:hAnsi="Arial" w:cs="Arial"/>
                <w:sz w:val="18"/>
                <w:szCs w:val="18"/>
              </w:rPr>
              <w:t>Are the Proposers aware of any facts which might give rise to a securities claim being made against the Proposers or which might give rise to an official inquiry into matters concerning the Proposers’ securities?</w:t>
            </w:r>
          </w:p>
        </w:tc>
        <w:tc>
          <w:tcPr>
            <w:tcW w:w="1080" w:type="dxa"/>
            <w:tcMar>
              <w:left w:w="0" w:type="dxa"/>
              <w:right w:w="0" w:type="dxa"/>
            </w:tcMar>
            <w:vAlign w:val="bottom"/>
          </w:tcPr>
          <w:p w14:paraId="53A38EAB" w14:textId="21B2DC1E" w:rsidR="00DC6620" w:rsidRPr="0073429D" w:rsidRDefault="00DC6620" w:rsidP="00266726">
            <w:pPr>
              <w:pStyle w:val="LIUSectionBodyText"/>
              <w:tabs>
                <w:tab w:val="clear" w:pos="567"/>
              </w:tabs>
              <w:ind w:left="44" w:right="139"/>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100"/>
                  <w:enabled/>
                  <w:calcOnExit w:val="0"/>
                  <w:checkBox>
                    <w:sizeAuto/>
                    <w:default w:val="0"/>
                  </w:checkBox>
                </w:ffData>
              </w:fldChar>
            </w:r>
            <w:bookmarkStart w:id="199" w:name="Check100"/>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199"/>
          </w:p>
        </w:tc>
        <w:tc>
          <w:tcPr>
            <w:tcW w:w="900" w:type="dxa"/>
            <w:vAlign w:val="bottom"/>
          </w:tcPr>
          <w:p w14:paraId="44A511AF" w14:textId="36DDEA12" w:rsidR="00DC6620" w:rsidRPr="0073429D" w:rsidRDefault="00DC6620" w:rsidP="00266726">
            <w:pPr>
              <w:pStyle w:val="LIUSectionBodyText"/>
              <w:tabs>
                <w:tab w:val="clear" w:pos="567"/>
                <w:tab w:val="right" w:pos="684"/>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99"/>
                  <w:enabled/>
                  <w:calcOnExit w:val="0"/>
                  <w:checkBox>
                    <w:sizeAuto/>
                    <w:default w:val="0"/>
                  </w:checkBox>
                </w:ffData>
              </w:fldChar>
            </w:r>
            <w:bookmarkStart w:id="200" w:name="Check99"/>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200"/>
          </w:p>
        </w:tc>
      </w:tr>
      <w:tr w:rsidR="00DC6620" w:rsidRPr="006B2EC0" w14:paraId="0ACFEFD2" w14:textId="77777777" w:rsidTr="006C390F">
        <w:trPr>
          <w:trHeight w:val="369"/>
        </w:trPr>
        <w:tc>
          <w:tcPr>
            <w:tcW w:w="380" w:type="dxa"/>
            <w:tcMar>
              <w:left w:w="0" w:type="dxa"/>
              <w:right w:w="0" w:type="dxa"/>
            </w:tcMar>
          </w:tcPr>
          <w:p w14:paraId="37143682" w14:textId="77777777" w:rsidR="00DC6620" w:rsidRPr="006B2EC0" w:rsidRDefault="00DC6620" w:rsidP="00A51A3C">
            <w:pPr>
              <w:pStyle w:val="LIUBodyText"/>
              <w:jc w:val="both"/>
              <w:rPr>
                <w:rFonts w:cs="Arial"/>
                <w:szCs w:val="18"/>
              </w:rPr>
            </w:pPr>
          </w:p>
        </w:tc>
        <w:tc>
          <w:tcPr>
            <w:tcW w:w="6324" w:type="dxa"/>
            <w:gridSpan w:val="2"/>
            <w:tcMar>
              <w:left w:w="0" w:type="dxa"/>
              <w:right w:w="0" w:type="dxa"/>
            </w:tcMar>
            <w:vAlign w:val="bottom"/>
          </w:tcPr>
          <w:p w14:paraId="1D7BF012" w14:textId="77777777" w:rsidR="00DC6620" w:rsidRDefault="00DC6620" w:rsidP="00A51A3C">
            <w:pPr>
              <w:pStyle w:val="LIUBodyText"/>
              <w:spacing w:line="100" w:lineRule="exact"/>
              <w:ind w:left="-85"/>
              <w:jc w:val="both"/>
            </w:pPr>
          </w:p>
          <w:p w14:paraId="36B5AA06" w14:textId="77777777" w:rsidR="00DC6620" w:rsidRDefault="00DC6620" w:rsidP="00A51A3C">
            <w:pPr>
              <w:spacing w:line="300" w:lineRule="exact"/>
              <w:ind w:right="48"/>
              <w:jc w:val="both"/>
              <w:rPr>
                <w:rFonts w:ascii="Arial" w:hAnsi="Arial" w:cs="Arial"/>
                <w:sz w:val="18"/>
                <w:szCs w:val="18"/>
              </w:rPr>
            </w:pPr>
            <w:r w:rsidRPr="000E0C6D">
              <w:rPr>
                <w:rFonts w:ascii="Arial" w:hAnsi="Arial" w:cs="Arial"/>
                <w:sz w:val="18"/>
                <w:szCs w:val="18"/>
              </w:rPr>
              <w:t>If “Yes”, please provide details</w:t>
            </w:r>
            <w:r>
              <w:rPr>
                <w:rFonts w:ascii="Arial" w:hAnsi="Arial" w:cs="Arial"/>
                <w:sz w:val="18"/>
                <w:szCs w:val="18"/>
              </w:rPr>
              <w:t>.</w:t>
            </w:r>
          </w:p>
        </w:tc>
        <w:tc>
          <w:tcPr>
            <w:tcW w:w="1080" w:type="dxa"/>
            <w:tcMar>
              <w:left w:w="0" w:type="dxa"/>
              <w:right w:w="0" w:type="dxa"/>
            </w:tcMar>
            <w:vAlign w:val="bottom"/>
          </w:tcPr>
          <w:p w14:paraId="72486698" w14:textId="77777777" w:rsidR="00DC6620" w:rsidRPr="006B2EC0" w:rsidRDefault="00DC6620" w:rsidP="00A51A3C">
            <w:pPr>
              <w:pStyle w:val="LIUBodyText"/>
              <w:tabs>
                <w:tab w:val="right" w:pos="850"/>
                <w:tab w:val="right" w:pos="2410"/>
              </w:tabs>
              <w:ind w:right="92"/>
              <w:jc w:val="right"/>
              <w:rPr>
                <w:rFonts w:cs="Arial"/>
                <w:szCs w:val="18"/>
              </w:rPr>
            </w:pPr>
          </w:p>
        </w:tc>
        <w:tc>
          <w:tcPr>
            <w:tcW w:w="900" w:type="dxa"/>
            <w:vAlign w:val="bottom"/>
          </w:tcPr>
          <w:p w14:paraId="5E94BAD2" w14:textId="77777777" w:rsidR="00DC6620" w:rsidRPr="006B2EC0" w:rsidRDefault="00DC6620" w:rsidP="00A51A3C">
            <w:pPr>
              <w:pStyle w:val="LIUBodyText"/>
              <w:tabs>
                <w:tab w:val="right" w:pos="742"/>
                <w:tab w:val="right" w:pos="2443"/>
              </w:tabs>
              <w:jc w:val="right"/>
              <w:rPr>
                <w:rFonts w:cs="Arial"/>
                <w:szCs w:val="18"/>
              </w:rPr>
            </w:pPr>
          </w:p>
        </w:tc>
      </w:tr>
      <w:tr w:rsidR="00DC6620" w:rsidRPr="006B2EC0" w14:paraId="0C2A57E1" w14:textId="77777777" w:rsidTr="006C390F">
        <w:trPr>
          <w:trHeight w:val="369"/>
        </w:trPr>
        <w:tc>
          <w:tcPr>
            <w:tcW w:w="380" w:type="dxa"/>
            <w:tcMar>
              <w:left w:w="0" w:type="dxa"/>
              <w:right w:w="0" w:type="dxa"/>
            </w:tcMar>
            <w:vAlign w:val="bottom"/>
          </w:tcPr>
          <w:p w14:paraId="6630037C" w14:textId="77777777" w:rsidR="00DC6620" w:rsidRPr="006B2EC0" w:rsidRDefault="00DC6620" w:rsidP="006C390F">
            <w:pPr>
              <w:pStyle w:val="LIUBodyText"/>
              <w:rPr>
                <w:rFonts w:cs="Arial"/>
                <w:szCs w:val="18"/>
              </w:rPr>
            </w:pPr>
          </w:p>
        </w:tc>
        <w:tc>
          <w:tcPr>
            <w:tcW w:w="8304" w:type="dxa"/>
            <w:gridSpan w:val="4"/>
            <w:tcMar>
              <w:left w:w="0" w:type="dxa"/>
              <w:right w:w="0" w:type="dxa"/>
            </w:tcMar>
            <w:vAlign w:val="bottom"/>
          </w:tcPr>
          <w:p w14:paraId="5B028EBA" w14:textId="6DA5E188" w:rsidR="00DC6620" w:rsidRPr="006B2EC0" w:rsidRDefault="006C390F" w:rsidP="006C390F">
            <w:pPr>
              <w:pStyle w:val="LIUBodyText"/>
              <w:tabs>
                <w:tab w:val="right" w:pos="742"/>
                <w:tab w:val="right" w:pos="2443"/>
              </w:tabs>
              <w:ind w:left="46"/>
              <w:rPr>
                <w:rFonts w:cs="Arial"/>
                <w:szCs w:val="18"/>
              </w:rPr>
            </w:pPr>
            <w:r>
              <w:rPr>
                <w:rFonts w:cs="Arial"/>
                <w:szCs w:val="18"/>
              </w:rPr>
              <w:fldChar w:fldCharType="begin">
                <w:ffData>
                  <w:name w:val="Text301"/>
                  <w:enabled/>
                  <w:calcOnExit w:val="0"/>
                  <w:textInput/>
                </w:ffData>
              </w:fldChar>
            </w:r>
            <w:bookmarkStart w:id="201" w:name="Text3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01"/>
          </w:p>
        </w:tc>
      </w:tr>
    </w:tbl>
    <w:p w14:paraId="0F584C34" w14:textId="1104DC35" w:rsidR="00CA066F" w:rsidRDefault="00CA066F" w:rsidP="00DC6620">
      <w:pPr>
        <w:spacing w:line="260" w:lineRule="exact"/>
      </w:pPr>
    </w:p>
    <w:tbl>
      <w:tblPr>
        <w:tblW w:w="8833" w:type="dxa"/>
        <w:tblLayout w:type="fixed"/>
        <w:tblLook w:val="0000" w:firstRow="0" w:lastRow="0" w:firstColumn="0" w:lastColumn="0" w:noHBand="0" w:noVBand="0"/>
      </w:tblPr>
      <w:tblGrid>
        <w:gridCol w:w="380"/>
        <w:gridCol w:w="373"/>
        <w:gridCol w:w="5951"/>
        <w:gridCol w:w="1080"/>
        <w:gridCol w:w="1049"/>
      </w:tblGrid>
      <w:tr w:rsidR="00DC6620" w:rsidRPr="006B2EC0" w14:paraId="39427FD4" w14:textId="77777777" w:rsidTr="00E52899">
        <w:trPr>
          <w:trHeight w:val="369"/>
        </w:trPr>
        <w:tc>
          <w:tcPr>
            <w:tcW w:w="380" w:type="dxa"/>
            <w:tcMar>
              <w:left w:w="0" w:type="dxa"/>
              <w:right w:w="0" w:type="dxa"/>
            </w:tcMar>
            <w:vAlign w:val="bottom"/>
          </w:tcPr>
          <w:p w14:paraId="497026A8" w14:textId="3E854A05" w:rsidR="00DC6620" w:rsidRPr="006B2EC0" w:rsidRDefault="0034615B" w:rsidP="00A51A3C">
            <w:pPr>
              <w:pStyle w:val="LIUBodyText"/>
              <w:rPr>
                <w:rFonts w:cs="Arial"/>
                <w:szCs w:val="18"/>
              </w:rPr>
            </w:pPr>
            <w:r>
              <w:rPr>
                <w:rFonts w:cs="Arial"/>
                <w:szCs w:val="18"/>
              </w:rPr>
              <w:t>50</w:t>
            </w:r>
            <w:r w:rsidR="00DC6620">
              <w:rPr>
                <w:rFonts w:cs="Arial"/>
                <w:szCs w:val="18"/>
              </w:rPr>
              <w:t>.</w:t>
            </w:r>
          </w:p>
        </w:tc>
        <w:tc>
          <w:tcPr>
            <w:tcW w:w="6324" w:type="dxa"/>
            <w:gridSpan w:val="2"/>
            <w:tcMar>
              <w:left w:w="0" w:type="dxa"/>
              <w:right w:w="0" w:type="dxa"/>
            </w:tcMar>
            <w:vAlign w:val="bottom"/>
          </w:tcPr>
          <w:p w14:paraId="6E87C49C" w14:textId="77777777" w:rsidR="00DC6620" w:rsidRPr="00B76099" w:rsidRDefault="00DC6620" w:rsidP="00A51A3C">
            <w:pPr>
              <w:spacing w:line="300" w:lineRule="exact"/>
              <w:ind w:left="284" w:right="67" w:hanging="284"/>
              <w:rPr>
                <w:rFonts w:ascii="Arial" w:hAnsi="Arial" w:cs="Arial"/>
                <w:b/>
                <w:sz w:val="18"/>
                <w:szCs w:val="18"/>
              </w:rPr>
            </w:pPr>
            <w:r w:rsidRPr="00B76099">
              <w:rPr>
                <w:rFonts w:ascii="Arial" w:hAnsi="Arial" w:cs="Arial"/>
                <w:b/>
                <w:sz w:val="18"/>
                <w:szCs w:val="18"/>
              </w:rPr>
              <w:t xml:space="preserve">Employment Practices Liability </w:t>
            </w:r>
          </w:p>
        </w:tc>
        <w:tc>
          <w:tcPr>
            <w:tcW w:w="1080" w:type="dxa"/>
            <w:tcMar>
              <w:left w:w="0" w:type="dxa"/>
              <w:right w:w="0" w:type="dxa"/>
            </w:tcMar>
            <w:vAlign w:val="bottom"/>
          </w:tcPr>
          <w:p w14:paraId="698E7CBF" w14:textId="77777777" w:rsidR="00DC6620" w:rsidRPr="0073429D" w:rsidRDefault="00DC6620" w:rsidP="00A51A3C">
            <w:pPr>
              <w:pStyle w:val="LIUSectionBodyText"/>
              <w:tabs>
                <w:tab w:val="clear" w:pos="567"/>
              </w:tabs>
              <w:ind w:left="44" w:right="139"/>
              <w:rPr>
                <w:rFonts w:ascii="Arial" w:hAnsi="Arial" w:cs="Arial"/>
                <w:color w:val="000000"/>
                <w:sz w:val="18"/>
                <w:szCs w:val="18"/>
              </w:rPr>
            </w:pPr>
          </w:p>
        </w:tc>
        <w:tc>
          <w:tcPr>
            <w:tcW w:w="1049" w:type="dxa"/>
            <w:vAlign w:val="bottom"/>
          </w:tcPr>
          <w:p w14:paraId="1A5490C4" w14:textId="77777777" w:rsidR="00DC6620" w:rsidRPr="0073429D" w:rsidRDefault="00DC6620" w:rsidP="00A51A3C">
            <w:pPr>
              <w:pStyle w:val="LIUSectionBodyText"/>
              <w:tabs>
                <w:tab w:val="clear" w:pos="567"/>
                <w:tab w:val="right" w:pos="684"/>
              </w:tabs>
              <w:ind w:left="0"/>
              <w:rPr>
                <w:rFonts w:ascii="Arial" w:hAnsi="Arial" w:cs="Arial"/>
                <w:color w:val="000000"/>
                <w:sz w:val="18"/>
                <w:szCs w:val="18"/>
              </w:rPr>
            </w:pPr>
          </w:p>
        </w:tc>
      </w:tr>
      <w:tr w:rsidR="00DC6620" w:rsidRPr="006B2EC0" w14:paraId="266A0753" w14:textId="77777777" w:rsidTr="00E52899">
        <w:trPr>
          <w:trHeight w:val="369"/>
        </w:trPr>
        <w:tc>
          <w:tcPr>
            <w:tcW w:w="380" w:type="dxa"/>
            <w:tcMar>
              <w:left w:w="0" w:type="dxa"/>
              <w:right w:w="0" w:type="dxa"/>
            </w:tcMar>
          </w:tcPr>
          <w:p w14:paraId="472EAC93" w14:textId="77777777" w:rsidR="00DC6620" w:rsidRPr="006B2EC0" w:rsidRDefault="00DC6620" w:rsidP="00A51A3C">
            <w:pPr>
              <w:pStyle w:val="LIUBodyText"/>
              <w:jc w:val="both"/>
              <w:rPr>
                <w:rFonts w:cs="Arial"/>
                <w:szCs w:val="18"/>
              </w:rPr>
            </w:pPr>
          </w:p>
        </w:tc>
        <w:tc>
          <w:tcPr>
            <w:tcW w:w="6324" w:type="dxa"/>
            <w:gridSpan w:val="2"/>
            <w:tcMar>
              <w:left w:w="0" w:type="dxa"/>
              <w:right w:w="0" w:type="dxa"/>
            </w:tcMar>
            <w:vAlign w:val="bottom"/>
          </w:tcPr>
          <w:p w14:paraId="649F64F5" w14:textId="77777777" w:rsidR="00DC6620" w:rsidRDefault="00DC6620" w:rsidP="00A51A3C">
            <w:pPr>
              <w:pStyle w:val="LIUBodyText"/>
              <w:spacing w:line="100" w:lineRule="exact"/>
              <w:ind w:left="-85"/>
              <w:jc w:val="both"/>
            </w:pPr>
          </w:p>
          <w:p w14:paraId="51F0F7E0" w14:textId="77777777" w:rsidR="00DC6620" w:rsidRDefault="00DC6620" w:rsidP="00A51A3C">
            <w:pPr>
              <w:spacing w:line="300" w:lineRule="exact"/>
              <w:ind w:right="48"/>
              <w:jc w:val="both"/>
              <w:rPr>
                <w:rFonts w:ascii="Arial" w:hAnsi="Arial" w:cs="Arial"/>
                <w:sz w:val="18"/>
                <w:szCs w:val="18"/>
              </w:rPr>
            </w:pPr>
            <w:r w:rsidRPr="00B45DC2">
              <w:rPr>
                <w:rFonts w:ascii="Arial" w:hAnsi="Arial" w:cs="Arial"/>
                <w:sz w:val="18"/>
                <w:szCs w:val="18"/>
              </w:rPr>
              <w:t xml:space="preserve">Would you like the policy to be extended to provide cover for claims </w:t>
            </w:r>
            <w:r>
              <w:rPr>
                <w:rFonts w:ascii="Arial" w:hAnsi="Arial" w:cs="Arial"/>
                <w:sz w:val="18"/>
                <w:szCs w:val="18"/>
              </w:rPr>
              <w:t>made against the Proposers for employment related claims?</w:t>
            </w:r>
          </w:p>
        </w:tc>
        <w:tc>
          <w:tcPr>
            <w:tcW w:w="1080" w:type="dxa"/>
            <w:tcMar>
              <w:left w:w="0" w:type="dxa"/>
              <w:right w:w="0" w:type="dxa"/>
            </w:tcMar>
            <w:vAlign w:val="bottom"/>
          </w:tcPr>
          <w:p w14:paraId="2462234B" w14:textId="44F9CE97" w:rsidR="00DC6620" w:rsidRPr="006B2EC0" w:rsidRDefault="00DC6620" w:rsidP="00266726">
            <w:pPr>
              <w:pStyle w:val="LIUBodyText"/>
              <w:tabs>
                <w:tab w:val="right" w:pos="850"/>
                <w:tab w:val="right" w:pos="2410"/>
              </w:tabs>
              <w:ind w:right="92"/>
              <w:jc w:val="right"/>
              <w:rPr>
                <w:rFonts w:cs="Arial"/>
                <w:szCs w:val="18"/>
              </w:rPr>
            </w:pPr>
            <w:r w:rsidRPr="0073429D">
              <w:rPr>
                <w:rFonts w:cs="Arial"/>
                <w:szCs w:val="18"/>
              </w:rPr>
              <w:t xml:space="preserve">Yes </w:t>
            </w:r>
            <w:r w:rsidR="00266726">
              <w:rPr>
                <w:rFonts w:cs="Arial"/>
                <w:szCs w:val="18"/>
              </w:rPr>
              <w:fldChar w:fldCharType="begin">
                <w:ffData>
                  <w:name w:val="Check103"/>
                  <w:enabled/>
                  <w:calcOnExit w:val="0"/>
                  <w:checkBox>
                    <w:sizeAuto/>
                    <w:default w:val="0"/>
                  </w:checkBox>
                </w:ffData>
              </w:fldChar>
            </w:r>
            <w:bookmarkStart w:id="202" w:name="Check103"/>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02"/>
          </w:p>
        </w:tc>
        <w:tc>
          <w:tcPr>
            <w:tcW w:w="1049" w:type="dxa"/>
            <w:vAlign w:val="bottom"/>
          </w:tcPr>
          <w:p w14:paraId="63F0C2B2" w14:textId="647FBF92" w:rsidR="00DC6620" w:rsidRPr="006B2EC0" w:rsidRDefault="00DC6620" w:rsidP="00266726">
            <w:pPr>
              <w:pStyle w:val="LIUBodyText"/>
              <w:tabs>
                <w:tab w:val="right" w:pos="742"/>
                <w:tab w:val="right" w:pos="2443"/>
              </w:tabs>
              <w:jc w:val="right"/>
              <w:rPr>
                <w:rFonts w:cs="Arial"/>
                <w:szCs w:val="18"/>
              </w:rPr>
            </w:pPr>
            <w:r w:rsidRPr="0073429D">
              <w:rPr>
                <w:rFonts w:cs="Arial"/>
                <w:szCs w:val="18"/>
              </w:rPr>
              <w:t xml:space="preserve">No </w:t>
            </w:r>
            <w:r w:rsidR="00266726">
              <w:rPr>
                <w:rFonts w:cs="Arial"/>
                <w:szCs w:val="18"/>
              </w:rPr>
              <w:fldChar w:fldCharType="begin">
                <w:ffData>
                  <w:name w:val="Check105"/>
                  <w:enabled/>
                  <w:calcOnExit w:val="0"/>
                  <w:checkBox>
                    <w:sizeAuto/>
                    <w:default w:val="0"/>
                  </w:checkBox>
                </w:ffData>
              </w:fldChar>
            </w:r>
            <w:bookmarkStart w:id="203" w:name="Check105"/>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03"/>
          </w:p>
        </w:tc>
      </w:tr>
      <w:tr w:rsidR="00DC6620" w:rsidRPr="006B2EC0" w14:paraId="09178893" w14:textId="77777777" w:rsidTr="00E52899">
        <w:trPr>
          <w:trHeight w:val="369"/>
        </w:trPr>
        <w:tc>
          <w:tcPr>
            <w:tcW w:w="380" w:type="dxa"/>
            <w:tcMar>
              <w:left w:w="0" w:type="dxa"/>
              <w:right w:w="0" w:type="dxa"/>
            </w:tcMar>
          </w:tcPr>
          <w:p w14:paraId="4CA7BAC4" w14:textId="77777777" w:rsidR="00DC6620" w:rsidRPr="006B2EC0" w:rsidRDefault="00DC6620" w:rsidP="00A51A3C">
            <w:pPr>
              <w:pStyle w:val="LIUBodyText"/>
              <w:jc w:val="both"/>
              <w:rPr>
                <w:rFonts w:cs="Arial"/>
                <w:szCs w:val="18"/>
              </w:rPr>
            </w:pPr>
          </w:p>
        </w:tc>
        <w:tc>
          <w:tcPr>
            <w:tcW w:w="8453" w:type="dxa"/>
            <w:gridSpan w:val="4"/>
            <w:tcMar>
              <w:left w:w="0" w:type="dxa"/>
              <w:right w:w="0" w:type="dxa"/>
            </w:tcMar>
            <w:vAlign w:val="bottom"/>
          </w:tcPr>
          <w:p w14:paraId="59B4D335" w14:textId="77777777" w:rsidR="00DC6620" w:rsidRPr="006B2EC0" w:rsidRDefault="00DC6620" w:rsidP="00A51A3C">
            <w:pPr>
              <w:pStyle w:val="LIUBodyText"/>
              <w:tabs>
                <w:tab w:val="right" w:pos="742"/>
                <w:tab w:val="right" w:pos="2443"/>
              </w:tabs>
              <w:rPr>
                <w:rFonts w:cs="Arial"/>
                <w:szCs w:val="18"/>
              </w:rPr>
            </w:pPr>
            <w:r w:rsidRPr="003160B5">
              <w:t>If the answer to this question is “Yes”, please answer the following questions:</w:t>
            </w:r>
          </w:p>
        </w:tc>
      </w:tr>
      <w:tr w:rsidR="00DC6620" w:rsidRPr="0073429D" w14:paraId="3E99DAED" w14:textId="77777777" w:rsidTr="00E52899">
        <w:trPr>
          <w:trHeight w:val="369"/>
        </w:trPr>
        <w:tc>
          <w:tcPr>
            <w:tcW w:w="380" w:type="dxa"/>
            <w:tcMar>
              <w:left w:w="0" w:type="dxa"/>
              <w:right w:w="0" w:type="dxa"/>
            </w:tcMar>
          </w:tcPr>
          <w:p w14:paraId="66DF2D97" w14:textId="77777777" w:rsidR="00DC6620" w:rsidRPr="006B2EC0" w:rsidRDefault="00DC6620" w:rsidP="00A51A3C">
            <w:pPr>
              <w:pStyle w:val="LIUBodyText"/>
              <w:jc w:val="both"/>
              <w:rPr>
                <w:rFonts w:cs="Arial"/>
                <w:szCs w:val="18"/>
              </w:rPr>
            </w:pPr>
          </w:p>
        </w:tc>
        <w:tc>
          <w:tcPr>
            <w:tcW w:w="373" w:type="dxa"/>
            <w:tcMar>
              <w:left w:w="0" w:type="dxa"/>
              <w:right w:w="0" w:type="dxa"/>
            </w:tcMar>
          </w:tcPr>
          <w:p w14:paraId="1AE4F0EB" w14:textId="77777777" w:rsidR="00DC6620" w:rsidRPr="00B45DC2" w:rsidRDefault="00DC6620" w:rsidP="00A51A3C">
            <w:pPr>
              <w:spacing w:before="80" w:line="300" w:lineRule="exact"/>
              <w:ind w:left="284" w:right="40" w:hanging="284"/>
              <w:rPr>
                <w:rFonts w:ascii="Arial" w:hAnsi="Arial" w:cs="Arial"/>
                <w:sz w:val="18"/>
                <w:szCs w:val="18"/>
              </w:rPr>
            </w:pPr>
            <w:r>
              <w:rPr>
                <w:rFonts w:ascii="Arial" w:hAnsi="Arial" w:cs="Arial"/>
                <w:sz w:val="18"/>
                <w:szCs w:val="18"/>
              </w:rPr>
              <w:t>a)</w:t>
            </w:r>
            <w:r>
              <w:rPr>
                <w:rFonts w:ascii="Arial" w:hAnsi="Arial" w:cs="Arial"/>
                <w:sz w:val="18"/>
                <w:szCs w:val="18"/>
              </w:rPr>
              <w:tab/>
            </w:r>
          </w:p>
        </w:tc>
        <w:tc>
          <w:tcPr>
            <w:tcW w:w="5951" w:type="dxa"/>
            <w:vAlign w:val="bottom"/>
          </w:tcPr>
          <w:p w14:paraId="5BFB32E6" w14:textId="77777777" w:rsidR="00DC6620" w:rsidRPr="00B45DC2" w:rsidRDefault="00DC6620" w:rsidP="00A51A3C">
            <w:pPr>
              <w:spacing w:before="80" w:line="300" w:lineRule="exact"/>
              <w:ind w:left="-108" w:right="40"/>
              <w:jc w:val="both"/>
              <w:rPr>
                <w:rFonts w:ascii="Arial" w:hAnsi="Arial" w:cs="Arial"/>
                <w:sz w:val="18"/>
                <w:szCs w:val="18"/>
              </w:rPr>
            </w:pPr>
            <w:r w:rsidRPr="005D6162">
              <w:rPr>
                <w:rFonts w:ascii="Arial" w:hAnsi="Arial" w:cs="Arial"/>
                <w:sz w:val="18"/>
                <w:szCs w:val="18"/>
              </w:rPr>
              <w:t>Do the Proposer</w:t>
            </w:r>
            <w:r>
              <w:rPr>
                <w:rFonts w:ascii="Arial" w:hAnsi="Arial" w:cs="Arial"/>
                <w:sz w:val="18"/>
                <w:szCs w:val="18"/>
              </w:rPr>
              <w:t>s</w:t>
            </w:r>
            <w:r w:rsidRPr="005D6162">
              <w:rPr>
                <w:rFonts w:ascii="Arial" w:hAnsi="Arial" w:cs="Arial"/>
                <w:sz w:val="18"/>
                <w:szCs w:val="18"/>
              </w:rPr>
              <w:t xml:space="preserve"> have written employment procedures (e.g. </w:t>
            </w:r>
            <w:r>
              <w:rPr>
                <w:rFonts w:ascii="Arial" w:hAnsi="Arial" w:cs="Arial"/>
                <w:sz w:val="18"/>
                <w:szCs w:val="18"/>
              </w:rPr>
              <w:t>e</w:t>
            </w:r>
            <w:r w:rsidRPr="005D6162">
              <w:rPr>
                <w:rFonts w:ascii="Arial" w:hAnsi="Arial" w:cs="Arial"/>
                <w:sz w:val="18"/>
                <w:szCs w:val="18"/>
              </w:rPr>
              <w:t xml:space="preserve">mployee </w:t>
            </w:r>
            <w:r>
              <w:rPr>
                <w:rFonts w:ascii="Arial" w:hAnsi="Arial" w:cs="Arial"/>
                <w:sz w:val="18"/>
                <w:szCs w:val="18"/>
              </w:rPr>
              <w:t>h</w:t>
            </w:r>
            <w:r w:rsidRPr="005D6162">
              <w:rPr>
                <w:rFonts w:ascii="Arial" w:hAnsi="Arial" w:cs="Arial"/>
                <w:sz w:val="18"/>
                <w:szCs w:val="18"/>
              </w:rPr>
              <w:t>andbook</w:t>
            </w:r>
            <w:r>
              <w:rPr>
                <w:rFonts w:ascii="Arial" w:hAnsi="Arial" w:cs="Arial"/>
                <w:sz w:val="18"/>
                <w:szCs w:val="18"/>
              </w:rPr>
              <w:t>s</w:t>
            </w:r>
            <w:r w:rsidRPr="005D6162">
              <w:rPr>
                <w:rFonts w:ascii="Arial" w:hAnsi="Arial" w:cs="Arial"/>
                <w:sz w:val="18"/>
                <w:szCs w:val="18"/>
              </w:rPr>
              <w:t>) that are available to each employee</w:t>
            </w:r>
            <w:r>
              <w:rPr>
                <w:rFonts w:ascii="Arial" w:hAnsi="Arial" w:cs="Arial"/>
                <w:sz w:val="18"/>
                <w:szCs w:val="18"/>
              </w:rPr>
              <w:t>?</w:t>
            </w:r>
          </w:p>
        </w:tc>
        <w:tc>
          <w:tcPr>
            <w:tcW w:w="1080" w:type="dxa"/>
            <w:tcMar>
              <w:left w:w="0" w:type="dxa"/>
              <w:right w:w="0" w:type="dxa"/>
            </w:tcMar>
            <w:vAlign w:val="bottom"/>
          </w:tcPr>
          <w:p w14:paraId="4EDC7EFD" w14:textId="1EB06C90" w:rsidR="00DC6620" w:rsidRPr="0073429D" w:rsidRDefault="00DC6620" w:rsidP="00266726">
            <w:pPr>
              <w:pStyle w:val="LIUSectionBodyText"/>
              <w:tabs>
                <w:tab w:val="clear" w:pos="567"/>
                <w:tab w:val="right" w:pos="792"/>
              </w:tabs>
              <w:ind w:left="44" w:right="125"/>
              <w:jc w:val="right"/>
              <w:rPr>
                <w:rFonts w:ascii="Arial" w:hAnsi="Arial" w:cs="Arial"/>
                <w:color w:val="000000"/>
                <w:sz w:val="18"/>
                <w:szCs w:val="18"/>
              </w:rPr>
            </w:pPr>
            <w:r w:rsidRPr="0073429D">
              <w:rPr>
                <w:rFonts w:ascii="Arial" w:hAnsi="Arial" w:cs="Arial"/>
                <w:sz w:val="18"/>
                <w:szCs w:val="18"/>
              </w:rPr>
              <w:t xml:space="preserve">Yes </w:t>
            </w:r>
            <w:r w:rsidR="00266726">
              <w:rPr>
                <w:rFonts w:ascii="Arial" w:hAnsi="Arial" w:cs="Arial"/>
                <w:sz w:val="18"/>
                <w:szCs w:val="18"/>
              </w:rPr>
              <w:fldChar w:fldCharType="begin">
                <w:ffData>
                  <w:name w:val="Check104"/>
                  <w:enabled/>
                  <w:calcOnExit w:val="0"/>
                  <w:checkBox>
                    <w:sizeAuto/>
                    <w:default w:val="0"/>
                  </w:checkBox>
                </w:ffData>
              </w:fldChar>
            </w:r>
            <w:bookmarkStart w:id="204" w:name="Check104"/>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204"/>
          </w:p>
        </w:tc>
        <w:tc>
          <w:tcPr>
            <w:tcW w:w="1049" w:type="dxa"/>
            <w:vAlign w:val="bottom"/>
          </w:tcPr>
          <w:p w14:paraId="7C009D27" w14:textId="21251D0D" w:rsidR="00DC6620" w:rsidRPr="0073429D" w:rsidRDefault="00DC6620" w:rsidP="00266726">
            <w:pPr>
              <w:pStyle w:val="LIUSectionBodyText"/>
              <w:tabs>
                <w:tab w:val="clear" w:pos="567"/>
              </w:tabs>
              <w:ind w:left="0"/>
              <w:jc w:val="right"/>
              <w:rPr>
                <w:rFonts w:ascii="Arial" w:hAnsi="Arial" w:cs="Arial"/>
                <w:color w:val="000000"/>
                <w:sz w:val="18"/>
                <w:szCs w:val="18"/>
              </w:rPr>
            </w:pPr>
            <w:r w:rsidRPr="0073429D">
              <w:rPr>
                <w:rFonts w:ascii="Arial" w:hAnsi="Arial" w:cs="Arial"/>
                <w:sz w:val="18"/>
                <w:szCs w:val="18"/>
              </w:rPr>
              <w:t xml:space="preserve">No </w:t>
            </w:r>
            <w:r w:rsidR="00266726">
              <w:rPr>
                <w:rFonts w:ascii="Arial" w:hAnsi="Arial" w:cs="Arial"/>
                <w:sz w:val="18"/>
                <w:szCs w:val="18"/>
              </w:rPr>
              <w:fldChar w:fldCharType="begin">
                <w:ffData>
                  <w:name w:val="Check106"/>
                  <w:enabled/>
                  <w:calcOnExit w:val="0"/>
                  <w:checkBox>
                    <w:sizeAuto/>
                    <w:default w:val="0"/>
                  </w:checkBox>
                </w:ffData>
              </w:fldChar>
            </w:r>
            <w:bookmarkStart w:id="205" w:name="Check106"/>
            <w:r w:rsidR="00266726">
              <w:rPr>
                <w:rFonts w:ascii="Arial" w:hAnsi="Arial" w:cs="Arial"/>
                <w:sz w:val="18"/>
                <w:szCs w:val="18"/>
              </w:rPr>
              <w:instrText xml:space="preserve"> FORMCHECKBOX </w:instrText>
            </w:r>
            <w:r w:rsidR="00DD3147">
              <w:rPr>
                <w:rFonts w:ascii="Arial" w:hAnsi="Arial" w:cs="Arial"/>
                <w:sz w:val="18"/>
                <w:szCs w:val="18"/>
              </w:rPr>
            </w:r>
            <w:r w:rsidR="00DD3147">
              <w:rPr>
                <w:rFonts w:ascii="Arial" w:hAnsi="Arial" w:cs="Arial"/>
                <w:sz w:val="18"/>
                <w:szCs w:val="18"/>
              </w:rPr>
              <w:fldChar w:fldCharType="separate"/>
            </w:r>
            <w:r w:rsidR="00266726">
              <w:rPr>
                <w:rFonts w:ascii="Arial" w:hAnsi="Arial" w:cs="Arial"/>
                <w:sz w:val="18"/>
                <w:szCs w:val="18"/>
              </w:rPr>
              <w:fldChar w:fldCharType="end"/>
            </w:r>
            <w:bookmarkEnd w:id="205"/>
          </w:p>
        </w:tc>
      </w:tr>
      <w:tr w:rsidR="00DC6620" w:rsidRPr="006B2EC0" w14:paraId="09BFF026" w14:textId="77777777" w:rsidTr="006C390F">
        <w:trPr>
          <w:trHeight w:val="369"/>
        </w:trPr>
        <w:tc>
          <w:tcPr>
            <w:tcW w:w="380" w:type="dxa"/>
            <w:tcMar>
              <w:left w:w="0" w:type="dxa"/>
              <w:right w:w="0" w:type="dxa"/>
            </w:tcMar>
          </w:tcPr>
          <w:p w14:paraId="2F709662" w14:textId="77777777" w:rsidR="00DC6620" w:rsidRPr="006B2EC0" w:rsidRDefault="00DC6620" w:rsidP="00A51A3C">
            <w:pPr>
              <w:pStyle w:val="LIUBodyText"/>
              <w:rPr>
                <w:rFonts w:cs="Arial"/>
                <w:szCs w:val="18"/>
              </w:rPr>
            </w:pPr>
          </w:p>
        </w:tc>
        <w:tc>
          <w:tcPr>
            <w:tcW w:w="373" w:type="dxa"/>
            <w:tcMar>
              <w:left w:w="0" w:type="dxa"/>
              <w:right w:w="0" w:type="dxa"/>
            </w:tcMar>
          </w:tcPr>
          <w:p w14:paraId="0D45F0BE" w14:textId="77777777" w:rsidR="00DC6620" w:rsidRPr="00B45DC2" w:rsidRDefault="00DC6620" w:rsidP="00A51A3C">
            <w:pPr>
              <w:spacing w:before="80" w:line="300" w:lineRule="exact"/>
              <w:ind w:left="284" w:right="40" w:hanging="284"/>
              <w:rPr>
                <w:rFonts w:ascii="Arial" w:hAnsi="Arial" w:cs="Arial"/>
                <w:sz w:val="18"/>
                <w:szCs w:val="18"/>
              </w:rPr>
            </w:pPr>
            <w:r>
              <w:rPr>
                <w:rFonts w:ascii="Arial" w:hAnsi="Arial" w:cs="Arial"/>
                <w:sz w:val="18"/>
                <w:szCs w:val="18"/>
              </w:rPr>
              <w:t>b)</w:t>
            </w:r>
            <w:r>
              <w:rPr>
                <w:rFonts w:ascii="Arial" w:hAnsi="Arial" w:cs="Arial"/>
                <w:sz w:val="18"/>
                <w:szCs w:val="18"/>
              </w:rPr>
              <w:tab/>
            </w:r>
          </w:p>
        </w:tc>
        <w:tc>
          <w:tcPr>
            <w:tcW w:w="5951" w:type="dxa"/>
            <w:vAlign w:val="bottom"/>
          </w:tcPr>
          <w:p w14:paraId="4F3152E8" w14:textId="77777777" w:rsidR="00DC6620" w:rsidRPr="00B45DC2" w:rsidRDefault="00DC6620" w:rsidP="00A51A3C">
            <w:pPr>
              <w:spacing w:before="80" w:line="300" w:lineRule="exact"/>
              <w:ind w:left="-108" w:right="40"/>
              <w:jc w:val="both"/>
              <w:rPr>
                <w:rFonts w:ascii="Arial" w:hAnsi="Arial" w:cs="Arial"/>
                <w:sz w:val="18"/>
                <w:szCs w:val="18"/>
              </w:rPr>
            </w:pPr>
            <w:r>
              <w:rPr>
                <w:rFonts w:ascii="Arial" w:hAnsi="Arial" w:cs="Arial"/>
                <w:sz w:val="18"/>
                <w:szCs w:val="18"/>
              </w:rPr>
              <w:t>Please list the number of retrenchments that have occurred over the last 12 months and please advise if any are expected over the next 12 months.</w:t>
            </w:r>
          </w:p>
        </w:tc>
        <w:tc>
          <w:tcPr>
            <w:tcW w:w="1080" w:type="dxa"/>
            <w:tcMar>
              <w:left w:w="0" w:type="dxa"/>
              <w:right w:w="0" w:type="dxa"/>
            </w:tcMar>
            <w:vAlign w:val="bottom"/>
          </w:tcPr>
          <w:p w14:paraId="32467CBA" w14:textId="77777777" w:rsidR="00DC6620" w:rsidRPr="006B2EC0" w:rsidRDefault="00DC6620" w:rsidP="00A51A3C">
            <w:pPr>
              <w:pStyle w:val="LIUBodyText"/>
              <w:tabs>
                <w:tab w:val="right" w:pos="850"/>
                <w:tab w:val="right" w:pos="2410"/>
              </w:tabs>
              <w:ind w:right="92"/>
              <w:jc w:val="right"/>
              <w:rPr>
                <w:rFonts w:cs="Arial"/>
                <w:szCs w:val="18"/>
              </w:rPr>
            </w:pPr>
          </w:p>
        </w:tc>
        <w:tc>
          <w:tcPr>
            <w:tcW w:w="1049" w:type="dxa"/>
            <w:vAlign w:val="bottom"/>
          </w:tcPr>
          <w:p w14:paraId="552BBB5E" w14:textId="77777777" w:rsidR="00DC6620" w:rsidRPr="006B2EC0" w:rsidRDefault="00DC6620" w:rsidP="00A51A3C">
            <w:pPr>
              <w:pStyle w:val="LIUBodyText"/>
              <w:tabs>
                <w:tab w:val="right" w:pos="742"/>
                <w:tab w:val="right" w:pos="2443"/>
              </w:tabs>
              <w:jc w:val="right"/>
              <w:rPr>
                <w:rFonts w:cs="Arial"/>
                <w:szCs w:val="18"/>
              </w:rPr>
            </w:pPr>
          </w:p>
        </w:tc>
      </w:tr>
      <w:tr w:rsidR="00DC6620" w:rsidRPr="006B2EC0" w14:paraId="06ECFCFB" w14:textId="77777777" w:rsidTr="006C390F">
        <w:trPr>
          <w:trHeight w:val="369"/>
        </w:trPr>
        <w:tc>
          <w:tcPr>
            <w:tcW w:w="380" w:type="dxa"/>
            <w:tcMar>
              <w:left w:w="0" w:type="dxa"/>
              <w:right w:w="0" w:type="dxa"/>
            </w:tcMar>
          </w:tcPr>
          <w:p w14:paraId="236CA3F8" w14:textId="77777777" w:rsidR="00DC6620" w:rsidRPr="006B2EC0" w:rsidRDefault="00DC6620" w:rsidP="00A51A3C">
            <w:pPr>
              <w:pStyle w:val="LIUBodyText"/>
              <w:jc w:val="both"/>
              <w:rPr>
                <w:rFonts w:cs="Arial"/>
                <w:szCs w:val="18"/>
              </w:rPr>
            </w:pPr>
          </w:p>
        </w:tc>
        <w:tc>
          <w:tcPr>
            <w:tcW w:w="8453" w:type="dxa"/>
            <w:gridSpan w:val="4"/>
            <w:tcMar>
              <w:left w:w="0" w:type="dxa"/>
              <w:right w:w="0" w:type="dxa"/>
            </w:tcMar>
            <w:vAlign w:val="bottom"/>
          </w:tcPr>
          <w:p w14:paraId="19DB237C" w14:textId="58D372B4" w:rsidR="00DC6620" w:rsidRPr="006B2EC0" w:rsidRDefault="006C390F" w:rsidP="006C390F">
            <w:pPr>
              <w:pStyle w:val="LIUBodyText"/>
              <w:tabs>
                <w:tab w:val="right" w:pos="742"/>
                <w:tab w:val="right" w:pos="2443"/>
              </w:tabs>
              <w:ind w:left="46"/>
              <w:rPr>
                <w:rFonts w:cs="Arial"/>
                <w:szCs w:val="18"/>
              </w:rPr>
            </w:pPr>
            <w:r>
              <w:rPr>
                <w:rFonts w:cs="Arial"/>
                <w:szCs w:val="18"/>
              </w:rPr>
              <w:fldChar w:fldCharType="begin">
                <w:ffData>
                  <w:name w:val="Text299"/>
                  <w:enabled/>
                  <w:calcOnExit w:val="0"/>
                  <w:textInput/>
                </w:ffData>
              </w:fldChar>
            </w:r>
            <w:bookmarkStart w:id="206" w:name="Text29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06"/>
          </w:p>
        </w:tc>
      </w:tr>
    </w:tbl>
    <w:p w14:paraId="743BFBDE" w14:textId="77777777" w:rsidR="00CA066F" w:rsidRDefault="00CA066F">
      <w:pPr>
        <w:rPr>
          <w:rFonts w:ascii="Garamond" w:hAnsi="Garamond"/>
          <w:color w:val="000047"/>
          <w:sz w:val="28"/>
        </w:rPr>
      </w:pPr>
      <w:r>
        <w:br w:type="page"/>
      </w:r>
    </w:p>
    <w:p w14:paraId="6854C744" w14:textId="63EC1DB1" w:rsidR="000F079D" w:rsidRDefault="000F079D" w:rsidP="00DC6620">
      <w:pPr>
        <w:pStyle w:val="LIUBlueHeadingsNOTOC"/>
        <w:ind w:right="-48"/>
      </w:pPr>
      <w:r>
        <w:lastRenderedPageBreak/>
        <w:t>Declaration</w:t>
      </w:r>
    </w:p>
    <w:p w14:paraId="176D6308" w14:textId="77777777" w:rsidR="00E45CAD" w:rsidRDefault="00E45CAD" w:rsidP="00C95497">
      <w:pPr>
        <w:pStyle w:val="LIUBodyText"/>
        <w:tabs>
          <w:tab w:val="left" w:pos="425"/>
        </w:tabs>
        <w:jc w:val="both"/>
      </w:pPr>
    </w:p>
    <w:p w14:paraId="2D21FA98" w14:textId="77777777" w:rsidR="00196333" w:rsidRPr="000F7ADD" w:rsidRDefault="00196333" w:rsidP="00196333">
      <w:pPr>
        <w:pStyle w:val="LIUBodyText"/>
        <w:jc w:val="both"/>
        <w:rPr>
          <w:rFonts w:cs="Arial"/>
          <w:szCs w:val="18"/>
        </w:rPr>
      </w:pPr>
      <w:r w:rsidRPr="000F7ADD">
        <w:rPr>
          <w:rFonts w:cs="Arial"/>
          <w:szCs w:val="18"/>
        </w:rPr>
        <w:t xml:space="preserve">(To be signed by </w:t>
      </w:r>
      <w:r>
        <w:rPr>
          <w:rFonts w:cs="Arial"/>
          <w:szCs w:val="18"/>
        </w:rPr>
        <w:t>the</w:t>
      </w:r>
      <w:r w:rsidRPr="000F7ADD">
        <w:rPr>
          <w:rFonts w:cs="Arial"/>
          <w:szCs w:val="18"/>
        </w:rPr>
        <w:t xml:space="preserve"> </w:t>
      </w:r>
      <w:r>
        <w:rPr>
          <w:rFonts w:cs="Arial"/>
          <w:szCs w:val="18"/>
        </w:rPr>
        <w:t>chairperson</w:t>
      </w:r>
      <w:r w:rsidRPr="000F7ADD">
        <w:rPr>
          <w:rFonts w:cs="Arial"/>
          <w:szCs w:val="18"/>
        </w:rPr>
        <w:t xml:space="preserve"> </w:t>
      </w:r>
      <w:r>
        <w:rPr>
          <w:rFonts w:cs="Arial"/>
          <w:szCs w:val="18"/>
        </w:rPr>
        <w:t>and an executive officer</w:t>
      </w:r>
      <w:r w:rsidRPr="000F7ADD">
        <w:rPr>
          <w:rFonts w:cs="Arial"/>
          <w:szCs w:val="18"/>
        </w:rPr>
        <w:t xml:space="preserve">.) </w:t>
      </w:r>
    </w:p>
    <w:p w14:paraId="0B977336" w14:textId="77777777" w:rsidR="00196333" w:rsidRDefault="00196333" w:rsidP="00196333">
      <w:pPr>
        <w:pStyle w:val="LIUBodyText"/>
        <w:tabs>
          <w:tab w:val="left" w:pos="425"/>
        </w:tabs>
        <w:jc w:val="both"/>
      </w:pPr>
    </w:p>
    <w:p w14:paraId="4C2B97DD" w14:textId="77777777" w:rsidR="00196333" w:rsidRPr="006B0B5E" w:rsidRDefault="00196333" w:rsidP="00196333">
      <w:pPr>
        <w:pStyle w:val="LIUSectionBodyText"/>
        <w:tabs>
          <w:tab w:val="clear" w:pos="567"/>
        </w:tabs>
        <w:ind w:left="0"/>
        <w:jc w:val="both"/>
        <w:rPr>
          <w:rFonts w:ascii="Arial" w:hAnsi="Arial"/>
          <w:color w:val="000000"/>
          <w:sz w:val="18"/>
          <w:szCs w:val="18"/>
        </w:rPr>
      </w:pPr>
      <w:r w:rsidRPr="006B0B5E">
        <w:rPr>
          <w:rFonts w:ascii="Arial" w:hAnsi="Arial"/>
          <w:color w:val="000000"/>
          <w:sz w:val="18"/>
          <w:szCs w:val="18"/>
        </w:rPr>
        <w:t>We, the undersigned, declare and acknowledge:</w:t>
      </w:r>
    </w:p>
    <w:p w14:paraId="3F6DCA6F" w14:textId="77777777" w:rsidR="00196333" w:rsidRPr="006B0B5E" w:rsidRDefault="00196333" w:rsidP="00196333">
      <w:pPr>
        <w:pStyle w:val="LIUSectionBodyText"/>
        <w:tabs>
          <w:tab w:val="clear" w:pos="567"/>
        </w:tabs>
        <w:ind w:left="0"/>
        <w:jc w:val="both"/>
        <w:rPr>
          <w:rFonts w:ascii="Arial" w:hAnsi="Arial"/>
          <w:color w:val="000000"/>
          <w:sz w:val="18"/>
          <w:szCs w:val="18"/>
        </w:rPr>
      </w:pPr>
    </w:p>
    <w:p w14:paraId="71FBD34C" w14:textId="605CBEDA" w:rsidR="00196333" w:rsidRPr="006B0B5E" w:rsidRDefault="00196333" w:rsidP="00196333">
      <w:pPr>
        <w:pStyle w:val="LIUSectionBodyText"/>
        <w:tabs>
          <w:tab w:val="clear" w:pos="567"/>
        </w:tabs>
        <w:ind w:left="510" w:hanging="510"/>
        <w:jc w:val="both"/>
        <w:rPr>
          <w:rFonts w:ascii="Arial" w:hAnsi="Arial"/>
          <w:color w:val="000000"/>
          <w:sz w:val="18"/>
          <w:szCs w:val="18"/>
        </w:rPr>
      </w:pPr>
      <w:r>
        <w:rPr>
          <w:rFonts w:ascii="Arial" w:hAnsi="Arial"/>
          <w:color w:val="000000"/>
          <w:sz w:val="18"/>
          <w:szCs w:val="18"/>
        </w:rPr>
        <w:t>-</w:t>
      </w:r>
      <w:r w:rsidRPr="006B0B5E">
        <w:rPr>
          <w:rFonts w:ascii="Arial" w:hAnsi="Arial"/>
          <w:color w:val="000000"/>
          <w:sz w:val="18"/>
          <w:szCs w:val="18"/>
        </w:rPr>
        <w:tab/>
        <w:t xml:space="preserve">that we are, after enquiry, authorised by all persons </w:t>
      </w:r>
      <w:r>
        <w:rPr>
          <w:rFonts w:ascii="Arial" w:hAnsi="Arial"/>
          <w:color w:val="000000"/>
          <w:sz w:val="18"/>
          <w:szCs w:val="18"/>
        </w:rPr>
        <w:t>and</w:t>
      </w:r>
      <w:r w:rsidRPr="006B0B5E">
        <w:rPr>
          <w:rFonts w:ascii="Arial" w:hAnsi="Arial"/>
          <w:color w:val="000000"/>
          <w:sz w:val="18"/>
          <w:szCs w:val="18"/>
        </w:rPr>
        <w:t xml:space="preserve"> entities seeking insurance, to make this proposal;</w:t>
      </w:r>
    </w:p>
    <w:p w14:paraId="64E5F5AE" w14:textId="77777777" w:rsidR="00196333" w:rsidRPr="006B0B5E" w:rsidRDefault="00196333" w:rsidP="00196333">
      <w:pPr>
        <w:pStyle w:val="LIUSectionBodyText"/>
        <w:tabs>
          <w:tab w:val="clear" w:pos="567"/>
        </w:tabs>
        <w:spacing w:line="40" w:lineRule="exact"/>
        <w:ind w:left="284" w:hanging="284"/>
        <w:jc w:val="both"/>
        <w:rPr>
          <w:rFonts w:ascii="Arial" w:hAnsi="Arial"/>
          <w:color w:val="000000"/>
          <w:sz w:val="18"/>
          <w:szCs w:val="18"/>
        </w:rPr>
      </w:pPr>
    </w:p>
    <w:p w14:paraId="650F03C7" w14:textId="7036ED21" w:rsidR="00196333" w:rsidRPr="006B0B5E" w:rsidRDefault="00196333" w:rsidP="00196333">
      <w:pPr>
        <w:pStyle w:val="LIUSectionBodyText"/>
        <w:tabs>
          <w:tab w:val="clear" w:pos="567"/>
        </w:tabs>
        <w:ind w:left="510" w:hanging="510"/>
        <w:jc w:val="both"/>
        <w:rPr>
          <w:rFonts w:ascii="Arial" w:hAnsi="Arial"/>
          <w:color w:val="000000"/>
          <w:sz w:val="18"/>
          <w:szCs w:val="18"/>
        </w:rPr>
      </w:pPr>
      <w:r>
        <w:rPr>
          <w:rFonts w:ascii="Arial" w:hAnsi="Arial"/>
          <w:color w:val="000000"/>
          <w:sz w:val="18"/>
          <w:szCs w:val="18"/>
        </w:rPr>
        <w:t>-</w:t>
      </w:r>
      <w:r w:rsidRPr="006B0B5E">
        <w:rPr>
          <w:rFonts w:ascii="Arial" w:hAnsi="Arial"/>
          <w:color w:val="000000"/>
          <w:sz w:val="18"/>
          <w:szCs w:val="18"/>
        </w:rPr>
        <w:tab/>
        <w:t xml:space="preserve">that after enquiry, all information supplied in this proposal and any supporting documents attached to this proposal or supplied separately, is true and correct and that until a Contract of Insurance is entered into, we are obliged to inform </w:t>
      </w:r>
      <w:r w:rsidR="008003F4">
        <w:rPr>
          <w:rFonts w:ascii="Arial" w:hAnsi="Arial"/>
          <w:color w:val="000000"/>
          <w:sz w:val="18"/>
          <w:szCs w:val="18"/>
        </w:rPr>
        <w:t>Liberty Specialty Markets</w:t>
      </w:r>
      <w:r w:rsidRPr="006B0B5E">
        <w:rPr>
          <w:rFonts w:ascii="Arial" w:hAnsi="Arial"/>
          <w:color w:val="000000"/>
          <w:sz w:val="18"/>
          <w:szCs w:val="18"/>
        </w:rPr>
        <w:t xml:space="preserve"> of any changes to any information supplied or of any new information that is relevant;</w:t>
      </w:r>
    </w:p>
    <w:p w14:paraId="0C10D4E5" w14:textId="77777777" w:rsidR="00196333" w:rsidRPr="006B0B5E" w:rsidRDefault="00196333" w:rsidP="00196333">
      <w:pPr>
        <w:pStyle w:val="LIUSectionBodyText"/>
        <w:tabs>
          <w:tab w:val="clear" w:pos="567"/>
        </w:tabs>
        <w:spacing w:line="40" w:lineRule="exact"/>
        <w:ind w:left="284" w:hanging="284"/>
        <w:jc w:val="both"/>
        <w:rPr>
          <w:rFonts w:ascii="Arial" w:hAnsi="Arial"/>
          <w:color w:val="000000"/>
          <w:sz w:val="18"/>
          <w:szCs w:val="18"/>
        </w:rPr>
      </w:pPr>
    </w:p>
    <w:p w14:paraId="7CC4025F" w14:textId="6E1B001F" w:rsidR="00196333" w:rsidRPr="006B0B5E" w:rsidRDefault="00196333" w:rsidP="00196333">
      <w:pPr>
        <w:pStyle w:val="LIUSectionBodyText"/>
        <w:tabs>
          <w:tab w:val="clear" w:pos="567"/>
        </w:tabs>
        <w:ind w:left="510" w:hanging="510"/>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 xml:space="preserve">that we understand </w:t>
      </w:r>
      <w:r w:rsidR="008003F4">
        <w:rPr>
          <w:rFonts w:ascii="Arial" w:hAnsi="Arial"/>
          <w:color w:val="000000"/>
          <w:sz w:val="18"/>
          <w:szCs w:val="18"/>
        </w:rPr>
        <w:t>Liberty Specialty Markets</w:t>
      </w:r>
      <w:r w:rsidRPr="006B0B5E">
        <w:rPr>
          <w:rFonts w:ascii="Arial" w:hAnsi="Arial"/>
          <w:color w:val="000000"/>
          <w:sz w:val="18"/>
          <w:szCs w:val="18"/>
        </w:rPr>
        <w:t xml:space="preserve"> relies on the accuracy of the information and documentation supplied proposing for this insurance;</w:t>
      </w:r>
    </w:p>
    <w:p w14:paraId="069BE4A9" w14:textId="77777777" w:rsidR="00196333" w:rsidRPr="006B0B5E" w:rsidRDefault="00196333" w:rsidP="00196333">
      <w:pPr>
        <w:pStyle w:val="LIUSectionBodyText"/>
        <w:tabs>
          <w:tab w:val="clear" w:pos="567"/>
        </w:tabs>
        <w:spacing w:line="40" w:lineRule="exact"/>
        <w:ind w:left="284" w:hanging="284"/>
        <w:jc w:val="both"/>
        <w:rPr>
          <w:rFonts w:ascii="Arial" w:hAnsi="Arial"/>
          <w:color w:val="000000"/>
          <w:sz w:val="18"/>
          <w:szCs w:val="18"/>
        </w:rPr>
      </w:pPr>
    </w:p>
    <w:p w14:paraId="259FDB79" w14:textId="77777777" w:rsidR="00196333" w:rsidRPr="006B0B5E" w:rsidRDefault="00196333" w:rsidP="00196333">
      <w:pPr>
        <w:pStyle w:val="LIUSectionBodyText"/>
        <w:tabs>
          <w:tab w:val="clear" w:pos="567"/>
        </w:tabs>
        <w:ind w:left="510" w:hanging="510"/>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if a Contract of Insurance is entered into, all information and documentation supplied in proposing for this insurance shall be incorporated into and form part of such Contract of Insurance;</w:t>
      </w:r>
    </w:p>
    <w:p w14:paraId="00B36DA7" w14:textId="77777777" w:rsidR="00196333" w:rsidRPr="006B0B5E" w:rsidRDefault="00196333" w:rsidP="00196333">
      <w:pPr>
        <w:pStyle w:val="LIUSectionBodyText"/>
        <w:tabs>
          <w:tab w:val="clear" w:pos="567"/>
        </w:tabs>
        <w:spacing w:line="40" w:lineRule="exact"/>
        <w:ind w:left="284" w:hanging="284"/>
        <w:jc w:val="both"/>
        <w:rPr>
          <w:rFonts w:ascii="Arial" w:hAnsi="Arial"/>
          <w:color w:val="000000"/>
          <w:sz w:val="18"/>
          <w:szCs w:val="18"/>
        </w:rPr>
      </w:pPr>
    </w:p>
    <w:p w14:paraId="7E825816" w14:textId="77777777" w:rsidR="00196333" w:rsidRPr="006B0B5E" w:rsidRDefault="00196333" w:rsidP="00196333">
      <w:pPr>
        <w:pStyle w:val="LIUSectionBodyText"/>
        <w:tabs>
          <w:tab w:val="clear" w:pos="567"/>
        </w:tabs>
        <w:ind w:left="510" w:hanging="510"/>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have read and understood the Important Notices which form part of this proposal;</w:t>
      </w:r>
    </w:p>
    <w:p w14:paraId="697A3B94" w14:textId="77777777" w:rsidR="00196333" w:rsidRPr="006B0B5E" w:rsidRDefault="00196333" w:rsidP="00196333">
      <w:pPr>
        <w:pStyle w:val="LIUSectionBodyText"/>
        <w:tabs>
          <w:tab w:val="clear" w:pos="567"/>
        </w:tabs>
        <w:spacing w:line="40" w:lineRule="exact"/>
        <w:ind w:left="284" w:hanging="284"/>
        <w:jc w:val="both"/>
        <w:rPr>
          <w:rFonts w:ascii="Arial" w:hAnsi="Arial"/>
          <w:color w:val="000000"/>
          <w:sz w:val="18"/>
          <w:szCs w:val="18"/>
        </w:rPr>
      </w:pPr>
    </w:p>
    <w:p w14:paraId="114C7E40" w14:textId="1D026F02" w:rsidR="00196333" w:rsidRDefault="00196333" w:rsidP="00196333">
      <w:pPr>
        <w:pStyle w:val="LIUSectionBodyText"/>
        <w:tabs>
          <w:tab w:val="clear" w:pos="567"/>
        </w:tabs>
        <w:ind w:left="510" w:hanging="510"/>
        <w:jc w:val="both"/>
        <w:rPr>
          <w:rFonts w:ascii="Arial" w:hAnsi="Arial"/>
          <w:color w:val="000000"/>
          <w:sz w:val="18"/>
          <w:szCs w:val="18"/>
        </w:rPr>
      </w:pPr>
      <w:r w:rsidRPr="006B0B5E">
        <w:rPr>
          <w:rFonts w:ascii="Arial" w:hAnsi="Arial"/>
          <w:color w:val="000000"/>
          <w:sz w:val="18"/>
          <w:szCs w:val="18"/>
        </w:rPr>
        <w:t>-</w:t>
      </w:r>
      <w:r w:rsidRPr="006B0B5E">
        <w:rPr>
          <w:rFonts w:ascii="Arial" w:hAnsi="Arial"/>
          <w:color w:val="000000"/>
          <w:sz w:val="18"/>
          <w:szCs w:val="18"/>
        </w:rPr>
        <w:tab/>
        <w:t>that we understand that no insurance is in force until a Contract of Insurance is entered in</w:t>
      </w:r>
      <w:r>
        <w:rPr>
          <w:rFonts w:ascii="Arial" w:hAnsi="Arial"/>
          <w:color w:val="000000"/>
          <w:sz w:val="18"/>
          <w:szCs w:val="18"/>
        </w:rPr>
        <w:t>to, which is upon the Proposers’</w:t>
      </w:r>
      <w:r w:rsidRPr="006B0B5E">
        <w:rPr>
          <w:rFonts w:ascii="Arial" w:hAnsi="Arial"/>
          <w:color w:val="000000"/>
          <w:sz w:val="18"/>
          <w:szCs w:val="18"/>
        </w:rPr>
        <w:t xml:space="preserve"> acceptance of an offer by </w:t>
      </w:r>
      <w:r w:rsidR="008003F4">
        <w:rPr>
          <w:rFonts w:ascii="Arial" w:hAnsi="Arial"/>
          <w:color w:val="000000"/>
          <w:sz w:val="18"/>
          <w:szCs w:val="18"/>
        </w:rPr>
        <w:t>Liberty Specialty Markets</w:t>
      </w:r>
      <w:r>
        <w:rPr>
          <w:rFonts w:ascii="Arial" w:hAnsi="Arial"/>
          <w:color w:val="000000"/>
          <w:sz w:val="18"/>
          <w:szCs w:val="18"/>
        </w:rPr>
        <w:t>, if any;</w:t>
      </w:r>
    </w:p>
    <w:p w14:paraId="3F72AC9A" w14:textId="77777777" w:rsidR="00B80BD5" w:rsidRDefault="00B80BD5" w:rsidP="00B80BD5">
      <w:pPr>
        <w:spacing w:line="60" w:lineRule="exact"/>
        <w:jc w:val="both"/>
        <w:rPr>
          <w:rFonts w:ascii="Arial" w:hAnsi="Arial" w:cs="Arial"/>
          <w:sz w:val="18"/>
          <w:szCs w:val="18"/>
        </w:rPr>
      </w:pPr>
    </w:p>
    <w:tbl>
      <w:tblPr>
        <w:tblpPr w:leftFromText="180" w:rightFromText="180" w:vertAnchor="text" w:horzAnchor="margin" w:tblpX="-139" w:tblpY="97"/>
        <w:tblW w:w="88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6"/>
        <w:gridCol w:w="1134"/>
        <w:gridCol w:w="1035"/>
      </w:tblGrid>
      <w:tr w:rsidR="00B80BD5" w:rsidRPr="00AA6101" w14:paraId="27536B2A" w14:textId="77777777" w:rsidTr="005E1E09">
        <w:trPr>
          <w:trHeight w:val="340"/>
        </w:trPr>
        <w:tc>
          <w:tcPr>
            <w:tcW w:w="6666" w:type="dxa"/>
            <w:shd w:val="clear" w:color="auto" w:fill="CCCCCC"/>
            <w:tcMar>
              <w:left w:w="0" w:type="dxa"/>
              <w:right w:w="0" w:type="dxa"/>
            </w:tcMar>
            <w:vAlign w:val="bottom"/>
          </w:tcPr>
          <w:p w14:paraId="2D545A80" w14:textId="0A8794C9" w:rsidR="00B80BD5" w:rsidRPr="00961667" w:rsidRDefault="00B80BD5" w:rsidP="005E1E09">
            <w:pPr>
              <w:pStyle w:val="LIUBodyText"/>
              <w:spacing w:after="60"/>
              <w:ind w:left="657" w:hanging="510"/>
              <w:jc w:val="both"/>
              <w:rPr>
                <w:rFonts w:cs="Arial"/>
                <w:szCs w:val="18"/>
              </w:rPr>
            </w:pPr>
            <w:r>
              <w:rPr>
                <w:rFonts w:cs="Arial"/>
                <w:szCs w:val="18"/>
              </w:rPr>
              <w:t xml:space="preserve">-       that the proposed Insured is a small business with a turnover of less than AU$2 million in the last financial year.  Note that if No is selected or this question is left blank, </w:t>
            </w:r>
            <w:r w:rsidR="008003F4">
              <w:rPr>
                <w:rFonts w:cs="Arial"/>
                <w:szCs w:val="18"/>
              </w:rPr>
              <w:t>LSM</w:t>
            </w:r>
            <w:r>
              <w:rPr>
                <w:rFonts w:cs="Arial"/>
                <w:szCs w:val="18"/>
              </w:rPr>
              <w:t xml:space="preserve"> will charge stamp duty on risks that 1) occur within or partly within NSW or 2) cover NSW property.</w:t>
            </w:r>
          </w:p>
        </w:tc>
        <w:tc>
          <w:tcPr>
            <w:tcW w:w="1134" w:type="dxa"/>
            <w:shd w:val="clear" w:color="auto" w:fill="CCCCCC"/>
            <w:vAlign w:val="bottom"/>
          </w:tcPr>
          <w:p w14:paraId="1820B014" w14:textId="14C19AD8" w:rsidR="00B80BD5" w:rsidRPr="00961667" w:rsidRDefault="00B80BD5" w:rsidP="00B80BD5">
            <w:pPr>
              <w:pStyle w:val="LIUBodyText"/>
              <w:tabs>
                <w:tab w:val="right" w:pos="8356"/>
              </w:tabs>
              <w:spacing w:before="60" w:after="60"/>
              <w:ind w:left="91" w:right="96"/>
              <w:jc w:val="right"/>
              <w:rPr>
                <w:rFonts w:cs="Arial"/>
                <w:i/>
                <w:szCs w:val="18"/>
              </w:rPr>
            </w:pPr>
            <w:r w:rsidRPr="006B2EC0">
              <w:rPr>
                <w:rFonts w:cs="Arial"/>
                <w:szCs w:val="18"/>
              </w:rPr>
              <w:t xml:space="preserve">Yes </w:t>
            </w:r>
            <w:r>
              <w:rPr>
                <w:rFonts w:cs="Arial"/>
                <w:szCs w:val="18"/>
              </w:rPr>
              <w:fldChar w:fldCharType="begin">
                <w:ffData>
                  <w:name w:val="Check191"/>
                  <w:enabled/>
                  <w:calcOnExit w:val="0"/>
                  <w:checkBox>
                    <w:sizeAuto/>
                    <w:default w:val="0"/>
                  </w:checkBox>
                </w:ffData>
              </w:fldChar>
            </w:r>
            <w:bookmarkStart w:id="207" w:name="Check191"/>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bookmarkEnd w:id="207"/>
          </w:p>
        </w:tc>
        <w:tc>
          <w:tcPr>
            <w:tcW w:w="1035" w:type="dxa"/>
            <w:shd w:val="clear" w:color="auto" w:fill="CCCCCC"/>
            <w:vAlign w:val="bottom"/>
          </w:tcPr>
          <w:p w14:paraId="390F9EFF" w14:textId="1E3F9D1D" w:rsidR="00B80BD5" w:rsidRPr="00961667" w:rsidRDefault="00B80BD5" w:rsidP="00B80BD5">
            <w:pPr>
              <w:pStyle w:val="LIUBodyText"/>
              <w:tabs>
                <w:tab w:val="right" w:pos="8356"/>
              </w:tabs>
              <w:spacing w:before="60" w:after="60"/>
              <w:ind w:left="91" w:right="96"/>
              <w:jc w:val="right"/>
              <w:rPr>
                <w:rFonts w:cs="Arial"/>
                <w:i/>
                <w:szCs w:val="18"/>
              </w:rPr>
            </w:pPr>
            <w:r>
              <w:rPr>
                <w:rFonts w:cs="Arial"/>
                <w:szCs w:val="18"/>
              </w:rPr>
              <w:t>No</w:t>
            </w:r>
            <w:r w:rsidRPr="006B2EC0">
              <w:rPr>
                <w:rFonts w:cs="Arial"/>
                <w:szCs w:val="18"/>
              </w:rPr>
              <w:t xml:space="preserve"> </w:t>
            </w:r>
            <w:r>
              <w:rPr>
                <w:rFonts w:cs="Arial"/>
                <w:szCs w:val="18"/>
              </w:rPr>
              <w:fldChar w:fldCharType="begin">
                <w:ffData>
                  <w:name w:val="Check192"/>
                  <w:enabled/>
                  <w:calcOnExit w:val="0"/>
                  <w:checkBox>
                    <w:sizeAuto/>
                    <w:default w:val="0"/>
                  </w:checkBox>
                </w:ffData>
              </w:fldChar>
            </w:r>
            <w:bookmarkStart w:id="208" w:name="Check192"/>
            <w:r>
              <w:rPr>
                <w:rFonts w:cs="Arial"/>
                <w:szCs w:val="18"/>
              </w:rPr>
              <w:instrText xml:space="preserve"> FORMCHECKBOX </w:instrText>
            </w:r>
            <w:r w:rsidR="00DD3147">
              <w:rPr>
                <w:rFonts w:cs="Arial"/>
                <w:szCs w:val="18"/>
              </w:rPr>
            </w:r>
            <w:r w:rsidR="00DD3147">
              <w:rPr>
                <w:rFonts w:cs="Arial"/>
                <w:szCs w:val="18"/>
              </w:rPr>
              <w:fldChar w:fldCharType="separate"/>
            </w:r>
            <w:r>
              <w:rPr>
                <w:rFonts w:cs="Arial"/>
                <w:szCs w:val="18"/>
              </w:rPr>
              <w:fldChar w:fldCharType="end"/>
            </w:r>
            <w:bookmarkEnd w:id="208"/>
          </w:p>
        </w:tc>
      </w:tr>
    </w:tbl>
    <w:p w14:paraId="3A6E2ADB" w14:textId="77777777" w:rsidR="00ED7FC6" w:rsidRPr="000F7ADD" w:rsidRDefault="00ED7FC6" w:rsidP="00ED7FC6">
      <w:pPr>
        <w:pStyle w:val="LIUBodyText"/>
        <w:ind w:left="126" w:hanging="126"/>
        <w:rPr>
          <w:rFonts w:cs="Arial"/>
          <w:szCs w:val="18"/>
        </w:rPr>
      </w:pPr>
    </w:p>
    <w:p w14:paraId="4218EDF8" w14:textId="77777777" w:rsidR="006C390F" w:rsidRDefault="006C390F" w:rsidP="006C390F">
      <w:pPr>
        <w:pStyle w:val="LIUBodyText"/>
        <w:ind w:left="284" w:hanging="284"/>
        <w:jc w:val="both"/>
        <w:rPr>
          <w:rFonts w:cs="Arial"/>
          <w:szCs w:val="18"/>
        </w:rPr>
      </w:pPr>
    </w:p>
    <w:tbl>
      <w:tblPr>
        <w:tblW w:w="8748" w:type="dxa"/>
        <w:tblLayout w:type="fixed"/>
        <w:tblLook w:val="0000" w:firstRow="0" w:lastRow="0" w:firstColumn="0" w:lastColumn="0" w:noHBand="0" w:noVBand="0"/>
      </w:tblPr>
      <w:tblGrid>
        <w:gridCol w:w="1701"/>
        <w:gridCol w:w="2410"/>
        <w:gridCol w:w="1559"/>
        <w:gridCol w:w="3078"/>
      </w:tblGrid>
      <w:tr w:rsidR="006C390F" w:rsidRPr="006B0B5E" w14:paraId="25203419" w14:textId="77777777" w:rsidTr="0044405C">
        <w:trPr>
          <w:trHeight w:val="397"/>
        </w:trPr>
        <w:tc>
          <w:tcPr>
            <w:tcW w:w="1701" w:type="dxa"/>
            <w:vAlign w:val="center"/>
          </w:tcPr>
          <w:p w14:paraId="516E0AB9" w14:textId="77777777" w:rsidR="006C390F"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059E4DED" w14:textId="77777777" w:rsidR="006C390F" w:rsidRPr="006B0B5E" w:rsidRDefault="006C390F" w:rsidP="005464A7">
            <w:pPr>
              <w:pStyle w:val="LIUSectionBodyText"/>
              <w:ind w:left="356" w:hanging="450"/>
              <w:jc w:val="both"/>
              <w:rPr>
                <w:rFonts w:ascii="Arial" w:hAnsi="Arial"/>
                <w:color w:val="000000"/>
                <w:sz w:val="18"/>
                <w:szCs w:val="18"/>
              </w:rPr>
            </w:pPr>
          </w:p>
        </w:tc>
      </w:tr>
      <w:tr w:rsidR="006C390F" w:rsidRPr="006B0B5E" w14:paraId="3DECC000" w14:textId="77777777" w:rsidTr="0044405C">
        <w:trPr>
          <w:trHeight w:val="397"/>
        </w:trPr>
        <w:tc>
          <w:tcPr>
            <w:tcW w:w="1701" w:type="dxa"/>
            <w:vAlign w:val="center"/>
          </w:tcPr>
          <w:p w14:paraId="5F7B62FF" w14:textId="77777777" w:rsidR="006C390F" w:rsidRPr="006B0B5E"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1B91A828" w14:textId="77777777" w:rsidR="006C390F" w:rsidRPr="006B0B5E" w:rsidRDefault="006C390F" w:rsidP="005464A7">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88"/>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6C390F" w:rsidRPr="006B0B5E" w14:paraId="196E94FD" w14:textId="77777777" w:rsidTr="0044405C">
        <w:trPr>
          <w:trHeight w:val="397"/>
        </w:trPr>
        <w:tc>
          <w:tcPr>
            <w:tcW w:w="1701" w:type="dxa"/>
            <w:vAlign w:val="center"/>
          </w:tcPr>
          <w:p w14:paraId="3E8EA60E" w14:textId="77777777" w:rsidR="006C390F" w:rsidRPr="006B0B5E"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018529B4" w14:textId="77777777" w:rsidR="006C390F" w:rsidRPr="006B0B5E" w:rsidRDefault="006C390F" w:rsidP="005464A7">
            <w:pPr>
              <w:pStyle w:val="LIUSectionBodyText"/>
              <w:ind w:left="-108"/>
              <w:rPr>
                <w:rFonts w:ascii="Arial" w:hAnsi="Arial"/>
                <w:color w:val="000000"/>
                <w:sz w:val="18"/>
                <w:szCs w:val="18"/>
              </w:rPr>
            </w:pPr>
            <w:r>
              <w:rPr>
                <w:rFonts w:ascii="Arial" w:hAnsi="Arial"/>
                <w:color w:val="000000"/>
                <w:sz w:val="18"/>
                <w:szCs w:val="18"/>
              </w:rPr>
              <w:fldChar w:fldCharType="begin">
                <w:ffData>
                  <w:name w:val="Text189"/>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559" w:type="dxa"/>
            <w:vAlign w:val="bottom"/>
          </w:tcPr>
          <w:p w14:paraId="6C9D7DDC" w14:textId="77777777" w:rsidR="006C390F" w:rsidRPr="006B0B5E" w:rsidRDefault="006C390F" w:rsidP="005464A7">
            <w:pPr>
              <w:pStyle w:val="LIUSectionBodyText"/>
              <w:ind w:left="0"/>
              <w:rPr>
                <w:rFonts w:ascii="Arial" w:hAnsi="Arial"/>
                <w:color w:val="000000"/>
                <w:sz w:val="18"/>
                <w:szCs w:val="18"/>
              </w:rPr>
            </w:pPr>
            <w:r w:rsidRPr="006B0B5E">
              <w:rPr>
                <w:rFonts w:ascii="Arial" w:hAnsi="Arial"/>
                <w:color w:val="000000"/>
                <w:sz w:val="18"/>
                <w:szCs w:val="18"/>
              </w:rPr>
              <w:t>Chairperson</w:t>
            </w:r>
          </w:p>
        </w:tc>
        <w:tc>
          <w:tcPr>
            <w:tcW w:w="3078" w:type="dxa"/>
            <w:vAlign w:val="bottom"/>
          </w:tcPr>
          <w:p w14:paraId="70F245D9" w14:textId="77777777" w:rsidR="006C390F" w:rsidRPr="006B0B5E" w:rsidRDefault="006C390F" w:rsidP="005464A7">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0"/>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6C390F" w:rsidRPr="006B0B5E" w14:paraId="101238D5" w14:textId="77777777" w:rsidTr="0044405C">
        <w:trPr>
          <w:trHeight w:val="397"/>
        </w:trPr>
        <w:tc>
          <w:tcPr>
            <w:tcW w:w="1701" w:type="dxa"/>
            <w:vAlign w:val="center"/>
          </w:tcPr>
          <w:p w14:paraId="42566AD4" w14:textId="77777777" w:rsidR="006C390F" w:rsidRPr="006B0B5E"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084D1458" w14:textId="77777777" w:rsidR="006C390F" w:rsidRPr="006B0B5E" w:rsidRDefault="006C390F" w:rsidP="005464A7">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261AF416" w14:textId="77777777" w:rsidR="006C390F" w:rsidRDefault="006C390F" w:rsidP="006C390F"/>
    <w:tbl>
      <w:tblPr>
        <w:tblW w:w="8748" w:type="dxa"/>
        <w:tblLayout w:type="fixed"/>
        <w:tblLook w:val="0000" w:firstRow="0" w:lastRow="0" w:firstColumn="0" w:lastColumn="0" w:noHBand="0" w:noVBand="0"/>
      </w:tblPr>
      <w:tblGrid>
        <w:gridCol w:w="1701"/>
        <w:gridCol w:w="2410"/>
        <w:gridCol w:w="1701"/>
        <w:gridCol w:w="2936"/>
      </w:tblGrid>
      <w:tr w:rsidR="006C390F" w:rsidRPr="006B0B5E" w14:paraId="66088E60" w14:textId="77777777" w:rsidTr="0044405C">
        <w:trPr>
          <w:trHeight w:val="397"/>
        </w:trPr>
        <w:tc>
          <w:tcPr>
            <w:tcW w:w="1701" w:type="dxa"/>
            <w:vAlign w:val="center"/>
          </w:tcPr>
          <w:p w14:paraId="7312A603" w14:textId="77777777" w:rsidR="006C390F"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2D77BFDF" w14:textId="77777777" w:rsidR="006C390F" w:rsidRPr="006B0B5E" w:rsidRDefault="006C390F" w:rsidP="005464A7">
            <w:pPr>
              <w:pStyle w:val="LIUSectionBodyText"/>
              <w:ind w:left="356" w:hanging="450"/>
              <w:jc w:val="both"/>
              <w:rPr>
                <w:rFonts w:ascii="Arial" w:hAnsi="Arial"/>
                <w:color w:val="000000"/>
                <w:sz w:val="18"/>
                <w:szCs w:val="18"/>
              </w:rPr>
            </w:pPr>
          </w:p>
        </w:tc>
      </w:tr>
      <w:tr w:rsidR="006C390F" w:rsidRPr="006B0B5E" w14:paraId="46CE4DFE" w14:textId="77777777" w:rsidTr="0044405C">
        <w:trPr>
          <w:trHeight w:val="397"/>
        </w:trPr>
        <w:tc>
          <w:tcPr>
            <w:tcW w:w="1701" w:type="dxa"/>
            <w:vAlign w:val="center"/>
          </w:tcPr>
          <w:p w14:paraId="714AD3D6" w14:textId="77777777" w:rsidR="006C390F" w:rsidRPr="006B0B5E"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5EADA636" w14:textId="77777777" w:rsidR="006C390F" w:rsidRPr="006B0B5E" w:rsidRDefault="006C390F" w:rsidP="005464A7">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6C390F" w:rsidRPr="006B0B5E" w14:paraId="0331BE11" w14:textId="77777777" w:rsidTr="0044405C">
        <w:trPr>
          <w:trHeight w:val="397"/>
        </w:trPr>
        <w:tc>
          <w:tcPr>
            <w:tcW w:w="1701" w:type="dxa"/>
            <w:vAlign w:val="center"/>
          </w:tcPr>
          <w:p w14:paraId="7392E415" w14:textId="77777777" w:rsidR="006C390F" w:rsidRPr="006B0B5E"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6544FF86" w14:textId="77777777" w:rsidR="006C390F" w:rsidRPr="006B0B5E" w:rsidRDefault="006C390F" w:rsidP="005464A7">
            <w:pPr>
              <w:pStyle w:val="LIUSectionBodyText"/>
              <w:ind w:left="-108"/>
              <w:rPr>
                <w:rFonts w:ascii="Arial" w:hAnsi="Arial"/>
                <w:color w:val="000000"/>
                <w:sz w:val="18"/>
                <w:szCs w:val="18"/>
              </w:rPr>
            </w:pPr>
            <w:r>
              <w:rPr>
                <w:rFonts w:ascii="Arial" w:hAnsi="Arial"/>
                <w:color w:val="000000"/>
                <w:sz w:val="18"/>
                <w:szCs w:val="18"/>
              </w:rPr>
              <w:fldChar w:fldCharType="begin">
                <w:ffData>
                  <w:name w:val="Text19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701" w:type="dxa"/>
            <w:vAlign w:val="bottom"/>
          </w:tcPr>
          <w:p w14:paraId="230BA84D" w14:textId="77777777" w:rsidR="006C390F" w:rsidRPr="006B0B5E" w:rsidRDefault="006C390F" w:rsidP="005464A7">
            <w:pPr>
              <w:pStyle w:val="LIUSectionBodyText"/>
              <w:ind w:left="0"/>
              <w:rPr>
                <w:rFonts w:ascii="Arial" w:hAnsi="Arial"/>
                <w:color w:val="000000"/>
                <w:sz w:val="18"/>
                <w:szCs w:val="18"/>
              </w:rPr>
            </w:pPr>
            <w:r>
              <w:rPr>
                <w:rFonts w:ascii="Arial" w:hAnsi="Arial"/>
                <w:color w:val="000000"/>
                <w:sz w:val="18"/>
                <w:szCs w:val="18"/>
              </w:rPr>
              <w:t>Executive Officer</w:t>
            </w:r>
          </w:p>
        </w:tc>
        <w:tc>
          <w:tcPr>
            <w:tcW w:w="2936" w:type="dxa"/>
            <w:vAlign w:val="bottom"/>
          </w:tcPr>
          <w:p w14:paraId="114445AD" w14:textId="77777777" w:rsidR="006C390F" w:rsidRPr="006B0B5E" w:rsidRDefault="006C390F" w:rsidP="005464A7">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6C390F" w:rsidRPr="006B0B5E" w14:paraId="74C4E3B1" w14:textId="77777777" w:rsidTr="0044405C">
        <w:trPr>
          <w:trHeight w:val="397"/>
        </w:trPr>
        <w:tc>
          <w:tcPr>
            <w:tcW w:w="1701" w:type="dxa"/>
            <w:vAlign w:val="center"/>
          </w:tcPr>
          <w:p w14:paraId="265538D7" w14:textId="77777777" w:rsidR="006C390F" w:rsidRPr="006B0B5E" w:rsidRDefault="006C390F" w:rsidP="005464A7">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2E725F75" w14:textId="77777777" w:rsidR="006C390F" w:rsidRPr="006B0B5E" w:rsidRDefault="006C390F" w:rsidP="005464A7">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5"/>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405FF57C" w14:textId="77777777" w:rsidR="006C390F" w:rsidRDefault="006C390F" w:rsidP="006C390F"/>
    <w:p w14:paraId="47FCA37E" w14:textId="77777777" w:rsidR="006C390F" w:rsidRDefault="006C390F" w:rsidP="00C95497">
      <w:pPr>
        <w:pStyle w:val="LIUBodyText"/>
        <w:tabs>
          <w:tab w:val="left" w:pos="425"/>
        </w:tabs>
        <w:jc w:val="both"/>
      </w:pPr>
    </w:p>
    <w:p w14:paraId="3C597D60" w14:textId="77777777" w:rsidR="006C390F" w:rsidRDefault="006C390F" w:rsidP="00C95497">
      <w:pPr>
        <w:pStyle w:val="LIUBodyText"/>
        <w:tabs>
          <w:tab w:val="left" w:pos="425"/>
        </w:tabs>
        <w:jc w:val="both"/>
      </w:pPr>
    </w:p>
    <w:p w14:paraId="502B91DB" w14:textId="77777777" w:rsidR="006C390F" w:rsidRDefault="006C390F" w:rsidP="00C95497">
      <w:pPr>
        <w:pStyle w:val="LIUBodyText"/>
        <w:tabs>
          <w:tab w:val="left" w:pos="425"/>
        </w:tabs>
        <w:jc w:val="both"/>
      </w:pPr>
    </w:p>
    <w:p w14:paraId="18D9E1CF" w14:textId="77777777" w:rsidR="008003F4" w:rsidRPr="00DC7C2C" w:rsidRDefault="008003F4" w:rsidP="008003F4">
      <w:pPr>
        <w:pStyle w:val="LIULegalSignoff"/>
        <w:spacing w:line="220" w:lineRule="exact"/>
        <w:rPr>
          <w:szCs w:val="12"/>
        </w:rPr>
      </w:pPr>
      <w:r>
        <w:t>Liberty Specialty Markets is a trading name of Liberty Mutual Insurance Company, Australia Branch (ABN 61 086 083 605) incorporated in Massachusetts, USA (the liability of members is limited)</w:t>
      </w:r>
    </w:p>
    <w:p w14:paraId="79B88063" w14:textId="77777777" w:rsidR="008003F4" w:rsidRPr="00742071" w:rsidRDefault="008003F4" w:rsidP="008003F4">
      <w:pPr>
        <w:pStyle w:val="LIULegalSignoff"/>
        <w:spacing w:line="220" w:lineRule="exact"/>
      </w:pPr>
    </w:p>
    <w:p w14:paraId="482120E6" w14:textId="77777777" w:rsidR="005F4D24" w:rsidRDefault="00E35149" w:rsidP="00735DEB">
      <w:pPr>
        <w:pStyle w:val="LIUBlueHeadingsNOTOC"/>
      </w:pPr>
      <w:r>
        <w:br w:type="page"/>
      </w:r>
      <w:r w:rsidR="005F4D24">
        <w:lastRenderedPageBreak/>
        <w:t xml:space="preserve">Corporate Advisory Addendum </w:t>
      </w:r>
    </w:p>
    <w:p w14:paraId="39F7F84A" w14:textId="77777777" w:rsidR="005F4D24" w:rsidRPr="00521E62" w:rsidRDefault="005F4D24" w:rsidP="00A071A3">
      <w:pPr>
        <w:spacing w:line="260" w:lineRule="exact"/>
        <w:rPr>
          <w:rFonts w:ascii="Arial" w:hAnsi="Arial" w:cs="Arial"/>
          <w:sz w:val="18"/>
          <w:szCs w:val="18"/>
          <w:lang w:val="en-US"/>
        </w:rPr>
      </w:pPr>
    </w:p>
    <w:tbl>
      <w:tblPr>
        <w:tblW w:w="8806" w:type="dxa"/>
        <w:tblLayout w:type="fixed"/>
        <w:tblLook w:val="0000" w:firstRow="0" w:lastRow="0" w:firstColumn="0" w:lastColumn="0" w:noHBand="0" w:noVBand="0"/>
      </w:tblPr>
      <w:tblGrid>
        <w:gridCol w:w="380"/>
        <w:gridCol w:w="6300"/>
        <w:gridCol w:w="992"/>
        <w:gridCol w:w="1134"/>
      </w:tblGrid>
      <w:tr w:rsidR="005F4D24" w:rsidRPr="00C76A72" w14:paraId="47D910CB" w14:textId="77777777" w:rsidTr="00B91AE4">
        <w:trPr>
          <w:trHeight w:val="340"/>
        </w:trPr>
        <w:tc>
          <w:tcPr>
            <w:tcW w:w="380" w:type="dxa"/>
            <w:tcMar>
              <w:left w:w="0" w:type="dxa"/>
              <w:right w:w="0" w:type="dxa"/>
            </w:tcMar>
          </w:tcPr>
          <w:p w14:paraId="78FCF576" w14:textId="77777777" w:rsidR="005F4D24" w:rsidRPr="006B2EC0" w:rsidRDefault="005F4D24" w:rsidP="00521E62">
            <w:pPr>
              <w:pStyle w:val="LIUBodyText"/>
              <w:rPr>
                <w:rFonts w:cs="Arial"/>
                <w:szCs w:val="18"/>
              </w:rPr>
            </w:pPr>
            <w:r>
              <w:rPr>
                <w:rFonts w:cs="Arial"/>
                <w:szCs w:val="18"/>
              </w:rPr>
              <w:t>1</w:t>
            </w:r>
            <w:r w:rsidRPr="006B2EC0">
              <w:rPr>
                <w:rFonts w:cs="Arial"/>
                <w:szCs w:val="18"/>
              </w:rPr>
              <w:t>.</w:t>
            </w:r>
          </w:p>
        </w:tc>
        <w:tc>
          <w:tcPr>
            <w:tcW w:w="6300" w:type="dxa"/>
            <w:tcMar>
              <w:left w:w="0" w:type="dxa"/>
              <w:right w:w="0" w:type="dxa"/>
            </w:tcMar>
            <w:vAlign w:val="bottom"/>
          </w:tcPr>
          <w:p w14:paraId="1B61B41E" w14:textId="77777777" w:rsidR="005F4D24" w:rsidRPr="006B2EC0" w:rsidRDefault="00DC377C" w:rsidP="00521E62">
            <w:pPr>
              <w:pStyle w:val="LIUBodyText"/>
              <w:ind w:right="180"/>
              <w:jc w:val="both"/>
              <w:rPr>
                <w:rFonts w:cs="Arial"/>
                <w:szCs w:val="18"/>
              </w:rPr>
            </w:pPr>
            <w:r>
              <w:rPr>
                <w:rFonts w:cs="Arial"/>
                <w:szCs w:val="18"/>
              </w:rPr>
              <w:t>Does</w:t>
            </w:r>
            <w:r w:rsidR="00521E62">
              <w:rPr>
                <w:rFonts w:cs="Arial"/>
                <w:szCs w:val="18"/>
              </w:rPr>
              <w:t xml:space="preserve"> the fee income specified in Question 1</w:t>
            </w:r>
            <w:r w:rsidR="00233AD0">
              <w:rPr>
                <w:rFonts w:cs="Arial"/>
                <w:szCs w:val="18"/>
              </w:rPr>
              <w:t>4</w:t>
            </w:r>
            <w:r w:rsidR="00D80489">
              <w:rPr>
                <w:rFonts w:cs="Arial"/>
                <w:szCs w:val="18"/>
              </w:rPr>
              <w:t xml:space="preserve"> </w:t>
            </w:r>
            <w:r w:rsidR="005F4D24">
              <w:rPr>
                <w:rFonts w:cs="Arial"/>
                <w:szCs w:val="18"/>
              </w:rPr>
              <w:t>include success or performance fees?</w:t>
            </w:r>
          </w:p>
        </w:tc>
        <w:tc>
          <w:tcPr>
            <w:tcW w:w="992" w:type="dxa"/>
            <w:tcMar>
              <w:left w:w="0" w:type="dxa"/>
              <w:right w:w="0" w:type="dxa"/>
            </w:tcMar>
            <w:vAlign w:val="bottom"/>
          </w:tcPr>
          <w:p w14:paraId="0E47AD4E" w14:textId="7980C478" w:rsidR="005F4D24" w:rsidRPr="00C76A72" w:rsidRDefault="005F4D24" w:rsidP="00266726">
            <w:pPr>
              <w:pStyle w:val="LIUBodyText"/>
              <w:tabs>
                <w:tab w:val="right" w:pos="850"/>
                <w:tab w:val="right" w:pos="2410"/>
              </w:tabs>
              <w:spacing w:line="240" w:lineRule="exact"/>
              <w:ind w:right="92"/>
              <w:jc w:val="right"/>
              <w:rPr>
                <w:rFonts w:cs="Arial"/>
                <w:szCs w:val="18"/>
              </w:rPr>
            </w:pPr>
            <w:r w:rsidRPr="00C76A72">
              <w:rPr>
                <w:rFonts w:cs="Arial"/>
                <w:szCs w:val="18"/>
              </w:rPr>
              <w:t xml:space="preserve">Yes </w:t>
            </w:r>
            <w:r w:rsidR="00266726">
              <w:rPr>
                <w:rFonts w:cs="Arial"/>
                <w:szCs w:val="18"/>
              </w:rPr>
              <w:fldChar w:fldCharType="begin">
                <w:ffData>
                  <w:name w:val="Check109"/>
                  <w:enabled/>
                  <w:calcOnExit w:val="0"/>
                  <w:checkBox>
                    <w:sizeAuto/>
                    <w:default w:val="0"/>
                  </w:checkBox>
                </w:ffData>
              </w:fldChar>
            </w:r>
            <w:bookmarkStart w:id="209" w:name="Check109"/>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09"/>
          </w:p>
        </w:tc>
        <w:tc>
          <w:tcPr>
            <w:tcW w:w="1134" w:type="dxa"/>
            <w:vAlign w:val="bottom"/>
          </w:tcPr>
          <w:p w14:paraId="6ED04AF8" w14:textId="5237AE6E" w:rsidR="005F4D24" w:rsidRPr="00C76A72" w:rsidRDefault="005F4D24" w:rsidP="00266726">
            <w:pPr>
              <w:pStyle w:val="LIUBodyText"/>
              <w:tabs>
                <w:tab w:val="right" w:pos="742"/>
                <w:tab w:val="right" w:pos="2443"/>
              </w:tabs>
              <w:spacing w:line="240" w:lineRule="exact"/>
              <w:jc w:val="right"/>
              <w:rPr>
                <w:rFonts w:cs="Arial"/>
                <w:szCs w:val="18"/>
              </w:rPr>
            </w:pPr>
            <w:r w:rsidRPr="00C76A72">
              <w:rPr>
                <w:rFonts w:cs="Arial"/>
                <w:szCs w:val="18"/>
              </w:rPr>
              <w:t xml:space="preserve">No </w:t>
            </w:r>
            <w:r w:rsidR="00266726">
              <w:rPr>
                <w:rFonts w:cs="Arial"/>
                <w:szCs w:val="18"/>
              </w:rPr>
              <w:fldChar w:fldCharType="begin">
                <w:ffData>
                  <w:name w:val="Check110"/>
                  <w:enabled/>
                  <w:calcOnExit w:val="0"/>
                  <w:checkBox>
                    <w:sizeAuto/>
                    <w:default w:val="0"/>
                  </w:checkBox>
                </w:ffData>
              </w:fldChar>
            </w:r>
            <w:bookmarkStart w:id="210" w:name="Check110"/>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10"/>
          </w:p>
        </w:tc>
      </w:tr>
      <w:tr w:rsidR="005F4D24" w:rsidRPr="00937C29" w14:paraId="13A1524A" w14:textId="77777777" w:rsidTr="00B91AE4">
        <w:trPr>
          <w:trHeight w:val="340"/>
        </w:trPr>
        <w:tc>
          <w:tcPr>
            <w:tcW w:w="380" w:type="dxa"/>
            <w:tcMar>
              <w:left w:w="0" w:type="dxa"/>
              <w:right w:w="0" w:type="dxa"/>
            </w:tcMar>
          </w:tcPr>
          <w:p w14:paraId="6D660998" w14:textId="77777777" w:rsidR="005F4D24" w:rsidRPr="00937C29" w:rsidRDefault="005F4D24" w:rsidP="00C63741">
            <w:pPr>
              <w:pStyle w:val="LIUBodyText"/>
              <w:spacing w:line="240" w:lineRule="exact"/>
              <w:rPr>
                <w:rFonts w:cs="Arial"/>
                <w:szCs w:val="18"/>
              </w:rPr>
            </w:pPr>
          </w:p>
        </w:tc>
        <w:tc>
          <w:tcPr>
            <w:tcW w:w="6300" w:type="dxa"/>
            <w:tcMar>
              <w:left w:w="0" w:type="dxa"/>
              <w:right w:w="0" w:type="dxa"/>
            </w:tcMar>
            <w:vAlign w:val="bottom"/>
          </w:tcPr>
          <w:p w14:paraId="7E8B01DA" w14:textId="77777777" w:rsidR="005F4D24" w:rsidRDefault="005F4D24" w:rsidP="005F4D24">
            <w:pPr>
              <w:pStyle w:val="LIUBodyText"/>
              <w:spacing w:line="140" w:lineRule="exact"/>
              <w:ind w:right="180"/>
              <w:jc w:val="both"/>
              <w:rPr>
                <w:rFonts w:cs="Arial"/>
                <w:szCs w:val="18"/>
              </w:rPr>
            </w:pPr>
          </w:p>
          <w:p w14:paraId="35D30F4B" w14:textId="44700749" w:rsidR="005F4D24" w:rsidRPr="00937C29" w:rsidRDefault="00835371" w:rsidP="00521E62">
            <w:pPr>
              <w:pStyle w:val="LIUBodyText"/>
              <w:ind w:right="180"/>
              <w:jc w:val="both"/>
              <w:rPr>
                <w:rFonts w:cs="Arial"/>
                <w:szCs w:val="18"/>
              </w:rPr>
            </w:pPr>
            <w:r>
              <w:rPr>
                <w:rFonts w:cs="Arial"/>
                <w:szCs w:val="18"/>
              </w:rPr>
              <w:t>If “Yes”, i</w:t>
            </w:r>
            <w:r w:rsidR="005F4D24">
              <w:rPr>
                <w:rFonts w:cs="Arial"/>
                <w:szCs w:val="18"/>
              </w:rPr>
              <w:t xml:space="preserve">n the last 12 months, what percentage of </w:t>
            </w:r>
            <w:r w:rsidR="007177CA">
              <w:rPr>
                <w:rFonts w:cs="Arial"/>
                <w:szCs w:val="18"/>
              </w:rPr>
              <w:t>the Proposers</w:t>
            </w:r>
            <w:r w:rsidR="00F67311">
              <w:rPr>
                <w:rFonts w:cs="Arial"/>
                <w:szCs w:val="18"/>
              </w:rPr>
              <w:t>’</w:t>
            </w:r>
            <w:r w:rsidR="007177CA">
              <w:rPr>
                <w:rFonts w:cs="Arial"/>
                <w:szCs w:val="18"/>
              </w:rPr>
              <w:t xml:space="preserve"> </w:t>
            </w:r>
            <w:r w:rsidR="005F4D24">
              <w:rPr>
                <w:rFonts w:cs="Arial"/>
                <w:szCs w:val="18"/>
              </w:rPr>
              <w:t>fee income was derived from performance fees or success fees?</w:t>
            </w:r>
          </w:p>
        </w:tc>
        <w:tc>
          <w:tcPr>
            <w:tcW w:w="992" w:type="dxa"/>
            <w:tcMar>
              <w:left w:w="0" w:type="dxa"/>
              <w:right w:w="0" w:type="dxa"/>
            </w:tcMar>
            <w:vAlign w:val="bottom"/>
          </w:tcPr>
          <w:p w14:paraId="7CFE76E6" w14:textId="77777777" w:rsidR="005F4D24" w:rsidRPr="00937C29" w:rsidRDefault="005F4D24" w:rsidP="00C63741">
            <w:pPr>
              <w:pStyle w:val="LIUBodyText"/>
              <w:tabs>
                <w:tab w:val="right" w:pos="850"/>
                <w:tab w:val="right" w:pos="2410"/>
              </w:tabs>
              <w:spacing w:line="240" w:lineRule="exact"/>
              <w:ind w:right="92"/>
              <w:jc w:val="right"/>
              <w:rPr>
                <w:rFonts w:cs="Arial"/>
                <w:szCs w:val="18"/>
              </w:rPr>
            </w:pPr>
          </w:p>
        </w:tc>
        <w:tc>
          <w:tcPr>
            <w:tcW w:w="1134" w:type="dxa"/>
            <w:vAlign w:val="bottom"/>
          </w:tcPr>
          <w:p w14:paraId="492460C5" w14:textId="680BBCD2" w:rsidR="005F4D24" w:rsidRPr="00937C29" w:rsidRDefault="00B91AE4" w:rsidP="00B91AE4">
            <w:pPr>
              <w:pStyle w:val="LIUBodyText"/>
              <w:tabs>
                <w:tab w:val="right" w:pos="742"/>
                <w:tab w:val="right" w:pos="2443"/>
              </w:tabs>
              <w:jc w:val="right"/>
              <w:rPr>
                <w:rFonts w:cs="Arial"/>
                <w:szCs w:val="18"/>
              </w:rPr>
            </w:pPr>
            <w:r>
              <w:rPr>
                <w:rFonts w:cs="Arial"/>
                <w:szCs w:val="18"/>
              </w:rPr>
              <w:fldChar w:fldCharType="begin">
                <w:ffData>
                  <w:name w:val="Text267"/>
                  <w:enabled/>
                  <w:calcOnExit w:val="0"/>
                  <w:textInput/>
                </w:ffData>
              </w:fldChar>
            </w:r>
            <w:bookmarkStart w:id="211" w:name="Text26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1"/>
            <w:r w:rsidR="005F4D24">
              <w:rPr>
                <w:rFonts w:cs="Arial"/>
                <w:szCs w:val="18"/>
              </w:rPr>
              <w:t>%</w:t>
            </w:r>
          </w:p>
        </w:tc>
      </w:tr>
    </w:tbl>
    <w:p w14:paraId="2EDEA9DD" w14:textId="77777777" w:rsidR="005F4D24" w:rsidRPr="00521E62" w:rsidRDefault="005F4D24" w:rsidP="00A071A3">
      <w:pPr>
        <w:spacing w:line="260" w:lineRule="exact"/>
        <w:rPr>
          <w:rFonts w:ascii="Arial" w:hAnsi="Arial" w:cs="Arial"/>
          <w:sz w:val="18"/>
          <w:szCs w:val="18"/>
          <w:lang w:val="en-US"/>
        </w:rPr>
      </w:pPr>
    </w:p>
    <w:p w14:paraId="2F2759FB" w14:textId="77777777" w:rsidR="005F4D24" w:rsidRDefault="005F4D24" w:rsidP="005F4D24">
      <w:pPr>
        <w:spacing w:line="280" w:lineRule="exact"/>
        <w:rPr>
          <w:rFonts w:ascii="Arial" w:hAnsi="Arial" w:cs="Arial"/>
          <w:b/>
          <w:sz w:val="18"/>
          <w:szCs w:val="18"/>
        </w:rPr>
      </w:pPr>
      <w:r>
        <w:rPr>
          <w:rFonts w:ascii="Arial" w:hAnsi="Arial" w:cs="Arial"/>
          <w:b/>
          <w:sz w:val="18"/>
          <w:szCs w:val="18"/>
        </w:rPr>
        <w:t xml:space="preserve">Contract History </w:t>
      </w:r>
    </w:p>
    <w:p w14:paraId="13B3ABBB" w14:textId="77777777" w:rsidR="00521E62" w:rsidRPr="00521E62" w:rsidRDefault="00521E62" w:rsidP="00A071A3">
      <w:pPr>
        <w:spacing w:line="260" w:lineRule="exact"/>
        <w:rPr>
          <w:rFonts w:ascii="Arial" w:hAnsi="Arial" w:cs="Arial"/>
          <w:sz w:val="18"/>
          <w:szCs w:val="18"/>
          <w:lang w:val="en-US"/>
        </w:rPr>
      </w:pPr>
    </w:p>
    <w:tbl>
      <w:tblPr>
        <w:tblW w:w="8818" w:type="dxa"/>
        <w:tblInd w:w="2" w:type="dxa"/>
        <w:tblLayout w:type="fixed"/>
        <w:tblLook w:val="0000" w:firstRow="0" w:lastRow="0" w:firstColumn="0" w:lastColumn="0" w:noHBand="0" w:noVBand="0"/>
      </w:tblPr>
      <w:tblGrid>
        <w:gridCol w:w="424"/>
        <w:gridCol w:w="1914"/>
        <w:gridCol w:w="637"/>
        <w:gridCol w:w="1343"/>
        <w:gridCol w:w="1800"/>
        <w:gridCol w:w="2700"/>
      </w:tblGrid>
      <w:tr w:rsidR="005F4D24" w:rsidRPr="003E6C99" w14:paraId="138BE07A" w14:textId="77777777" w:rsidTr="006C390F">
        <w:trPr>
          <w:trHeight w:val="340"/>
        </w:trPr>
        <w:tc>
          <w:tcPr>
            <w:tcW w:w="424" w:type="dxa"/>
            <w:tcMar>
              <w:top w:w="0" w:type="dxa"/>
              <w:left w:w="0" w:type="dxa"/>
              <w:bottom w:w="0" w:type="dxa"/>
              <w:right w:w="0" w:type="dxa"/>
            </w:tcMar>
            <w:vAlign w:val="bottom"/>
          </w:tcPr>
          <w:p w14:paraId="6ECFEB97" w14:textId="77777777" w:rsidR="005F4D24" w:rsidRPr="003E6C99" w:rsidRDefault="005F4D24" w:rsidP="00C63741">
            <w:pPr>
              <w:pStyle w:val="LIUBodyText"/>
              <w:rPr>
                <w:rFonts w:cs="Arial"/>
                <w:szCs w:val="18"/>
              </w:rPr>
            </w:pPr>
            <w:r>
              <w:rPr>
                <w:rFonts w:cs="Arial"/>
                <w:szCs w:val="18"/>
              </w:rPr>
              <w:t>2</w:t>
            </w:r>
            <w:r w:rsidRPr="003E6C99">
              <w:rPr>
                <w:rFonts w:cs="Arial"/>
                <w:szCs w:val="18"/>
              </w:rPr>
              <w:t>.</w:t>
            </w:r>
          </w:p>
        </w:tc>
        <w:tc>
          <w:tcPr>
            <w:tcW w:w="8394" w:type="dxa"/>
            <w:gridSpan w:val="5"/>
            <w:tcMar>
              <w:top w:w="0" w:type="dxa"/>
              <w:left w:w="0" w:type="dxa"/>
              <w:bottom w:w="0" w:type="dxa"/>
              <w:right w:w="0" w:type="dxa"/>
            </w:tcMar>
            <w:vAlign w:val="bottom"/>
          </w:tcPr>
          <w:p w14:paraId="398DE4B6" w14:textId="18D45570" w:rsidR="005F4D24" w:rsidRPr="003E6C99" w:rsidRDefault="005F4D24" w:rsidP="00CB228A">
            <w:pPr>
              <w:pStyle w:val="LIUBodyText"/>
              <w:jc w:val="both"/>
              <w:rPr>
                <w:rFonts w:cs="Arial"/>
                <w:szCs w:val="18"/>
              </w:rPr>
            </w:pPr>
            <w:r w:rsidRPr="003E6C99">
              <w:rPr>
                <w:rFonts w:cs="Arial"/>
                <w:szCs w:val="18"/>
              </w:rPr>
              <w:t>List the 5 largest contracts the Proposer</w:t>
            </w:r>
            <w:r w:rsidR="001C77B4">
              <w:rPr>
                <w:rFonts w:cs="Arial"/>
                <w:szCs w:val="18"/>
              </w:rPr>
              <w:t>s</w:t>
            </w:r>
            <w:r w:rsidRPr="003E6C99">
              <w:rPr>
                <w:rFonts w:cs="Arial"/>
                <w:szCs w:val="18"/>
              </w:rPr>
              <w:t xml:space="preserve"> ha</w:t>
            </w:r>
            <w:r w:rsidR="001C77B4">
              <w:rPr>
                <w:rFonts w:cs="Arial"/>
                <w:szCs w:val="18"/>
              </w:rPr>
              <w:t>ve</w:t>
            </w:r>
            <w:r w:rsidRPr="003E6C99">
              <w:rPr>
                <w:rFonts w:cs="Arial"/>
                <w:szCs w:val="18"/>
              </w:rPr>
              <w:t xml:space="preserve"> ent</w:t>
            </w:r>
            <w:r w:rsidR="00EC17C4">
              <w:rPr>
                <w:rFonts w:cs="Arial"/>
                <w:szCs w:val="18"/>
              </w:rPr>
              <w:t>ered into over the past 5 years:</w:t>
            </w:r>
          </w:p>
        </w:tc>
      </w:tr>
      <w:tr w:rsidR="005F4D24" w:rsidRPr="003E6C99" w14:paraId="47371337" w14:textId="77777777" w:rsidTr="006C390F">
        <w:trPr>
          <w:gridBefore w:val="1"/>
          <w:wBefore w:w="424" w:type="dxa"/>
          <w:trHeight w:val="340"/>
        </w:trPr>
        <w:tc>
          <w:tcPr>
            <w:tcW w:w="1914" w:type="dxa"/>
            <w:tcBorders>
              <w:top w:val="nil"/>
              <w:left w:val="nil"/>
              <w:bottom w:val="single" w:sz="4" w:space="0" w:color="auto"/>
              <w:right w:val="nil"/>
            </w:tcBorders>
            <w:vAlign w:val="bottom"/>
          </w:tcPr>
          <w:p w14:paraId="782F714C" w14:textId="77777777" w:rsidR="005F4D24" w:rsidRPr="003E6C99" w:rsidRDefault="005F4D24" w:rsidP="006C390F">
            <w:pPr>
              <w:pStyle w:val="LIUBodyText"/>
              <w:rPr>
                <w:rFonts w:cs="Arial"/>
                <w:b/>
                <w:i/>
                <w:szCs w:val="18"/>
              </w:rPr>
            </w:pPr>
          </w:p>
          <w:p w14:paraId="4F1A6DAA" w14:textId="77777777" w:rsidR="005F4D24" w:rsidRPr="003E6C99" w:rsidRDefault="005F4D24" w:rsidP="006C390F">
            <w:pPr>
              <w:pStyle w:val="LIUBodyText"/>
              <w:ind w:hanging="108"/>
              <w:rPr>
                <w:rFonts w:cs="Arial"/>
                <w:b/>
                <w:szCs w:val="18"/>
              </w:rPr>
            </w:pPr>
            <w:r w:rsidRPr="003E6C99">
              <w:rPr>
                <w:rFonts w:cs="Arial"/>
                <w:b/>
                <w:szCs w:val="18"/>
              </w:rPr>
              <w:t>Client</w:t>
            </w:r>
          </w:p>
        </w:tc>
        <w:tc>
          <w:tcPr>
            <w:tcW w:w="1980" w:type="dxa"/>
            <w:gridSpan w:val="2"/>
            <w:tcBorders>
              <w:top w:val="nil"/>
              <w:left w:val="nil"/>
              <w:bottom w:val="single" w:sz="4" w:space="0" w:color="auto"/>
              <w:right w:val="nil"/>
            </w:tcBorders>
            <w:vAlign w:val="bottom"/>
          </w:tcPr>
          <w:p w14:paraId="43EDF2BE" w14:textId="77777777" w:rsidR="005F4D24" w:rsidRPr="003E6C99" w:rsidRDefault="005F4D24" w:rsidP="006C390F">
            <w:pPr>
              <w:pStyle w:val="LIUBodyText"/>
              <w:ind w:hanging="108"/>
              <w:jc w:val="both"/>
              <w:rPr>
                <w:rFonts w:cs="Arial"/>
                <w:b/>
                <w:szCs w:val="18"/>
              </w:rPr>
            </w:pPr>
            <w:r w:rsidRPr="003E6C99">
              <w:rPr>
                <w:rFonts w:cs="Arial"/>
                <w:b/>
                <w:szCs w:val="18"/>
              </w:rPr>
              <w:t>Contract Period</w:t>
            </w:r>
          </w:p>
        </w:tc>
        <w:tc>
          <w:tcPr>
            <w:tcW w:w="1800" w:type="dxa"/>
            <w:tcBorders>
              <w:top w:val="nil"/>
              <w:left w:val="nil"/>
              <w:bottom w:val="single" w:sz="4" w:space="0" w:color="auto"/>
              <w:right w:val="nil"/>
            </w:tcBorders>
            <w:tcMar>
              <w:top w:w="0" w:type="dxa"/>
              <w:left w:w="0" w:type="dxa"/>
              <w:bottom w:w="0" w:type="dxa"/>
              <w:right w:w="0" w:type="dxa"/>
            </w:tcMar>
            <w:vAlign w:val="bottom"/>
          </w:tcPr>
          <w:p w14:paraId="1A8630A7" w14:textId="77777777" w:rsidR="005F4D24" w:rsidRPr="003E6C99" w:rsidRDefault="005F4D24" w:rsidP="006C390F">
            <w:pPr>
              <w:pStyle w:val="LIUBodyText"/>
              <w:rPr>
                <w:rFonts w:cs="Arial"/>
                <w:b/>
                <w:szCs w:val="18"/>
              </w:rPr>
            </w:pPr>
            <w:r w:rsidRPr="003E6C99">
              <w:rPr>
                <w:rFonts w:cs="Arial"/>
                <w:b/>
                <w:szCs w:val="18"/>
              </w:rPr>
              <w:t>Revenue</w:t>
            </w:r>
          </w:p>
        </w:tc>
        <w:tc>
          <w:tcPr>
            <w:tcW w:w="2700" w:type="dxa"/>
            <w:tcBorders>
              <w:top w:val="nil"/>
              <w:left w:val="nil"/>
              <w:bottom w:val="single" w:sz="4" w:space="0" w:color="auto"/>
              <w:right w:val="nil"/>
            </w:tcBorders>
            <w:tcMar>
              <w:top w:w="0" w:type="dxa"/>
              <w:left w:w="0" w:type="dxa"/>
              <w:bottom w:w="0" w:type="dxa"/>
              <w:right w:w="0" w:type="dxa"/>
            </w:tcMar>
            <w:vAlign w:val="bottom"/>
          </w:tcPr>
          <w:p w14:paraId="2905310A" w14:textId="77777777" w:rsidR="005F4D24" w:rsidRPr="003E6C99" w:rsidRDefault="005F4D24" w:rsidP="006C390F">
            <w:pPr>
              <w:pStyle w:val="LIUBodyText"/>
              <w:rPr>
                <w:rFonts w:cs="Arial"/>
                <w:b/>
                <w:szCs w:val="18"/>
              </w:rPr>
            </w:pPr>
            <w:r w:rsidRPr="003E6C99">
              <w:rPr>
                <w:rFonts w:cs="Arial"/>
                <w:b/>
                <w:szCs w:val="18"/>
              </w:rPr>
              <w:t>Services Provided</w:t>
            </w:r>
          </w:p>
        </w:tc>
      </w:tr>
      <w:tr w:rsidR="002E1757" w:rsidRPr="003E6C99" w14:paraId="7C404411" w14:textId="77777777" w:rsidTr="002E1757">
        <w:trPr>
          <w:gridBefore w:val="1"/>
          <w:wBefore w:w="424" w:type="dxa"/>
          <w:trHeight w:val="340"/>
        </w:trPr>
        <w:tc>
          <w:tcPr>
            <w:tcW w:w="1914" w:type="dxa"/>
            <w:tcBorders>
              <w:left w:val="nil"/>
              <w:right w:val="nil"/>
            </w:tcBorders>
            <w:vAlign w:val="bottom"/>
          </w:tcPr>
          <w:p w14:paraId="26E902DE" w14:textId="335CF697" w:rsidR="002E1757" w:rsidRPr="003E6C99" w:rsidRDefault="002E1757" w:rsidP="002E1757">
            <w:pPr>
              <w:pStyle w:val="LIUBodyText"/>
              <w:ind w:left="-108"/>
              <w:rPr>
                <w:rFonts w:cs="Arial"/>
                <w:szCs w:val="18"/>
              </w:rPr>
            </w:pPr>
            <w:r>
              <w:rPr>
                <w:rFonts w:cs="Arial"/>
                <w:szCs w:val="18"/>
              </w:rPr>
              <w:fldChar w:fldCharType="begin">
                <w:ffData>
                  <w:name w:val="Text268"/>
                  <w:enabled/>
                  <w:calcOnExit w:val="0"/>
                  <w:textInput/>
                </w:ffData>
              </w:fldChar>
            </w:r>
            <w:bookmarkStart w:id="212" w:name="Text2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2"/>
          </w:p>
        </w:tc>
        <w:tc>
          <w:tcPr>
            <w:tcW w:w="637" w:type="dxa"/>
            <w:tcBorders>
              <w:top w:val="single" w:sz="4" w:space="0" w:color="auto"/>
              <w:left w:val="nil"/>
              <w:right w:val="nil"/>
            </w:tcBorders>
            <w:vAlign w:val="bottom"/>
          </w:tcPr>
          <w:p w14:paraId="4D3A8EA9" w14:textId="77777777" w:rsidR="002E1757" w:rsidRPr="003E6C99" w:rsidRDefault="002E1757" w:rsidP="002E1757">
            <w:pPr>
              <w:pStyle w:val="LIUBodyText"/>
              <w:ind w:hanging="108"/>
              <w:jc w:val="both"/>
              <w:rPr>
                <w:rFonts w:cs="Arial"/>
                <w:szCs w:val="18"/>
              </w:rPr>
            </w:pPr>
            <w:r w:rsidRPr="003E6C99">
              <w:rPr>
                <w:rFonts w:cs="Arial"/>
                <w:szCs w:val="18"/>
              </w:rPr>
              <w:t>From</w:t>
            </w:r>
            <w:r>
              <w:rPr>
                <w:rFonts w:cs="Arial"/>
                <w:szCs w:val="18"/>
              </w:rPr>
              <w:t xml:space="preserve"> </w:t>
            </w:r>
          </w:p>
        </w:tc>
        <w:tc>
          <w:tcPr>
            <w:tcW w:w="1343" w:type="dxa"/>
            <w:tcBorders>
              <w:top w:val="single" w:sz="4" w:space="0" w:color="auto"/>
              <w:left w:val="nil"/>
              <w:right w:val="nil"/>
            </w:tcBorders>
            <w:vAlign w:val="bottom"/>
          </w:tcPr>
          <w:p w14:paraId="541FC8FA" w14:textId="1712907D" w:rsidR="002E1757" w:rsidRPr="003E6C99" w:rsidRDefault="002E1757" w:rsidP="002E1757">
            <w:pPr>
              <w:pStyle w:val="LIUBodyText"/>
              <w:ind w:hanging="108"/>
              <w:jc w:val="both"/>
              <w:rPr>
                <w:rFonts w:cs="Arial"/>
                <w:szCs w:val="18"/>
              </w:rPr>
            </w:pPr>
            <w:r>
              <w:rPr>
                <w:rFonts w:cs="Arial"/>
                <w:szCs w:val="18"/>
              </w:rPr>
              <w:fldChar w:fldCharType="begin">
                <w:ffData>
                  <w:name w:val="Text336"/>
                  <w:enabled/>
                  <w:calcOnExit w:val="0"/>
                  <w:textInput/>
                </w:ffData>
              </w:fldChar>
            </w:r>
            <w:bookmarkStart w:id="213" w:name="Text33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3"/>
          </w:p>
        </w:tc>
        <w:tc>
          <w:tcPr>
            <w:tcW w:w="1800" w:type="dxa"/>
            <w:tcBorders>
              <w:top w:val="single" w:sz="4" w:space="0" w:color="auto"/>
              <w:left w:val="nil"/>
              <w:right w:val="nil"/>
            </w:tcBorders>
            <w:tcMar>
              <w:top w:w="0" w:type="dxa"/>
              <w:left w:w="0" w:type="dxa"/>
              <w:bottom w:w="0" w:type="dxa"/>
              <w:right w:w="0" w:type="dxa"/>
            </w:tcMar>
            <w:vAlign w:val="bottom"/>
          </w:tcPr>
          <w:p w14:paraId="626DFFDA" w14:textId="374AAA29" w:rsidR="002E1757" w:rsidRPr="003E6C99" w:rsidRDefault="002E1757" w:rsidP="006C390F">
            <w:pPr>
              <w:pStyle w:val="LIUBodyText"/>
              <w:rPr>
                <w:rFonts w:cs="Arial"/>
                <w:szCs w:val="18"/>
              </w:rPr>
            </w:pPr>
            <w:r>
              <w:rPr>
                <w:rFonts w:cs="Arial"/>
                <w:szCs w:val="18"/>
              </w:rPr>
              <w:fldChar w:fldCharType="begin">
                <w:ffData>
                  <w:name w:val="Text273"/>
                  <w:enabled/>
                  <w:calcOnExit w:val="0"/>
                  <w:textInput/>
                </w:ffData>
              </w:fldChar>
            </w:r>
            <w:bookmarkStart w:id="214" w:name="Text27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4"/>
          </w:p>
        </w:tc>
        <w:tc>
          <w:tcPr>
            <w:tcW w:w="2700" w:type="dxa"/>
            <w:tcBorders>
              <w:top w:val="single" w:sz="4" w:space="0" w:color="auto"/>
              <w:left w:val="nil"/>
              <w:right w:val="nil"/>
            </w:tcBorders>
            <w:tcMar>
              <w:top w:w="0" w:type="dxa"/>
              <w:left w:w="0" w:type="dxa"/>
              <w:bottom w:w="0" w:type="dxa"/>
              <w:right w:w="0" w:type="dxa"/>
            </w:tcMar>
            <w:vAlign w:val="bottom"/>
          </w:tcPr>
          <w:p w14:paraId="30FD30A7" w14:textId="1D393726" w:rsidR="002E1757" w:rsidRPr="003E6C99" w:rsidRDefault="002E1757" w:rsidP="006C390F">
            <w:pPr>
              <w:pStyle w:val="LIUBodyText"/>
              <w:rPr>
                <w:rFonts w:cs="Arial"/>
                <w:szCs w:val="18"/>
              </w:rPr>
            </w:pPr>
            <w:r>
              <w:rPr>
                <w:rFonts w:cs="Arial"/>
                <w:szCs w:val="18"/>
              </w:rPr>
              <w:fldChar w:fldCharType="begin">
                <w:ffData>
                  <w:name w:val="Text278"/>
                  <w:enabled/>
                  <w:calcOnExit w:val="0"/>
                  <w:textInput/>
                </w:ffData>
              </w:fldChar>
            </w:r>
            <w:bookmarkStart w:id="215" w:name="Text2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5"/>
          </w:p>
        </w:tc>
      </w:tr>
      <w:tr w:rsidR="002E1757" w:rsidRPr="003E6C99" w14:paraId="681852A0" w14:textId="77777777" w:rsidTr="002E1757">
        <w:trPr>
          <w:gridBefore w:val="1"/>
          <w:wBefore w:w="424" w:type="dxa"/>
          <w:trHeight w:val="340"/>
        </w:trPr>
        <w:tc>
          <w:tcPr>
            <w:tcW w:w="1914" w:type="dxa"/>
            <w:tcBorders>
              <w:top w:val="nil"/>
              <w:left w:val="nil"/>
              <w:bottom w:val="single" w:sz="4" w:space="0" w:color="auto"/>
              <w:right w:val="nil"/>
            </w:tcBorders>
            <w:vAlign w:val="bottom"/>
          </w:tcPr>
          <w:p w14:paraId="4880325E" w14:textId="77777777" w:rsidR="002E1757" w:rsidRPr="003E6C99" w:rsidRDefault="002E1757" w:rsidP="002E1757">
            <w:pPr>
              <w:pStyle w:val="LIUBodyText"/>
              <w:ind w:left="-108"/>
              <w:rPr>
                <w:rFonts w:cs="Arial"/>
                <w:szCs w:val="18"/>
              </w:rPr>
            </w:pPr>
          </w:p>
        </w:tc>
        <w:tc>
          <w:tcPr>
            <w:tcW w:w="637" w:type="dxa"/>
            <w:tcBorders>
              <w:top w:val="nil"/>
              <w:left w:val="nil"/>
              <w:bottom w:val="single" w:sz="4" w:space="0" w:color="auto"/>
              <w:right w:val="nil"/>
            </w:tcBorders>
            <w:vAlign w:val="bottom"/>
          </w:tcPr>
          <w:p w14:paraId="4229BF7F" w14:textId="77777777" w:rsidR="002E1757" w:rsidRPr="003E6C99" w:rsidRDefault="002E1757" w:rsidP="002E1757">
            <w:pPr>
              <w:pStyle w:val="LIUBodyText"/>
              <w:ind w:hanging="108"/>
              <w:jc w:val="both"/>
              <w:rPr>
                <w:rFonts w:cs="Arial"/>
                <w:szCs w:val="18"/>
              </w:rPr>
            </w:pPr>
            <w:r w:rsidRPr="003E6C99">
              <w:rPr>
                <w:rFonts w:cs="Arial"/>
                <w:szCs w:val="18"/>
              </w:rPr>
              <w:t>To</w:t>
            </w:r>
            <w:r>
              <w:rPr>
                <w:rFonts w:cs="Arial"/>
                <w:szCs w:val="18"/>
              </w:rPr>
              <w:t xml:space="preserve"> </w:t>
            </w:r>
          </w:p>
        </w:tc>
        <w:tc>
          <w:tcPr>
            <w:tcW w:w="1343" w:type="dxa"/>
            <w:tcBorders>
              <w:top w:val="nil"/>
              <w:left w:val="nil"/>
              <w:bottom w:val="single" w:sz="4" w:space="0" w:color="auto"/>
              <w:right w:val="nil"/>
            </w:tcBorders>
            <w:vAlign w:val="bottom"/>
          </w:tcPr>
          <w:p w14:paraId="79191317" w14:textId="3FEB0A96" w:rsidR="002E1757" w:rsidRPr="003E6C99" w:rsidRDefault="002E1757" w:rsidP="002E1757">
            <w:pPr>
              <w:pStyle w:val="LIUBodyText"/>
              <w:ind w:hanging="108"/>
              <w:jc w:val="both"/>
              <w:rPr>
                <w:rFonts w:cs="Arial"/>
                <w:szCs w:val="18"/>
              </w:rPr>
            </w:pPr>
            <w:r>
              <w:rPr>
                <w:rFonts w:cs="Arial"/>
                <w:szCs w:val="18"/>
              </w:rPr>
              <w:fldChar w:fldCharType="begin">
                <w:ffData>
                  <w:name w:val="Text337"/>
                  <w:enabled/>
                  <w:calcOnExit w:val="0"/>
                  <w:textInput/>
                </w:ffData>
              </w:fldChar>
            </w:r>
            <w:bookmarkStart w:id="216" w:name="Text33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6"/>
          </w:p>
        </w:tc>
        <w:tc>
          <w:tcPr>
            <w:tcW w:w="1800" w:type="dxa"/>
            <w:tcBorders>
              <w:top w:val="nil"/>
              <w:left w:val="nil"/>
              <w:bottom w:val="single" w:sz="4" w:space="0" w:color="auto"/>
              <w:right w:val="nil"/>
            </w:tcBorders>
            <w:tcMar>
              <w:top w:w="0" w:type="dxa"/>
              <w:left w:w="0" w:type="dxa"/>
              <w:bottom w:w="0" w:type="dxa"/>
              <w:right w:w="0" w:type="dxa"/>
            </w:tcMar>
            <w:vAlign w:val="bottom"/>
          </w:tcPr>
          <w:p w14:paraId="51FE5C7B" w14:textId="77777777" w:rsidR="002E1757" w:rsidRPr="003E6C99" w:rsidRDefault="002E1757" w:rsidP="006C390F">
            <w:pPr>
              <w:pStyle w:val="LIUBodyText"/>
              <w:rPr>
                <w:rFonts w:cs="Arial"/>
                <w:szCs w:val="18"/>
              </w:rPr>
            </w:pPr>
          </w:p>
        </w:tc>
        <w:tc>
          <w:tcPr>
            <w:tcW w:w="2700" w:type="dxa"/>
            <w:tcBorders>
              <w:top w:val="nil"/>
              <w:left w:val="nil"/>
              <w:bottom w:val="single" w:sz="4" w:space="0" w:color="auto"/>
              <w:right w:val="nil"/>
            </w:tcBorders>
            <w:tcMar>
              <w:top w:w="0" w:type="dxa"/>
              <w:left w:w="0" w:type="dxa"/>
              <w:bottom w:w="0" w:type="dxa"/>
              <w:right w:w="0" w:type="dxa"/>
            </w:tcMar>
            <w:vAlign w:val="bottom"/>
          </w:tcPr>
          <w:p w14:paraId="262EAFBB" w14:textId="77777777" w:rsidR="002E1757" w:rsidRPr="003E6C99" w:rsidRDefault="002E1757" w:rsidP="006C390F">
            <w:pPr>
              <w:pStyle w:val="LIUBodyText"/>
              <w:rPr>
                <w:rFonts w:cs="Arial"/>
                <w:szCs w:val="18"/>
              </w:rPr>
            </w:pPr>
          </w:p>
        </w:tc>
      </w:tr>
      <w:tr w:rsidR="002E1757" w:rsidRPr="003E6C99" w14:paraId="257D7F73" w14:textId="77777777" w:rsidTr="002E1757">
        <w:trPr>
          <w:gridBefore w:val="1"/>
          <w:wBefore w:w="424" w:type="dxa"/>
          <w:trHeight w:val="340"/>
        </w:trPr>
        <w:tc>
          <w:tcPr>
            <w:tcW w:w="1914" w:type="dxa"/>
            <w:tcBorders>
              <w:top w:val="single" w:sz="4" w:space="0" w:color="auto"/>
              <w:left w:val="nil"/>
              <w:right w:val="nil"/>
            </w:tcBorders>
            <w:vAlign w:val="bottom"/>
          </w:tcPr>
          <w:p w14:paraId="0826BF16" w14:textId="09C17A4F" w:rsidR="002E1757" w:rsidRPr="003E6C99" w:rsidRDefault="002E1757" w:rsidP="002E1757">
            <w:pPr>
              <w:pStyle w:val="LIUBodyText"/>
              <w:ind w:left="-108"/>
              <w:rPr>
                <w:rFonts w:cs="Arial"/>
                <w:szCs w:val="18"/>
              </w:rPr>
            </w:pPr>
            <w:r>
              <w:rPr>
                <w:rFonts w:cs="Arial"/>
                <w:szCs w:val="18"/>
              </w:rPr>
              <w:fldChar w:fldCharType="begin">
                <w:ffData>
                  <w:name w:val="Text269"/>
                  <w:enabled/>
                  <w:calcOnExit w:val="0"/>
                  <w:textInput/>
                </w:ffData>
              </w:fldChar>
            </w:r>
            <w:bookmarkStart w:id="217" w:name="Text2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7"/>
          </w:p>
        </w:tc>
        <w:tc>
          <w:tcPr>
            <w:tcW w:w="637" w:type="dxa"/>
            <w:tcBorders>
              <w:top w:val="single" w:sz="4" w:space="0" w:color="auto"/>
              <w:left w:val="nil"/>
              <w:right w:val="nil"/>
            </w:tcBorders>
            <w:vAlign w:val="bottom"/>
          </w:tcPr>
          <w:p w14:paraId="1E57A532" w14:textId="77777777" w:rsidR="002E1757" w:rsidRPr="003E6C99" w:rsidRDefault="002E1757" w:rsidP="002E1757">
            <w:pPr>
              <w:pStyle w:val="LIUBodyText"/>
              <w:ind w:hanging="108"/>
              <w:jc w:val="both"/>
              <w:rPr>
                <w:rFonts w:cs="Arial"/>
                <w:szCs w:val="18"/>
              </w:rPr>
            </w:pPr>
            <w:r w:rsidRPr="003E6C99">
              <w:rPr>
                <w:rFonts w:cs="Arial"/>
                <w:szCs w:val="18"/>
              </w:rPr>
              <w:t>From</w:t>
            </w:r>
            <w:r>
              <w:rPr>
                <w:rFonts w:cs="Arial"/>
                <w:szCs w:val="18"/>
              </w:rPr>
              <w:t xml:space="preserve"> </w:t>
            </w:r>
          </w:p>
        </w:tc>
        <w:tc>
          <w:tcPr>
            <w:tcW w:w="1343" w:type="dxa"/>
            <w:tcBorders>
              <w:top w:val="single" w:sz="4" w:space="0" w:color="auto"/>
              <w:left w:val="nil"/>
              <w:right w:val="nil"/>
            </w:tcBorders>
            <w:vAlign w:val="bottom"/>
          </w:tcPr>
          <w:p w14:paraId="517D653D" w14:textId="301B4895" w:rsidR="002E1757" w:rsidRPr="003E6C99" w:rsidRDefault="002E1757" w:rsidP="002E1757">
            <w:pPr>
              <w:pStyle w:val="LIUBodyText"/>
              <w:ind w:hanging="108"/>
              <w:jc w:val="both"/>
              <w:rPr>
                <w:rFonts w:cs="Arial"/>
                <w:szCs w:val="18"/>
              </w:rPr>
            </w:pPr>
            <w:r>
              <w:rPr>
                <w:rFonts w:cs="Arial"/>
                <w:szCs w:val="18"/>
              </w:rPr>
              <w:fldChar w:fldCharType="begin">
                <w:ffData>
                  <w:name w:val="Text338"/>
                  <w:enabled/>
                  <w:calcOnExit w:val="0"/>
                  <w:textInput/>
                </w:ffData>
              </w:fldChar>
            </w:r>
            <w:bookmarkStart w:id="218" w:name="Text33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8"/>
          </w:p>
        </w:tc>
        <w:tc>
          <w:tcPr>
            <w:tcW w:w="1800" w:type="dxa"/>
            <w:tcBorders>
              <w:top w:val="single" w:sz="4" w:space="0" w:color="auto"/>
              <w:left w:val="nil"/>
              <w:right w:val="nil"/>
            </w:tcBorders>
            <w:tcMar>
              <w:top w:w="0" w:type="dxa"/>
              <w:left w:w="0" w:type="dxa"/>
              <w:bottom w:w="0" w:type="dxa"/>
              <w:right w:w="0" w:type="dxa"/>
            </w:tcMar>
            <w:vAlign w:val="bottom"/>
          </w:tcPr>
          <w:p w14:paraId="52A1C27B" w14:textId="6F2F90FB" w:rsidR="002E1757" w:rsidRPr="003E6C99" w:rsidRDefault="002E1757" w:rsidP="006C390F">
            <w:pPr>
              <w:pStyle w:val="LIUBodyText"/>
              <w:rPr>
                <w:rFonts w:cs="Arial"/>
                <w:szCs w:val="18"/>
              </w:rPr>
            </w:pPr>
            <w:r>
              <w:rPr>
                <w:rFonts w:cs="Arial"/>
                <w:szCs w:val="18"/>
              </w:rPr>
              <w:fldChar w:fldCharType="begin">
                <w:ffData>
                  <w:name w:val="Text274"/>
                  <w:enabled/>
                  <w:calcOnExit w:val="0"/>
                  <w:textInput/>
                </w:ffData>
              </w:fldChar>
            </w:r>
            <w:bookmarkStart w:id="219" w:name="Text27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9"/>
          </w:p>
        </w:tc>
        <w:tc>
          <w:tcPr>
            <w:tcW w:w="2700" w:type="dxa"/>
            <w:tcBorders>
              <w:top w:val="single" w:sz="4" w:space="0" w:color="auto"/>
              <w:left w:val="nil"/>
              <w:right w:val="nil"/>
            </w:tcBorders>
            <w:tcMar>
              <w:top w:w="0" w:type="dxa"/>
              <w:left w:w="0" w:type="dxa"/>
              <w:bottom w:w="0" w:type="dxa"/>
              <w:right w:w="0" w:type="dxa"/>
            </w:tcMar>
            <w:vAlign w:val="bottom"/>
          </w:tcPr>
          <w:p w14:paraId="22AEC30D" w14:textId="7C023778" w:rsidR="002E1757" w:rsidRPr="003E6C99" w:rsidRDefault="002E1757" w:rsidP="006C390F">
            <w:pPr>
              <w:pStyle w:val="LIUBodyText"/>
              <w:rPr>
                <w:rFonts w:cs="Arial"/>
                <w:szCs w:val="18"/>
              </w:rPr>
            </w:pPr>
            <w:r>
              <w:rPr>
                <w:rFonts w:cs="Arial"/>
                <w:szCs w:val="18"/>
              </w:rPr>
              <w:fldChar w:fldCharType="begin">
                <w:ffData>
                  <w:name w:val="Text279"/>
                  <w:enabled/>
                  <w:calcOnExit w:val="0"/>
                  <w:textInput/>
                </w:ffData>
              </w:fldChar>
            </w:r>
            <w:bookmarkStart w:id="220" w:name="Text27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0"/>
          </w:p>
        </w:tc>
      </w:tr>
      <w:tr w:rsidR="002E1757" w:rsidRPr="003E6C99" w14:paraId="4220286A" w14:textId="77777777" w:rsidTr="002E1757">
        <w:trPr>
          <w:gridBefore w:val="1"/>
          <w:wBefore w:w="424" w:type="dxa"/>
          <w:trHeight w:val="340"/>
        </w:trPr>
        <w:tc>
          <w:tcPr>
            <w:tcW w:w="1914" w:type="dxa"/>
            <w:tcBorders>
              <w:top w:val="nil"/>
              <w:left w:val="nil"/>
              <w:bottom w:val="single" w:sz="4" w:space="0" w:color="auto"/>
              <w:right w:val="nil"/>
            </w:tcBorders>
            <w:vAlign w:val="bottom"/>
          </w:tcPr>
          <w:p w14:paraId="5A8F1B51" w14:textId="77777777" w:rsidR="002E1757" w:rsidRPr="003E6C99" w:rsidRDefault="002E1757" w:rsidP="002E1757">
            <w:pPr>
              <w:pStyle w:val="LIUBodyText"/>
              <w:ind w:left="-108"/>
              <w:rPr>
                <w:rFonts w:cs="Arial"/>
                <w:szCs w:val="18"/>
              </w:rPr>
            </w:pPr>
          </w:p>
        </w:tc>
        <w:tc>
          <w:tcPr>
            <w:tcW w:w="637" w:type="dxa"/>
            <w:tcBorders>
              <w:top w:val="nil"/>
              <w:left w:val="nil"/>
              <w:bottom w:val="single" w:sz="4" w:space="0" w:color="auto"/>
              <w:right w:val="nil"/>
            </w:tcBorders>
            <w:vAlign w:val="bottom"/>
          </w:tcPr>
          <w:p w14:paraId="093D160D" w14:textId="77777777" w:rsidR="002E1757" w:rsidRPr="003E6C99" w:rsidRDefault="002E1757" w:rsidP="002E1757">
            <w:pPr>
              <w:pStyle w:val="LIUBodyText"/>
              <w:ind w:hanging="108"/>
              <w:jc w:val="both"/>
              <w:rPr>
                <w:rFonts w:cs="Arial"/>
                <w:szCs w:val="18"/>
              </w:rPr>
            </w:pPr>
            <w:r w:rsidRPr="003E6C99">
              <w:rPr>
                <w:rFonts w:cs="Arial"/>
                <w:szCs w:val="18"/>
              </w:rPr>
              <w:t>To</w:t>
            </w:r>
            <w:r>
              <w:rPr>
                <w:rFonts w:cs="Arial"/>
                <w:szCs w:val="18"/>
              </w:rPr>
              <w:t xml:space="preserve"> </w:t>
            </w:r>
          </w:p>
        </w:tc>
        <w:tc>
          <w:tcPr>
            <w:tcW w:w="1343" w:type="dxa"/>
            <w:tcBorders>
              <w:top w:val="nil"/>
              <w:left w:val="nil"/>
              <w:bottom w:val="single" w:sz="4" w:space="0" w:color="auto"/>
              <w:right w:val="nil"/>
            </w:tcBorders>
            <w:vAlign w:val="bottom"/>
          </w:tcPr>
          <w:p w14:paraId="3F17E9A3" w14:textId="610AD004" w:rsidR="002E1757" w:rsidRPr="003E6C99" w:rsidRDefault="002E1757" w:rsidP="002E1757">
            <w:pPr>
              <w:pStyle w:val="LIUBodyText"/>
              <w:ind w:hanging="108"/>
              <w:jc w:val="both"/>
              <w:rPr>
                <w:rFonts w:cs="Arial"/>
                <w:szCs w:val="18"/>
              </w:rPr>
            </w:pPr>
            <w:r>
              <w:rPr>
                <w:rFonts w:cs="Arial"/>
                <w:szCs w:val="18"/>
              </w:rPr>
              <w:fldChar w:fldCharType="begin">
                <w:ffData>
                  <w:name w:val="Text339"/>
                  <w:enabled/>
                  <w:calcOnExit w:val="0"/>
                  <w:textInput/>
                </w:ffData>
              </w:fldChar>
            </w:r>
            <w:bookmarkStart w:id="221" w:name="Text33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1"/>
          </w:p>
        </w:tc>
        <w:tc>
          <w:tcPr>
            <w:tcW w:w="1800" w:type="dxa"/>
            <w:tcBorders>
              <w:top w:val="nil"/>
              <w:left w:val="nil"/>
              <w:bottom w:val="single" w:sz="4" w:space="0" w:color="auto"/>
              <w:right w:val="nil"/>
            </w:tcBorders>
            <w:tcMar>
              <w:top w:w="0" w:type="dxa"/>
              <w:left w:w="0" w:type="dxa"/>
              <w:bottom w:w="0" w:type="dxa"/>
              <w:right w:w="0" w:type="dxa"/>
            </w:tcMar>
            <w:vAlign w:val="bottom"/>
          </w:tcPr>
          <w:p w14:paraId="136AEBAF" w14:textId="77777777" w:rsidR="002E1757" w:rsidRPr="003E6C99" w:rsidRDefault="002E1757" w:rsidP="006C390F">
            <w:pPr>
              <w:pStyle w:val="LIUBodyText"/>
              <w:rPr>
                <w:rFonts w:cs="Arial"/>
                <w:szCs w:val="18"/>
              </w:rPr>
            </w:pPr>
          </w:p>
        </w:tc>
        <w:tc>
          <w:tcPr>
            <w:tcW w:w="2700" w:type="dxa"/>
            <w:tcBorders>
              <w:top w:val="nil"/>
              <w:left w:val="nil"/>
              <w:bottom w:val="single" w:sz="4" w:space="0" w:color="auto"/>
              <w:right w:val="nil"/>
            </w:tcBorders>
            <w:tcMar>
              <w:top w:w="0" w:type="dxa"/>
              <w:left w:w="0" w:type="dxa"/>
              <w:bottom w:w="0" w:type="dxa"/>
              <w:right w:w="0" w:type="dxa"/>
            </w:tcMar>
            <w:vAlign w:val="bottom"/>
          </w:tcPr>
          <w:p w14:paraId="07E04768" w14:textId="77777777" w:rsidR="002E1757" w:rsidRPr="003E6C99" w:rsidRDefault="002E1757" w:rsidP="006C390F">
            <w:pPr>
              <w:pStyle w:val="LIUBodyText"/>
              <w:rPr>
                <w:rFonts w:cs="Arial"/>
                <w:szCs w:val="18"/>
              </w:rPr>
            </w:pPr>
          </w:p>
        </w:tc>
      </w:tr>
      <w:tr w:rsidR="002E1757" w:rsidRPr="003E6C99" w14:paraId="3E3F7BF0" w14:textId="77777777" w:rsidTr="002E1757">
        <w:trPr>
          <w:gridBefore w:val="1"/>
          <w:wBefore w:w="424" w:type="dxa"/>
          <w:trHeight w:val="340"/>
        </w:trPr>
        <w:tc>
          <w:tcPr>
            <w:tcW w:w="1914" w:type="dxa"/>
            <w:tcBorders>
              <w:top w:val="single" w:sz="4" w:space="0" w:color="auto"/>
              <w:left w:val="nil"/>
              <w:right w:val="nil"/>
            </w:tcBorders>
            <w:vAlign w:val="bottom"/>
          </w:tcPr>
          <w:p w14:paraId="66BB36DC" w14:textId="76D3842B" w:rsidR="002E1757" w:rsidRPr="003E6C99" w:rsidRDefault="002E1757" w:rsidP="002E1757">
            <w:pPr>
              <w:pStyle w:val="LIUBodyText"/>
              <w:ind w:left="-108"/>
              <w:rPr>
                <w:rFonts w:cs="Arial"/>
                <w:szCs w:val="18"/>
              </w:rPr>
            </w:pPr>
            <w:r>
              <w:rPr>
                <w:rFonts w:cs="Arial"/>
                <w:szCs w:val="18"/>
              </w:rPr>
              <w:fldChar w:fldCharType="begin">
                <w:ffData>
                  <w:name w:val="Text270"/>
                  <w:enabled/>
                  <w:calcOnExit w:val="0"/>
                  <w:textInput/>
                </w:ffData>
              </w:fldChar>
            </w:r>
            <w:bookmarkStart w:id="222" w:name="Text27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2"/>
          </w:p>
        </w:tc>
        <w:tc>
          <w:tcPr>
            <w:tcW w:w="637" w:type="dxa"/>
            <w:tcBorders>
              <w:top w:val="single" w:sz="4" w:space="0" w:color="auto"/>
              <w:left w:val="nil"/>
              <w:right w:val="nil"/>
            </w:tcBorders>
            <w:vAlign w:val="bottom"/>
          </w:tcPr>
          <w:p w14:paraId="042A5870" w14:textId="77777777" w:rsidR="002E1757" w:rsidRPr="003E6C99" w:rsidRDefault="002E1757" w:rsidP="002E1757">
            <w:pPr>
              <w:pStyle w:val="LIUBodyText"/>
              <w:ind w:hanging="108"/>
              <w:jc w:val="both"/>
              <w:rPr>
                <w:rFonts w:cs="Arial"/>
                <w:szCs w:val="18"/>
              </w:rPr>
            </w:pPr>
            <w:r w:rsidRPr="003E6C99">
              <w:rPr>
                <w:rFonts w:cs="Arial"/>
                <w:szCs w:val="18"/>
              </w:rPr>
              <w:t>From</w:t>
            </w:r>
            <w:r>
              <w:rPr>
                <w:rFonts w:cs="Arial"/>
                <w:szCs w:val="18"/>
              </w:rPr>
              <w:t xml:space="preserve"> </w:t>
            </w:r>
          </w:p>
        </w:tc>
        <w:tc>
          <w:tcPr>
            <w:tcW w:w="1343" w:type="dxa"/>
            <w:tcBorders>
              <w:top w:val="single" w:sz="4" w:space="0" w:color="auto"/>
              <w:left w:val="nil"/>
              <w:right w:val="nil"/>
            </w:tcBorders>
            <w:vAlign w:val="bottom"/>
          </w:tcPr>
          <w:p w14:paraId="37347349" w14:textId="298048FF" w:rsidR="002E1757" w:rsidRPr="003E6C99" w:rsidRDefault="002E1757" w:rsidP="002E1757">
            <w:pPr>
              <w:pStyle w:val="LIUBodyText"/>
              <w:ind w:hanging="108"/>
              <w:jc w:val="both"/>
              <w:rPr>
                <w:rFonts w:cs="Arial"/>
                <w:szCs w:val="18"/>
              </w:rPr>
            </w:pPr>
            <w:r>
              <w:rPr>
                <w:rFonts w:cs="Arial"/>
                <w:szCs w:val="18"/>
              </w:rPr>
              <w:fldChar w:fldCharType="begin">
                <w:ffData>
                  <w:name w:val="Text340"/>
                  <w:enabled/>
                  <w:calcOnExit w:val="0"/>
                  <w:textInput/>
                </w:ffData>
              </w:fldChar>
            </w:r>
            <w:bookmarkStart w:id="223" w:name="Text34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3"/>
          </w:p>
        </w:tc>
        <w:tc>
          <w:tcPr>
            <w:tcW w:w="1800" w:type="dxa"/>
            <w:tcBorders>
              <w:top w:val="single" w:sz="4" w:space="0" w:color="auto"/>
              <w:left w:val="nil"/>
              <w:right w:val="nil"/>
            </w:tcBorders>
            <w:tcMar>
              <w:top w:w="0" w:type="dxa"/>
              <w:left w:w="0" w:type="dxa"/>
              <w:bottom w:w="0" w:type="dxa"/>
              <w:right w:w="0" w:type="dxa"/>
            </w:tcMar>
            <w:vAlign w:val="bottom"/>
          </w:tcPr>
          <w:p w14:paraId="7237776E" w14:textId="170CAB00" w:rsidR="002E1757" w:rsidRPr="003E6C99" w:rsidRDefault="002E1757" w:rsidP="006C390F">
            <w:pPr>
              <w:pStyle w:val="LIUBodyText"/>
              <w:rPr>
                <w:rFonts w:cs="Arial"/>
                <w:szCs w:val="18"/>
              </w:rPr>
            </w:pPr>
            <w:r>
              <w:rPr>
                <w:rFonts w:cs="Arial"/>
                <w:szCs w:val="18"/>
              </w:rPr>
              <w:fldChar w:fldCharType="begin">
                <w:ffData>
                  <w:name w:val="Text275"/>
                  <w:enabled/>
                  <w:calcOnExit w:val="0"/>
                  <w:textInput/>
                </w:ffData>
              </w:fldChar>
            </w:r>
            <w:bookmarkStart w:id="224" w:name="Text27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4"/>
          </w:p>
        </w:tc>
        <w:tc>
          <w:tcPr>
            <w:tcW w:w="2700" w:type="dxa"/>
            <w:tcBorders>
              <w:top w:val="single" w:sz="4" w:space="0" w:color="auto"/>
              <w:left w:val="nil"/>
              <w:right w:val="nil"/>
            </w:tcBorders>
            <w:tcMar>
              <w:top w:w="0" w:type="dxa"/>
              <w:left w:w="0" w:type="dxa"/>
              <w:bottom w:w="0" w:type="dxa"/>
              <w:right w:w="0" w:type="dxa"/>
            </w:tcMar>
            <w:vAlign w:val="bottom"/>
          </w:tcPr>
          <w:p w14:paraId="54EDB4D7" w14:textId="0C56300C" w:rsidR="002E1757" w:rsidRPr="003E6C99" w:rsidRDefault="002E1757" w:rsidP="006C390F">
            <w:pPr>
              <w:pStyle w:val="LIUBodyText"/>
              <w:rPr>
                <w:rFonts w:cs="Arial"/>
                <w:szCs w:val="18"/>
              </w:rPr>
            </w:pPr>
            <w:r>
              <w:rPr>
                <w:rFonts w:cs="Arial"/>
                <w:szCs w:val="18"/>
              </w:rPr>
              <w:fldChar w:fldCharType="begin">
                <w:ffData>
                  <w:name w:val="Text280"/>
                  <w:enabled/>
                  <w:calcOnExit w:val="0"/>
                  <w:textInput/>
                </w:ffData>
              </w:fldChar>
            </w:r>
            <w:bookmarkStart w:id="225" w:name="Text28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5"/>
          </w:p>
        </w:tc>
      </w:tr>
      <w:tr w:rsidR="002E1757" w:rsidRPr="003E6C99" w14:paraId="552AC68F" w14:textId="77777777" w:rsidTr="002E1757">
        <w:trPr>
          <w:gridBefore w:val="1"/>
          <w:wBefore w:w="424" w:type="dxa"/>
          <w:trHeight w:val="340"/>
        </w:trPr>
        <w:tc>
          <w:tcPr>
            <w:tcW w:w="1914" w:type="dxa"/>
            <w:tcBorders>
              <w:top w:val="nil"/>
              <w:left w:val="nil"/>
              <w:bottom w:val="single" w:sz="4" w:space="0" w:color="auto"/>
              <w:right w:val="nil"/>
            </w:tcBorders>
            <w:vAlign w:val="bottom"/>
          </w:tcPr>
          <w:p w14:paraId="24828C3E" w14:textId="77777777" w:rsidR="002E1757" w:rsidRPr="003E6C99" w:rsidRDefault="002E1757" w:rsidP="002E1757">
            <w:pPr>
              <w:pStyle w:val="LIUBodyText"/>
              <w:ind w:left="-108"/>
              <w:rPr>
                <w:rFonts w:cs="Arial"/>
                <w:szCs w:val="18"/>
              </w:rPr>
            </w:pPr>
          </w:p>
        </w:tc>
        <w:tc>
          <w:tcPr>
            <w:tcW w:w="637" w:type="dxa"/>
            <w:tcBorders>
              <w:top w:val="nil"/>
              <w:left w:val="nil"/>
              <w:bottom w:val="single" w:sz="4" w:space="0" w:color="auto"/>
              <w:right w:val="nil"/>
            </w:tcBorders>
            <w:vAlign w:val="bottom"/>
          </w:tcPr>
          <w:p w14:paraId="751B86DB" w14:textId="77777777" w:rsidR="002E1757" w:rsidRPr="003E6C99" w:rsidRDefault="002E1757" w:rsidP="002E1757">
            <w:pPr>
              <w:pStyle w:val="LIUBodyText"/>
              <w:ind w:hanging="108"/>
              <w:jc w:val="both"/>
              <w:rPr>
                <w:rFonts w:cs="Arial"/>
                <w:szCs w:val="18"/>
              </w:rPr>
            </w:pPr>
            <w:r w:rsidRPr="003E6C99">
              <w:rPr>
                <w:rFonts w:cs="Arial"/>
                <w:szCs w:val="18"/>
              </w:rPr>
              <w:t>To</w:t>
            </w:r>
            <w:r>
              <w:rPr>
                <w:rFonts w:cs="Arial"/>
                <w:szCs w:val="18"/>
              </w:rPr>
              <w:t xml:space="preserve"> </w:t>
            </w:r>
          </w:p>
        </w:tc>
        <w:tc>
          <w:tcPr>
            <w:tcW w:w="1343" w:type="dxa"/>
            <w:tcBorders>
              <w:top w:val="nil"/>
              <w:left w:val="nil"/>
              <w:bottom w:val="single" w:sz="4" w:space="0" w:color="auto"/>
              <w:right w:val="nil"/>
            </w:tcBorders>
            <w:vAlign w:val="bottom"/>
          </w:tcPr>
          <w:p w14:paraId="3F4AE923" w14:textId="38256AA1" w:rsidR="002E1757" w:rsidRPr="003E6C99" w:rsidRDefault="002E1757" w:rsidP="002E1757">
            <w:pPr>
              <w:pStyle w:val="LIUBodyText"/>
              <w:ind w:hanging="108"/>
              <w:jc w:val="both"/>
              <w:rPr>
                <w:rFonts w:cs="Arial"/>
                <w:szCs w:val="18"/>
              </w:rPr>
            </w:pPr>
            <w:r>
              <w:rPr>
                <w:rFonts w:cs="Arial"/>
                <w:szCs w:val="18"/>
              </w:rPr>
              <w:fldChar w:fldCharType="begin">
                <w:ffData>
                  <w:name w:val="Text341"/>
                  <w:enabled/>
                  <w:calcOnExit w:val="0"/>
                  <w:textInput/>
                </w:ffData>
              </w:fldChar>
            </w:r>
            <w:bookmarkStart w:id="226" w:name="Text34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6"/>
          </w:p>
        </w:tc>
        <w:tc>
          <w:tcPr>
            <w:tcW w:w="1800" w:type="dxa"/>
            <w:tcBorders>
              <w:top w:val="nil"/>
              <w:left w:val="nil"/>
              <w:bottom w:val="single" w:sz="4" w:space="0" w:color="auto"/>
              <w:right w:val="nil"/>
            </w:tcBorders>
            <w:tcMar>
              <w:top w:w="0" w:type="dxa"/>
              <w:left w:w="0" w:type="dxa"/>
              <w:bottom w:w="0" w:type="dxa"/>
              <w:right w:w="0" w:type="dxa"/>
            </w:tcMar>
            <w:vAlign w:val="bottom"/>
          </w:tcPr>
          <w:p w14:paraId="37DEA98D" w14:textId="77777777" w:rsidR="002E1757" w:rsidRPr="003E6C99" w:rsidRDefault="002E1757" w:rsidP="006C390F">
            <w:pPr>
              <w:pStyle w:val="LIUBodyText"/>
              <w:rPr>
                <w:rFonts w:cs="Arial"/>
                <w:szCs w:val="18"/>
              </w:rPr>
            </w:pPr>
          </w:p>
        </w:tc>
        <w:tc>
          <w:tcPr>
            <w:tcW w:w="2700" w:type="dxa"/>
            <w:tcBorders>
              <w:top w:val="nil"/>
              <w:left w:val="nil"/>
              <w:bottom w:val="single" w:sz="4" w:space="0" w:color="auto"/>
              <w:right w:val="nil"/>
            </w:tcBorders>
            <w:tcMar>
              <w:top w:w="0" w:type="dxa"/>
              <w:left w:w="0" w:type="dxa"/>
              <w:bottom w:w="0" w:type="dxa"/>
              <w:right w:w="0" w:type="dxa"/>
            </w:tcMar>
            <w:vAlign w:val="bottom"/>
          </w:tcPr>
          <w:p w14:paraId="741B44C9" w14:textId="77777777" w:rsidR="002E1757" w:rsidRPr="003E6C99" w:rsidRDefault="002E1757" w:rsidP="006C390F">
            <w:pPr>
              <w:pStyle w:val="LIUBodyText"/>
              <w:rPr>
                <w:rFonts w:cs="Arial"/>
                <w:szCs w:val="18"/>
              </w:rPr>
            </w:pPr>
          </w:p>
        </w:tc>
      </w:tr>
      <w:tr w:rsidR="002E1757" w:rsidRPr="003E6C99" w14:paraId="749CE052" w14:textId="77777777" w:rsidTr="002E1757">
        <w:trPr>
          <w:gridBefore w:val="1"/>
          <w:wBefore w:w="424" w:type="dxa"/>
          <w:trHeight w:val="340"/>
        </w:trPr>
        <w:tc>
          <w:tcPr>
            <w:tcW w:w="1914" w:type="dxa"/>
            <w:tcBorders>
              <w:top w:val="single" w:sz="4" w:space="0" w:color="auto"/>
              <w:left w:val="nil"/>
              <w:right w:val="nil"/>
            </w:tcBorders>
            <w:vAlign w:val="bottom"/>
          </w:tcPr>
          <w:p w14:paraId="65103962" w14:textId="34D33F9C" w:rsidR="002E1757" w:rsidRPr="003E6C99" w:rsidRDefault="002E1757" w:rsidP="002E1757">
            <w:pPr>
              <w:pStyle w:val="LIUBodyText"/>
              <w:ind w:left="-108"/>
              <w:rPr>
                <w:rFonts w:cs="Arial"/>
                <w:szCs w:val="18"/>
              </w:rPr>
            </w:pPr>
            <w:r>
              <w:rPr>
                <w:rFonts w:cs="Arial"/>
                <w:szCs w:val="18"/>
              </w:rPr>
              <w:fldChar w:fldCharType="begin">
                <w:ffData>
                  <w:name w:val="Text271"/>
                  <w:enabled/>
                  <w:calcOnExit w:val="0"/>
                  <w:textInput/>
                </w:ffData>
              </w:fldChar>
            </w:r>
            <w:bookmarkStart w:id="227" w:name="Text27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7"/>
          </w:p>
        </w:tc>
        <w:tc>
          <w:tcPr>
            <w:tcW w:w="637" w:type="dxa"/>
            <w:tcBorders>
              <w:top w:val="single" w:sz="4" w:space="0" w:color="auto"/>
              <w:left w:val="nil"/>
              <w:right w:val="nil"/>
            </w:tcBorders>
            <w:vAlign w:val="bottom"/>
          </w:tcPr>
          <w:p w14:paraId="265F9853" w14:textId="77777777" w:rsidR="002E1757" w:rsidRPr="003E6C99" w:rsidRDefault="002E1757" w:rsidP="002E1757">
            <w:pPr>
              <w:pStyle w:val="LIUBodyText"/>
              <w:ind w:hanging="108"/>
              <w:jc w:val="both"/>
              <w:rPr>
                <w:rFonts w:cs="Arial"/>
                <w:szCs w:val="18"/>
              </w:rPr>
            </w:pPr>
            <w:r w:rsidRPr="003E6C99">
              <w:rPr>
                <w:rFonts w:cs="Arial"/>
                <w:szCs w:val="18"/>
              </w:rPr>
              <w:t>From</w:t>
            </w:r>
            <w:r>
              <w:rPr>
                <w:rFonts w:cs="Arial"/>
                <w:szCs w:val="18"/>
              </w:rPr>
              <w:t xml:space="preserve"> </w:t>
            </w:r>
          </w:p>
        </w:tc>
        <w:tc>
          <w:tcPr>
            <w:tcW w:w="1343" w:type="dxa"/>
            <w:tcBorders>
              <w:top w:val="single" w:sz="4" w:space="0" w:color="auto"/>
              <w:left w:val="nil"/>
              <w:right w:val="nil"/>
            </w:tcBorders>
            <w:vAlign w:val="bottom"/>
          </w:tcPr>
          <w:p w14:paraId="3A7651D9" w14:textId="1576FBC2" w:rsidR="002E1757" w:rsidRPr="003E6C99" w:rsidRDefault="002E1757" w:rsidP="002E1757">
            <w:pPr>
              <w:pStyle w:val="LIUBodyText"/>
              <w:ind w:hanging="108"/>
              <w:jc w:val="both"/>
              <w:rPr>
                <w:rFonts w:cs="Arial"/>
                <w:szCs w:val="18"/>
              </w:rPr>
            </w:pPr>
            <w:r>
              <w:rPr>
                <w:rFonts w:cs="Arial"/>
                <w:szCs w:val="18"/>
              </w:rPr>
              <w:fldChar w:fldCharType="begin">
                <w:ffData>
                  <w:name w:val="Text342"/>
                  <w:enabled/>
                  <w:calcOnExit w:val="0"/>
                  <w:textInput/>
                </w:ffData>
              </w:fldChar>
            </w:r>
            <w:bookmarkStart w:id="228" w:name="Text34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8"/>
          </w:p>
        </w:tc>
        <w:tc>
          <w:tcPr>
            <w:tcW w:w="1800" w:type="dxa"/>
            <w:tcBorders>
              <w:top w:val="single" w:sz="4" w:space="0" w:color="auto"/>
              <w:left w:val="nil"/>
              <w:right w:val="nil"/>
            </w:tcBorders>
            <w:tcMar>
              <w:top w:w="0" w:type="dxa"/>
              <w:left w:w="0" w:type="dxa"/>
              <w:bottom w:w="0" w:type="dxa"/>
              <w:right w:w="0" w:type="dxa"/>
            </w:tcMar>
            <w:vAlign w:val="bottom"/>
          </w:tcPr>
          <w:p w14:paraId="682EC53A" w14:textId="3D258793" w:rsidR="002E1757" w:rsidRPr="003E6C99" w:rsidRDefault="002E1757" w:rsidP="006C390F">
            <w:pPr>
              <w:pStyle w:val="LIUBodyText"/>
              <w:rPr>
                <w:rFonts w:cs="Arial"/>
                <w:szCs w:val="18"/>
              </w:rPr>
            </w:pPr>
            <w:r>
              <w:rPr>
                <w:rFonts w:cs="Arial"/>
                <w:szCs w:val="18"/>
              </w:rPr>
              <w:fldChar w:fldCharType="begin">
                <w:ffData>
                  <w:name w:val="Text276"/>
                  <w:enabled/>
                  <w:calcOnExit w:val="0"/>
                  <w:textInput/>
                </w:ffData>
              </w:fldChar>
            </w:r>
            <w:bookmarkStart w:id="229" w:name="Text27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9"/>
          </w:p>
        </w:tc>
        <w:tc>
          <w:tcPr>
            <w:tcW w:w="2700" w:type="dxa"/>
            <w:tcBorders>
              <w:top w:val="single" w:sz="4" w:space="0" w:color="auto"/>
              <w:left w:val="nil"/>
              <w:right w:val="nil"/>
            </w:tcBorders>
            <w:tcMar>
              <w:top w:w="0" w:type="dxa"/>
              <w:left w:w="0" w:type="dxa"/>
              <w:bottom w:w="0" w:type="dxa"/>
              <w:right w:w="0" w:type="dxa"/>
            </w:tcMar>
            <w:vAlign w:val="bottom"/>
          </w:tcPr>
          <w:p w14:paraId="65512247" w14:textId="7038574E" w:rsidR="002E1757" w:rsidRPr="003E6C99" w:rsidRDefault="002E1757" w:rsidP="006C390F">
            <w:pPr>
              <w:pStyle w:val="LIUBodyText"/>
              <w:rPr>
                <w:rFonts w:cs="Arial"/>
                <w:szCs w:val="18"/>
              </w:rPr>
            </w:pPr>
            <w:r>
              <w:rPr>
                <w:rFonts w:cs="Arial"/>
                <w:szCs w:val="18"/>
              </w:rPr>
              <w:fldChar w:fldCharType="begin">
                <w:ffData>
                  <w:name w:val="Text281"/>
                  <w:enabled/>
                  <w:calcOnExit w:val="0"/>
                  <w:textInput/>
                </w:ffData>
              </w:fldChar>
            </w:r>
            <w:bookmarkStart w:id="230" w:name="Text28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0"/>
          </w:p>
        </w:tc>
      </w:tr>
      <w:tr w:rsidR="002E1757" w:rsidRPr="003E6C99" w14:paraId="07F57F9D" w14:textId="77777777" w:rsidTr="002E1757">
        <w:trPr>
          <w:gridBefore w:val="1"/>
          <w:wBefore w:w="424" w:type="dxa"/>
          <w:trHeight w:val="340"/>
        </w:trPr>
        <w:tc>
          <w:tcPr>
            <w:tcW w:w="1914" w:type="dxa"/>
            <w:tcBorders>
              <w:top w:val="nil"/>
              <w:left w:val="nil"/>
              <w:bottom w:val="single" w:sz="4" w:space="0" w:color="auto"/>
              <w:right w:val="nil"/>
            </w:tcBorders>
            <w:vAlign w:val="bottom"/>
          </w:tcPr>
          <w:p w14:paraId="4156A486" w14:textId="77777777" w:rsidR="002E1757" w:rsidRPr="003E6C99" w:rsidRDefault="002E1757" w:rsidP="002E1757">
            <w:pPr>
              <w:pStyle w:val="LIUBodyText"/>
              <w:ind w:left="-108"/>
              <w:rPr>
                <w:rFonts w:cs="Arial"/>
                <w:szCs w:val="18"/>
              </w:rPr>
            </w:pPr>
          </w:p>
        </w:tc>
        <w:tc>
          <w:tcPr>
            <w:tcW w:w="637" w:type="dxa"/>
            <w:tcBorders>
              <w:top w:val="nil"/>
              <w:left w:val="nil"/>
              <w:bottom w:val="single" w:sz="4" w:space="0" w:color="auto"/>
              <w:right w:val="nil"/>
            </w:tcBorders>
            <w:vAlign w:val="bottom"/>
          </w:tcPr>
          <w:p w14:paraId="466683D9" w14:textId="77777777" w:rsidR="002E1757" w:rsidRPr="003E6C99" w:rsidRDefault="002E1757" w:rsidP="002E1757">
            <w:pPr>
              <w:pStyle w:val="LIUBodyText"/>
              <w:ind w:hanging="108"/>
              <w:jc w:val="both"/>
              <w:rPr>
                <w:rFonts w:cs="Arial"/>
                <w:szCs w:val="18"/>
              </w:rPr>
            </w:pPr>
            <w:r w:rsidRPr="003E6C99">
              <w:rPr>
                <w:rFonts w:cs="Arial"/>
                <w:szCs w:val="18"/>
              </w:rPr>
              <w:t>To</w:t>
            </w:r>
            <w:r>
              <w:rPr>
                <w:rFonts w:cs="Arial"/>
                <w:szCs w:val="18"/>
              </w:rPr>
              <w:t xml:space="preserve"> </w:t>
            </w:r>
          </w:p>
        </w:tc>
        <w:tc>
          <w:tcPr>
            <w:tcW w:w="1343" w:type="dxa"/>
            <w:tcBorders>
              <w:top w:val="nil"/>
              <w:left w:val="nil"/>
              <w:bottom w:val="single" w:sz="4" w:space="0" w:color="auto"/>
              <w:right w:val="nil"/>
            </w:tcBorders>
            <w:vAlign w:val="bottom"/>
          </w:tcPr>
          <w:p w14:paraId="33F27089" w14:textId="2D22A6C2" w:rsidR="002E1757" w:rsidRPr="003E6C99" w:rsidRDefault="002E1757" w:rsidP="002E1757">
            <w:pPr>
              <w:pStyle w:val="LIUBodyText"/>
              <w:ind w:hanging="108"/>
              <w:jc w:val="both"/>
              <w:rPr>
                <w:rFonts w:cs="Arial"/>
                <w:szCs w:val="18"/>
              </w:rPr>
            </w:pPr>
            <w:r>
              <w:rPr>
                <w:rFonts w:cs="Arial"/>
                <w:szCs w:val="18"/>
              </w:rPr>
              <w:fldChar w:fldCharType="begin">
                <w:ffData>
                  <w:name w:val="Text343"/>
                  <w:enabled/>
                  <w:calcOnExit w:val="0"/>
                  <w:textInput/>
                </w:ffData>
              </w:fldChar>
            </w:r>
            <w:bookmarkStart w:id="231" w:name="Text34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1"/>
          </w:p>
        </w:tc>
        <w:tc>
          <w:tcPr>
            <w:tcW w:w="1800" w:type="dxa"/>
            <w:tcBorders>
              <w:top w:val="nil"/>
              <w:left w:val="nil"/>
              <w:bottom w:val="single" w:sz="4" w:space="0" w:color="auto"/>
              <w:right w:val="nil"/>
            </w:tcBorders>
            <w:tcMar>
              <w:top w:w="0" w:type="dxa"/>
              <w:left w:w="0" w:type="dxa"/>
              <w:bottom w:w="0" w:type="dxa"/>
              <w:right w:w="0" w:type="dxa"/>
            </w:tcMar>
            <w:vAlign w:val="bottom"/>
          </w:tcPr>
          <w:p w14:paraId="76D41906" w14:textId="77777777" w:rsidR="002E1757" w:rsidRPr="003E6C99" w:rsidRDefault="002E1757" w:rsidP="006C390F">
            <w:pPr>
              <w:pStyle w:val="LIUBodyText"/>
              <w:rPr>
                <w:rFonts w:cs="Arial"/>
                <w:szCs w:val="18"/>
              </w:rPr>
            </w:pPr>
          </w:p>
        </w:tc>
        <w:tc>
          <w:tcPr>
            <w:tcW w:w="2700" w:type="dxa"/>
            <w:tcBorders>
              <w:top w:val="nil"/>
              <w:left w:val="nil"/>
              <w:bottom w:val="single" w:sz="4" w:space="0" w:color="auto"/>
              <w:right w:val="nil"/>
            </w:tcBorders>
            <w:tcMar>
              <w:top w:w="0" w:type="dxa"/>
              <w:left w:w="0" w:type="dxa"/>
              <w:bottom w:w="0" w:type="dxa"/>
              <w:right w:w="0" w:type="dxa"/>
            </w:tcMar>
            <w:vAlign w:val="bottom"/>
          </w:tcPr>
          <w:p w14:paraId="41D0F28A" w14:textId="77777777" w:rsidR="002E1757" w:rsidRPr="003E6C99" w:rsidRDefault="002E1757" w:rsidP="006C390F">
            <w:pPr>
              <w:pStyle w:val="LIUBodyText"/>
              <w:rPr>
                <w:rFonts w:cs="Arial"/>
                <w:szCs w:val="18"/>
              </w:rPr>
            </w:pPr>
          </w:p>
        </w:tc>
      </w:tr>
      <w:tr w:rsidR="002E1757" w:rsidRPr="003E6C99" w14:paraId="12814F64" w14:textId="77777777" w:rsidTr="002E1757">
        <w:trPr>
          <w:gridBefore w:val="1"/>
          <w:wBefore w:w="424" w:type="dxa"/>
          <w:trHeight w:val="340"/>
        </w:trPr>
        <w:tc>
          <w:tcPr>
            <w:tcW w:w="1914" w:type="dxa"/>
            <w:tcBorders>
              <w:top w:val="single" w:sz="4" w:space="0" w:color="auto"/>
              <w:left w:val="nil"/>
              <w:right w:val="nil"/>
            </w:tcBorders>
            <w:vAlign w:val="bottom"/>
          </w:tcPr>
          <w:p w14:paraId="702D5797" w14:textId="36FB8D12" w:rsidR="002E1757" w:rsidRPr="003E6C99" w:rsidRDefault="002E1757" w:rsidP="002E1757">
            <w:pPr>
              <w:pStyle w:val="LIUBodyText"/>
              <w:ind w:left="-108"/>
              <w:rPr>
                <w:rFonts w:cs="Arial"/>
                <w:szCs w:val="18"/>
              </w:rPr>
            </w:pPr>
            <w:r>
              <w:rPr>
                <w:rFonts w:cs="Arial"/>
                <w:szCs w:val="18"/>
              </w:rPr>
              <w:fldChar w:fldCharType="begin">
                <w:ffData>
                  <w:name w:val="Text272"/>
                  <w:enabled/>
                  <w:calcOnExit w:val="0"/>
                  <w:textInput/>
                </w:ffData>
              </w:fldChar>
            </w:r>
            <w:bookmarkStart w:id="232" w:name="Text27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2"/>
          </w:p>
        </w:tc>
        <w:tc>
          <w:tcPr>
            <w:tcW w:w="637" w:type="dxa"/>
            <w:tcBorders>
              <w:top w:val="single" w:sz="4" w:space="0" w:color="auto"/>
              <w:left w:val="nil"/>
              <w:right w:val="nil"/>
            </w:tcBorders>
            <w:vAlign w:val="bottom"/>
          </w:tcPr>
          <w:p w14:paraId="4DD7727B" w14:textId="77777777" w:rsidR="002E1757" w:rsidRPr="003E6C99" w:rsidRDefault="002E1757" w:rsidP="002E1757">
            <w:pPr>
              <w:pStyle w:val="LIUBodyText"/>
              <w:ind w:hanging="108"/>
              <w:jc w:val="both"/>
              <w:rPr>
                <w:rFonts w:cs="Arial"/>
                <w:szCs w:val="18"/>
              </w:rPr>
            </w:pPr>
            <w:r w:rsidRPr="003E6C99">
              <w:rPr>
                <w:rFonts w:cs="Arial"/>
                <w:szCs w:val="18"/>
              </w:rPr>
              <w:t>From</w:t>
            </w:r>
            <w:r>
              <w:rPr>
                <w:rFonts w:cs="Arial"/>
                <w:szCs w:val="18"/>
              </w:rPr>
              <w:t xml:space="preserve"> </w:t>
            </w:r>
          </w:p>
        </w:tc>
        <w:tc>
          <w:tcPr>
            <w:tcW w:w="1343" w:type="dxa"/>
            <w:tcBorders>
              <w:top w:val="single" w:sz="4" w:space="0" w:color="auto"/>
              <w:left w:val="nil"/>
              <w:right w:val="nil"/>
            </w:tcBorders>
            <w:vAlign w:val="bottom"/>
          </w:tcPr>
          <w:p w14:paraId="1686267B" w14:textId="2E31FB3A" w:rsidR="002E1757" w:rsidRPr="003E6C99" w:rsidRDefault="002E1757" w:rsidP="002E1757">
            <w:pPr>
              <w:pStyle w:val="LIUBodyText"/>
              <w:ind w:hanging="108"/>
              <w:jc w:val="both"/>
              <w:rPr>
                <w:rFonts w:cs="Arial"/>
                <w:szCs w:val="18"/>
              </w:rPr>
            </w:pPr>
            <w:r>
              <w:rPr>
                <w:rFonts w:cs="Arial"/>
                <w:szCs w:val="18"/>
              </w:rPr>
              <w:fldChar w:fldCharType="begin">
                <w:ffData>
                  <w:name w:val="Text344"/>
                  <w:enabled/>
                  <w:calcOnExit w:val="0"/>
                  <w:textInput/>
                </w:ffData>
              </w:fldChar>
            </w:r>
            <w:bookmarkStart w:id="233" w:name="Text34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3"/>
          </w:p>
        </w:tc>
        <w:tc>
          <w:tcPr>
            <w:tcW w:w="1800" w:type="dxa"/>
            <w:tcBorders>
              <w:top w:val="single" w:sz="4" w:space="0" w:color="auto"/>
              <w:left w:val="nil"/>
              <w:right w:val="nil"/>
            </w:tcBorders>
            <w:tcMar>
              <w:top w:w="0" w:type="dxa"/>
              <w:left w:w="0" w:type="dxa"/>
              <w:bottom w:w="0" w:type="dxa"/>
              <w:right w:w="0" w:type="dxa"/>
            </w:tcMar>
            <w:vAlign w:val="bottom"/>
          </w:tcPr>
          <w:p w14:paraId="337F0271" w14:textId="4DBC1E54" w:rsidR="002E1757" w:rsidRPr="003E6C99" w:rsidRDefault="002E1757" w:rsidP="006C390F">
            <w:pPr>
              <w:pStyle w:val="LIUBodyText"/>
              <w:rPr>
                <w:rFonts w:cs="Arial"/>
                <w:szCs w:val="18"/>
              </w:rPr>
            </w:pPr>
            <w:r>
              <w:rPr>
                <w:rFonts w:cs="Arial"/>
                <w:szCs w:val="18"/>
              </w:rPr>
              <w:fldChar w:fldCharType="begin">
                <w:ffData>
                  <w:name w:val="Text277"/>
                  <w:enabled/>
                  <w:calcOnExit w:val="0"/>
                  <w:textInput/>
                </w:ffData>
              </w:fldChar>
            </w:r>
            <w:bookmarkStart w:id="234" w:name="Text27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4"/>
          </w:p>
        </w:tc>
        <w:tc>
          <w:tcPr>
            <w:tcW w:w="2700" w:type="dxa"/>
            <w:tcBorders>
              <w:top w:val="single" w:sz="4" w:space="0" w:color="auto"/>
              <w:left w:val="nil"/>
              <w:right w:val="nil"/>
            </w:tcBorders>
            <w:tcMar>
              <w:top w:w="0" w:type="dxa"/>
              <w:left w:w="0" w:type="dxa"/>
              <w:bottom w:w="0" w:type="dxa"/>
              <w:right w:w="0" w:type="dxa"/>
            </w:tcMar>
            <w:vAlign w:val="bottom"/>
          </w:tcPr>
          <w:p w14:paraId="2A8D8703" w14:textId="6C2A001D" w:rsidR="002E1757" w:rsidRPr="003E6C99" w:rsidRDefault="002E1757" w:rsidP="006C390F">
            <w:pPr>
              <w:pStyle w:val="LIUBodyText"/>
              <w:rPr>
                <w:rFonts w:cs="Arial"/>
                <w:szCs w:val="18"/>
              </w:rPr>
            </w:pPr>
            <w:r>
              <w:rPr>
                <w:rFonts w:cs="Arial"/>
                <w:szCs w:val="18"/>
              </w:rPr>
              <w:fldChar w:fldCharType="begin">
                <w:ffData>
                  <w:name w:val="Text282"/>
                  <w:enabled/>
                  <w:calcOnExit w:val="0"/>
                  <w:textInput/>
                </w:ffData>
              </w:fldChar>
            </w:r>
            <w:bookmarkStart w:id="235" w:name="Text28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5"/>
          </w:p>
        </w:tc>
      </w:tr>
      <w:tr w:rsidR="002E1757" w:rsidRPr="003E6C99" w14:paraId="6FE76478" w14:textId="77777777" w:rsidTr="002E1757">
        <w:trPr>
          <w:gridBefore w:val="1"/>
          <w:wBefore w:w="424" w:type="dxa"/>
          <w:trHeight w:val="340"/>
        </w:trPr>
        <w:tc>
          <w:tcPr>
            <w:tcW w:w="1914" w:type="dxa"/>
            <w:tcBorders>
              <w:top w:val="nil"/>
              <w:left w:val="nil"/>
              <w:right w:val="nil"/>
            </w:tcBorders>
            <w:vAlign w:val="bottom"/>
          </w:tcPr>
          <w:p w14:paraId="05CF65E1" w14:textId="77777777" w:rsidR="002E1757" w:rsidRPr="003E6C99" w:rsidRDefault="002E1757" w:rsidP="002E1757">
            <w:pPr>
              <w:pStyle w:val="LIUBodyText"/>
              <w:ind w:left="-108"/>
              <w:rPr>
                <w:rFonts w:cs="Arial"/>
                <w:szCs w:val="18"/>
              </w:rPr>
            </w:pPr>
          </w:p>
        </w:tc>
        <w:tc>
          <w:tcPr>
            <w:tcW w:w="637" w:type="dxa"/>
            <w:tcBorders>
              <w:top w:val="nil"/>
              <w:left w:val="nil"/>
              <w:right w:val="nil"/>
            </w:tcBorders>
            <w:vAlign w:val="bottom"/>
          </w:tcPr>
          <w:p w14:paraId="422F4834" w14:textId="77777777" w:rsidR="002E1757" w:rsidRPr="003E6C99" w:rsidRDefault="002E1757" w:rsidP="002E1757">
            <w:pPr>
              <w:pStyle w:val="LIUBodyText"/>
              <w:ind w:hanging="108"/>
              <w:jc w:val="both"/>
              <w:rPr>
                <w:rFonts w:cs="Arial"/>
                <w:szCs w:val="18"/>
              </w:rPr>
            </w:pPr>
            <w:r w:rsidRPr="003E6C99">
              <w:rPr>
                <w:rFonts w:cs="Arial"/>
                <w:szCs w:val="18"/>
              </w:rPr>
              <w:t>To</w:t>
            </w:r>
            <w:r>
              <w:rPr>
                <w:rFonts w:cs="Arial"/>
                <w:szCs w:val="18"/>
              </w:rPr>
              <w:t xml:space="preserve">  </w:t>
            </w:r>
          </w:p>
        </w:tc>
        <w:tc>
          <w:tcPr>
            <w:tcW w:w="1343" w:type="dxa"/>
            <w:tcBorders>
              <w:top w:val="nil"/>
              <w:left w:val="nil"/>
              <w:right w:val="nil"/>
            </w:tcBorders>
            <w:vAlign w:val="bottom"/>
          </w:tcPr>
          <w:p w14:paraId="00842536" w14:textId="2827DCE7" w:rsidR="002E1757" w:rsidRPr="003E6C99" w:rsidRDefault="002E1757" w:rsidP="002E1757">
            <w:pPr>
              <w:pStyle w:val="LIUBodyText"/>
              <w:ind w:hanging="108"/>
              <w:jc w:val="both"/>
              <w:rPr>
                <w:rFonts w:cs="Arial"/>
                <w:szCs w:val="18"/>
              </w:rPr>
            </w:pPr>
            <w:r>
              <w:rPr>
                <w:rFonts w:cs="Arial"/>
                <w:szCs w:val="18"/>
              </w:rPr>
              <w:fldChar w:fldCharType="begin">
                <w:ffData>
                  <w:name w:val="Text345"/>
                  <w:enabled/>
                  <w:calcOnExit w:val="0"/>
                  <w:textInput/>
                </w:ffData>
              </w:fldChar>
            </w:r>
            <w:bookmarkStart w:id="236" w:name="Text34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6"/>
          </w:p>
        </w:tc>
        <w:tc>
          <w:tcPr>
            <w:tcW w:w="1800" w:type="dxa"/>
            <w:tcBorders>
              <w:top w:val="nil"/>
              <w:left w:val="nil"/>
              <w:right w:val="nil"/>
            </w:tcBorders>
            <w:tcMar>
              <w:top w:w="0" w:type="dxa"/>
              <w:left w:w="0" w:type="dxa"/>
              <w:bottom w:w="0" w:type="dxa"/>
              <w:right w:w="0" w:type="dxa"/>
            </w:tcMar>
            <w:vAlign w:val="bottom"/>
          </w:tcPr>
          <w:p w14:paraId="68942C22" w14:textId="77777777" w:rsidR="002E1757" w:rsidRPr="003E6C99" w:rsidRDefault="002E1757" w:rsidP="006C390F">
            <w:pPr>
              <w:pStyle w:val="LIUBodyText"/>
              <w:rPr>
                <w:rFonts w:cs="Arial"/>
                <w:szCs w:val="18"/>
              </w:rPr>
            </w:pPr>
          </w:p>
        </w:tc>
        <w:tc>
          <w:tcPr>
            <w:tcW w:w="2700" w:type="dxa"/>
            <w:tcBorders>
              <w:top w:val="nil"/>
              <w:left w:val="nil"/>
              <w:right w:val="nil"/>
            </w:tcBorders>
            <w:tcMar>
              <w:top w:w="0" w:type="dxa"/>
              <w:left w:w="0" w:type="dxa"/>
              <w:bottom w:w="0" w:type="dxa"/>
              <w:right w:w="0" w:type="dxa"/>
            </w:tcMar>
            <w:vAlign w:val="bottom"/>
          </w:tcPr>
          <w:p w14:paraId="176DF1F1" w14:textId="77777777" w:rsidR="002E1757" w:rsidRPr="003E6C99" w:rsidRDefault="002E1757" w:rsidP="006C390F">
            <w:pPr>
              <w:pStyle w:val="LIUBodyText"/>
              <w:rPr>
                <w:rFonts w:cs="Arial"/>
                <w:szCs w:val="18"/>
              </w:rPr>
            </w:pPr>
          </w:p>
        </w:tc>
      </w:tr>
    </w:tbl>
    <w:p w14:paraId="1B063918" w14:textId="77777777" w:rsidR="005F4D24" w:rsidRPr="00521E62" w:rsidRDefault="005F4D24" w:rsidP="00A071A3">
      <w:pPr>
        <w:spacing w:line="260" w:lineRule="exact"/>
        <w:rPr>
          <w:rFonts w:ascii="Arial" w:hAnsi="Arial" w:cs="Arial"/>
          <w:sz w:val="18"/>
          <w:szCs w:val="18"/>
          <w:lang w:val="en-US"/>
        </w:rPr>
      </w:pPr>
    </w:p>
    <w:tbl>
      <w:tblPr>
        <w:tblW w:w="8789" w:type="dxa"/>
        <w:tblLayout w:type="fixed"/>
        <w:tblLook w:val="0000" w:firstRow="0" w:lastRow="0" w:firstColumn="0" w:lastColumn="0" w:noHBand="0" w:noVBand="0"/>
      </w:tblPr>
      <w:tblGrid>
        <w:gridCol w:w="380"/>
        <w:gridCol w:w="288"/>
        <w:gridCol w:w="6012"/>
        <w:gridCol w:w="992"/>
        <w:gridCol w:w="1117"/>
      </w:tblGrid>
      <w:tr w:rsidR="005F4D24" w:rsidRPr="00937C29" w14:paraId="5C6C7436" w14:textId="77777777" w:rsidTr="006C390F">
        <w:trPr>
          <w:trHeight w:val="340"/>
        </w:trPr>
        <w:tc>
          <w:tcPr>
            <w:tcW w:w="380" w:type="dxa"/>
            <w:tcMar>
              <w:left w:w="0" w:type="dxa"/>
              <w:right w:w="0" w:type="dxa"/>
            </w:tcMar>
            <w:vAlign w:val="bottom"/>
          </w:tcPr>
          <w:p w14:paraId="58C91DF7" w14:textId="77777777" w:rsidR="005F4D24" w:rsidRPr="00937C29" w:rsidRDefault="005F4D24" w:rsidP="00C63741">
            <w:pPr>
              <w:pStyle w:val="LIUBodyText"/>
              <w:spacing w:line="220" w:lineRule="exact"/>
              <w:rPr>
                <w:rFonts w:cs="Arial"/>
                <w:szCs w:val="18"/>
              </w:rPr>
            </w:pPr>
            <w:r>
              <w:rPr>
                <w:rFonts w:cs="Arial"/>
                <w:szCs w:val="18"/>
              </w:rPr>
              <w:t>3</w:t>
            </w:r>
            <w:r w:rsidRPr="00937C29">
              <w:rPr>
                <w:rFonts w:cs="Arial"/>
                <w:szCs w:val="18"/>
              </w:rPr>
              <w:t>.</w:t>
            </w:r>
          </w:p>
        </w:tc>
        <w:tc>
          <w:tcPr>
            <w:tcW w:w="6300" w:type="dxa"/>
            <w:gridSpan w:val="2"/>
            <w:tcMar>
              <w:left w:w="0" w:type="dxa"/>
              <w:right w:w="0" w:type="dxa"/>
            </w:tcMar>
            <w:vAlign w:val="bottom"/>
          </w:tcPr>
          <w:p w14:paraId="368F7B2D" w14:textId="77777777" w:rsidR="005F4D24" w:rsidRPr="00937C29" w:rsidRDefault="005F4D24" w:rsidP="00C63741">
            <w:pPr>
              <w:pStyle w:val="LIUBodyText"/>
              <w:spacing w:line="220" w:lineRule="exact"/>
              <w:ind w:right="180"/>
              <w:rPr>
                <w:rFonts w:cs="Arial"/>
                <w:szCs w:val="18"/>
              </w:rPr>
            </w:pPr>
            <w:r>
              <w:rPr>
                <w:rFonts w:cs="Arial"/>
                <w:szCs w:val="18"/>
              </w:rPr>
              <w:t>What is the average transaction size over the last 5 years for each</w:t>
            </w:r>
            <w:r w:rsidR="00D076B5">
              <w:rPr>
                <w:rFonts w:cs="Arial"/>
                <w:szCs w:val="18"/>
              </w:rPr>
              <w:t xml:space="preserve"> activity</w:t>
            </w:r>
            <w:r>
              <w:rPr>
                <w:rFonts w:cs="Arial"/>
                <w:szCs w:val="18"/>
              </w:rPr>
              <w:t>:</w:t>
            </w:r>
          </w:p>
        </w:tc>
        <w:tc>
          <w:tcPr>
            <w:tcW w:w="992" w:type="dxa"/>
            <w:tcMar>
              <w:left w:w="0" w:type="dxa"/>
              <w:right w:w="0" w:type="dxa"/>
            </w:tcMar>
            <w:vAlign w:val="bottom"/>
          </w:tcPr>
          <w:p w14:paraId="39753D26" w14:textId="77777777" w:rsidR="005F4D24" w:rsidRPr="00937C29" w:rsidRDefault="005F4D24" w:rsidP="00C63741">
            <w:pPr>
              <w:pStyle w:val="LIUBodyText"/>
              <w:tabs>
                <w:tab w:val="right" w:pos="850"/>
                <w:tab w:val="right" w:pos="2410"/>
              </w:tabs>
              <w:spacing w:line="220" w:lineRule="exact"/>
              <w:ind w:right="92"/>
              <w:rPr>
                <w:rFonts w:cs="Arial"/>
                <w:szCs w:val="18"/>
              </w:rPr>
            </w:pPr>
          </w:p>
        </w:tc>
        <w:tc>
          <w:tcPr>
            <w:tcW w:w="1117" w:type="dxa"/>
            <w:vAlign w:val="bottom"/>
          </w:tcPr>
          <w:p w14:paraId="61B79F70" w14:textId="77777777" w:rsidR="005F4D24" w:rsidRPr="00937C29" w:rsidRDefault="005F4D24" w:rsidP="00C63741">
            <w:pPr>
              <w:pStyle w:val="LIUBodyText"/>
              <w:tabs>
                <w:tab w:val="right" w:pos="742"/>
                <w:tab w:val="right" w:pos="2443"/>
              </w:tabs>
              <w:spacing w:line="220" w:lineRule="exact"/>
              <w:rPr>
                <w:rFonts w:cs="Arial"/>
                <w:szCs w:val="18"/>
              </w:rPr>
            </w:pPr>
          </w:p>
        </w:tc>
      </w:tr>
      <w:tr w:rsidR="005F4D24" w:rsidRPr="006944B0" w14:paraId="53ECC0B4" w14:textId="77777777" w:rsidTr="006C390F">
        <w:trPr>
          <w:trHeight w:val="340"/>
        </w:trPr>
        <w:tc>
          <w:tcPr>
            <w:tcW w:w="380" w:type="dxa"/>
            <w:tcMar>
              <w:left w:w="0" w:type="dxa"/>
              <w:right w:w="0" w:type="dxa"/>
            </w:tcMar>
            <w:vAlign w:val="bottom"/>
          </w:tcPr>
          <w:p w14:paraId="47B3245E" w14:textId="77777777" w:rsidR="005F4D24" w:rsidRPr="006944B0" w:rsidRDefault="005F4D24" w:rsidP="00C63741">
            <w:pPr>
              <w:pStyle w:val="LIUBodyText"/>
              <w:jc w:val="both"/>
              <w:rPr>
                <w:rFonts w:cs="Arial"/>
                <w:szCs w:val="18"/>
              </w:rPr>
            </w:pPr>
          </w:p>
        </w:tc>
        <w:tc>
          <w:tcPr>
            <w:tcW w:w="288" w:type="dxa"/>
            <w:tcMar>
              <w:left w:w="0" w:type="dxa"/>
              <w:right w:w="0" w:type="dxa"/>
            </w:tcMar>
            <w:vAlign w:val="bottom"/>
          </w:tcPr>
          <w:p w14:paraId="3E870171" w14:textId="77777777" w:rsidR="005F4D24" w:rsidRDefault="005F4D24" w:rsidP="00C63741">
            <w:pPr>
              <w:pStyle w:val="LIUBodyText"/>
              <w:spacing w:line="120" w:lineRule="exact"/>
              <w:jc w:val="both"/>
              <w:rPr>
                <w:rFonts w:cs="Arial"/>
                <w:szCs w:val="18"/>
              </w:rPr>
            </w:pPr>
          </w:p>
          <w:p w14:paraId="5C4F16FA" w14:textId="77777777" w:rsidR="005F4D24" w:rsidRPr="006944B0" w:rsidRDefault="005F4D24" w:rsidP="00C63741">
            <w:pPr>
              <w:pStyle w:val="LIUBodyText"/>
              <w:jc w:val="both"/>
              <w:rPr>
                <w:rFonts w:cs="Arial"/>
                <w:szCs w:val="18"/>
              </w:rPr>
            </w:pPr>
            <w:r w:rsidRPr="006944B0">
              <w:rPr>
                <w:rFonts w:cs="Arial"/>
                <w:szCs w:val="18"/>
              </w:rPr>
              <w:t>a)</w:t>
            </w:r>
          </w:p>
        </w:tc>
        <w:tc>
          <w:tcPr>
            <w:tcW w:w="6012" w:type="dxa"/>
            <w:shd w:val="clear" w:color="auto" w:fill="auto"/>
            <w:tcMar>
              <w:left w:w="0" w:type="dxa"/>
              <w:right w:w="0" w:type="dxa"/>
            </w:tcMar>
            <w:vAlign w:val="bottom"/>
          </w:tcPr>
          <w:p w14:paraId="6131673C" w14:textId="77777777" w:rsidR="005F4D24" w:rsidRPr="006944B0" w:rsidRDefault="005F4D24" w:rsidP="00C63741">
            <w:pPr>
              <w:pStyle w:val="LIUBodyText"/>
              <w:tabs>
                <w:tab w:val="right" w:pos="742"/>
                <w:tab w:val="right" w:pos="2443"/>
              </w:tabs>
              <w:jc w:val="both"/>
              <w:rPr>
                <w:rFonts w:cs="Arial"/>
                <w:szCs w:val="18"/>
              </w:rPr>
            </w:pPr>
            <w:r>
              <w:rPr>
                <w:rFonts w:cs="Arial"/>
                <w:szCs w:val="18"/>
              </w:rPr>
              <w:t>M&amp;A</w:t>
            </w:r>
          </w:p>
        </w:tc>
        <w:tc>
          <w:tcPr>
            <w:tcW w:w="2109" w:type="dxa"/>
            <w:gridSpan w:val="2"/>
            <w:shd w:val="clear" w:color="auto" w:fill="auto"/>
            <w:vAlign w:val="bottom"/>
          </w:tcPr>
          <w:p w14:paraId="3F5250A6" w14:textId="1401629F" w:rsidR="005F4D24" w:rsidRPr="006944B0" w:rsidRDefault="005F4D24" w:rsidP="006C390F">
            <w:pPr>
              <w:pStyle w:val="LIUBodyText"/>
              <w:tabs>
                <w:tab w:val="right" w:pos="742"/>
                <w:tab w:val="right" w:pos="2443"/>
              </w:tabs>
              <w:ind w:hanging="108"/>
              <w:jc w:val="right"/>
              <w:rPr>
                <w:rFonts w:cs="Arial"/>
                <w:szCs w:val="18"/>
              </w:rPr>
            </w:pPr>
            <w:r>
              <w:rPr>
                <w:rFonts w:cs="Arial"/>
                <w:szCs w:val="18"/>
              </w:rPr>
              <w:t>$</w:t>
            </w:r>
            <w:r w:rsidR="006C390F">
              <w:rPr>
                <w:rFonts w:cs="Arial"/>
                <w:szCs w:val="18"/>
              </w:rPr>
              <w:fldChar w:fldCharType="begin">
                <w:ffData>
                  <w:name w:val="Text293"/>
                  <w:enabled/>
                  <w:calcOnExit w:val="0"/>
                  <w:textInput/>
                </w:ffData>
              </w:fldChar>
            </w:r>
            <w:bookmarkStart w:id="237" w:name="Text293"/>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237"/>
          </w:p>
        </w:tc>
      </w:tr>
      <w:tr w:rsidR="005F4D24" w:rsidRPr="006944B0" w14:paraId="2F334266" w14:textId="77777777" w:rsidTr="006C390F">
        <w:trPr>
          <w:trHeight w:val="340"/>
        </w:trPr>
        <w:tc>
          <w:tcPr>
            <w:tcW w:w="380" w:type="dxa"/>
            <w:tcMar>
              <w:left w:w="0" w:type="dxa"/>
              <w:right w:w="0" w:type="dxa"/>
            </w:tcMar>
            <w:vAlign w:val="bottom"/>
          </w:tcPr>
          <w:p w14:paraId="3CA98F69" w14:textId="77777777" w:rsidR="005F4D24" w:rsidRPr="006944B0" w:rsidRDefault="005F4D24" w:rsidP="00C63741">
            <w:pPr>
              <w:pStyle w:val="LIUBodyText"/>
              <w:jc w:val="both"/>
              <w:rPr>
                <w:rFonts w:cs="Arial"/>
                <w:szCs w:val="18"/>
              </w:rPr>
            </w:pPr>
          </w:p>
        </w:tc>
        <w:tc>
          <w:tcPr>
            <w:tcW w:w="288" w:type="dxa"/>
            <w:tcMar>
              <w:left w:w="0" w:type="dxa"/>
              <w:right w:w="0" w:type="dxa"/>
            </w:tcMar>
            <w:vAlign w:val="bottom"/>
          </w:tcPr>
          <w:p w14:paraId="4FEF76B3" w14:textId="77777777" w:rsidR="005F4D24" w:rsidRDefault="005F4D24" w:rsidP="00C63741">
            <w:pPr>
              <w:pStyle w:val="LIUBodyText"/>
              <w:spacing w:line="120" w:lineRule="exact"/>
              <w:jc w:val="both"/>
              <w:rPr>
                <w:rFonts w:cs="Arial"/>
                <w:szCs w:val="18"/>
              </w:rPr>
            </w:pPr>
          </w:p>
          <w:p w14:paraId="30A99CC7" w14:textId="77777777" w:rsidR="005F4D24" w:rsidRPr="006944B0" w:rsidRDefault="005F4D24" w:rsidP="00C63741">
            <w:pPr>
              <w:pStyle w:val="LIUBodyText"/>
              <w:jc w:val="both"/>
              <w:rPr>
                <w:rFonts w:cs="Arial"/>
                <w:szCs w:val="18"/>
              </w:rPr>
            </w:pPr>
            <w:r>
              <w:rPr>
                <w:rFonts w:cs="Arial"/>
                <w:szCs w:val="18"/>
              </w:rPr>
              <w:t>b)</w:t>
            </w:r>
          </w:p>
        </w:tc>
        <w:tc>
          <w:tcPr>
            <w:tcW w:w="6012" w:type="dxa"/>
            <w:shd w:val="clear" w:color="auto" w:fill="auto"/>
            <w:tcMar>
              <w:left w:w="0" w:type="dxa"/>
              <w:right w:w="0" w:type="dxa"/>
            </w:tcMar>
            <w:vAlign w:val="bottom"/>
          </w:tcPr>
          <w:p w14:paraId="75F03969" w14:textId="77777777" w:rsidR="005F4D24" w:rsidRPr="006944B0" w:rsidRDefault="005F4D24" w:rsidP="00C63741">
            <w:pPr>
              <w:pStyle w:val="LIUBodyText"/>
              <w:tabs>
                <w:tab w:val="right" w:pos="742"/>
                <w:tab w:val="right" w:pos="2443"/>
              </w:tabs>
              <w:jc w:val="both"/>
              <w:rPr>
                <w:rFonts w:cs="Arial"/>
                <w:szCs w:val="18"/>
              </w:rPr>
            </w:pPr>
            <w:r>
              <w:rPr>
                <w:rFonts w:cs="Arial"/>
                <w:szCs w:val="18"/>
              </w:rPr>
              <w:t>C</w:t>
            </w:r>
            <w:r w:rsidR="00F15C93">
              <w:rPr>
                <w:rFonts w:cs="Arial"/>
                <w:szCs w:val="18"/>
              </w:rPr>
              <w:t xml:space="preserve">apital </w:t>
            </w:r>
            <w:r w:rsidR="002C031D">
              <w:rPr>
                <w:rFonts w:cs="Arial"/>
                <w:szCs w:val="18"/>
              </w:rPr>
              <w:t>r</w:t>
            </w:r>
            <w:r w:rsidR="00F15C93">
              <w:rPr>
                <w:rFonts w:cs="Arial"/>
                <w:szCs w:val="18"/>
              </w:rPr>
              <w:t xml:space="preserve">aising </w:t>
            </w:r>
          </w:p>
        </w:tc>
        <w:tc>
          <w:tcPr>
            <w:tcW w:w="2109" w:type="dxa"/>
            <w:gridSpan w:val="2"/>
            <w:shd w:val="clear" w:color="auto" w:fill="auto"/>
            <w:vAlign w:val="bottom"/>
          </w:tcPr>
          <w:p w14:paraId="1BD7570D" w14:textId="65B4C909" w:rsidR="005F4D24" w:rsidRPr="006944B0" w:rsidRDefault="005F4D24" w:rsidP="006C390F">
            <w:pPr>
              <w:pStyle w:val="LIUBodyText"/>
              <w:tabs>
                <w:tab w:val="right" w:pos="742"/>
                <w:tab w:val="right" w:pos="2443"/>
              </w:tabs>
              <w:ind w:hanging="108"/>
              <w:jc w:val="right"/>
              <w:rPr>
                <w:rFonts w:cs="Arial"/>
                <w:szCs w:val="18"/>
              </w:rPr>
            </w:pPr>
            <w:r>
              <w:rPr>
                <w:rFonts w:cs="Arial"/>
                <w:szCs w:val="18"/>
              </w:rPr>
              <w:t>$</w:t>
            </w:r>
            <w:r w:rsidR="006C390F">
              <w:rPr>
                <w:rFonts w:cs="Arial"/>
                <w:szCs w:val="18"/>
              </w:rPr>
              <w:fldChar w:fldCharType="begin">
                <w:ffData>
                  <w:name w:val="Text294"/>
                  <w:enabled/>
                  <w:calcOnExit w:val="0"/>
                  <w:textInput/>
                </w:ffData>
              </w:fldChar>
            </w:r>
            <w:bookmarkStart w:id="238" w:name="Text294"/>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238"/>
          </w:p>
        </w:tc>
      </w:tr>
      <w:tr w:rsidR="005F4D24" w:rsidRPr="006944B0" w14:paraId="2198D8B3" w14:textId="77777777" w:rsidTr="006C390F">
        <w:trPr>
          <w:trHeight w:val="340"/>
        </w:trPr>
        <w:tc>
          <w:tcPr>
            <w:tcW w:w="380" w:type="dxa"/>
            <w:tcMar>
              <w:left w:w="0" w:type="dxa"/>
              <w:right w:w="0" w:type="dxa"/>
            </w:tcMar>
            <w:vAlign w:val="bottom"/>
          </w:tcPr>
          <w:p w14:paraId="5C871121" w14:textId="77777777" w:rsidR="005F4D24" w:rsidRPr="006944B0" w:rsidRDefault="005F4D24" w:rsidP="00C63741">
            <w:pPr>
              <w:pStyle w:val="LIUBodyText"/>
              <w:jc w:val="both"/>
              <w:rPr>
                <w:rFonts w:cs="Arial"/>
                <w:szCs w:val="18"/>
              </w:rPr>
            </w:pPr>
          </w:p>
        </w:tc>
        <w:tc>
          <w:tcPr>
            <w:tcW w:w="288" w:type="dxa"/>
            <w:tcMar>
              <w:left w:w="0" w:type="dxa"/>
              <w:right w:w="0" w:type="dxa"/>
            </w:tcMar>
            <w:vAlign w:val="bottom"/>
          </w:tcPr>
          <w:p w14:paraId="44A9032B" w14:textId="77777777" w:rsidR="005F4D24" w:rsidRDefault="005F4D24" w:rsidP="00C63741">
            <w:pPr>
              <w:pStyle w:val="LIUBodyText"/>
              <w:spacing w:line="120" w:lineRule="exact"/>
              <w:jc w:val="both"/>
              <w:rPr>
                <w:rFonts w:cs="Arial"/>
                <w:szCs w:val="18"/>
              </w:rPr>
            </w:pPr>
          </w:p>
          <w:p w14:paraId="22EB5CD8" w14:textId="77777777" w:rsidR="005F4D24" w:rsidRPr="006944B0" w:rsidRDefault="005F4D24" w:rsidP="00C63741">
            <w:pPr>
              <w:pStyle w:val="LIUBodyText"/>
              <w:jc w:val="both"/>
              <w:rPr>
                <w:rFonts w:cs="Arial"/>
                <w:szCs w:val="18"/>
              </w:rPr>
            </w:pPr>
            <w:r>
              <w:rPr>
                <w:rFonts w:cs="Arial"/>
                <w:szCs w:val="18"/>
              </w:rPr>
              <w:t>c)</w:t>
            </w:r>
          </w:p>
        </w:tc>
        <w:tc>
          <w:tcPr>
            <w:tcW w:w="6012" w:type="dxa"/>
            <w:shd w:val="clear" w:color="auto" w:fill="auto"/>
            <w:tcMar>
              <w:left w:w="0" w:type="dxa"/>
              <w:right w:w="0" w:type="dxa"/>
            </w:tcMar>
            <w:vAlign w:val="bottom"/>
          </w:tcPr>
          <w:p w14:paraId="3A55843D" w14:textId="77777777" w:rsidR="005F4D24" w:rsidRPr="006944B0" w:rsidRDefault="005F4D24" w:rsidP="00C63741">
            <w:pPr>
              <w:pStyle w:val="LIUBodyText"/>
              <w:tabs>
                <w:tab w:val="right" w:pos="742"/>
                <w:tab w:val="right" w:pos="2443"/>
              </w:tabs>
              <w:jc w:val="both"/>
              <w:rPr>
                <w:rFonts w:cs="Arial"/>
                <w:szCs w:val="18"/>
              </w:rPr>
            </w:pPr>
            <w:r>
              <w:rPr>
                <w:rFonts w:cs="Arial"/>
                <w:szCs w:val="18"/>
              </w:rPr>
              <w:t>Corporate finance</w:t>
            </w:r>
          </w:p>
        </w:tc>
        <w:tc>
          <w:tcPr>
            <w:tcW w:w="2109" w:type="dxa"/>
            <w:gridSpan w:val="2"/>
            <w:shd w:val="clear" w:color="auto" w:fill="auto"/>
            <w:vAlign w:val="bottom"/>
          </w:tcPr>
          <w:p w14:paraId="7DBEF3B8" w14:textId="232CE8BA" w:rsidR="005F4D24" w:rsidRPr="006944B0" w:rsidRDefault="005F4D24" w:rsidP="006C390F">
            <w:pPr>
              <w:pStyle w:val="LIUBodyText"/>
              <w:tabs>
                <w:tab w:val="right" w:pos="742"/>
                <w:tab w:val="right" w:pos="2443"/>
              </w:tabs>
              <w:ind w:hanging="108"/>
              <w:jc w:val="right"/>
              <w:rPr>
                <w:rFonts w:cs="Arial"/>
                <w:szCs w:val="18"/>
              </w:rPr>
            </w:pPr>
            <w:r>
              <w:rPr>
                <w:rFonts w:cs="Arial"/>
                <w:szCs w:val="18"/>
              </w:rPr>
              <w:t>$</w:t>
            </w:r>
            <w:r w:rsidR="006C390F">
              <w:rPr>
                <w:rFonts w:cs="Arial"/>
                <w:szCs w:val="18"/>
              </w:rPr>
              <w:fldChar w:fldCharType="begin">
                <w:ffData>
                  <w:name w:val="Text295"/>
                  <w:enabled/>
                  <w:calcOnExit w:val="0"/>
                  <w:textInput/>
                </w:ffData>
              </w:fldChar>
            </w:r>
            <w:bookmarkStart w:id="239" w:name="Text295"/>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239"/>
          </w:p>
        </w:tc>
      </w:tr>
      <w:tr w:rsidR="005F4D24" w:rsidRPr="006944B0" w14:paraId="1E16D38C" w14:textId="77777777" w:rsidTr="006C390F">
        <w:trPr>
          <w:trHeight w:val="340"/>
        </w:trPr>
        <w:tc>
          <w:tcPr>
            <w:tcW w:w="380" w:type="dxa"/>
            <w:tcMar>
              <w:left w:w="0" w:type="dxa"/>
              <w:right w:w="0" w:type="dxa"/>
            </w:tcMar>
            <w:vAlign w:val="bottom"/>
          </w:tcPr>
          <w:p w14:paraId="7FBE126E" w14:textId="77777777" w:rsidR="005F4D24" w:rsidRPr="006944B0" w:rsidRDefault="005F4D24" w:rsidP="00C63741">
            <w:pPr>
              <w:pStyle w:val="LIUBodyText"/>
              <w:jc w:val="both"/>
              <w:rPr>
                <w:rFonts w:cs="Arial"/>
                <w:szCs w:val="18"/>
              </w:rPr>
            </w:pPr>
          </w:p>
        </w:tc>
        <w:tc>
          <w:tcPr>
            <w:tcW w:w="288" w:type="dxa"/>
            <w:tcMar>
              <w:left w:w="0" w:type="dxa"/>
              <w:right w:w="0" w:type="dxa"/>
            </w:tcMar>
            <w:vAlign w:val="bottom"/>
          </w:tcPr>
          <w:p w14:paraId="39D60A23" w14:textId="77777777" w:rsidR="005F4D24" w:rsidRDefault="005F4D24" w:rsidP="00C63741">
            <w:pPr>
              <w:pStyle w:val="LIUBodyText"/>
              <w:spacing w:line="120" w:lineRule="exact"/>
              <w:jc w:val="both"/>
              <w:rPr>
                <w:rFonts w:cs="Arial"/>
                <w:szCs w:val="18"/>
              </w:rPr>
            </w:pPr>
          </w:p>
          <w:p w14:paraId="634FA413" w14:textId="77777777" w:rsidR="005F4D24" w:rsidRPr="006944B0" w:rsidRDefault="005F4D24" w:rsidP="00C63741">
            <w:pPr>
              <w:pStyle w:val="LIUBodyText"/>
              <w:jc w:val="both"/>
              <w:rPr>
                <w:rFonts w:cs="Arial"/>
                <w:szCs w:val="18"/>
              </w:rPr>
            </w:pPr>
            <w:r>
              <w:rPr>
                <w:rFonts w:cs="Arial"/>
                <w:szCs w:val="18"/>
              </w:rPr>
              <w:t>d)</w:t>
            </w:r>
          </w:p>
        </w:tc>
        <w:tc>
          <w:tcPr>
            <w:tcW w:w="6012" w:type="dxa"/>
            <w:shd w:val="clear" w:color="auto" w:fill="auto"/>
            <w:tcMar>
              <w:left w:w="0" w:type="dxa"/>
              <w:right w:w="0" w:type="dxa"/>
            </w:tcMar>
            <w:vAlign w:val="bottom"/>
          </w:tcPr>
          <w:p w14:paraId="0156520F" w14:textId="77777777" w:rsidR="005F4D24" w:rsidRPr="006944B0" w:rsidRDefault="005F4D24" w:rsidP="00C63741">
            <w:pPr>
              <w:pStyle w:val="LIUBodyText"/>
              <w:tabs>
                <w:tab w:val="right" w:pos="742"/>
                <w:tab w:val="right" w:pos="2443"/>
              </w:tabs>
              <w:jc w:val="both"/>
              <w:rPr>
                <w:rFonts w:cs="Arial"/>
                <w:szCs w:val="18"/>
              </w:rPr>
            </w:pPr>
            <w:r>
              <w:rPr>
                <w:rFonts w:cs="Arial"/>
                <w:szCs w:val="18"/>
              </w:rPr>
              <w:t>Divestitures</w:t>
            </w:r>
          </w:p>
        </w:tc>
        <w:tc>
          <w:tcPr>
            <w:tcW w:w="2109" w:type="dxa"/>
            <w:gridSpan w:val="2"/>
            <w:shd w:val="clear" w:color="auto" w:fill="auto"/>
            <w:vAlign w:val="bottom"/>
          </w:tcPr>
          <w:p w14:paraId="6796C52A" w14:textId="0EBA0503" w:rsidR="005F4D24" w:rsidRPr="006944B0" w:rsidRDefault="005F4D24" w:rsidP="006C390F">
            <w:pPr>
              <w:pStyle w:val="LIUBodyText"/>
              <w:tabs>
                <w:tab w:val="right" w:pos="742"/>
                <w:tab w:val="right" w:pos="2443"/>
              </w:tabs>
              <w:ind w:hanging="108"/>
              <w:jc w:val="right"/>
              <w:rPr>
                <w:rFonts w:cs="Arial"/>
                <w:szCs w:val="18"/>
              </w:rPr>
            </w:pPr>
            <w:r>
              <w:rPr>
                <w:rFonts w:cs="Arial"/>
                <w:szCs w:val="18"/>
              </w:rPr>
              <w:t>$</w:t>
            </w:r>
            <w:r w:rsidR="006C390F">
              <w:rPr>
                <w:rFonts w:cs="Arial"/>
                <w:szCs w:val="18"/>
              </w:rPr>
              <w:fldChar w:fldCharType="begin">
                <w:ffData>
                  <w:name w:val="Text296"/>
                  <w:enabled/>
                  <w:calcOnExit w:val="0"/>
                  <w:textInput/>
                </w:ffData>
              </w:fldChar>
            </w:r>
            <w:bookmarkStart w:id="240" w:name="Text296"/>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240"/>
          </w:p>
        </w:tc>
      </w:tr>
      <w:tr w:rsidR="005F4D24" w:rsidRPr="006944B0" w14:paraId="52416A47" w14:textId="77777777" w:rsidTr="006C390F">
        <w:trPr>
          <w:trHeight w:val="340"/>
        </w:trPr>
        <w:tc>
          <w:tcPr>
            <w:tcW w:w="380" w:type="dxa"/>
            <w:tcMar>
              <w:left w:w="0" w:type="dxa"/>
              <w:right w:w="0" w:type="dxa"/>
            </w:tcMar>
            <w:vAlign w:val="bottom"/>
          </w:tcPr>
          <w:p w14:paraId="6CBE6764" w14:textId="77777777" w:rsidR="005F4D24" w:rsidRPr="006944B0" w:rsidRDefault="005F4D24" w:rsidP="00C63741">
            <w:pPr>
              <w:pStyle w:val="LIUBodyText"/>
              <w:jc w:val="both"/>
              <w:rPr>
                <w:rFonts w:cs="Arial"/>
                <w:szCs w:val="18"/>
              </w:rPr>
            </w:pPr>
          </w:p>
        </w:tc>
        <w:tc>
          <w:tcPr>
            <w:tcW w:w="288" w:type="dxa"/>
            <w:tcMar>
              <w:left w:w="0" w:type="dxa"/>
              <w:right w:w="0" w:type="dxa"/>
            </w:tcMar>
            <w:vAlign w:val="bottom"/>
          </w:tcPr>
          <w:p w14:paraId="5F9156BF" w14:textId="77777777" w:rsidR="005F4D24" w:rsidRDefault="005F4D24" w:rsidP="00C63741">
            <w:pPr>
              <w:pStyle w:val="LIUBodyText"/>
              <w:spacing w:line="120" w:lineRule="exact"/>
              <w:jc w:val="both"/>
              <w:rPr>
                <w:rFonts w:cs="Arial"/>
                <w:szCs w:val="18"/>
              </w:rPr>
            </w:pPr>
          </w:p>
          <w:p w14:paraId="65B9BB1F" w14:textId="77777777" w:rsidR="005F4D24" w:rsidRPr="006944B0" w:rsidRDefault="005F4D24" w:rsidP="00C63741">
            <w:pPr>
              <w:pStyle w:val="LIUBodyText"/>
              <w:jc w:val="both"/>
              <w:rPr>
                <w:rFonts w:cs="Arial"/>
                <w:szCs w:val="18"/>
              </w:rPr>
            </w:pPr>
            <w:r>
              <w:rPr>
                <w:rFonts w:cs="Arial"/>
                <w:szCs w:val="18"/>
              </w:rPr>
              <w:t>e)</w:t>
            </w:r>
          </w:p>
        </w:tc>
        <w:tc>
          <w:tcPr>
            <w:tcW w:w="6012" w:type="dxa"/>
            <w:shd w:val="clear" w:color="auto" w:fill="auto"/>
            <w:tcMar>
              <w:left w:w="0" w:type="dxa"/>
              <w:right w:w="0" w:type="dxa"/>
            </w:tcMar>
            <w:vAlign w:val="bottom"/>
          </w:tcPr>
          <w:p w14:paraId="214C7705" w14:textId="77777777" w:rsidR="005F4D24" w:rsidRPr="006944B0" w:rsidRDefault="005F4D24" w:rsidP="00C63741">
            <w:pPr>
              <w:pStyle w:val="LIUBodyText"/>
              <w:tabs>
                <w:tab w:val="right" w:pos="742"/>
                <w:tab w:val="right" w:pos="2443"/>
              </w:tabs>
              <w:jc w:val="both"/>
              <w:rPr>
                <w:rFonts w:cs="Arial"/>
                <w:szCs w:val="18"/>
              </w:rPr>
            </w:pPr>
            <w:r>
              <w:rPr>
                <w:rFonts w:cs="Arial"/>
                <w:szCs w:val="18"/>
              </w:rPr>
              <w:t>Underwriting</w:t>
            </w:r>
          </w:p>
        </w:tc>
        <w:tc>
          <w:tcPr>
            <w:tcW w:w="2109" w:type="dxa"/>
            <w:gridSpan w:val="2"/>
            <w:shd w:val="clear" w:color="auto" w:fill="auto"/>
            <w:vAlign w:val="bottom"/>
          </w:tcPr>
          <w:p w14:paraId="0D7EBDBB" w14:textId="597C4042" w:rsidR="005F4D24" w:rsidRPr="006944B0" w:rsidRDefault="005F4D24" w:rsidP="006C390F">
            <w:pPr>
              <w:pStyle w:val="LIUBodyText"/>
              <w:tabs>
                <w:tab w:val="right" w:pos="742"/>
                <w:tab w:val="right" w:pos="2443"/>
              </w:tabs>
              <w:ind w:hanging="108"/>
              <w:jc w:val="right"/>
              <w:rPr>
                <w:rFonts w:cs="Arial"/>
                <w:szCs w:val="18"/>
              </w:rPr>
            </w:pPr>
            <w:r>
              <w:rPr>
                <w:rFonts w:cs="Arial"/>
                <w:szCs w:val="18"/>
              </w:rPr>
              <w:t>$</w:t>
            </w:r>
            <w:r w:rsidR="006C390F">
              <w:rPr>
                <w:rFonts w:cs="Arial"/>
                <w:szCs w:val="18"/>
              </w:rPr>
              <w:fldChar w:fldCharType="begin">
                <w:ffData>
                  <w:name w:val="Text298"/>
                  <w:enabled/>
                  <w:calcOnExit w:val="0"/>
                  <w:textInput/>
                </w:ffData>
              </w:fldChar>
            </w:r>
            <w:bookmarkStart w:id="241" w:name="Text298"/>
            <w:r w:rsidR="006C390F">
              <w:rPr>
                <w:rFonts w:cs="Arial"/>
                <w:szCs w:val="18"/>
              </w:rPr>
              <w:instrText xml:space="preserve"> FORMTEXT </w:instrText>
            </w:r>
            <w:r w:rsidR="006C390F">
              <w:rPr>
                <w:rFonts w:cs="Arial"/>
                <w:szCs w:val="18"/>
              </w:rPr>
            </w:r>
            <w:r w:rsidR="006C390F">
              <w:rPr>
                <w:rFonts w:cs="Arial"/>
                <w:szCs w:val="18"/>
              </w:rPr>
              <w:fldChar w:fldCharType="separate"/>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noProof/>
                <w:szCs w:val="18"/>
              </w:rPr>
              <w:t> </w:t>
            </w:r>
            <w:r w:rsidR="006C390F">
              <w:rPr>
                <w:rFonts w:cs="Arial"/>
                <w:szCs w:val="18"/>
              </w:rPr>
              <w:fldChar w:fldCharType="end"/>
            </w:r>
            <w:bookmarkEnd w:id="241"/>
          </w:p>
        </w:tc>
      </w:tr>
    </w:tbl>
    <w:p w14:paraId="3296FA3D" w14:textId="77777777" w:rsidR="005F4D24" w:rsidRPr="00521E62" w:rsidRDefault="005F4D24" w:rsidP="00A071A3">
      <w:pPr>
        <w:spacing w:line="260" w:lineRule="exact"/>
        <w:rPr>
          <w:rFonts w:ascii="Arial" w:hAnsi="Arial" w:cs="Arial"/>
          <w:b/>
          <w:sz w:val="18"/>
          <w:szCs w:val="18"/>
        </w:rPr>
      </w:pPr>
    </w:p>
    <w:tbl>
      <w:tblPr>
        <w:tblW w:w="8789" w:type="dxa"/>
        <w:tblLayout w:type="fixed"/>
        <w:tblLook w:val="0000" w:firstRow="0" w:lastRow="0" w:firstColumn="0" w:lastColumn="0" w:noHBand="0" w:noVBand="0"/>
      </w:tblPr>
      <w:tblGrid>
        <w:gridCol w:w="380"/>
        <w:gridCol w:w="288"/>
        <w:gridCol w:w="6012"/>
        <w:gridCol w:w="996"/>
        <w:gridCol w:w="1113"/>
      </w:tblGrid>
      <w:tr w:rsidR="005F4D24" w:rsidRPr="00C62519" w14:paraId="1C3AC4B8" w14:textId="77777777" w:rsidTr="00E52899">
        <w:trPr>
          <w:trHeight w:val="340"/>
        </w:trPr>
        <w:tc>
          <w:tcPr>
            <w:tcW w:w="380" w:type="dxa"/>
            <w:tcMar>
              <w:left w:w="0" w:type="dxa"/>
              <w:right w:w="0" w:type="dxa"/>
            </w:tcMar>
            <w:vAlign w:val="bottom"/>
          </w:tcPr>
          <w:p w14:paraId="650AC4D5" w14:textId="77777777" w:rsidR="005F4D24" w:rsidRPr="00937C29" w:rsidRDefault="005F4D24" w:rsidP="00C80353">
            <w:pPr>
              <w:pStyle w:val="LIUBodyText"/>
              <w:rPr>
                <w:rFonts w:cs="Arial"/>
                <w:szCs w:val="18"/>
              </w:rPr>
            </w:pPr>
            <w:r>
              <w:rPr>
                <w:rFonts w:cs="Arial"/>
                <w:szCs w:val="18"/>
              </w:rPr>
              <w:t>4</w:t>
            </w:r>
            <w:r w:rsidRPr="00937C29">
              <w:rPr>
                <w:rFonts w:cs="Arial"/>
                <w:szCs w:val="18"/>
              </w:rPr>
              <w:t>.</w:t>
            </w:r>
          </w:p>
        </w:tc>
        <w:tc>
          <w:tcPr>
            <w:tcW w:w="6300" w:type="dxa"/>
            <w:gridSpan w:val="2"/>
            <w:tcMar>
              <w:left w:w="0" w:type="dxa"/>
              <w:right w:w="0" w:type="dxa"/>
            </w:tcMar>
            <w:vAlign w:val="bottom"/>
          </w:tcPr>
          <w:p w14:paraId="692E14F0" w14:textId="77777777" w:rsidR="005F4D24" w:rsidRPr="00937C29" w:rsidRDefault="005F4D24" w:rsidP="00521E62">
            <w:pPr>
              <w:pStyle w:val="LIUBodyText"/>
              <w:tabs>
                <w:tab w:val="right" w:pos="742"/>
                <w:tab w:val="right" w:pos="2443"/>
              </w:tabs>
              <w:rPr>
                <w:rFonts w:cs="Arial"/>
                <w:szCs w:val="18"/>
              </w:rPr>
            </w:pPr>
            <w:r>
              <w:rPr>
                <w:rFonts w:cs="Arial"/>
                <w:szCs w:val="18"/>
              </w:rPr>
              <w:t xml:space="preserve">With respect to engagement letters please comment on the following: </w:t>
            </w:r>
          </w:p>
        </w:tc>
        <w:tc>
          <w:tcPr>
            <w:tcW w:w="996" w:type="dxa"/>
            <w:vAlign w:val="bottom"/>
          </w:tcPr>
          <w:p w14:paraId="27E63B2B" w14:textId="77777777" w:rsidR="005F4D24" w:rsidRPr="00C62519" w:rsidRDefault="005F4D24" w:rsidP="00521E62">
            <w:pPr>
              <w:pStyle w:val="LIUBodyText"/>
              <w:tabs>
                <w:tab w:val="right" w:pos="742"/>
                <w:tab w:val="right" w:pos="2443"/>
              </w:tabs>
              <w:jc w:val="right"/>
              <w:rPr>
                <w:rFonts w:cs="Arial"/>
                <w:szCs w:val="18"/>
              </w:rPr>
            </w:pPr>
          </w:p>
        </w:tc>
        <w:tc>
          <w:tcPr>
            <w:tcW w:w="1113" w:type="dxa"/>
            <w:vAlign w:val="bottom"/>
          </w:tcPr>
          <w:p w14:paraId="46789D63" w14:textId="77777777" w:rsidR="005F4D24" w:rsidRPr="00C62519" w:rsidRDefault="005F4D24" w:rsidP="00521E62">
            <w:pPr>
              <w:pStyle w:val="LIUBodyText"/>
              <w:tabs>
                <w:tab w:val="right" w:pos="742"/>
                <w:tab w:val="right" w:pos="2443"/>
              </w:tabs>
              <w:jc w:val="right"/>
              <w:rPr>
                <w:rFonts w:cs="Arial"/>
                <w:szCs w:val="18"/>
              </w:rPr>
            </w:pPr>
          </w:p>
        </w:tc>
      </w:tr>
      <w:tr w:rsidR="005F4D24" w:rsidRPr="006944B0" w14:paraId="4D854F14" w14:textId="77777777" w:rsidTr="00E52899">
        <w:trPr>
          <w:trHeight w:val="340"/>
        </w:trPr>
        <w:tc>
          <w:tcPr>
            <w:tcW w:w="380" w:type="dxa"/>
            <w:tcMar>
              <w:left w:w="0" w:type="dxa"/>
              <w:right w:w="0" w:type="dxa"/>
            </w:tcMar>
            <w:vAlign w:val="bottom"/>
          </w:tcPr>
          <w:p w14:paraId="159993F3" w14:textId="77777777" w:rsidR="005F4D24" w:rsidRPr="006944B0" w:rsidRDefault="005F4D24" w:rsidP="00C63741">
            <w:pPr>
              <w:pStyle w:val="LIUBodyText"/>
              <w:spacing w:line="260" w:lineRule="exact"/>
              <w:jc w:val="both"/>
              <w:rPr>
                <w:rFonts w:cs="Arial"/>
                <w:szCs w:val="18"/>
              </w:rPr>
            </w:pPr>
          </w:p>
        </w:tc>
        <w:tc>
          <w:tcPr>
            <w:tcW w:w="288" w:type="dxa"/>
            <w:tcMar>
              <w:left w:w="0" w:type="dxa"/>
              <w:right w:w="0" w:type="dxa"/>
            </w:tcMar>
            <w:vAlign w:val="bottom"/>
          </w:tcPr>
          <w:p w14:paraId="3FCD813B" w14:textId="77777777" w:rsidR="005F4D24" w:rsidRDefault="005F4D24" w:rsidP="00C63741">
            <w:pPr>
              <w:pStyle w:val="LIUBodyText"/>
              <w:spacing w:line="120" w:lineRule="exact"/>
              <w:jc w:val="both"/>
              <w:rPr>
                <w:rFonts w:cs="Arial"/>
                <w:szCs w:val="18"/>
              </w:rPr>
            </w:pPr>
          </w:p>
          <w:p w14:paraId="49E397DD" w14:textId="77777777" w:rsidR="005F4D24" w:rsidRPr="006944B0" w:rsidRDefault="005F4D24" w:rsidP="00521E62">
            <w:pPr>
              <w:pStyle w:val="LIUBodyText"/>
              <w:jc w:val="both"/>
              <w:rPr>
                <w:rFonts w:cs="Arial"/>
                <w:szCs w:val="18"/>
              </w:rPr>
            </w:pPr>
            <w:r w:rsidRPr="006944B0">
              <w:rPr>
                <w:rFonts w:cs="Arial"/>
                <w:szCs w:val="18"/>
              </w:rPr>
              <w:t>a)</w:t>
            </w:r>
          </w:p>
        </w:tc>
        <w:tc>
          <w:tcPr>
            <w:tcW w:w="6012" w:type="dxa"/>
            <w:shd w:val="clear" w:color="auto" w:fill="auto"/>
            <w:tcMar>
              <w:left w:w="0" w:type="dxa"/>
              <w:right w:w="0" w:type="dxa"/>
            </w:tcMar>
            <w:vAlign w:val="bottom"/>
          </w:tcPr>
          <w:p w14:paraId="3B45D48C" w14:textId="77777777" w:rsidR="005F4D24" w:rsidRPr="006944B0" w:rsidRDefault="005F4D24" w:rsidP="00521E62">
            <w:pPr>
              <w:pStyle w:val="LIUBodyText"/>
              <w:tabs>
                <w:tab w:val="right" w:pos="742"/>
                <w:tab w:val="right" w:pos="2443"/>
              </w:tabs>
              <w:jc w:val="both"/>
              <w:rPr>
                <w:rFonts w:cs="Arial"/>
                <w:szCs w:val="18"/>
              </w:rPr>
            </w:pPr>
            <w:r>
              <w:rPr>
                <w:rFonts w:cs="Arial"/>
                <w:szCs w:val="18"/>
              </w:rPr>
              <w:t>Are indemnities obtained from clients?</w:t>
            </w:r>
          </w:p>
        </w:tc>
        <w:tc>
          <w:tcPr>
            <w:tcW w:w="996" w:type="dxa"/>
            <w:shd w:val="clear" w:color="auto" w:fill="auto"/>
            <w:vAlign w:val="bottom"/>
          </w:tcPr>
          <w:p w14:paraId="00F7E1D8" w14:textId="5E7B8801"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11"/>
                  <w:enabled/>
                  <w:calcOnExit w:val="0"/>
                  <w:checkBox>
                    <w:sizeAuto/>
                    <w:default w:val="0"/>
                  </w:checkBox>
                </w:ffData>
              </w:fldChar>
            </w:r>
            <w:bookmarkStart w:id="242" w:name="Check111"/>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2"/>
          </w:p>
        </w:tc>
        <w:tc>
          <w:tcPr>
            <w:tcW w:w="1113" w:type="dxa"/>
            <w:shd w:val="clear" w:color="auto" w:fill="auto"/>
            <w:vAlign w:val="bottom"/>
          </w:tcPr>
          <w:p w14:paraId="409FCCEC" w14:textId="04B30DDC"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12"/>
                  <w:enabled/>
                  <w:calcOnExit w:val="0"/>
                  <w:checkBox>
                    <w:sizeAuto/>
                    <w:default w:val="0"/>
                  </w:checkBox>
                </w:ffData>
              </w:fldChar>
            </w:r>
            <w:bookmarkStart w:id="243" w:name="Check112"/>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3"/>
          </w:p>
        </w:tc>
      </w:tr>
      <w:tr w:rsidR="005F4D24" w:rsidRPr="006944B0" w14:paraId="1D624322" w14:textId="77777777" w:rsidTr="00E52899">
        <w:trPr>
          <w:trHeight w:val="340"/>
        </w:trPr>
        <w:tc>
          <w:tcPr>
            <w:tcW w:w="380" w:type="dxa"/>
            <w:tcMar>
              <w:left w:w="0" w:type="dxa"/>
              <w:right w:w="0" w:type="dxa"/>
            </w:tcMar>
            <w:vAlign w:val="bottom"/>
          </w:tcPr>
          <w:p w14:paraId="0E37934D" w14:textId="77777777" w:rsidR="005F4D24" w:rsidRPr="006944B0" w:rsidRDefault="005F4D24" w:rsidP="00C63741">
            <w:pPr>
              <w:pStyle w:val="LIUBodyText"/>
              <w:spacing w:line="240" w:lineRule="exact"/>
              <w:jc w:val="both"/>
              <w:rPr>
                <w:rFonts w:cs="Arial"/>
                <w:szCs w:val="18"/>
              </w:rPr>
            </w:pPr>
          </w:p>
        </w:tc>
        <w:tc>
          <w:tcPr>
            <w:tcW w:w="288" w:type="dxa"/>
            <w:tcMar>
              <w:left w:w="0" w:type="dxa"/>
              <w:right w:w="0" w:type="dxa"/>
            </w:tcMar>
          </w:tcPr>
          <w:p w14:paraId="051AAD12" w14:textId="77777777" w:rsidR="005F4D24" w:rsidRDefault="005F4D24" w:rsidP="00C63741">
            <w:pPr>
              <w:pStyle w:val="LIUBodyText"/>
              <w:spacing w:line="120" w:lineRule="exact"/>
              <w:jc w:val="both"/>
              <w:rPr>
                <w:rFonts w:cs="Arial"/>
                <w:szCs w:val="18"/>
              </w:rPr>
            </w:pPr>
          </w:p>
          <w:p w14:paraId="6B6E3293" w14:textId="77777777" w:rsidR="005F4D24" w:rsidRPr="006944B0" w:rsidRDefault="00D076B5" w:rsidP="00521E62">
            <w:pPr>
              <w:pStyle w:val="LIUBodyText"/>
              <w:rPr>
                <w:rFonts w:cs="Arial"/>
                <w:szCs w:val="18"/>
              </w:rPr>
            </w:pPr>
            <w:r>
              <w:rPr>
                <w:rFonts w:cs="Arial"/>
                <w:szCs w:val="18"/>
              </w:rPr>
              <w:t>b</w:t>
            </w:r>
            <w:r w:rsidR="005F4D24">
              <w:rPr>
                <w:rFonts w:cs="Arial"/>
                <w:szCs w:val="18"/>
              </w:rPr>
              <w:t>)</w:t>
            </w:r>
          </w:p>
        </w:tc>
        <w:tc>
          <w:tcPr>
            <w:tcW w:w="6012" w:type="dxa"/>
            <w:shd w:val="clear" w:color="auto" w:fill="auto"/>
            <w:tcMar>
              <w:left w:w="0" w:type="dxa"/>
              <w:right w:w="0" w:type="dxa"/>
            </w:tcMar>
            <w:vAlign w:val="bottom"/>
          </w:tcPr>
          <w:p w14:paraId="7D972397" w14:textId="77777777" w:rsidR="005F4D24" w:rsidRDefault="005F4D24" w:rsidP="00C63741">
            <w:pPr>
              <w:pStyle w:val="LIUBodyText"/>
              <w:spacing w:line="120" w:lineRule="exact"/>
              <w:jc w:val="both"/>
              <w:rPr>
                <w:rFonts w:cs="Arial"/>
                <w:szCs w:val="18"/>
              </w:rPr>
            </w:pPr>
          </w:p>
          <w:p w14:paraId="2A3D512B" w14:textId="33BC1B35" w:rsidR="005F4D24" w:rsidRDefault="005F4D24" w:rsidP="00ED7FC6">
            <w:pPr>
              <w:pStyle w:val="LIUBodyText"/>
              <w:ind w:right="60"/>
              <w:jc w:val="both"/>
              <w:rPr>
                <w:rFonts w:cs="Arial"/>
                <w:szCs w:val="18"/>
              </w:rPr>
            </w:pPr>
            <w:r>
              <w:rPr>
                <w:rFonts w:cs="Arial"/>
                <w:bCs/>
                <w:szCs w:val="18"/>
              </w:rPr>
              <w:t>I</w:t>
            </w:r>
            <w:r w:rsidRPr="00F1148E">
              <w:rPr>
                <w:rFonts w:cs="Arial"/>
                <w:bCs/>
                <w:szCs w:val="18"/>
              </w:rPr>
              <w:t xml:space="preserve">n the event that accountants or other professionals </w:t>
            </w:r>
            <w:r w:rsidR="00D076B5">
              <w:rPr>
                <w:rFonts w:cs="Arial"/>
                <w:bCs/>
                <w:szCs w:val="18"/>
              </w:rPr>
              <w:t xml:space="preserve">limit their liability </w:t>
            </w:r>
            <w:r w:rsidR="00ED7FC6">
              <w:rPr>
                <w:rFonts w:cs="Arial"/>
                <w:bCs/>
                <w:szCs w:val="18"/>
              </w:rPr>
              <w:t>do</w:t>
            </w:r>
            <w:r w:rsidR="00D076B5">
              <w:rPr>
                <w:rFonts w:cs="Arial"/>
                <w:bCs/>
                <w:szCs w:val="18"/>
              </w:rPr>
              <w:t xml:space="preserve"> the P</w:t>
            </w:r>
            <w:r w:rsidRPr="00F1148E">
              <w:rPr>
                <w:rFonts w:cs="Arial"/>
                <w:bCs/>
                <w:szCs w:val="18"/>
              </w:rPr>
              <w:t>roposer</w:t>
            </w:r>
            <w:r w:rsidR="00ED7FC6">
              <w:rPr>
                <w:rFonts w:cs="Arial"/>
                <w:bCs/>
                <w:szCs w:val="18"/>
              </w:rPr>
              <w:t>s</w:t>
            </w:r>
            <w:r w:rsidRPr="00F1148E">
              <w:rPr>
                <w:rFonts w:cs="Arial"/>
                <w:bCs/>
                <w:szCs w:val="18"/>
              </w:rPr>
              <w:t xml:space="preserve"> insist on a provision which ensures their </w:t>
            </w:r>
            <w:r w:rsidR="00D649E5">
              <w:rPr>
                <w:rFonts w:cs="Arial"/>
                <w:bCs/>
                <w:szCs w:val="18"/>
              </w:rPr>
              <w:t xml:space="preserve">own </w:t>
            </w:r>
            <w:r w:rsidRPr="00F1148E">
              <w:rPr>
                <w:rFonts w:cs="Arial"/>
                <w:bCs/>
                <w:szCs w:val="18"/>
              </w:rPr>
              <w:t xml:space="preserve">liability is proportional to their </w:t>
            </w:r>
            <w:r w:rsidR="00D649E5">
              <w:rPr>
                <w:rFonts w:cs="Arial"/>
                <w:bCs/>
                <w:szCs w:val="18"/>
              </w:rPr>
              <w:t xml:space="preserve">own </w:t>
            </w:r>
            <w:r w:rsidRPr="00F1148E">
              <w:rPr>
                <w:rFonts w:cs="Arial"/>
                <w:bCs/>
                <w:szCs w:val="18"/>
              </w:rPr>
              <w:t>involvement?</w:t>
            </w:r>
          </w:p>
        </w:tc>
        <w:tc>
          <w:tcPr>
            <w:tcW w:w="996" w:type="dxa"/>
            <w:shd w:val="clear" w:color="auto" w:fill="auto"/>
            <w:vAlign w:val="bottom"/>
          </w:tcPr>
          <w:p w14:paraId="0D5F9519" w14:textId="4B50012B"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13"/>
                  <w:enabled/>
                  <w:calcOnExit w:val="0"/>
                  <w:checkBox>
                    <w:sizeAuto/>
                    <w:default w:val="0"/>
                  </w:checkBox>
                </w:ffData>
              </w:fldChar>
            </w:r>
            <w:bookmarkStart w:id="244" w:name="Check113"/>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4"/>
          </w:p>
        </w:tc>
        <w:tc>
          <w:tcPr>
            <w:tcW w:w="1113" w:type="dxa"/>
            <w:shd w:val="clear" w:color="auto" w:fill="auto"/>
            <w:vAlign w:val="bottom"/>
          </w:tcPr>
          <w:p w14:paraId="26E79595" w14:textId="071529B0"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15"/>
                  <w:enabled/>
                  <w:calcOnExit w:val="0"/>
                  <w:checkBox>
                    <w:sizeAuto/>
                    <w:default w:val="0"/>
                  </w:checkBox>
                </w:ffData>
              </w:fldChar>
            </w:r>
            <w:bookmarkStart w:id="245" w:name="Check115"/>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5"/>
          </w:p>
        </w:tc>
      </w:tr>
      <w:tr w:rsidR="005F4D24" w:rsidRPr="006944B0" w14:paraId="4E61DA56" w14:textId="77777777" w:rsidTr="00E52899">
        <w:trPr>
          <w:trHeight w:val="340"/>
        </w:trPr>
        <w:tc>
          <w:tcPr>
            <w:tcW w:w="380" w:type="dxa"/>
            <w:tcMar>
              <w:left w:w="0" w:type="dxa"/>
              <w:right w:w="0" w:type="dxa"/>
            </w:tcMar>
            <w:vAlign w:val="bottom"/>
          </w:tcPr>
          <w:p w14:paraId="5DB62633" w14:textId="77777777" w:rsidR="005F4D24" w:rsidRPr="006944B0" w:rsidRDefault="005F4D24" w:rsidP="00C63741">
            <w:pPr>
              <w:pStyle w:val="LIUBodyText"/>
              <w:spacing w:line="260" w:lineRule="exact"/>
              <w:jc w:val="both"/>
              <w:rPr>
                <w:rFonts w:cs="Arial"/>
                <w:szCs w:val="18"/>
              </w:rPr>
            </w:pPr>
          </w:p>
        </w:tc>
        <w:tc>
          <w:tcPr>
            <w:tcW w:w="288" w:type="dxa"/>
            <w:tcMar>
              <w:left w:w="0" w:type="dxa"/>
              <w:right w:w="0" w:type="dxa"/>
            </w:tcMar>
          </w:tcPr>
          <w:p w14:paraId="2FE44ADE" w14:textId="77777777" w:rsidR="005F4D24" w:rsidRDefault="005F4D24" w:rsidP="00C63741">
            <w:pPr>
              <w:pStyle w:val="LIUBodyText"/>
              <w:spacing w:line="120" w:lineRule="exact"/>
              <w:jc w:val="both"/>
              <w:rPr>
                <w:rFonts w:cs="Arial"/>
                <w:szCs w:val="18"/>
              </w:rPr>
            </w:pPr>
          </w:p>
          <w:p w14:paraId="64190668" w14:textId="77777777" w:rsidR="005F4D24" w:rsidRPr="006944B0" w:rsidRDefault="00D076B5" w:rsidP="00521E62">
            <w:pPr>
              <w:pStyle w:val="LIUBodyText"/>
              <w:rPr>
                <w:rFonts w:cs="Arial"/>
                <w:szCs w:val="18"/>
              </w:rPr>
            </w:pPr>
            <w:r>
              <w:rPr>
                <w:rFonts w:cs="Arial"/>
                <w:szCs w:val="18"/>
              </w:rPr>
              <w:t>c</w:t>
            </w:r>
            <w:r w:rsidR="005F4D24">
              <w:rPr>
                <w:rFonts w:cs="Arial"/>
                <w:szCs w:val="18"/>
              </w:rPr>
              <w:t>)</w:t>
            </w:r>
          </w:p>
        </w:tc>
        <w:tc>
          <w:tcPr>
            <w:tcW w:w="6012" w:type="dxa"/>
            <w:shd w:val="clear" w:color="auto" w:fill="auto"/>
            <w:tcMar>
              <w:left w:w="0" w:type="dxa"/>
              <w:right w:w="0" w:type="dxa"/>
            </w:tcMar>
            <w:vAlign w:val="bottom"/>
          </w:tcPr>
          <w:p w14:paraId="2F17A2DE" w14:textId="77777777" w:rsidR="005F4D24" w:rsidRDefault="005F4D24" w:rsidP="00C63741">
            <w:pPr>
              <w:pStyle w:val="LIUBodyText"/>
              <w:spacing w:line="120" w:lineRule="exact"/>
              <w:jc w:val="both"/>
              <w:rPr>
                <w:rFonts w:cs="Arial"/>
                <w:szCs w:val="18"/>
              </w:rPr>
            </w:pPr>
          </w:p>
          <w:p w14:paraId="38CFE562" w14:textId="77777777" w:rsidR="005F4D24" w:rsidRDefault="005F4D24" w:rsidP="00521E62">
            <w:pPr>
              <w:pStyle w:val="LIUBodyText"/>
              <w:ind w:right="60"/>
              <w:jc w:val="both"/>
              <w:rPr>
                <w:rFonts w:cs="Arial"/>
                <w:szCs w:val="18"/>
              </w:rPr>
            </w:pPr>
            <w:r w:rsidRPr="00F1148E">
              <w:rPr>
                <w:rFonts w:cs="Arial"/>
                <w:bCs/>
                <w:szCs w:val="18"/>
              </w:rPr>
              <w:t xml:space="preserve">Are there procedures in place to protect </w:t>
            </w:r>
            <w:r w:rsidR="00D076B5">
              <w:rPr>
                <w:rFonts w:cs="Arial"/>
                <w:bCs/>
                <w:szCs w:val="18"/>
              </w:rPr>
              <w:t>the P</w:t>
            </w:r>
            <w:r w:rsidRPr="00F1148E">
              <w:rPr>
                <w:rFonts w:cs="Arial"/>
                <w:bCs/>
                <w:szCs w:val="18"/>
              </w:rPr>
              <w:t>roposer</w:t>
            </w:r>
            <w:r w:rsidR="003213BF">
              <w:rPr>
                <w:rFonts w:cs="Arial"/>
                <w:bCs/>
                <w:szCs w:val="18"/>
              </w:rPr>
              <w:t>s</w:t>
            </w:r>
            <w:r w:rsidRPr="00F1148E">
              <w:rPr>
                <w:rFonts w:cs="Arial"/>
                <w:bCs/>
                <w:szCs w:val="18"/>
              </w:rPr>
              <w:t xml:space="preserve"> in the event that an indemnity is irrecoverable due to the insolvency of their</w:t>
            </w:r>
            <w:r w:rsidRPr="00F1148E">
              <w:rPr>
                <w:rFonts w:cs="Arial"/>
                <w:szCs w:val="18"/>
              </w:rPr>
              <w:t xml:space="preserve"> client</w:t>
            </w:r>
            <w:r w:rsidR="008E2D04">
              <w:rPr>
                <w:rFonts w:cs="Arial"/>
                <w:szCs w:val="18"/>
              </w:rPr>
              <w:t>?</w:t>
            </w:r>
          </w:p>
        </w:tc>
        <w:tc>
          <w:tcPr>
            <w:tcW w:w="996" w:type="dxa"/>
            <w:shd w:val="clear" w:color="auto" w:fill="auto"/>
            <w:vAlign w:val="bottom"/>
          </w:tcPr>
          <w:p w14:paraId="1A9FA610" w14:textId="12063802"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14"/>
                  <w:enabled/>
                  <w:calcOnExit w:val="0"/>
                  <w:checkBox>
                    <w:sizeAuto/>
                    <w:default w:val="0"/>
                  </w:checkBox>
                </w:ffData>
              </w:fldChar>
            </w:r>
            <w:bookmarkStart w:id="246" w:name="Check114"/>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6"/>
          </w:p>
        </w:tc>
        <w:tc>
          <w:tcPr>
            <w:tcW w:w="1113" w:type="dxa"/>
            <w:shd w:val="clear" w:color="auto" w:fill="auto"/>
            <w:vAlign w:val="bottom"/>
          </w:tcPr>
          <w:p w14:paraId="79B275E5" w14:textId="33BF009A"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16"/>
                  <w:enabled/>
                  <w:calcOnExit w:val="0"/>
                  <w:checkBox>
                    <w:sizeAuto/>
                    <w:default w:val="0"/>
                  </w:checkBox>
                </w:ffData>
              </w:fldChar>
            </w:r>
            <w:bookmarkStart w:id="247" w:name="Check116"/>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7"/>
          </w:p>
        </w:tc>
      </w:tr>
    </w:tbl>
    <w:p w14:paraId="1B01F0BB" w14:textId="77777777" w:rsidR="005F4D24" w:rsidRPr="00D649E5" w:rsidRDefault="005F4D24" w:rsidP="00D649E5">
      <w:pPr>
        <w:spacing w:line="200" w:lineRule="exact"/>
        <w:rPr>
          <w:rFonts w:ascii="Arial" w:hAnsi="Arial" w:cs="Arial"/>
          <w:sz w:val="18"/>
          <w:szCs w:val="18"/>
        </w:rPr>
      </w:pPr>
    </w:p>
    <w:p w14:paraId="347D0775" w14:textId="77777777" w:rsidR="003D7EC9" w:rsidRDefault="00DA553B" w:rsidP="003D7EC9">
      <w:pPr>
        <w:pStyle w:val="LIUBlueHeadingsNOTOC"/>
      </w:pPr>
      <w:r>
        <w:br w:type="page"/>
      </w:r>
      <w:r w:rsidR="003D7EC9">
        <w:lastRenderedPageBreak/>
        <w:t xml:space="preserve">Corporate Advisory Addendum </w:t>
      </w:r>
    </w:p>
    <w:p w14:paraId="3B93DEF5" w14:textId="77777777" w:rsidR="003D7EC9" w:rsidRPr="00A071A3" w:rsidRDefault="003D7EC9" w:rsidP="00A071A3">
      <w:pPr>
        <w:spacing w:line="240" w:lineRule="exact"/>
        <w:rPr>
          <w:rFonts w:ascii="Arial" w:hAnsi="Arial" w:cs="Arial"/>
          <w:sz w:val="18"/>
          <w:szCs w:val="18"/>
        </w:rPr>
      </w:pPr>
    </w:p>
    <w:tbl>
      <w:tblPr>
        <w:tblW w:w="8816" w:type="dxa"/>
        <w:tblLayout w:type="fixed"/>
        <w:tblLook w:val="0000" w:firstRow="0" w:lastRow="0" w:firstColumn="0" w:lastColumn="0" w:noHBand="0" w:noVBand="0"/>
      </w:tblPr>
      <w:tblGrid>
        <w:gridCol w:w="380"/>
        <w:gridCol w:w="288"/>
        <w:gridCol w:w="6012"/>
        <w:gridCol w:w="996"/>
        <w:gridCol w:w="1140"/>
      </w:tblGrid>
      <w:tr w:rsidR="00FE1756" w:rsidRPr="006944B0" w14:paraId="66F5F4B1" w14:textId="77777777" w:rsidTr="00B91AE4">
        <w:trPr>
          <w:trHeight w:val="340"/>
        </w:trPr>
        <w:tc>
          <w:tcPr>
            <w:tcW w:w="380" w:type="dxa"/>
            <w:tcMar>
              <w:left w:w="0" w:type="dxa"/>
              <w:right w:w="0" w:type="dxa"/>
            </w:tcMar>
            <w:vAlign w:val="bottom"/>
          </w:tcPr>
          <w:p w14:paraId="32DD3379" w14:textId="77777777" w:rsidR="00FE1756" w:rsidRPr="006944B0" w:rsidRDefault="00FE1756" w:rsidP="00C63741">
            <w:pPr>
              <w:pStyle w:val="LIUBodyText"/>
              <w:spacing w:line="260" w:lineRule="exact"/>
              <w:jc w:val="both"/>
              <w:rPr>
                <w:rFonts w:cs="Arial"/>
                <w:szCs w:val="18"/>
              </w:rPr>
            </w:pPr>
          </w:p>
        </w:tc>
        <w:tc>
          <w:tcPr>
            <w:tcW w:w="288" w:type="dxa"/>
            <w:tcMar>
              <w:left w:w="0" w:type="dxa"/>
              <w:right w:w="0" w:type="dxa"/>
            </w:tcMar>
          </w:tcPr>
          <w:p w14:paraId="6B0C73F5" w14:textId="77777777" w:rsidR="00FE1756" w:rsidRPr="006944B0" w:rsidRDefault="00FE1756" w:rsidP="00521E62">
            <w:pPr>
              <w:pStyle w:val="LIUBodyText"/>
              <w:spacing w:line="260" w:lineRule="exact"/>
              <w:rPr>
                <w:rFonts w:cs="Arial"/>
                <w:szCs w:val="18"/>
              </w:rPr>
            </w:pPr>
            <w:r>
              <w:rPr>
                <w:rFonts w:cs="Arial"/>
                <w:szCs w:val="18"/>
              </w:rPr>
              <w:t>d)</w:t>
            </w:r>
          </w:p>
        </w:tc>
        <w:tc>
          <w:tcPr>
            <w:tcW w:w="8148" w:type="dxa"/>
            <w:gridSpan w:val="3"/>
            <w:shd w:val="clear" w:color="auto" w:fill="auto"/>
            <w:tcMar>
              <w:left w:w="0" w:type="dxa"/>
              <w:right w:w="0" w:type="dxa"/>
            </w:tcMar>
            <w:vAlign w:val="bottom"/>
          </w:tcPr>
          <w:p w14:paraId="57C97763" w14:textId="77777777" w:rsidR="00FE1756" w:rsidRPr="00F1148E" w:rsidRDefault="00FE1756" w:rsidP="00FC49F0">
            <w:pPr>
              <w:pStyle w:val="LIUBodyText"/>
              <w:tabs>
                <w:tab w:val="right" w:pos="742"/>
                <w:tab w:val="right" w:pos="2443"/>
              </w:tabs>
              <w:spacing w:line="260" w:lineRule="exact"/>
              <w:ind w:right="36"/>
              <w:rPr>
                <w:rFonts w:cs="Arial"/>
                <w:szCs w:val="18"/>
              </w:rPr>
            </w:pPr>
            <w:r w:rsidRPr="00F1148E">
              <w:rPr>
                <w:rFonts w:cs="Arial"/>
                <w:bCs/>
                <w:szCs w:val="18"/>
              </w:rPr>
              <w:t xml:space="preserve">Please comment on the procedures in place to ensure that any advice provided or documentation issued is in full accordance with local (and where applicable international) </w:t>
            </w:r>
            <w:r>
              <w:rPr>
                <w:rFonts w:cs="Arial"/>
                <w:bCs/>
                <w:szCs w:val="18"/>
              </w:rPr>
              <w:t xml:space="preserve">guidelines and </w:t>
            </w:r>
            <w:r w:rsidRPr="00F1148E">
              <w:rPr>
                <w:rFonts w:cs="Arial"/>
                <w:bCs/>
                <w:szCs w:val="18"/>
              </w:rPr>
              <w:t>regulations</w:t>
            </w:r>
            <w:r w:rsidR="00EC17C4">
              <w:rPr>
                <w:rFonts w:cs="Arial"/>
                <w:bCs/>
                <w:szCs w:val="18"/>
              </w:rPr>
              <w:t>:</w:t>
            </w:r>
          </w:p>
        </w:tc>
      </w:tr>
      <w:tr w:rsidR="00FE1756" w:rsidRPr="006944B0" w14:paraId="5B8F1C63" w14:textId="77777777" w:rsidTr="00B91AE4">
        <w:trPr>
          <w:trHeight w:val="340"/>
        </w:trPr>
        <w:tc>
          <w:tcPr>
            <w:tcW w:w="380" w:type="dxa"/>
            <w:tcMar>
              <w:left w:w="0" w:type="dxa"/>
              <w:right w:w="0" w:type="dxa"/>
            </w:tcMar>
            <w:vAlign w:val="bottom"/>
          </w:tcPr>
          <w:p w14:paraId="04B92171" w14:textId="77777777" w:rsidR="00FE1756" w:rsidRPr="006944B0" w:rsidRDefault="00FE1756" w:rsidP="00C63741">
            <w:pPr>
              <w:pStyle w:val="LIUBodyText"/>
              <w:spacing w:line="260" w:lineRule="exact"/>
              <w:jc w:val="both"/>
              <w:rPr>
                <w:rFonts w:cs="Arial"/>
                <w:szCs w:val="18"/>
              </w:rPr>
            </w:pPr>
          </w:p>
        </w:tc>
        <w:tc>
          <w:tcPr>
            <w:tcW w:w="8436" w:type="dxa"/>
            <w:gridSpan w:val="4"/>
            <w:tcMar>
              <w:left w:w="0" w:type="dxa"/>
              <w:right w:w="0" w:type="dxa"/>
            </w:tcMar>
            <w:vAlign w:val="bottom"/>
          </w:tcPr>
          <w:p w14:paraId="4D44982F" w14:textId="301F910F" w:rsidR="00FE1756" w:rsidRDefault="00B91AE4" w:rsidP="00B91AE4">
            <w:pPr>
              <w:pStyle w:val="LIUBodyText"/>
              <w:ind w:left="46"/>
              <w:rPr>
                <w:rFonts w:cs="Arial"/>
                <w:szCs w:val="18"/>
              </w:rPr>
            </w:pPr>
            <w:r>
              <w:rPr>
                <w:rFonts w:cs="Arial"/>
                <w:szCs w:val="18"/>
              </w:rPr>
              <w:fldChar w:fldCharType="begin">
                <w:ffData>
                  <w:name w:val="Text263"/>
                  <w:enabled/>
                  <w:calcOnExit w:val="0"/>
                  <w:textInput/>
                </w:ffData>
              </w:fldChar>
            </w:r>
            <w:bookmarkStart w:id="248" w:name="Text26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48"/>
          </w:p>
        </w:tc>
      </w:tr>
      <w:tr w:rsidR="005F4D24" w:rsidRPr="00201367" w14:paraId="7B4783FB" w14:textId="77777777" w:rsidTr="00B91AE4">
        <w:trPr>
          <w:trHeight w:val="340"/>
        </w:trPr>
        <w:tc>
          <w:tcPr>
            <w:tcW w:w="380" w:type="dxa"/>
            <w:tcMar>
              <w:left w:w="0" w:type="dxa"/>
              <w:right w:w="0" w:type="dxa"/>
            </w:tcMar>
            <w:vAlign w:val="bottom"/>
          </w:tcPr>
          <w:p w14:paraId="47FB3FD0" w14:textId="77777777" w:rsidR="005F4D24" w:rsidRPr="006944B0" w:rsidRDefault="005F4D24" w:rsidP="00C63741">
            <w:pPr>
              <w:pStyle w:val="LIUBodyText"/>
              <w:spacing w:line="260" w:lineRule="exact"/>
              <w:jc w:val="both"/>
              <w:rPr>
                <w:rFonts w:cs="Arial"/>
                <w:szCs w:val="18"/>
              </w:rPr>
            </w:pPr>
          </w:p>
        </w:tc>
        <w:tc>
          <w:tcPr>
            <w:tcW w:w="288" w:type="dxa"/>
            <w:tcMar>
              <w:left w:w="0" w:type="dxa"/>
              <w:right w:w="0" w:type="dxa"/>
            </w:tcMar>
          </w:tcPr>
          <w:p w14:paraId="0318C631" w14:textId="77777777" w:rsidR="005F4D24" w:rsidRPr="006944B0" w:rsidRDefault="00521E62" w:rsidP="00E907F8">
            <w:pPr>
              <w:pStyle w:val="LIUBodyText"/>
              <w:spacing w:before="200" w:line="260" w:lineRule="exact"/>
              <w:rPr>
                <w:rFonts w:cs="Arial"/>
                <w:szCs w:val="18"/>
              </w:rPr>
            </w:pPr>
            <w:r>
              <w:rPr>
                <w:rFonts w:cs="Arial"/>
                <w:szCs w:val="18"/>
              </w:rPr>
              <w:t>e</w:t>
            </w:r>
            <w:r w:rsidR="005F4D24">
              <w:rPr>
                <w:rFonts w:cs="Arial"/>
                <w:szCs w:val="18"/>
              </w:rPr>
              <w:t>)</w:t>
            </w:r>
          </w:p>
        </w:tc>
        <w:tc>
          <w:tcPr>
            <w:tcW w:w="6012" w:type="dxa"/>
            <w:shd w:val="clear" w:color="auto" w:fill="auto"/>
            <w:tcMar>
              <w:left w:w="0" w:type="dxa"/>
              <w:right w:w="0" w:type="dxa"/>
            </w:tcMar>
            <w:vAlign w:val="bottom"/>
          </w:tcPr>
          <w:p w14:paraId="5E8BBFFD" w14:textId="24DE5BF7" w:rsidR="005F4D24" w:rsidRDefault="00F8262B" w:rsidP="00E907F8">
            <w:pPr>
              <w:pStyle w:val="LIUBodyText"/>
              <w:spacing w:before="200" w:line="260" w:lineRule="exact"/>
              <w:ind w:right="62"/>
              <w:jc w:val="both"/>
              <w:rPr>
                <w:rFonts w:cs="Arial"/>
                <w:szCs w:val="18"/>
              </w:rPr>
            </w:pPr>
            <w:r>
              <w:rPr>
                <w:rFonts w:cs="Arial"/>
                <w:bCs/>
                <w:szCs w:val="18"/>
              </w:rPr>
              <w:t>Do the P</w:t>
            </w:r>
            <w:r w:rsidR="005F4D24" w:rsidRPr="00201367">
              <w:rPr>
                <w:rFonts w:cs="Arial"/>
                <w:bCs/>
                <w:szCs w:val="18"/>
              </w:rPr>
              <w:t>roposer</w:t>
            </w:r>
            <w:r w:rsidR="00072444">
              <w:rPr>
                <w:rFonts w:cs="Arial"/>
                <w:bCs/>
                <w:szCs w:val="18"/>
              </w:rPr>
              <w:t>s</w:t>
            </w:r>
            <w:r w:rsidR="005F4D24" w:rsidRPr="00201367">
              <w:rPr>
                <w:rFonts w:cs="Arial"/>
                <w:bCs/>
                <w:szCs w:val="18"/>
              </w:rPr>
              <w:t xml:space="preserve"> ever enter into a transaction with an exclusivity clause,</w:t>
            </w:r>
            <w:r>
              <w:rPr>
                <w:rFonts w:cs="Arial"/>
                <w:bCs/>
                <w:szCs w:val="18"/>
              </w:rPr>
              <w:t xml:space="preserve"> disallowing </w:t>
            </w:r>
            <w:r w:rsidR="005F4D24" w:rsidRPr="00201367">
              <w:rPr>
                <w:rFonts w:cs="Arial"/>
                <w:bCs/>
                <w:szCs w:val="18"/>
              </w:rPr>
              <w:t>future or alternative involvement with a given transaction?</w:t>
            </w:r>
          </w:p>
        </w:tc>
        <w:tc>
          <w:tcPr>
            <w:tcW w:w="996" w:type="dxa"/>
            <w:shd w:val="clear" w:color="auto" w:fill="auto"/>
            <w:vAlign w:val="bottom"/>
          </w:tcPr>
          <w:p w14:paraId="325148C5" w14:textId="3656819D"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17"/>
                  <w:enabled/>
                  <w:calcOnExit w:val="0"/>
                  <w:checkBox>
                    <w:sizeAuto/>
                    <w:default w:val="0"/>
                  </w:checkBox>
                </w:ffData>
              </w:fldChar>
            </w:r>
            <w:bookmarkStart w:id="249" w:name="Check117"/>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49"/>
          </w:p>
        </w:tc>
        <w:tc>
          <w:tcPr>
            <w:tcW w:w="1140" w:type="dxa"/>
            <w:shd w:val="clear" w:color="auto" w:fill="auto"/>
            <w:vAlign w:val="bottom"/>
          </w:tcPr>
          <w:p w14:paraId="73616AB5" w14:textId="2BBDE945"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18"/>
                  <w:enabled/>
                  <w:calcOnExit w:val="0"/>
                  <w:checkBox>
                    <w:sizeAuto/>
                    <w:default w:val="0"/>
                  </w:checkBox>
                </w:ffData>
              </w:fldChar>
            </w:r>
            <w:bookmarkStart w:id="250" w:name="Check118"/>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50"/>
          </w:p>
        </w:tc>
      </w:tr>
      <w:tr w:rsidR="005F4D24" w:rsidRPr="00201367" w14:paraId="4EFF3A2E" w14:textId="77777777" w:rsidTr="00B91AE4">
        <w:trPr>
          <w:trHeight w:val="340"/>
        </w:trPr>
        <w:tc>
          <w:tcPr>
            <w:tcW w:w="380" w:type="dxa"/>
            <w:tcMar>
              <w:left w:w="0" w:type="dxa"/>
              <w:right w:w="0" w:type="dxa"/>
            </w:tcMar>
            <w:vAlign w:val="bottom"/>
          </w:tcPr>
          <w:p w14:paraId="019F397C" w14:textId="77777777" w:rsidR="005F4D24" w:rsidRPr="006944B0" w:rsidRDefault="005F4D24" w:rsidP="00C63741">
            <w:pPr>
              <w:pStyle w:val="LIUBodyText"/>
              <w:spacing w:line="260" w:lineRule="exact"/>
              <w:jc w:val="both"/>
              <w:rPr>
                <w:rFonts w:cs="Arial"/>
                <w:szCs w:val="18"/>
              </w:rPr>
            </w:pPr>
          </w:p>
        </w:tc>
        <w:tc>
          <w:tcPr>
            <w:tcW w:w="6300" w:type="dxa"/>
            <w:gridSpan w:val="2"/>
            <w:tcMar>
              <w:left w:w="0" w:type="dxa"/>
              <w:right w:w="0" w:type="dxa"/>
            </w:tcMar>
            <w:vAlign w:val="bottom"/>
          </w:tcPr>
          <w:p w14:paraId="546D02EB" w14:textId="77777777" w:rsidR="005F4D24" w:rsidRDefault="005F4D24" w:rsidP="00521E62">
            <w:pPr>
              <w:pStyle w:val="LIUBodyText"/>
              <w:spacing w:line="260" w:lineRule="exact"/>
              <w:rPr>
                <w:rFonts w:cs="Arial"/>
                <w:szCs w:val="18"/>
              </w:rPr>
            </w:pPr>
            <w:r>
              <w:rPr>
                <w:rFonts w:cs="Arial"/>
                <w:szCs w:val="18"/>
              </w:rPr>
              <w:t xml:space="preserve">If “Yes”, </w:t>
            </w:r>
            <w:r w:rsidRPr="00201367">
              <w:rPr>
                <w:rFonts w:cs="Arial"/>
                <w:bCs/>
                <w:szCs w:val="18"/>
              </w:rPr>
              <w:t>how is compliance with this clause monitored?</w:t>
            </w:r>
          </w:p>
        </w:tc>
        <w:tc>
          <w:tcPr>
            <w:tcW w:w="996" w:type="dxa"/>
            <w:shd w:val="clear" w:color="auto" w:fill="auto"/>
            <w:vAlign w:val="bottom"/>
          </w:tcPr>
          <w:p w14:paraId="7515C60A" w14:textId="77777777" w:rsidR="005F4D24" w:rsidRPr="00C62519" w:rsidRDefault="005F4D24" w:rsidP="00C63741">
            <w:pPr>
              <w:pStyle w:val="LIUBodyText"/>
              <w:tabs>
                <w:tab w:val="right" w:pos="742"/>
                <w:tab w:val="right" w:pos="2443"/>
              </w:tabs>
              <w:spacing w:line="260" w:lineRule="exact"/>
              <w:jc w:val="right"/>
              <w:rPr>
                <w:rFonts w:cs="Arial"/>
                <w:szCs w:val="18"/>
              </w:rPr>
            </w:pPr>
          </w:p>
        </w:tc>
        <w:tc>
          <w:tcPr>
            <w:tcW w:w="1140" w:type="dxa"/>
            <w:shd w:val="clear" w:color="auto" w:fill="auto"/>
            <w:vAlign w:val="bottom"/>
          </w:tcPr>
          <w:p w14:paraId="5F5B5CAD" w14:textId="77777777" w:rsidR="005F4D24" w:rsidRPr="00C62519" w:rsidRDefault="005F4D24" w:rsidP="00C63741">
            <w:pPr>
              <w:pStyle w:val="LIUBodyText"/>
              <w:tabs>
                <w:tab w:val="right" w:pos="742"/>
                <w:tab w:val="right" w:pos="2443"/>
              </w:tabs>
              <w:spacing w:line="260" w:lineRule="exact"/>
              <w:jc w:val="right"/>
              <w:rPr>
                <w:rFonts w:cs="Arial"/>
                <w:szCs w:val="18"/>
              </w:rPr>
            </w:pPr>
          </w:p>
        </w:tc>
      </w:tr>
      <w:tr w:rsidR="00FE1756" w:rsidRPr="00201367" w14:paraId="11A20D51" w14:textId="77777777" w:rsidTr="00B91AE4">
        <w:trPr>
          <w:trHeight w:val="340"/>
        </w:trPr>
        <w:tc>
          <w:tcPr>
            <w:tcW w:w="380" w:type="dxa"/>
            <w:tcMar>
              <w:left w:w="0" w:type="dxa"/>
              <w:right w:w="0" w:type="dxa"/>
            </w:tcMar>
            <w:vAlign w:val="bottom"/>
          </w:tcPr>
          <w:p w14:paraId="3067CEAE" w14:textId="77777777" w:rsidR="00FE1756" w:rsidRPr="006944B0" w:rsidRDefault="00FE1756" w:rsidP="00C63741">
            <w:pPr>
              <w:pStyle w:val="LIUBodyText"/>
              <w:spacing w:line="260" w:lineRule="exact"/>
              <w:jc w:val="both"/>
              <w:rPr>
                <w:rFonts w:cs="Arial"/>
                <w:szCs w:val="18"/>
              </w:rPr>
            </w:pPr>
          </w:p>
        </w:tc>
        <w:tc>
          <w:tcPr>
            <w:tcW w:w="8436" w:type="dxa"/>
            <w:gridSpan w:val="4"/>
            <w:tcMar>
              <w:left w:w="0" w:type="dxa"/>
              <w:right w:w="0" w:type="dxa"/>
            </w:tcMar>
            <w:vAlign w:val="bottom"/>
          </w:tcPr>
          <w:p w14:paraId="1970A621" w14:textId="22C7BAD0" w:rsidR="00FE1756" w:rsidRPr="00C62519" w:rsidRDefault="00B91AE4" w:rsidP="00B91AE4">
            <w:pPr>
              <w:pStyle w:val="LIUBodyText"/>
              <w:tabs>
                <w:tab w:val="right" w:pos="742"/>
                <w:tab w:val="right" w:pos="2443"/>
              </w:tabs>
              <w:ind w:left="46"/>
              <w:rPr>
                <w:rFonts w:cs="Arial"/>
                <w:szCs w:val="18"/>
              </w:rPr>
            </w:pPr>
            <w:r>
              <w:rPr>
                <w:rFonts w:cs="Arial"/>
                <w:szCs w:val="18"/>
              </w:rPr>
              <w:fldChar w:fldCharType="begin">
                <w:ffData>
                  <w:name w:val="Text264"/>
                  <w:enabled/>
                  <w:calcOnExit w:val="0"/>
                  <w:textInput/>
                </w:ffData>
              </w:fldChar>
            </w:r>
            <w:bookmarkStart w:id="251" w:name="Text26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1"/>
          </w:p>
        </w:tc>
      </w:tr>
    </w:tbl>
    <w:p w14:paraId="6F66A137" w14:textId="77777777" w:rsidR="005F4D24" w:rsidRPr="00D649E5" w:rsidRDefault="005F4D24" w:rsidP="00A071A3">
      <w:pPr>
        <w:spacing w:line="240" w:lineRule="exact"/>
        <w:rPr>
          <w:rFonts w:ascii="Arial" w:hAnsi="Arial" w:cs="Arial"/>
          <w:sz w:val="18"/>
          <w:szCs w:val="18"/>
        </w:rPr>
      </w:pPr>
    </w:p>
    <w:tbl>
      <w:tblPr>
        <w:tblW w:w="8816" w:type="dxa"/>
        <w:tblLayout w:type="fixed"/>
        <w:tblLook w:val="0000" w:firstRow="0" w:lastRow="0" w:firstColumn="0" w:lastColumn="0" w:noHBand="0" w:noVBand="0"/>
      </w:tblPr>
      <w:tblGrid>
        <w:gridCol w:w="380"/>
        <w:gridCol w:w="288"/>
        <w:gridCol w:w="8138"/>
        <w:gridCol w:w="10"/>
      </w:tblGrid>
      <w:tr w:rsidR="00FE1756" w:rsidRPr="00937C29" w14:paraId="3AA06097" w14:textId="77777777" w:rsidTr="00E52899">
        <w:trPr>
          <w:gridAfter w:val="1"/>
          <w:wAfter w:w="10" w:type="dxa"/>
          <w:trHeight w:val="340"/>
        </w:trPr>
        <w:tc>
          <w:tcPr>
            <w:tcW w:w="380" w:type="dxa"/>
            <w:tcMar>
              <w:left w:w="0" w:type="dxa"/>
              <w:right w:w="0" w:type="dxa"/>
            </w:tcMar>
            <w:vAlign w:val="bottom"/>
          </w:tcPr>
          <w:p w14:paraId="4F43A095" w14:textId="77777777" w:rsidR="00FE1756" w:rsidRPr="00937C29" w:rsidRDefault="00FE1756" w:rsidP="00C63741">
            <w:pPr>
              <w:pStyle w:val="LIUBodyText"/>
              <w:spacing w:line="260" w:lineRule="exact"/>
              <w:rPr>
                <w:rFonts w:cs="Arial"/>
                <w:szCs w:val="18"/>
              </w:rPr>
            </w:pPr>
            <w:r>
              <w:rPr>
                <w:rFonts w:cs="Arial"/>
                <w:szCs w:val="18"/>
              </w:rPr>
              <w:t>5</w:t>
            </w:r>
            <w:r w:rsidRPr="00937C29">
              <w:rPr>
                <w:rFonts w:cs="Arial"/>
                <w:szCs w:val="18"/>
              </w:rPr>
              <w:t>.</w:t>
            </w:r>
          </w:p>
        </w:tc>
        <w:tc>
          <w:tcPr>
            <w:tcW w:w="8426" w:type="dxa"/>
            <w:gridSpan w:val="2"/>
            <w:tcMar>
              <w:left w:w="0" w:type="dxa"/>
              <w:right w:w="0" w:type="dxa"/>
            </w:tcMar>
            <w:vAlign w:val="bottom"/>
          </w:tcPr>
          <w:p w14:paraId="707459A7" w14:textId="77777777" w:rsidR="00FE1756" w:rsidRPr="00937C29" w:rsidRDefault="00FE1756" w:rsidP="00C63741">
            <w:pPr>
              <w:pStyle w:val="LIUBodyText"/>
              <w:tabs>
                <w:tab w:val="right" w:pos="742"/>
                <w:tab w:val="right" w:pos="2443"/>
              </w:tabs>
              <w:spacing w:line="260" w:lineRule="exact"/>
              <w:rPr>
                <w:rFonts w:cs="Arial"/>
                <w:szCs w:val="18"/>
              </w:rPr>
            </w:pPr>
            <w:r>
              <w:rPr>
                <w:rFonts w:cs="Arial"/>
                <w:szCs w:val="18"/>
              </w:rPr>
              <w:t xml:space="preserve">In relation to M&amp;A transactions, please: </w:t>
            </w:r>
          </w:p>
        </w:tc>
      </w:tr>
      <w:tr w:rsidR="00FE1756" w:rsidRPr="006944B0" w14:paraId="79E400A3" w14:textId="77777777" w:rsidTr="00B91AE4">
        <w:trPr>
          <w:trHeight w:val="340"/>
        </w:trPr>
        <w:tc>
          <w:tcPr>
            <w:tcW w:w="380" w:type="dxa"/>
            <w:tcMar>
              <w:left w:w="0" w:type="dxa"/>
              <w:right w:w="0" w:type="dxa"/>
            </w:tcMar>
            <w:vAlign w:val="bottom"/>
          </w:tcPr>
          <w:p w14:paraId="35A663B0" w14:textId="77777777" w:rsidR="00FE1756" w:rsidRPr="006944B0" w:rsidRDefault="00FE1756" w:rsidP="00C63741">
            <w:pPr>
              <w:pStyle w:val="LIUBodyText"/>
              <w:spacing w:line="260" w:lineRule="exact"/>
              <w:jc w:val="both"/>
              <w:rPr>
                <w:rFonts w:cs="Arial"/>
                <w:szCs w:val="18"/>
              </w:rPr>
            </w:pPr>
          </w:p>
        </w:tc>
        <w:tc>
          <w:tcPr>
            <w:tcW w:w="288" w:type="dxa"/>
            <w:tcMar>
              <w:left w:w="0" w:type="dxa"/>
              <w:right w:w="0" w:type="dxa"/>
            </w:tcMar>
          </w:tcPr>
          <w:p w14:paraId="1C36CF84" w14:textId="77777777" w:rsidR="00FE1756" w:rsidRPr="006944B0" w:rsidRDefault="00FE1756" w:rsidP="00E907F8">
            <w:pPr>
              <w:pStyle w:val="LIUBodyText"/>
              <w:spacing w:before="200" w:line="260" w:lineRule="exact"/>
              <w:rPr>
                <w:rFonts w:cs="Arial"/>
                <w:szCs w:val="18"/>
              </w:rPr>
            </w:pPr>
            <w:r w:rsidRPr="006944B0">
              <w:rPr>
                <w:rFonts w:cs="Arial"/>
                <w:szCs w:val="18"/>
              </w:rPr>
              <w:t>a)</w:t>
            </w:r>
          </w:p>
        </w:tc>
        <w:tc>
          <w:tcPr>
            <w:tcW w:w="8148" w:type="dxa"/>
            <w:gridSpan w:val="2"/>
            <w:shd w:val="clear" w:color="auto" w:fill="auto"/>
            <w:tcMar>
              <w:left w:w="0" w:type="dxa"/>
              <w:right w:w="0" w:type="dxa"/>
            </w:tcMar>
            <w:vAlign w:val="bottom"/>
          </w:tcPr>
          <w:p w14:paraId="5646EC4C" w14:textId="017AE801" w:rsidR="00FE1756" w:rsidRPr="00F1148E" w:rsidRDefault="00FE1756" w:rsidP="00E907F8">
            <w:pPr>
              <w:pStyle w:val="LIUBodyText"/>
              <w:tabs>
                <w:tab w:val="right" w:pos="742"/>
                <w:tab w:val="right" w:pos="2443"/>
              </w:tabs>
              <w:spacing w:before="200" w:line="260" w:lineRule="exact"/>
              <w:ind w:right="96"/>
              <w:rPr>
                <w:rFonts w:cs="Arial"/>
                <w:szCs w:val="18"/>
              </w:rPr>
            </w:pPr>
            <w:r>
              <w:rPr>
                <w:rFonts w:cs="Arial"/>
                <w:bCs/>
                <w:szCs w:val="18"/>
              </w:rPr>
              <w:t>Provide details of how the P</w:t>
            </w:r>
            <w:r w:rsidRPr="00F1148E">
              <w:rPr>
                <w:rFonts w:cs="Arial"/>
                <w:bCs/>
                <w:szCs w:val="18"/>
              </w:rPr>
              <w:t>roposer</w:t>
            </w:r>
            <w:r w:rsidR="00941D8C">
              <w:rPr>
                <w:rFonts w:cs="Arial"/>
                <w:bCs/>
                <w:szCs w:val="18"/>
              </w:rPr>
              <w:t>s</w:t>
            </w:r>
            <w:r w:rsidRPr="00F1148E">
              <w:rPr>
                <w:rFonts w:cs="Arial"/>
                <w:bCs/>
                <w:szCs w:val="18"/>
              </w:rPr>
              <w:t xml:space="preserve"> ensure the confidentiality of any information obtained by themselves or their client</w:t>
            </w:r>
            <w:r w:rsidR="00FC49F0">
              <w:rPr>
                <w:rFonts w:cs="Arial"/>
                <w:bCs/>
                <w:szCs w:val="18"/>
              </w:rPr>
              <w:t>.</w:t>
            </w:r>
          </w:p>
        </w:tc>
      </w:tr>
      <w:tr w:rsidR="00FE1756" w:rsidRPr="006944B0" w14:paraId="0CEFC60E" w14:textId="77777777" w:rsidTr="00B91AE4">
        <w:trPr>
          <w:trHeight w:val="340"/>
        </w:trPr>
        <w:tc>
          <w:tcPr>
            <w:tcW w:w="380" w:type="dxa"/>
            <w:tcMar>
              <w:left w:w="0" w:type="dxa"/>
              <w:right w:w="0" w:type="dxa"/>
            </w:tcMar>
            <w:vAlign w:val="bottom"/>
          </w:tcPr>
          <w:p w14:paraId="3AF97609" w14:textId="77777777" w:rsidR="00FE1756" w:rsidRPr="006944B0" w:rsidRDefault="00FE1756" w:rsidP="00C63741">
            <w:pPr>
              <w:pStyle w:val="LIUBodyText"/>
              <w:spacing w:line="260" w:lineRule="exact"/>
              <w:jc w:val="both"/>
              <w:rPr>
                <w:rFonts w:cs="Arial"/>
                <w:szCs w:val="18"/>
              </w:rPr>
            </w:pPr>
          </w:p>
        </w:tc>
        <w:tc>
          <w:tcPr>
            <w:tcW w:w="8436" w:type="dxa"/>
            <w:gridSpan w:val="3"/>
            <w:tcMar>
              <w:left w:w="0" w:type="dxa"/>
              <w:right w:w="0" w:type="dxa"/>
            </w:tcMar>
            <w:vAlign w:val="bottom"/>
          </w:tcPr>
          <w:p w14:paraId="0F3204D3" w14:textId="05356EFC" w:rsidR="00FE1756" w:rsidRDefault="00B91AE4" w:rsidP="00B91AE4">
            <w:pPr>
              <w:pStyle w:val="LIUBodyText"/>
              <w:ind w:left="46"/>
              <w:rPr>
                <w:rFonts w:cs="Arial"/>
                <w:szCs w:val="18"/>
              </w:rPr>
            </w:pPr>
            <w:r>
              <w:rPr>
                <w:rFonts w:cs="Arial"/>
                <w:szCs w:val="18"/>
              </w:rPr>
              <w:fldChar w:fldCharType="begin">
                <w:ffData>
                  <w:name w:val="Text265"/>
                  <w:enabled/>
                  <w:calcOnExit w:val="0"/>
                  <w:textInput/>
                </w:ffData>
              </w:fldChar>
            </w:r>
            <w:bookmarkStart w:id="252" w:name="Text26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2"/>
          </w:p>
        </w:tc>
      </w:tr>
      <w:tr w:rsidR="00FE1756" w:rsidRPr="006944B0" w14:paraId="0D286695" w14:textId="77777777" w:rsidTr="00B91AE4">
        <w:trPr>
          <w:trHeight w:val="340"/>
        </w:trPr>
        <w:tc>
          <w:tcPr>
            <w:tcW w:w="380" w:type="dxa"/>
            <w:tcMar>
              <w:left w:w="0" w:type="dxa"/>
              <w:right w:w="0" w:type="dxa"/>
            </w:tcMar>
            <w:vAlign w:val="bottom"/>
          </w:tcPr>
          <w:p w14:paraId="452DD3D2" w14:textId="77777777" w:rsidR="00FE1756" w:rsidRPr="006944B0" w:rsidRDefault="00FE1756" w:rsidP="00C63741">
            <w:pPr>
              <w:pStyle w:val="LIUBodyText"/>
              <w:spacing w:line="260" w:lineRule="exact"/>
              <w:jc w:val="both"/>
              <w:rPr>
                <w:rFonts w:cs="Arial"/>
                <w:szCs w:val="18"/>
              </w:rPr>
            </w:pPr>
          </w:p>
        </w:tc>
        <w:tc>
          <w:tcPr>
            <w:tcW w:w="288" w:type="dxa"/>
            <w:tcMar>
              <w:left w:w="0" w:type="dxa"/>
              <w:right w:w="0" w:type="dxa"/>
            </w:tcMar>
          </w:tcPr>
          <w:p w14:paraId="1EE01245" w14:textId="77777777" w:rsidR="00FE1756" w:rsidRPr="006944B0" w:rsidRDefault="00FE1756" w:rsidP="00E907F8">
            <w:pPr>
              <w:pStyle w:val="LIUBodyText"/>
              <w:spacing w:before="200" w:line="260" w:lineRule="exact"/>
              <w:rPr>
                <w:rFonts w:cs="Arial"/>
                <w:szCs w:val="18"/>
              </w:rPr>
            </w:pPr>
            <w:r>
              <w:rPr>
                <w:rFonts w:cs="Arial"/>
                <w:szCs w:val="18"/>
              </w:rPr>
              <w:t>b)</w:t>
            </w:r>
          </w:p>
        </w:tc>
        <w:tc>
          <w:tcPr>
            <w:tcW w:w="8148" w:type="dxa"/>
            <w:gridSpan w:val="2"/>
            <w:shd w:val="clear" w:color="auto" w:fill="auto"/>
            <w:tcMar>
              <w:left w:w="0" w:type="dxa"/>
              <w:right w:w="0" w:type="dxa"/>
            </w:tcMar>
            <w:vAlign w:val="bottom"/>
          </w:tcPr>
          <w:p w14:paraId="78AFD918" w14:textId="63231699" w:rsidR="00FE1756" w:rsidRPr="00F1148E" w:rsidRDefault="00FE1756" w:rsidP="00E907F8">
            <w:pPr>
              <w:pStyle w:val="LIUBodyText"/>
              <w:tabs>
                <w:tab w:val="right" w:pos="742"/>
                <w:tab w:val="right" w:pos="2443"/>
              </w:tabs>
              <w:spacing w:before="200" w:line="260" w:lineRule="exact"/>
              <w:ind w:right="62"/>
              <w:rPr>
                <w:rFonts w:cs="Arial"/>
                <w:szCs w:val="18"/>
              </w:rPr>
            </w:pPr>
            <w:r>
              <w:rPr>
                <w:rFonts w:cs="Arial"/>
                <w:bCs/>
                <w:szCs w:val="18"/>
              </w:rPr>
              <w:t>D</w:t>
            </w:r>
            <w:r w:rsidRPr="00F1148E">
              <w:rPr>
                <w:rFonts w:cs="Arial"/>
                <w:bCs/>
                <w:szCs w:val="18"/>
              </w:rPr>
              <w:t xml:space="preserve">escribe </w:t>
            </w:r>
            <w:r>
              <w:rPr>
                <w:rFonts w:cs="Arial"/>
                <w:bCs/>
                <w:szCs w:val="18"/>
              </w:rPr>
              <w:t>the Proposers</w:t>
            </w:r>
            <w:r w:rsidR="00941D8C">
              <w:rPr>
                <w:rFonts w:cs="Arial"/>
                <w:bCs/>
                <w:szCs w:val="18"/>
              </w:rPr>
              <w:t>’</w:t>
            </w:r>
            <w:r w:rsidRPr="00F1148E">
              <w:rPr>
                <w:rFonts w:cs="Arial"/>
                <w:bCs/>
                <w:szCs w:val="18"/>
              </w:rPr>
              <w:t xml:space="preserve"> </w:t>
            </w:r>
            <w:r>
              <w:rPr>
                <w:rFonts w:cs="Arial"/>
                <w:bCs/>
                <w:szCs w:val="18"/>
              </w:rPr>
              <w:t>“</w:t>
            </w:r>
            <w:r w:rsidRPr="00F1148E">
              <w:rPr>
                <w:rFonts w:cs="Arial"/>
                <w:bCs/>
                <w:szCs w:val="18"/>
              </w:rPr>
              <w:t>Chinese Wall</w:t>
            </w:r>
            <w:r>
              <w:rPr>
                <w:rFonts w:cs="Arial"/>
                <w:bCs/>
                <w:szCs w:val="18"/>
              </w:rPr>
              <w:t>”</w:t>
            </w:r>
            <w:r w:rsidRPr="00F1148E">
              <w:rPr>
                <w:rFonts w:cs="Arial"/>
                <w:bCs/>
                <w:szCs w:val="18"/>
              </w:rPr>
              <w:t xml:space="preserve"> </w:t>
            </w:r>
            <w:r>
              <w:rPr>
                <w:rFonts w:cs="Arial"/>
                <w:bCs/>
                <w:szCs w:val="18"/>
              </w:rPr>
              <w:t xml:space="preserve">procedures ensuring that </w:t>
            </w:r>
            <w:r w:rsidRPr="00F1148E">
              <w:rPr>
                <w:rFonts w:cs="Arial"/>
                <w:bCs/>
                <w:szCs w:val="18"/>
              </w:rPr>
              <w:t>sensitive information is ring-fenced from parties outside of the transaction</w:t>
            </w:r>
            <w:r w:rsidR="00FC49F0">
              <w:rPr>
                <w:rFonts w:cs="Arial"/>
                <w:bCs/>
                <w:szCs w:val="18"/>
              </w:rPr>
              <w:t>.</w:t>
            </w:r>
          </w:p>
        </w:tc>
      </w:tr>
      <w:tr w:rsidR="00FE1756" w:rsidRPr="006944B0" w14:paraId="026B773C" w14:textId="77777777" w:rsidTr="00B91AE4">
        <w:trPr>
          <w:trHeight w:val="340"/>
        </w:trPr>
        <w:tc>
          <w:tcPr>
            <w:tcW w:w="380" w:type="dxa"/>
            <w:tcMar>
              <w:left w:w="0" w:type="dxa"/>
              <w:right w:w="0" w:type="dxa"/>
            </w:tcMar>
            <w:vAlign w:val="bottom"/>
          </w:tcPr>
          <w:p w14:paraId="61F41527" w14:textId="77777777" w:rsidR="00FE1756" w:rsidRPr="006944B0" w:rsidRDefault="00FE1756" w:rsidP="00FE1756">
            <w:pPr>
              <w:pStyle w:val="LIUBodyText"/>
              <w:spacing w:line="260" w:lineRule="exact"/>
              <w:jc w:val="both"/>
              <w:rPr>
                <w:rFonts w:cs="Arial"/>
                <w:szCs w:val="18"/>
              </w:rPr>
            </w:pPr>
          </w:p>
        </w:tc>
        <w:tc>
          <w:tcPr>
            <w:tcW w:w="8436" w:type="dxa"/>
            <w:gridSpan w:val="3"/>
            <w:tcMar>
              <w:left w:w="0" w:type="dxa"/>
              <w:right w:w="0" w:type="dxa"/>
            </w:tcMar>
            <w:vAlign w:val="bottom"/>
          </w:tcPr>
          <w:p w14:paraId="6BDC6DC1" w14:textId="09C544A6" w:rsidR="00FE1756" w:rsidRDefault="00B91AE4" w:rsidP="00B91AE4">
            <w:pPr>
              <w:pStyle w:val="LIUBodyText"/>
              <w:ind w:left="46"/>
              <w:rPr>
                <w:rFonts w:cs="Arial"/>
                <w:szCs w:val="18"/>
              </w:rPr>
            </w:pPr>
            <w:r>
              <w:rPr>
                <w:rFonts w:cs="Arial"/>
                <w:szCs w:val="18"/>
              </w:rPr>
              <w:fldChar w:fldCharType="begin">
                <w:ffData>
                  <w:name w:val="Text266"/>
                  <w:enabled/>
                  <w:calcOnExit w:val="0"/>
                  <w:textInput/>
                </w:ffData>
              </w:fldChar>
            </w:r>
            <w:bookmarkStart w:id="253" w:name="Text26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3"/>
          </w:p>
        </w:tc>
      </w:tr>
    </w:tbl>
    <w:p w14:paraId="5A7D0E3B" w14:textId="77777777" w:rsidR="005F4D24" w:rsidRDefault="005F4D24" w:rsidP="005F4D24">
      <w:pPr>
        <w:pStyle w:val="LIUBlueHeadingsNOTOC"/>
      </w:pPr>
      <w:r>
        <w:br w:type="page"/>
      </w:r>
      <w:r>
        <w:lastRenderedPageBreak/>
        <w:t xml:space="preserve">Corporate Advisory Addendum </w:t>
      </w:r>
    </w:p>
    <w:p w14:paraId="0A97D1B1" w14:textId="77777777" w:rsidR="005F4D24" w:rsidRPr="00521E62" w:rsidRDefault="005F4D24" w:rsidP="00521E62">
      <w:pPr>
        <w:spacing w:line="240" w:lineRule="exact"/>
        <w:rPr>
          <w:rFonts w:ascii="Arial" w:hAnsi="Arial" w:cs="Arial"/>
          <w:sz w:val="18"/>
          <w:szCs w:val="18"/>
        </w:rPr>
      </w:pPr>
    </w:p>
    <w:tbl>
      <w:tblPr>
        <w:tblW w:w="8818" w:type="dxa"/>
        <w:tblLayout w:type="fixed"/>
        <w:tblLook w:val="0000" w:firstRow="0" w:lastRow="0" w:firstColumn="0" w:lastColumn="0" w:noHBand="0" w:noVBand="0"/>
      </w:tblPr>
      <w:tblGrid>
        <w:gridCol w:w="380"/>
        <w:gridCol w:w="288"/>
        <w:gridCol w:w="8134"/>
        <w:gridCol w:w="16"/>
      </w:tblGrid>
      <w:tr w:rsidR="00AA42CE" w:rsidRPr="00937C29" w14:paraId="6FF45C26" w14:textId="77777777" w:rsidTr="00E52899">
        <w:trPr>
          <w:gridAfter w:val="1"/>
          <w:wAfter w:w="16" w:type="dxa"/>
          <w:trHeight w:val="340"/>
        </w:trPr>
        <w:tc>
          <w:tcPr>
            <w:tcW w:w="380" w:type="dxa"/>
            <w:tcMar>
              <w:left w:w="0" w:type="dxa"/>
              <w:right w:w="0" w:type="dxa"/>
            </w:tcMar>
          </w:tcPr>
          <w:p w14:paraId="7D54281F" w14:textId="77777777" w:rsidR="00AA42CE" w:rsidRPr="00937C29" w:rsidRDefault="00AA42CE" w:rsidP="00521E62">
            <w:pPr>
              <w:pStyle w:val="LIUBodyText"/>
              <w:spacing w:line="260" w:lineRule="exact"/>
              <w:rPr>
                <w:rFonts w:cs="Arial"/>
                <w:szCs w:val="18"/>
              </w:rPr>
            </w:pPr>
            <w:r>
              <w:rPr>
                <w:rFonts w:cs="Arial"/>
                <w:szCs w:val="18"/>
              </w:rPr>
              <w:t>6</w:t>
            </w:r>
            <w:r w:rsidRPr="00937C29">
              <w:rPr>
                <w:rFonts w:cs="Arial"/>
                <w:szCs w:val="18"/>
              </w:rPr>
              <w:t>.</w:t>
            </w:r>
          </w:p>
        </w:tc>
        <w:tc>
          <w:tcPr>
            <w:tcW w:w="8422" w:type="dxa"/>
            <w:gridSpan w:val="2"/>
            <w:tcMar>
              <w:left w:w="0" w:type="dxa"/>
              <w:right w:w="0" w:type="dxa"/>
            </w:tcMar>
            <w:vAlign w:val="bottom"/>
          </w:tcPr>
          <w:p w14:paraId="20942FA4" w14:textId="5426DA2D" w:rsidR="00AA42CE" w:rsidRPr="00F1148E" w:rsidRDefault="00AA42CE" w:rsidP="00CB228A">
            <w:pPr>
              <w:pStyle w:val="LIUBodyText"/>
              <w:tabs>
                <w:tab w:val="right" w:pos="742"/>
                <w:tab w:val="right" w:pos="2443"/>
              </w:tabs>
              <w:spacing w:line="260" w:lineRule="exact"/>
              <w:rPr>
                <w:rFonts w:cs="Arial"/>
                <w:szCs w:val="18"/>
              </w:rPr>
            </w:pPr>
            <w:r w:rsidRPr="00F1148E">
              <w:rPr>
                <w:rFonts w:cs="Arial"/>
                <w:bCs/>
                <w:szCs w:val="18"/>
              </w:rPr>
              <w:t>Please provide a</w:t>
            </w:r>
            <w:r>
              <w:rPr>
                <w:rFonts w:cs="Arial"/>
                <w:bCs/>
                <w:szCs w:val="18"/>
              </w:rPr>
              <w:t xml:space="preserve"> brief narrative as to how the P</w:t>
            </w:r>
            <w:r w:rsidRPr="00F1148E">
              <w:rPr>
                <w:rFonts w:cs="Arial"/>
                <w:bCs/>
                <w:szCs w:val="18"/>
              </w:rPr>
              <w:t>roposer</w:t>
            </w:r>
            <w:r w:rsidR="0061304D">
              <w:rPr>
                <w:rFonts w:cs="Arial"/>
                <w:bCs/>
                <w:szCs w:val="18"/>
              </w:rPr>
              <w:t>s</w:t>
            </w:r>
            <w:r w:rsidRPr="00F1148E">
              <w:rPr>
                <w:rFonts w:cs="Arial"/>
                <w:bCs/>
                <w:szCs w:val="18"/>
              </w:rPr>
              <w:t xml:space="preserve"> ensure that any statements made in any public document (e.g. an offer document or prospectus) are accurate and complete. In particular, please comment on the following:</w:t>
            </w:r>
          </w:p>
        </w:tc>
      </w:tr>
      <w:tr w:rsidR="00DA553B" w:rsidRPr="006944B0" w14:paraId="18A7E6AE" w14:textId="77777777" w:rsidTr="00B91AE4">
        <w:trPr>
          <w:trHeight w:val="340"/>
        </w:trPr>
        <w:tc>
          <w:tcPr>
            <w:tcW w:w="380" w:type="dxa"/>
            <w:tcMar>
              <w:left w:w="0" w:type="dxa"/>
              <w:right w:w="0" w:type="dxa"/>
            </w:tcMar>
            <w:vAlign w:val="bottom"/>
          </w:tcPr>
          <w:p w14:paraId="0C801924" w14:textId="77777777" w:rsidR="00DA553B" w:rsidRPr="006944B0" w:rsidRDefault="00DA553B" w:rsidP="00C63741">
            <w:pPr>
              <w:pStyle w:val="LIUBodyText"/>
              <w:spacing w:line="260" w:lineRule="exact"/>
              <w:jc w:val="both"/>
              <w:rPr>
                <w:rFonts w:cs="Arial"/>
                <w:szCs w:val="18"/>
              </w:rPr>
            </w:pPr>
          </w:p>
        </w:tc>
        <w:tc>
          <w:tcPr>
            <w:tcW w:w="288" w:type="dxa"/>
            <w:tcMar>
              <w:left w:w="0" w:type="dxa"/>
              <w:right w:w="0" w:type="dxa"/>
            </w:tcMar>
          </w:tcPr>
          <w:p w14:paraId="29512CF5" w14:textId="77777777" w:rsidR="00DA553B" w:rsidRDefault="00DA553B" w:rsidP="00C63741">
            <w:pPr>
              <w:pStyle w:val="LIUBodyText"/>
              <w:spacing w:line="120" w:lineRule="exact"/>
              <w:jc w:val="both"/>
              <w:rPr>
                <w:rFonts w:cs="Arial"/>
                <w:szCs w:val="18"/>
              </w:rPr>
            </w:pPr>
          </w:p>
          <w:p w14:paraId="2A36734B" w14:textId="77777777" w:rsidR="00DA553B" w:rsidRPr="006944B0" w:rsidRDefault="00DA553B" w:rsidP="00FC49F0">
            <w:pPr>
              <w:pStyle w:val="LIUBodyText"/>
              <w:spacing w:before="120" w:line="260" w:lineRule="exact"/>
              <w:rPr>
                <w:rFonts w:cs="Arial"/>
                <w:szCs w:val="18"/>
              </w:rPr>
            </w:pPr>
            <w:r w:rsidRPr="006944B0">
              <w:rPr>
                <w:rFonts w:cs="Arial"/>
                <w:szCs w:val="18"/>
              </w:rPr>
              <w:t>a)</w:t>
            </w:r>
          </w:p>
        </w:tc>
        <w:tc>
          <w:tcPr>
            <w:tcW w:w="8150" w:type="dxa"/>
            <w:gridSpan w:val="2"/>
            <w:shd w:val="clear" w:color="auto" w:fill="auto"/>
            <w:tcMar>
              <w:left w:w="0" w:type="dxa"/>
              <w:right w:w="0" w:type="dxa"/>
            </w:tcMar>
            <w:vAlign w:val="bottom"/>
          </w:tcPr>
          <w:p w14:paraId="05F1D83F" w14:textId="77777777" w:rsidR="00DA553B" w:rsidRDefault="00DA553B" w:rsidP="00C63741">
            <w:pPr>
              <w:pStyle w:val="LIUBodyText"/>
              <w:spacing w:line="120" w:lineRule="exact"/>
              <w:jc w:val="both"/>
              <w:rPr>
                <w:rFonts w:cs="Arial"/>
                <w:szCs w:val="18"/>
              </w:rPr>
            </w:pPr>
          </w:p>
          <w:p w14:paraId="2A018DC1" w14:textId="77777777" w:rsidR="00DA553B" w:rsidRPr="00F1148E" w:rsidRDefault="00DA553B" w:rsidP="00FC49F0">
            <w:pPr>
              <w:pStyle w:val="LIUBodyText"/>
              <w:tabs>
                <w:tab w:val="right" w:pos="742"/>
                <w:tab w:val="right" w:pos="2443"/>
              </w:tabs>
              <w:spacing w:before="120" w:line="260" w:lineRule="exact"/>
              <w:ind w:right="96"/>
              <w:rPr>
                <w:rFonts w:cs="Arial"/>
                <w:szCs w:val="18"/>
              </w:rPr>
            </w:pPr>
            <w:r w:rsidRPr="00F1148E">
              <w:rPr>
                <w:rFonts w:cs="Arial"/>
                <w:bCs/>
                <w:szCs w:val="18"/>
              </w:rPr>
              <w:t xml:space="preserve">The utilisation of professional experts </w:t>
            </w:r>
            <w:r>
              <w:rPr>
                <w:rFonts w:cs="Arial"/>
                <w:bCs/>
                <w:szCs w:val="18"/>
              </w:rPr>
              <w:t xml:space="preserve">including accountants and </w:t>
            </w:r>
            <w:r w:rsidRPr="00F1148E">
              <w:rPr>
                <w:rFonts w:cs="Arial"/>
                <w:bCs/>
                <w:szCs w:val="18"/>
              </w:rPr>
              <w:t>lawyers to verify the accuracy of the conte</w:t>
            </w:r>
            <w:r>
              <w:rPr>
                <w:rFonts w:cs="Arial"/>
                <w:bCs/>
                <w:szCs w:val="18"/>
              </w:rPr>
              <w:t>nt of such statements</w:t>
            </w:r>
            <w:r w:rsidRPr="00F1148E">
              <w:rPr>
                <w:rFonts w:cs="Arial"/>
                <w:bCs/>
                <w:szCs w:val="18"/>
              </w:rPr>
              <w:t>.</w:t>
            </w:r>
          </w:p>
        </w:tc>
      </w:tr>
      <w:tr w:rsidR="00FE1756" w:rsidRPr="006944B0" w14:paraId="772A54BE" w14:textId="77777777" w:rsidTr="00B91AE4">
        <w:trPr>
          <w:trHeight w:val="340"/>
        </w:trPr>
        <w:tc>
          <w:tcPr>
            <w:tcW w:w="380" w:type="dxa"/>
            <w:tcMar>
              <w:left w:w="0" w:type="dxa"/>
              <w:right w:w="0" w:type="dxa"/>
            </w:tcMar>
            <w:vAlign w:val="bottom"/>
          </w:tcPr>
          <w:p w14:paraId="7C495236" w14:textId="77777777" w:rsidR="00FE1756" w:rsidRPr="006944B0" w:rsidRDefault="00FE1756" w:rsidP="00C63741">
            <w:pPr>
              <w:pStyle w:val="LIUBodyText"/>
              <w:spacing w:line="260" w:lineRule="exact"/>
              <w:jc w:val="both"/>
              <w:rPr>
                <w:rFonts w:cs="Arial"/>
                <w:szCs w:val="18"/>
              </w:rPr>
            </w:pPr>
          </w:p>
        </w:tc>
        <w:tc>
          <w:tcPr>
            <w:tcW w:w="8438" w:type="dxa"/>
            <w:gridSpan w:val="3"/>
            <w:tcMar>
              <w:left w:w="0" w:type="dxa"/>
              <w:right w:w="0" w:type="dxa"/>
            </w:tcMar>
            <w:vAlign w:val="bottom"/>
          </w:tcPr>
          <w:p w14:paraId="23E3D9E1" w14:textId="2C027DC0" w:rsidR="00FE1756" w:rsidRPr="00F1148E" w:rsidRDefault="00B91AE4" w:rsidP="00B91AE4">
            <w:pPr>
              <w:pStyle w:val="LIUBodyText"/>
              <w:tabs>
                <w:tab w:val="right" w:pos="742"/>
                <w:tab w:val="right" w:pos="2443"/>
              </w:tabs>
              <w:spacing w:line="260" w:lineRule="exact"/>
              <w:ind w:left="46" w:right="60"/>
              <w:rPr>
                <w:rFonts w:cs="Arial"/>
                <w:szCs w:val="18"/>
              </w:rPr>
            </w:pPr>
            <w:r>
              <w:rPr>
                <w:rFonts w:cs="Arial"/>
                <w:szCs w:val="18"/>
              </w:rPr>
              <w:fldChar w:fldCharType="begin">
                <w:ffData>
                  <w:name w:val="Text261"/>
                  <w:enabled/>
                  <w:calcOnExit w:val="0"/>
                  <w:textInput/>
                </w:ffData>
              </w:fldChar>
            </w:r>
            <w:bookmarkStart w:id="254" w:name="Text26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4"/>
          </w:p>
        </w:tc>
      </w:tr>
      <w:tr w:rsidR="00DA553B" w:rsidRPr="006944B0" w14:paraId="66E334AB" w14:textId="77777777" w:rsidTr="00B91AE4">
        <w:trPr>
          <w:trHeight w:val="340"/>
        </w:trPr>
        <w:tc>
          <w:tcPr>
            <w:tcW w:w="380" w:type="dxa"/>
            <w:tcMar>
              <w:left w:w="0" w:type="dxa"/>
              <w:right w:w="0" w:type="dxa"/>
            </w:tcMar>
            <w:vAlign w:val="bottom"/>
          </w:tcPr>
          <w:p w14:paraId="3E8BF9F3" w14:textId="77777777" w:rsidR="00DA553B" w:rsidRPr="006944B0" w:rsidRDefault="00DA553B" w:rsidP="00C63741">
            <w:pPr>
              <w:pStyle w:val="LIUBodyText"/>
              <w:spacing w:line="260" w:lineRule="exact"/>
              <w:jc w:val="both"/>
              <w:rPr>
                <w:rFonts w:cs="Arial"/>
                <w:szCs w:val="18"/>
              </w:rPr>
            </w:pPr>
          </w:p>
        </w:tc>
        <w:tc>
          <w:tcPr>
            <w:tcW w:w="288" w:type="dxa"/>
            <w:tcMar>
              <w:left w:w="0" w:type="dxa"/>
              <w:right w:w="0" w:type="dxa"/>
            </w:tcMar>
          </w:tcPr>
          <w:p w14:paraId="1B00B320" w14:textId="77777777" w:rsidR="00DA553B" w:rsidRDefault="00DA553B" w:rsidP="00C63741">
            <w:pPr>
              <w:pStyle w:val="LIUBodyText"/>
              <w:spacing w:line="120" w:lineRule="exact"/>
              <w:jc w:val="both"/>
              <w:rPr>
                <w:rFonts w:cs="Arial"/>
                <w:szCs w:val="18"/>
              </w:rPr>
            </w:pPr>
          </w:p>
          <w:p w14:paraId="04E48FEC" w14:textId="77777777" w:rsidR="00DA553B" w:rsidRPr="006944B0" w:rsidRDefault="00DA553B" w:rsidP="00FC49F0">
            <w:pPr>
              <w:pStyle w:val="LIUBodyText"/>
              <w:spacing w:before="120" w:line="260" w:lineRule="exact"/>
              <w:rPr>
                <w:rFonts w:cs="Arial"/>
                <w:szCs w:val="18"/>
              </w:rPr>
            </w:pPr>
            <w:r>
              <w:rPr>
                <w:rFonts w:cs="Arial"/>
                <w:szCs w:val="18"/>
              </w:rPr>
              <w:t>b)</w:t>
            </w:r>
          </w:p>
        </w:tc>
        <w:tc>
          <w:tcPr>
            <w:tcW w:w="8150" w:type="dxa"/>
            <w:gridSpan w:val="2"/>
            <w:shd w:val="clear" w:color="auto" w:fill="auto"/>
            <w:tcMar>
              <w:left w:w="0" w:type="dxa"/>
              <w:right w:w="0" w:type="dxa"/>
            </w:tcMar>
            <w:vAlign w:val="bottom"/>
          </w:tcPr>
          <w:p w14:paraId="4F71F42D" w14:textId="77777777" w:rsidR="00DA553B" w:rsidRDefault="00DA553B" w:rsidP="00DA553B">
            <w:pPr>
              <w:pStyle w:val="LIUBodyText"/>
              <w:spacing w:line="120" w:lineRule="exact"/>
              <w:jc w:val="both"/>
              <w:rPr>
                <w:rFonts w:cs="Arial"/>
                <w:szCs w:val="18"/>
              </w:rPr>
            </w:pPr>
          </w:p>
          <w:p w14:paraId="61B138F7" w14:textId="77777777" w:rsidR="00DA553B" w:rsidRPr="00F1148E" w:rsidRDefault="00DA553B" w:rsidP="00FC49F0">
            <w:pPr>
              <w:pStyle w:val="LIUBodyText"/>
              <w:tabs>
                <w:tab w:val="right" w:pos="742"/>
                <w:tab w:val="right" w:pos="2443"/>
              </w:tabs>
              <w:spacing w:before="120" w:line="260" w:lineRule="exact"/>
              <w:ind w:right="74"/>
              <w:rPr>
                <w:rFonts w:cs="Arial"/>
                <w:szCs w:val="18"/>
              </w:rPr>
            </w:pPr>
            <w:r>
              <w:rPr>
                <w:rFonts w:cs="Arial"/>
                <w:bCs/>
                <w:szCs w:val="18"/>
              </w:rPr>
              <w:t>T</w:t>
            </w:r>
            <w:r w:rsidRPr="00F1148E">
              <w:rPr>
                <w:rFonts w:cs="Arial"/>
                <w:bCs/>
                <w:szCs w:val="18"/>
              </w:rPr>
              <w:t xml:space="preserve">he extent to which reliance is placed on </w:t>
            </w:r>
            <w:r>
              <w:rPr>
                <w:rFonts w:cs="Arial"/>
                <w:bCs/>
                <w:szCs w:val="18"/>
              </w:rPr>
              <w:t>information supplied by the board and</w:t>
            </w:r>
            <w:r w:rsidRPr="00F1148E">
              <w:rPr>
                <w:rFonts w:cs="Arial"/>
                <w:bCs/>
                <w:szCs w:val="18"/>
              </w:rPr>
              <w:t xml:space="preserve"> senior management of the client and whether this is disclosed to the ultimate user of such documents.</w:t>
            </w:r>
          </w:p>
        </w:tc>
      </w:tr>
      <w:tr w:rsidR="00FE1756" w:rsidRPr="006944B0" w14:paraId="32399505" w14:textId="77777777" w:rsidTr="00B91AE4">
        <w:trPr>
          <w:trHeight w:val="340"/>
        </w:trPr>
        <w:tc>
          <w:tcPr>
            <w:tcW w:w="380" w:type="dxa"/>
            <w:tcMar>
              <w:left w:w="0" w:type="dxa"/>
              <w:right w:w="0" w:type="dxa"/>
            </w:tcMar>
            <w:vAlign w:val="bottom"/>
          </w:tcPr>
          <w:p w14:paraId="35687544" w14:textId="77777777" w:rsidR="00FE1756" w:rsidRPr="006944B0" w:rsidRDefault="00FE1756" w:rsidP="00C63741">
            <w:pPr>
              <w:pStyle w:val="LIUBodyText"/>
              <w:spacing w:line="260" w:lineRule="exact"/>
              <w:jc w:val="both"/>
              <w:rPr>
                <w:rFonts w:cs="Arial"/>
                <w:szCs w:val="18"/>
              </w:rPr>
            </w:pPr>
          </w:p>
        </w:tc>
        <w:tc>
          <w:tcPr>
            <w:tcW w:w="8438" w:type="dxa"/>
            <w:gridSpan w:val="3"/>
            <w:tcMar>
              <w:left w:w="0" w:type="dxa"/>
              <w:right w:w="0" w:type="dxa"/>
            </w:tcMar>
            <w:vAlign w:val="bottom"/>
          </w:tcPr>
          <w:p w14:paraId="03676FD3" w14:textId="032D8BF0" w:rsidR="00FE1756" w:rsidRPr="00F1148E" w:rsidRDefault="00B91AE4" w:rsidP="00B91AE4">
            <w:pPr>
              <w:pStyle w:val="LIUBodyText"/>
              <w:tabs>
                <w:tab w:val="right" w:pos="742"/>
                <w:tab w:val="right" w:pos="2443"/>
              </w:tabs>
              <w:spacing w:line="260" w:lineRule="exact"/>
              <w:ind w:left="46" w:right="60"/>
              <w:rPr>
                <w:rFonts w:cs="Arial"/>
                <w:szCs w:val="18"/>
              </w:rPr>
            </w:pPr>
            <w:r>
              <w:rPr>
                <w:rFonts w:cs="Arial"/>
                <w:szCs w:val="18"/>
              </w:rPr>
              <w:fldChar w:fldCharType="begin">
                <w:ffData>
                  <w:name w:val="Text260"/>
                  <w:enabled/>
                  <w:calcOnExit w:val="0"/>
                  <w:textInput/>
                </w:ffData>
              </w:fldChar>
            </w:r>
            <w:bookmarkStart w:id="255" w:name="Text26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5"/>
          </w:p>
        </w:tc>
      </w:tr>
      <w:tr w:rsidR="005F4D24" w:rsidRPr="006944B0" w14:paraId="18E2634C" w14:textId="77777777" w:rsidTr="00B91AE4">
        <w:trPr>
          <w:trHeight w:val="340"/>
        </w:trPr>
        <w:tc>
          <w:tcPr>
            <w:tcW w:w="380" w:type="dxa"/>
            <w:tcMar>
              <w:left w:w="0" w:type="dxa"/>
              <w:right w:w="0" w:type="dxa"/>
            </w:tcMar>
            <w:vAlign w:val="bottom"/>
          </w:tcPr>
          <w:p w14:paraId="03B71646" w14:textId="77777777" w:rsidR="005F4D24" w:rsidRPr="006944B0" w:rsidRDefault="005F4D24" w:rsidP="00C63741">
            <w:pPr>
              <w:pStyle w:val="LIUBodyText"/>
              <w:spacing w:line="260" w:lineRule="exact"/>
              <w:jc w:val="both"/>
              <w:rPr>
                <w:rFonts w:cs="Arial"/>
                <w:szCs w:val="18"/>
              </w:rPr>
            </w:pPr>
          </w:p>
        </w:tc>
        <w:tc>
          <w:tcPr>
            <w:tcW w:w="288" w:type="dxa"/>
            <w:tcMar>
              <w:left w:w="0" w:type="dxa"/>
              <w:right w:w="0" w:type="dxa"/>
            </w:tcMar>
          </w:tcPr>
          <w:p w14:paraId="21DE2009" w14:textId="77777777" w:rsidR="005F4D24" w:rsidRDefault="005F4D24" w:rsidP="00C63741">
            <w:pPr>
              <w:pStyle w:val="LIUBodyText"/>
              <w:spacing w:line="120" w:lineRule="exact"/>
              <w:jc w:val="both"/>
              <w:rPr>
                <w:rFonts w:cs="Arial"/>
                <w:szCs w:val="18"/>
              </w:rPr>
            </w:pPr>
          </w:p>
          <w:p w14:paraId="617FB59F" w14:textId="77777777" w:rsidR="005F4D24" w:rsidRDefault="005F4D24" w:rsidP="00FC49F0">
            <w:pPr>
              <w:pStyle w:val="LIUBodyText"/>
              <w:spacing w:before="120" w:line="260" w:lineRule="exact"/>
              <w:rPr>
                <w:rFonts w:cs="Arial"/>
                <w:szCs w:val="18"/>
              </w:rPr>
            </w:pPr>
            <w:r>
              <w:rPr>
                <w:rFonts w:cs="Arial"/>
                <w:szCs w:val="18"/>
              </w:rPr>
              <w:t>c)</w:t>
            </w:r>
          </w:p>
        </w:tc>
        <w:tc>
          <w:tcPr>
            <w:tcW w:w="8150" w:type="dxa"/>
            <w:gridSpan w:val="2"/>
            <w:shd w:val="clear" w:color="auto" w:fill="auto"/>
            <w:tcMar>
              <w:left w:w="0" w:type="dxa"/>
              <w:right w:w="0" w:type="dxa"/>
            </w:tcMar>
            <w:vAlign w:val="bottom"/>
          </w:tcPr>
          <w:p w14:paraId="7B678DBB" w14:textId="77777777" w:rsidR="005F4D24" w:rsidRDefault="005F4D24" w:rsidP="00C63741">
            <w:pPr>
              <w:pStyle w:val="LIUBodyText"/>
              <w:spacing w:line="120" w:lineRule="exact"/>
              <w:jc w:val="both"/>
              <w:rPr>
                <w:rFonts w:cs="Arial"/>
                <w:szCs w:val="18"/>
              </w:rPr>
            </w:pPr>
          </w:p>
          <w:p w14:paraId="4EB535EB" w14:textId="77777777" w:rsidR="005F4D24" w:rsidRPr="00AA42CE" w:rsidRDefault="00D649E5" w:rsidP="00C63741">
            <w:pPr>
              <w:pStyle w:val="LIUBodyText"/>
              <w:tabs>
                <w:tab w:val="right" w:pos="742"/>
                <w:tab w:val="right" w:pos="2443"/>
              </w:tabs>
              <w:spacing w:line="260" w:lineRule="exact"/>
              <w:jc w:val="both"/>
              <w:rPr>
                <w:rFonts w:cs="Arial"/>
                <w:bCs/>
                <w:szCs w:val="18"/>
              </w:rPr>
            </w:pPr>
            <w:r>
              <w:rPr>
                <w:rFonts w:cs="Arial"/>
                <w:bCs/>
                <w:szCs w:val="18"/>
              </w:rPr>
              <w:t>The</w:t>
            </w:r>
            <w:r w:rsidR="005F4D24" w:rsidRPr="00F1148E">
              <w:rPr>
                <w:rFonts w:cs="Arial"/>
                <w:bCs/>
                <w:szCs w:val="18"/>
              </w:rPr>
              <w:t xml:space="preserve"> procedures in place to ensure reasonableness of profit </w:t>
            </w:r>
            <w:r w:rsidR="00AA42CE">
              <w:rPr>
                <w:rFonts w:cs="Arial"/>
                <w:bCs/>
                <w:szCs w:val="18"/>
              </w:rPr>
              <w:t>f</w:t>
            </w:r>
            <w:r w:rsidR="005F4D24" w:rsidRPr="00F1148E">
              <w:rPr>
                <w:rFonts w:cs="Arial"/>
                <w:bCs/>
                <w:szCs w:val="18"/>
              </w:rPr>
              <w:t>orecast</w:t>
            </w:r>
            <w:r w:rsidR="00AA42CE">
              <w:rPr>
                <w:rFonts w:cs="Arial"/>
                <w:bCs/>
                <w:szCs w:val="18"/>
              </w:rPr>
              <w:t>s.</w:t>
            </w:r>
          </w:p>
        </w:tc>
      </w:tr>
      <w:tr w:rsidR="00FE1756" w:rsidRPr="006944B0" w14:paraId="5D4C74E2" w14:textId="77777777" w:rsidTr="00B91AE4">
        <w:trPr>
          <w:trHeight w:val="340"/>
        </w:trPr>
        <w:tc>
          <w:tcPr>
            <w:tcW w:w="380" w:type="dxa"/>
            <w:tcMar>
              <w:left w:w="0" w:type="dxa"/>
              <w:right w:w="0" w:type="dxa"/>
            </w:tcMar>
            <w:vAlign w:val="bottom"/>
          </w:tcPr>
          <w:p w14:paraId="400815CE" w14:textId="77777777" w:rsidR="00FE1756" w:rsidRPr="006944B0" w:rsidRDefault="00FE1756" w:rsidP="00C63741">
            <w:pPr>
              <w:pStyle w:val="LIUBodyText"/>
              <w:spacing w:line="260" w:lineRule="exact"/>
              <w:jc w:val="both"/>
              <w:rPr>
                <w:rFonts w:cs="Arial"/>
                <w:szCs w:val="18"/>
              </w:rPr>
            </w:pPr>
          </w:p>
        </w:tc>
        <w:tc>
          <w:tcPr>
            <w:tcW w:w="8438" w:type="dxa"/>
            <w:gridSpan w:val="3"/>
            <w:tcMar>
              <w:left w:w="0" w:type="dxa"/>
              <w:right w:w="0" w:type="dxa"/>
            </w:tcMar>
            <w:vAlign w:val="bottom"/>
          </w:tcPr>
          <w:p w14:paraId="11394659" w14:textId="0760491C" w:rsidR="00FE1756" w:rsidRPr="00F1148E" w:rsidRDefault="00B91AE4" w:rsidP="00B91AE4">
            <w:pPr>
              <w:pStyle w:val="LIUBodyText"/>
              <w:tabs>
                <w:tab w:val="right" w:pos="742"/>
                <w:tab w:val="right" w:pos="2443"/>
              </w:tabs>
              <w:spacing w:line="260" w:lineRule="exact"/>
              <w:ind w:left="46" w:right="60"/>
              <w:rPr>
                <w:rFonts w:cs="Arial"/>
                <w:szCs w:val="18"/>
              </w:rPr>
            </w:pPr>
            <w:r>
              <w:rPr>
                <w:rFonts w:cs="Arial"/>
                <w:szCs w:val="18"/>
              </w:rPr>
              <w:fldChar w:fldCharType="begin">
                <w:ffData>
                  <w:name w:val="Text259"/>
                  <w:enabled/>
                  <w:calcOnExit w:val="0"/>
                  <w:textInput/>
                </w:ffData>
              </w:fldChar>
            </w:r>
            <w:bookmarkStart w:id="256" w:name="Text25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6"/>
          </w:p>
        </w:tc>
      </w:tr>
      <w:tr w:rsidR="00DA553B" w:rsidRPr="006944B0" w14:paraId="4528694A" w14:textId="77777777" w:rsidTr="00B91AE4">
        <w:trPr>
          <w:trHeight w:val="340"/>
        </w:trPr>
        <w:tc>
          <w:tcPr>
            <w:tcW w:w="380" w:type="dxa"/>
            <w:tcMar>
              <w:left w:w="0" w:type="dxa"/>
              <w:right w:w="0" w:type="dxa"/>
            </w:tcMar>
            <w:vAlign w:val="bottom"/>
          </w:tcPr>
          <w:p w14:paraId="59CF5C80" w14:textId="77777777" w:rsidR="00DA553B" w:rsidRPr="006944B0" w:rsidRDefault="00DA553B" w:rsidP="00C63741">
            <w:pPr>
              <w:pStyle w:val="LIUBodyText"/>
              <w:spacing w:line="260" w:lineRule="exact"/>
              <w:jc w:val="both"/>
              <w:rPr>
                <w:rFonts w:cs="Arial"/>
                <w:szCs w:val="18"/>
              </w:rPr>
            </w:pPr>
          </w:p>
        </w:tc>
        <w:tc>
          <w:tcPr>
            <w:tcW w:w="288" w:type="dxa"/>
            <w:tcMar>
              <w:left w:w="0" w:type="dxa"/>
              <w:right w:w="0" w:type="dxa"/>
            </w:tcMar>
          </w:tcPr>
          <w:p w14:paraId="031C6DE6" w14:textId="77777777" w:rsidR="00DA553B" w:rsidRDefault="00DA553B" w:rsidP="00C63741">
            <w:pPr>
              <w:pStyle w:val="LIUBodyText"/>
              <w:spacing w:line="120" w:lineRule="exact"/>
              <w:jc w:val="both"/>
              <w:rPr>
                <w:rFonts w:cs="Arial"/>
                <w:szCs w:val="18"/>
              </w:rPr>
            </w:pPr>
          </w:p>
          <w:p w14:paraId="74B0CA65" w14:textId="77777777" w:rsidR="00DA553B" w:rsidRDefault="00DA553B" w:rsidP="00FC49F0">
            <w:pPr>
              <w:pStyle w:val="LIUBodyText"/>
              <w:spacing w:before="120" w:line="260" w:lineRule="exact"/>
              <w:rPr>
                <w:rFonts w:cs="Arial"/>
                <w:szCs w:val="18"/>
              </w:rPr>
            </w:pPr>
            <w:r>
              <w:rPr>
                <w:rFonts w:cs="Arial"/>
                <w:szCs w:val="18"/>
              </w:rPr>
              <w:t>d)</w:t>
            </w:r>
          </w:p>
        </w:tc>
        <w:tc>
          <w:tcPr>
            <w:tcW w:w="8150" w:type="dxa"/>
            <w:gridSpan w:val="2"/>
            <w:shd w:val="clear" w:color="auto" w:fill="auto"/>
            <w:tcMar>
              <w:left w:w="0" w:type="dxa"/>
              <w:right w:w="0" w:type="dxa"/>
            </w:tcMar>
            <w:vAlign w:val="bottom"/>
          </w:tcPr>
          <w:p w14:paraId="3D518D97" w14:textId="77777777" w:rsidR="00DA553B" w:rsidRDefault="00DA553B" w:rsidP="00DA553B">
            <w:pPr>
              <w:pStyle w:val="LIUBodyText"/>
              <w:spacing w:line="120" w:lineRule="exact"/>
              <w:jc w:val="both"/>
              <w:rPr>
                <w:rFonts w:cs="Arial"/>
                <w:szCs w:val="18"/>
              </w:rPr>
            </w:pPr>
          </w:p>
          <w:p w14:paraId="7CB19EDC" w14:textId="77777777" w:rsidR="00DA553B" w:rsidRPr="00F1148E" w:rsidRDefault="00DA553B" w:rsidP="00C63741">
            <w:pPr>
              <w:pStyle w:val="LIUBodyText"/>
              <w:tabs>
                <w:tab w:val="right" w:pos="742"/>
                <w:tab w:val="right" w:pos="2443"/>
              </w:tabs>
              <w:spacing w:line="260" w:lineRule="exact"/>
              <w:jc w:val="both"/>
              <w:rPr>
                <w:rFonts w:cs="Arial"/>
                <w:szCs w:val="18"/>
              </w:rPr>
            </w:pPr>
            <w:r>
              <w:rPr>
                <w:rFonts w:cs="Arial"/>
                <w:bCs/>
                <w:szCs w:val="18"/>
              </w:rPr>
              <w:t>The</w:t>
            </w:r>
            <w:r w:rsidRPr="00F1148E">
              <w:rPr>
                <w:rFonts w:cs="Arial"/>
                <w:bCs/>
                <w:szCs w:val="18"/>
              </w:rPr>
              <w:t xml:space="preserve"> procedures in place to ensure completeness of risk disclosures where applicable.</w:t>
            </w:r>
          </w:p>
        </w:tc>
      </w:tr>
      <w:tr w:rsidR="00FE1756" w:rsidRPr="006944B0" w14:paraId="394AC070" w14:textId="77777777" w:rsidTr="00B91AE4">
        <w:trPr>
          <w:trHeight w:val="340"/>
        </w:trPr>
        <w:tc>
          <w:tcPr>
            <w:tcW w:w="380" w:type="dxa"/>
            <w:tcMar>
              <w:left w:w="0" w:type="dxa"/>
              <w:right w:w="0" w:type="dxa"/>
            </w:tcMar>
            <w:vAlign w:val="bottom"/>
          </w:tcPr>
          <w:p w14:paraId="3A5C1007" w14:textId="77777777" w:rsidR="00FE1756" w:rsidRPr="006944B0" w:rsidRDefault="00FE1756" w:rsidP="00C63741">
            <w:pPr>
              <w:pStyle w:val="LIUBodyText"/>
              <w:spacing w:line="260" w:lineRule="exact"/>
              <w:jc w:val="both"/>
              <w:rPr>
                <w:rFonts w:cs="Arial"/>
                <w:szCs w:val="18"/>
              </w:rPr>
            </w:pPr>
          </w:p>
        </w:tc>
        <w:tc>
          <w:tcPr>
            <w:tcW w:w="8438" w:type="dxa"/>
            <w:gridSpan w:val="3"/>
            <w:tcMar>
              <w:left w:w="0" w:type="dxa"/>
              <w:right w:w="0" w:type="dxa"/>
            </w:tcMar>
            <w:vAlign w:val="bottom"/>
          </w:tcPr>
          <w:p w14:paraId="78DFB5B4" w14:textId="7E83A73D" w:rsidR="00FE1756" w:rsidRPr="00F1148E" w:rsidRDefault="00B91AE4" w:rsidP="00B91AE4">
            <w:pPr>
              <w:pStyle w:val="LIUBodyText"/>
              <w:tabs>
                <w:tab w:val="right" w:pos="742"/>
                <w:tab w:val="right" w:pos="2443"/>
              </w:tabs>
              <w:spacing w:line="260" w:lineRule="exact"/>
              <w:ind w:left="46"/>
              <w:rPr>
                <w:rFonts w:cs="Arial"/>
                <w:szCs w:val="18"/>
              </w:rPr>
            </w:pPr>
            <w:r>
              <w:rPr>
                <w:rFonts w:cs="Arial"/>
                <w:szCs w:val="18"/>
              </w:rPr>
              <w:fldChar w:fldCharType="begin">
                <w:ffData>
                  <w:name w:val="Text258"/>
                  <w:enabled/>
                  <w:calcOnExit w:val="0"/>
                  <w:textInput/>
                </w:ffData>
              </w:fldChar>
            </w:r>
            <w:bookmarkStart w:id="257" w:name="Text2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7"/>
          </w:p>
        </w:tc>
      </w:tr>
    </w:tbl>
    <w:p w14:paraId="53290623" w14:textId="77777777" w:rsidR="005F4D24" w:rsidRPr="00521E62" w:rsidRDefault="005F4D24" w:rsidP="00521E62">
      <w:pPr>
        <w:spacing w:line="240" w:lineRule="exact"/>
        <w:rPr>
          <w:rFonts w:ascii="Arial" w:hAnsi="Arial" w:cs="Arial"/>
          <w:sz w:val="18"/>
          <w:szCs w:val="18"/>
        </w:rPr>
      </w:pPr>
    </w:p>
    <w:tbl>
      <w:tblPr>
        <w:tblW w:w="8791" w:type="dxa"/>
        <w:tblLayout w:type="fixed"/>
        <w:tblLook w:val="0000" w:firstRow="0" w:lastRow="0" w:firstColumn="0" w:lastColumn="0" w:noHBand="0" w:noVBand="0"/>
      </w:tblPr>
      <w:tblGrid>
        <w:gridCol w:w="380"/>
        <w:gridCol w:w="6311"/>
        <w:gridCol w:w="1008"/>
        <w:gridCol w:w="1092"/>
      </w:tblGrid>
      <w:tr w:rsidR="005F4D24" w:rsidRPr="00937C29" w14:paraId="02579360" w14:textId="77777777" w:rsidTr="00E52899">
        <w:trPr>
          <w:trHeight w:val="340"/>
        </w:trPr>
        <w:tc>
          <w:tcPr>
            <w:tcW w:w="380" w:type="dxa"/>
            <w:tcMar>
              <w:left w:w="0" w:type="dxa"/>
              <w:right w:w="0" w:type="dxa"/>
            </w:tcMar>
          </w:tcPr>
          <w:p w14:paraId="67DD4A13" w14:textId="77777777" w:rsidR="005F4D24" w:rsidRPr="00937C29" w:rsidRDefault="005F4D24" w:rsidP="00C63741">
            <w:pPr>
              <w:pStyle w:val="LIUBodyText"/>
              <w:spacing w:line="260" w:lineRule="exact"/>
              <w:rPr>
                <w:rFonts w:cs="Arial"/>
                <w:szCs w:val="18"/>
              </w:rPr>
            </w:pPr>
            <w:r>
              <w:rPr>
                <w:rFonts w:cs="Arial"/>
                <w:szCs w:val="18"/>
              </w:rPr>
              <w:t>7</w:t>
            </w:r>
            <w:r w:rsidRPr="00937C29">
              <w:rPr>
                <w:rFonts w:cs="Arial"/>
                <w:szCs w:val="18"/>
              </w:rPr>
              <w:t>.</w:t>
            </w:r>
          </w:p>
        </w:tc>
        <w:tc>
          <w:tcPr>
            <w:tcW w:w="6311" w:type="dxa"/>
            <w:tcMar>
              <w:left w:w="0" w:type="dxa"/>
              <w:right w:w="0" w:type="dxa"/>
            </w:tcMar>
            <w:vAlign w:val="bottom"/>
          </w:tcPr>
          <w:p w14:paraId="2F6FA12E" w14:textId="77777777" w:rsidR="00E56F5A" w:rsidRDefault="005F4D24" w:rsidP="00C63741">
            <w:pPr>
              <w:pStyle w:val="LIUBodyText"/>
              <w:tabs>
                <w:tab w:val="right" w:pos="742"/>
                <w:tab w:val="right" w:pos="2443"/>
              </w:tabs>
              <w:spacing w:line="260" w:lineRule="exact"/>
              <w:rPr>
                <w:rFonts w:cs="Arial"/>
                <w:bCs/>
                <w:szCs w:val="18"/>
              </w:rPr>
            </w:pPr>
            <w:r w:rsidRPr="00F1148E">
              <w:rPr>
                <w:rFonts w:cs="Arial"/>
                <w:bCs/>
                <w:szCs w:val="18"/>
              </w:rPr>
              <w:t xml:space="preserve">Is a secondary independent review conducted internally prior to the release </w:t>
            </w:r>
          </w:p>
          <w:p w14:paraId="6887393A" w14:textId="77777777" w:rsidR="00E56F5A" w:rsidRDefault="005F4D24" w:rsidP="00C63741">
            <w:pPr>
              <w:pStyle w:val="LIUBodyText"/>
              <w:tabs>
                <w:tab w:val="right" w:pos="742"/>
                <w:tab w:val="right" w:pos="2443"/>
              </w:tabs>
              <w:spacing w:line="260" w:lineRule="exact"/>
              <w:rPr>
                <w:rFonts w:cs="Arial"/>
                <w:bCs/>
                <w:szCs w:val="18"/>
              </w:rPr>
            </w:pPr>
            <w:r w:rsidRPr="00F1148E">
              <w:rPr>
                <w:rFonts w:cs="Arial"/>
                <w:bCs/>
                <w:szCs w:val="18"/>
              </w:rPr>
              <w:t xml:space="preserve">of advice or documentation to ensure suitability and adherence with </w:t>
            </w:r>
            <w:r w:rsidR="00E919D0">
              <w:rPr>
                <w:rFonts w:cs="Arial"/>
                <w:bCs/>
                <w:szCs w:val="18"/>
              </w:rPr>
              <w:t>the</w:t>
            </w:r>
            <w:r w:rsidR="00AA42CE">
              <w:rPr>
                <w:rFonts w:cs="Arial"/>
                <w:bCs/>
                <w:szCs w:val="18"/>
              </w:rPr>
              <w:t xml:space="preserve"> </w:t>
            </w:r>
          </w:p>
          <w:p w14:paraId="26AB45E8" w14:textId="77777777" w:rsidR="005F4D24" w:rsidRPr="00F1148E" w:rsidRDefault="00AA42CE" w:rsidP="00C63741">
            <w:pPr>
              <w:pStyle w:val="LIUBodyText"/>
              <w:tabs>
                <w:tab w:val="right" w:pos="742"/>
                <w:tab w:val="right" w:pos="2443"/>
              </w:tabs>
              <w:spacing w:line="260" w:lineRule="exact"/>
              <w:rPr>
                <w:rFonts w:cs="Arial"/>
                <w:szCs w:val="18"/>
              </w:rPr>
            </w:pPr>
            <w:r>
              <w:rPr>
                <w:rFonts w:cs="Arial"/>
                <w:bCs/>
                <w:szCs w:val="18"/>
              </w:rPr>
              <w:t>pre-agreed engagement letter?</w:t>
            </w:r>
          </w:p>
        </w:tc>
        <w:tc>
          <w:tcPr>
            <w:tcW w:w="1008" w:type="dxa"/>
            <w:vAlign w:val="bottom"/>
          </w:tcPr>
          <w:p w14:paraId="13A594F9" w14:textId="5A377795"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19"/>
                  <w:enabled/>
                  <w:calcOnExit w:val="0"/>
                  <w:checkBox>
                    <w:sizeAuto/>
                    <w:default w:val="0"/>
                  </w:checkBox>
                </w:ffData>
              </w:fldChar>
            </w:r>
            <w:bookmarkStart w:id="258" w:name="Check119"/>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58"/>
          </w:p>
        </w:tc>
        <w:tc>
          <w:tcPr>
            <w:tcW w:w="1092" w:type="dxa"/>
            <w:vAlign w:val="bottom"/>
          </w:tcPr>
          <w:p w14:paraId="5250D711" w14:textId="095432F6"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20"/>
                  <w:enabled/>
                  <w:calcOnExit w:val="0"/>
                  <w:checkBox>
                    <w:sizeAuto/>
                    <w:default w:val="0"/>
                  </w:checkBox>
                </w:ffData>
              </w:fldChar>
            </w:r>
            <w:bookmarkStart w:id="259" w:name="Check120"/>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59"/>
          </w:p>
        </w:tc>
      </w:tr>
    </w:tbl>
    <w:p w14:paraId="74BD8870" w14:textId="77777777" w:rsidR="005F4D24" w:rsidRPr="00521E62" w:rsidRDefault="005F4D24" w:rsidP="00521E62">
      <w:pPr>
        <w:spacing w:line="240" w:lineRule="exact"/>
        <w:rPr>
          <w:rFonts w:ascii="Arial" w:hAnsi="Arial" w:cs="Arial"/>
          <w:sz w:val="18"/>
          <w:szCs w:val="18"/>
        </w:rPr>
      </w:pPr>
    </w:p>
    <w:tbl>
      <w:tblPr>
        <w:tblW w:w="8789" w:type="dxa"/>
        <w:tblLayout w:type="fixed"/>
        <w:tblLook w:val="0000" w:firstRow="0" w:lastRow="0" w:firstColumn="0" w:lastColumn="0" w:noHBand="0" w:noVBand="0"/>
      </w:tblPr>
      <w:tblGrid>
        <w:gridCol w:w="380"/>
        <w:gridCol w:w="6310"/>
        <w:gridCol w:w="1008"/>
        <w:gridCol w:w="1091"/>
      </w:tblGrid>
      <w:tr w:rsidR="005F4D24" w:rsidRPr="00937C29" w14:paraId="78F245ED" w14:textId="77777777" w:rsidTr="00E52899">
        <w:trPr>
          <w:trHeight w:val="340"/>
        </w:trPr>
        <w:tc>
          <w:tcPr>
            <w:tcW w:w="380" w:type="dxa"/>
            <w:tcMar>
              <w:left w:w="0" w:type="dxa"/>
              <w:right w:w="0" w:type="dxa"/>
            </w:tcMar>
          </w:tcPr>
          <w:p w14:paraId="2628243B" w14:textId="77777777" w:rsidR="005F4D24" w:rsidRPr="00937C29" w:rsidRDefault="005F4D24" w:rsidP="00C63741">
            <w:pPr>
              <w:pStyle w:val="LIUBodyText"/>
              <w:spacing w:line="260" w:lineRule="exact"/>
              <w:rPr>
                <w:rFonts w:cs="Arial"/>
                <w:szCs w:val="18"/>
              </w:rPr>
            </w:pPr>
            <w:r>
              <w:rPr>
                <w:rFonts w:cs="Arial"/>
                <w:szCs w:val="18"/>
              </w:rPr>
              <w:t>8</w:t>
            </w:r>
            <w:r w:rsidRPr="00937C29">
              <w:rPr>
                <w:rFonts w:cs="Arial"/>
                <w:szCs w:val="18"/>
              </w:rPr>
              <w:t>.</w:t>
            </w:r>
          </w:p>
        </w:tc>
        <w:tc>
          <w:tcPr>
            <w:tcW w:w="6310" w:type="dxa"/>
            <w:tcMar>
              <w:left w:w="0" w:type="dxa"/>
              <w:right w:w="0" w:type="dxa"/>
            </w:tcMar>
            <w:vAlign w:val="bottom"/>
          </w:tcPr>
          <w:p w14:paraId="6D02B96E" w14:textId="718CD98B" w:rsidR="005F4D24" w:rsidRPr="00F1148E" w:rsidRDefault="005F4D24" w:rsidP="00C63741">
            <w:pPr>
              <w:pStyle w:val="LIUBodyText"/>
              <w:tabs>
                <w:tab w:val="right" w:pos="742"/>
                <w:tab w:val="right" w:pos="2443"/>
              </w:tabs>
              <w:spacing w:line="260" w:lineRule="exact"/>
              <w:rPr>
                <w:rFonts w:cs="Arial"/>
                <w:szCs w:val="18"/>
              </w:rPr>
            </w:pPr>
            <w:r w:rsidRPr="00F1148E">
              <w:rPr>
                <w:rFonts w:cs="Arial"/>
                <w:bCs/>
                <w:szCs w:val="18"/>
              </w:rPr>
              <w:t>When due diligence work is undertaken</w:t>
            </w:r>
            <w:r w:rsidR="00AA42CE">
              <w:rPr>
                <w:rFonts w:cs="Arial"/>
                <w:bCs/>
                <w:szCs w:val="18"/>
              </w:rPr>
              <w:t xml:space="preserve"> do the P</w:t>
            </w:r>
            <w:r w:rsidRPr="00F1148E">
              <w:rPr>
                <w:rFonts w:cs="Arial"/>
                <w:bCs/>
                <w:szCs w:val="18"/>
              </w:rPr>
              <w:t>roposer</w:t>
            </w:r>
            <w:r w:rsidR="00D27A0C">
              <w:rPr>
                <w:rFonts w:cs="Arial"/>
                <w:bCs/>
                <w:szCs w:val="18"/>
              </w:rPr>
              <w:t>s</w:t>
            </w:r>
            <w:r w:rsidRPr="00F1148E">
              <w:rPr>
                <w:rFonts w:cs="Arial"/>
                <w:bCs/>
                <w:szCs w:val="18"/>
              </w:rPr>
              <w:t xml:space="preserve"> ever undertake a central role coordinating the activities of other advisors? </w:t>
            </w:r>
          </w:p>
        </w:tc>
        <w:tc>
          <w:tcPr>
            <w:tcW w:w="1008" w:type="dxa"/>
            <w:vAlign w:val="bottom"/>
          </w:tcPr>
          <w:p w14:paraId="1C90B48A" w14:textId="53642EBA"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22"/>
                  <w:enabled/>
                  <w:calcOnExit w:val="0"/>
                  <w:checkBox>
                    <w:sizeAuto/>
                    <w:default w:val="0"/>
                  </w:checkBox>
                </w:ffData>
              </w:fldChar>
            </w:r>
            <w:bookmarkStart w:id="260" w:name="Check122"/>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0"/>
          </w:p>
        </w:tc>
        <w:tc>
          <w:tcPr>
            <w:tcW w:w="1091" w:type="dxa"/>
            <w:vAlign w:val="bottom"/>
          </w:tcPr>
          <w:p w14:paraId="766AC41B" w14:textId="2A13A76E" w:rsidR="005F4D24" w:rsidRPr="00C62519" w:rsidRDefault="005F4D24"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21"/>
                  <w:enabled/>
                  <w:calcOnExit w:val="0"/>
                  <w:checkBox>
                    <w:sizeAuto/>
                    <w:default w:val="0"/>
                  </w:checkBox>
                </w:ffData>
              </w:fldChar>
            </w:r>
            <w:bookmarkStart w:id="261" w:name="Check121"/>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1"/>
          </w:p>
        </w:tc>
      </w:tr>
      <w:tr w:rsidR="005F4D24" w:rsidRPr="00201367" w14:paraId="5E3D1515" w14:textId="77777777" w:rsidTr="00B91AE4">
        <w:trPr>
          <w:trHeight w:val="340"/>
        </w:trPr>
        <w:tc>
          <w:tcPr>
            <w:tcW w:w="380" w:type="dxa"/>
            <w:tcMar>
              <w:left w:w="0" w:type="dxa"/>
              <w:right w:w="0" w:type="dxa"/>
            </w:tcMar>
          </w:tcPr>
          <w:p w14:paraId="01719AB3" w14:textId="77777777" w:rsidR="005F4D24" w:rsidRPr="006944B0" w:rsidRDefault="005F4D24" w:rsidP="00C63741">
            <w:pPr>
              <w:pStyle w:val="LIUBodyText"/>
              <w:spacing w:line="260" w:lineRule="exact"/>
              <w:rPr>
                <w:rFonts w:cs="Arial"/>
                <w:szCs w:val="18"/>
              </w:rPr>
            </w:pPr>
          </w:p>
        </w:tc>
        <w:tc>
          <w:tcPr>
            <w:tcW w:w="6310" w:type="dxa"/>
            <w:tcMar>
              <w:left w:w="0" w:type="dxa"/>
              <w:right w:w="0" w:type="dxa"/>
            </w:tcMar>
            <w:vAlign w:val="bottom"/>
          </w:tcPr>
          <w:p w14:paraId="7E487368" w14:textId="77777777" w:rsidR="00AA42CE" w:rsidRDefault="00AA42CE" w:rsidP="00AA42CE">
            <w:pPr>
              <w:pStyle w:val="LIUBodyText"/>
              <w:spacing w:line="120" w:lineRule="exact"/>
              <w:jc w:val="both"/>
              <w:rPr>
                <w:rFonts w:cs="Arial"/>
                <w:szCs w:val="18"/>
              </w:rPr>
            </w:pPr>
          </w:p>
          <w:p w14:paraId="3C804755" w14:textId="4382AA99" w:rsidR="005F4D24" w:rsidRPr="00B359BD" w:rsidRDefault="005F4D24" w:rsidP="00C63741">
            <w:pPr>
              <w:pStyle w:val="LIUBodyText"/>
              <w:tabs>
                <w:tab w:val="right" w:pos="742"/>
                <w:tab w:val="right" w:pos="2443"/>
              </w:tabs>
              <w:spacing w:line="260" w:lineRule="exact"/>
              <w:rPr>
                <w:rFonts w:cs="Arial"/>
                <w:bCs/>
                <w:szCs w:val="18"/>
              </w:rPr>
            </w:pPr>
            <w:r w:rsidRPr="00B359BD">
              <w:rPr>
                <w:rFonts w:cs="Arial"/>
                <w:bCs/>
                <w:szCs w:val="18"/>
              </w:rPr>
              <w:t>If “Yes”</w:t>
            </w:r>
            <w:r>
              <w:rPr>
                <w:rFonts w:cs="Arial"/>
                <w:bCs/>
                <w:szCs w:val="18"/>
              </w:rPr>
              <w:t>,</w:t>
            </w:r>
            <w:r w:rsidRPr="00F1148E">
              <w:rPr>
                <w:rFonts w:cs="Arial"/>
                <w:bCs/>
                <w:szCs w:val="18"/>
              </w:rPr>
              <w:t xml:space="preserve"> is the extent of</w:t>
            </w:r>
            <w:r w:rsidR="00AA42CE">
              <w:rPr>
                <w:rFonts w:cs="Arial"/>
                <w:bCs/>
                <w:szCs w:val="18"/>
              </w:rPr>
              <w:t xml:space="preserve"> the P</w:t>
            </w:r>
            <w:r w:rsidRPr="00F1148E">
              <w:rPr>
                <w:rFonts w:cs="Arial"/>
                <w:bCs/>
                <w:szCs w:val="18"/>
              </w:rPr>
              <w:t>roposers</w:t>
            </w:r>
            <w:r w:rsidR="00D27A0C">
              <w:rPr>
                <w:rFonts w:cs="Arial"/>
                <w:bCs/>
                <w:szCs w:val="18"/>
              </w:rPr>
              <w:t>’</w:t>
            </w:r>
            <w:r w:rsidRPr="00F1148E">
              <w:rPr>
                <w:rFonts w:cs="Arial"/>
                <w:bCs/>
                <w:szCs w:val="18"/>
              </w:rPr>
              <w:t xml:space="preserve"> proportional liability addressed in the engagement letter</w:t>
            </w:r>
            <w:r w:rsidR="00521E62">
              <w:rPr>
                <w:rFonts w:cs="Arial"/>
                <w:bCs/>
                <w:szCs w:val="18"/>
              </w:rPr>
              <w:t>?</w:t>
            </w:r>
          </w:p>
        </w:tc>
        <w:tc>
          <w:tcPr>
            <w:tcW w:w="1008" w:type="dxa"/>
            <w:shd w:val="clear" w:color="auto" w:fill="auto"/>
            <w:vAlign w:val="bottom"/>
          </w:tcPr>
          <w:p w14:paraId="203D5223" w14:textId="77777777" w:rsidR="005F4D24" w:rsidRPr="00C62519" w:rsidRDefault="005F4D24" w:rsidP="00C63741">
            <w:pPr>
              <w:pStyle w:val="LIUBodyText"/>
              <w:tabs>
                <w:tab w:val="right" w:pos="742"/>
                <w:tab w:val="right" w:pos="2443"/>
              </w:tabs>
              <w:spacing w:line="260" w:lineRule="exact"/>
              <w:jc w:val="right"/>
              <w:rPr>
                <w:rFonts w:cs="Arial"/>
                <w:szCs w:val="18"/>
              </w:rPr>
            </w:pPr>
          </w:p>
        </w:tc>
        <w:tc>
          <w:tcPr>
            <w:tcW w:w="1091" w:type="dxa"/>
            <w:shd w:val="clear" w:color="auto" w:fill="auto"/>
            <w:vAlign w:val="bottom"/>
          </w:tcPr>
          <w:p w14:paraId="6B84BC6A" w14:textId="77777777" w:rsidR="005F4D24" w:rsidRPr="00C62519" w:rsidRDefault="005F4D24" w:rsidP="00C63741">
            <w:pPr>
              <w:pStyle w:val="LIUBodyText"/>
              <w:tabs>
                <w:tab w:val="right" w:pos="742"/>
                <w:tab w:val="right" w:pos="2443"/>
              </w:tabs>
              <w:spacing w:line="260" w:lineRule="exact"/>
              <w:jc w:val="right"/>
              <w:rPr>
                <w:rFonts w:cs="Arial"/>
                <w:szCs w:val="18"/>
              </w:rPr>
            </w:pPr>
          </w:p>
        </w:tc>
      </w:tr>
      <w:tr w:rsidR="00FE1756" w:rsidRPr="00201367" w14:paraId="083299B4" w14:textId="77777777" w:rsidTr="00B91AE4">
        <w:trPr>
          <w:trHeight w:val="340"/>
        </w:trPr>
        <w:tc>
          <w:tcPr>
            <w:tcW w:w="380" w:type="dxa"/>
            <w:tcMar>
              <w:left w:w="0" w:type="dxa"/>
              <w:right w:w="0" w:type="dxa"/>
            </w:tcMar>
            <w:vAlign w:val="bottom"/>
          </w:tcPr>
          <w:p w14:paraId="685EBA17" w14:textId="77777777" w:rsidR="00FE1756" w:rsidRPr="006944B0" w:rsidRDefault="00FE1756" w:rsidP="00C63741">
            <w:pPr>
              <w:pStyle w:val="LIUBodyText"/>
              <w:spacing w:line="260" w:lineRule="exact"/>
              <w:jc w:val="both"/>
              <w:rPr>
                <w:rFonts w:cs="Arial"/>
                <w:szCs w:val="18"/>
              </w:rPr>
            </w:pPr>
          </w:p>
        </w:tc>
        <w:tc>
          <w:tcPr>
            <w:tcW w:w="8409" w:type="dxa"/>
            <w:gridSpan w:val="3"/>
            <w:tcMar>
              <w:left w:w="0" w:type="dxa"/>
              <w:right w:w="0" w:type="dxa"/>
            </w:tcMar>
            <w:vAlign w:val="bottom"/>
          </w:tcPr>
          <w:p w14:paraId="1516010A" w14:textId="24713AC7" w:rsidR="00FE1756" w:rsidRPr="00C62519" w:rsidRDefault="00B91AE4" w:rsidP="00B91AE4">
            <w:pPr>
              <w:pStyle w:val="LIUBodyText"/>
              <w:tabs>
                <w:tab w:val="right" w:pos="742"/>
                <w:tab w:val="right" w:pos="2443"/>
              </w:tabs>
              <w:spacing w:line="260" w:lineRule="exact"/>
              <w:ind w:left="46"/>
              <w:rPr>
                <w:rFonts w:cs="Arial"/>
                <w:szCs w:val="18"/>
              </w:rPr>
            </w:pPr>
            <w:r>
              <w:rPr>
                <w:rFonts w:cs="Arial"/>
                <w:szCs w:val="18"/>
              </w:rPr>
              <w:fldChar w:fldCharType="begin">
                <w:ffData>
                  <w:name w:val="Text262"/>
                  <w:enabled/>
                  <w:calcOnExit w:val="0"/>
                  <w:textInput/>
                </w:ffData>
              </w:fldChar>
            </w:r>
            <w:bookmarkStart w:id="262" w:name="Text2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62"/>
          </w:p>
        </w:tc>
      </w:tr>
    </w:tbl>
    <w:p w14:paraId="326519DC" w14:textId="77777777" w:rsidR="005F4D24" w:rsidRPr="00874956" w:rsidRDefault="005F4D24" w:rsidP="005F4D24">
      <w:pPr>
        <w:pStyle w:val="LIUBlueHeadingsNOTOC"/>
        <w:ind w:right="-48"/>
      </w:pPr>
      <w:r>
        <w:br w:type="page"/>
      </w:r>
      <w:r>
        <w:lastRenderedPageBreak/>
        <w:t xml:space="preserve">Declaration </w:t>
      </w:r>
    </w:p>
    <w:p w14:paraId="6B9DEC27" w14:textId="77777777" w:rsidR="005F4D24" w:rsidRPr="00122AFD" w:rsidRDefault="005F4D24" w:rsidP="0013212F">
      <w:pPr>
        <w:pStyle w:val="LIUBodyText"/>
        <w:jc w:val="both"/>
        <w:rPr>
          <w:rFonts w:cs="Arial"/>
          <w:szCs w:val="18"/>
        </w:rPr>
      </w:pPr>
    </w:p>
    <w:p w14:paraId="24798F34" w14:textId="77777777" w:rsidR="005F4D24" w:rsidRPr="00122AFD" w:rsidRDefault="005F4D24" w:rsidP="005F4D24">
      <w:pPr>
        <w:pStyle w:val="LIUBodyText"/>
        <w:jc w:val="both"/>
        <w:rPr>
          <w:rFonts w:cs="Arial"/>
          <w:szCs w:val="18"/>
        </w:rPr>
      </w:pPr>
      <w:r w:rsidRPr="00122AFD">
        <w:rPr>
          <w:rFonts w:cs="Arial"/>
          <w:szCs w:val="18"/>
        </w:rPr>
        <w:t>I, the undersigned, declare and acknowledge:</w:t>
      </w:r>
    </w:p>
    <w:p w14:paraId="66777B41" w14:textId="77777777" w:rsidR="005F4D24" w:rsidRPr="00122AFD" w:rsidRDefault="005F4D24" w:rsidP="0013212F">
      <w:pPr>
        <w:pStyle w:val="LIUBodyText"/>
        <w:spacing w:line="200" w:lineRule="exact"/>
        <w:jc w:val="both"/>
        <w:rPr>
          <w:rFonts w:cs="Arial"/>
          <w:szCs w:val="18"/>
        </w:rPr>
      </w:pPr>
    </w:p>
    <w:p w14:paraId="10C063C1" w14:textId="132D52FB" w:rsidR="005F4D24" w:rsidRPr="00122AFD" w:rsidRDefault="005F4D24" w:rsidP="00B31A6C">
      <w:pPr>
        <w:pStyle w:val="LIUBodyText"/>
        <w:numPr>
          <w:ilvl w:val="0"/>
          <w:numId w:val="31"/>
        </w:numPr>
        <w:ind w:left="510" w:hanging="510"/>
        <w:jc w:val="both"/>
        <w:rPr>
          <w:rFonts w:cs="Arial"/>
          <w:szCs w:val="18"/>
        </w:rPr>
      </w:pPr>
      <w:r w:rsidRPr="00122AFD">
        <w:rPr>
          <w:rFonts w:cs="Arial"/>
          <w:szCs w:val="18"/>
        </w:rPr>
        <w:t>that I am, after enquiry, authorised by all person(s) or entities seeking insurance, to sign the addendum;</w:t>
      </w:r>
    </w:p>
    <w:p w14:paraId="3FBF8F3F" w14:textId="77777777" w:rsidR="005F4D24" w:rsidRPr="00122AFD" w:rsidRDefault="005F4D24" w:rsidP="00B31A6C">
      <w:pPr>
        <w:pStyle w:val="LIUBodyText"/>
        <w:spacing w:line="120" w:lineRule="exact"/>
        <w:ind w:left="510" w:hanging="510"/>
        <w:jc w:val="both"/>
        <w:rPr>
          <w:rFonts w:cs="Arial"/>
          <w:szCs w:val="18"/>
        </w:rPr>
      </w:pPr>
    </w:p>
    <w:p w14:paraId="32E73D34" w14:textId="411A9A92" w:rsidR="005F4D24" w:rsidRPr="00122AFD" w:rsidRDefault="005F4D24" w:rsidP="00B31A6C">
      <w:pPr>
        <w:pStyle w:val="LIUBodyText"/>
        <w:numPr>
          <w:ilvl w:val="0"/>
          <w:numId w:val="31"/>
        </w:numPr>
        <w:ind w:left="510" w:hanging="510"/>
        <w:jc w:val="both"/>
        <w:rPr>
          <w:rFonts w:cs="Arial"/>
          <w:szCs w:val="18"/>
        </w:rPr>
      </w:pPr>
      <w:r w:rsidRPr="00122AFD">
        <w:rPr>
          <w:rFonts w:cs="Arial"/>
          <w:szCs w:val="18"/>
        </w:rPr>
        <w:t xml:space="preserve">that after enquiry, all information supplied in this addendum, is true and correct and that until a Contract of Insurance is entered into, I am obliged to inform </w:t>
      </w:r>
      <w:r w:rsidR="008003F4">
        <w:rPr>
          <w:rFonts w:cs="Arial"/>
          <w:szCs w:val="18"/>
        </w:rPr>
        <w:t>Liberty Specialty Markets</w:t>
      </w:r>
      <w:r w:rsidRPr="00122AFD">
        <w:rPr>
          <w:rFonts w:cs="Arial"/>
          <w:szCs w:val="18"/>
        </w:rPr>
        <w:t xml:space="preserve"> of any changes to any information supplied or of any new information that is relevant;</w:t>
      </w:r>
    </w:p>
    <w:p w14:paraId="6C23BB25" w14:textId="77777777" w:rsidR="005F4D24" w:rsidRPr="00122AFD" w:rsidRDefault="005F4D24" w:rsidP="00B31A6C">
      <w:pPr>
        <w:pStyle w:val="LIUBodyText"/>
        <w:spacing w:line="120" w:lineRule="exact"/>
        <w:ind w:left="510" w:hanging="510"/>
        <w:jc w:val="both"/>
        <w:rPr>
          <w:rFonts w:cs="Arial"/>
          <w:szCs w:val="18"/>
        </w:rPr>
      </w:pPr>
    </w:p>
    <w:p w14:paraId="31CF70AE" w14:textId="69C51073" w:rsidR="005F4D24" w:rsidRDefault="005F4D24" w:rsidP="00B31A6C">
      <w:pPr>
        <w:pStyle w:val="LIUBodyText"/>
        <w:numPr>
          <w:ilvl w:val="0"/>
          <w:numId w:val="31"/>
        </w:numPr>
        <w:ind w:left="510" w:hanging="510"/>
        <w:jc w:val="both"/>
        <w:rPr>
          <w:rFonts w:cs="Arial"/>
          <w:szCs w:val="18"/>
        </w:rPr>
      </w:pPr>
      <w:r w:rsidRPr="00122AFD">
        <w:rPr>
          <w:rFonts w:cs="Arial"/>
          <w:szCs w:val="18"/>
        </w:rPr>
        <w:t xml:space="preserve">that I understand </w:t>
      </w:r>
      <w:r w:rsidR="008003F4">
        <w:rPr>
          <w:rFonts w:cs="Arial"/>
          <w:szCs w:val="18"/>
        </w:rPr>
        <w:t>Liberty Specialty Markets</w:t>
      </w:r>
      <w:r w:rsidRPr="00122AFD">
        <w:rPr>
          <w:rFonts w:cs="Arial"/>
          <w:szCs w:val="18"/>
        </w:rPr>
        <w:t xml:space="preserve"> relies on the accuracy of the information and documentation supplied proposing for this insurance;</w:t>
      </w:r>
    </w:p>
    <w:p w14:paraId="7E228EF6" w14:textId="77777777" w:rsidR="00283015" w:rsidRPr="000F7ADD" w:rsidRDefault="00283015" w:rsidP="00B31A6C">
      <w:pPr>
        <w:pStyle w:val="LIUBodyText"/>
        <w:spacing w:line="120" w:lineRule="exact"/>
        <w:ind w:left="510" w:hanging="510"/>
        <w:jc w:val="both"/>
        <w:rPr>
          <w:rFonts w:cs="Arial"/>
          <w:szCs w:val="18"/>
        </w:rPr>
      </w:pPr>
    </w:p>
    <w:p w14:paraId="0ED365B6" w14:textId="77777777" w:rsidR="00283015" w:rsidRPr="000F7ADD" w:rsidRDefault="00283015" w:rsidP="00B31A6C">
      <w:pPr>
        <w:pStyle w:val="LIUBodyText"/>
        <w:ind w:left="510" w:hanging="510"/>
        <w:jc w:val="both"/>
        <w:rPr>
          <w:rFonts w:cs="Arial"/>
          <w:szCs w:val="18"/>
        </w:rPr>
      </w:pPr>
      <w:r>
        <w:rPr>
          <w:rFonts w:cs="Arial"/>
          <w:szCs w:val="18"/>
        </w:rPr>
        <w:t>-</w:t>
      </w:r>
      <w:r>
        <w:rPr>
          <w:rFonts w:cs="Arial"/>
          <w:szCs w:val="18"/>
        </w:rPr>
        <w:tab/>
      </w:r>
      <w:r w:rsidRPr="000F7ADD">
        <w:rPr>
          <w:rFonts w:cs="Arial"/>
          <w:szCs w:val="18"/>
        </w:rPr>
        <w:t>that I have read and understood the</w:t>
      </w:r>
      <w:r w:rsidRPr="00E7304F">
        <w:rPr>
          <w:rFonts w:cs="Arial"/>
          <w:szCs w:val="18"/>
        </w:rPr>
        <w:t xml:space="preserve"> Important Notices </w:t>
      </w:r>
      <w:r w:rsidRPr="000F7ADD">
        <w:rPr>
          <w:rFonts w:cs="Arial"/>
          <w:szCs w:val="18"/>
        </w:rPr>
        <w:t>which form part of this proposal;</w:t>
      </w:r>
    </w:p>
    <w:p w14:paraId="5EF1B1C9" w14:textId="77777777" w:rsidR="00283015" w:rsidRPr="000F7ADD" w:rsidRDefault="00283015" w:rsidP="00B31A6C">
      <w:pPr>
        <w:pStyle w:val="LIUBodyText"/>
        <w:spacing w:line="120" w:lineRule="exact"/>
        <w:ind w:left="510" w:hanging="510"/>
        <w:jc w:val="both"/>
        <w:rPr>
          <w:rFonts w:cs="Arial"/>
          <w:szCs w:val="18"/>
        </w:rPr>
      </w:pPr>
    </w:p>
    <w:p w14:paraId="793E4E79" w14:textId="08324D32" w:rsidR="00283015" w:rsidRPr="000F7ADD" w:rsidRDefault="00283015" w:rsidP="00B31A6C">
      <w:pPr>
        <w:pStyle w:val="LIUBodyText"/>
        <w:ind w:left="510" w:hanging="510"/>
        <w:jc w:val="both"/>
        <w:rPr>
          <w:rFonts w:cs="Arial"/>
          <w:szCs w:val="18"/>
        </w:rPr>
      </w:pPr>
      <w:r>
        <w:rPr>
          <w:rFonts w:cs="Arial"/>
          <w:szCs w:val="18"/>
        </w:rPr>
        <w:t>-</w:t>
      </w:r>
      <w:r>
        <w:rPr>
          <w:rFonts w:cs="Arial"/>
          <w:szCs w:val="18"/>
        </w:rPr>
        <w:tab/>
      </w:r>
      <w:r w:rsidRPr="000F7ADD">
        <w:rPr>
          <w:rFonts w:cs="Arial"/>
          <w:szCs w:val="18"/>
        </w:rPr>
        <w:t>that I understand that no insurance is in force until a Contract of Insurance is entered into, which is upon the Proposers</w:t>
      </w:r>
      <w:r w:rsidR="00ED7FC6">
        <w:rPr>
          <w:rFonts w:cs="Arial"/>
          <w:szCs w:val="18"/>
        </w:rPr>
        <w:t>’</w:t>
      </w:r>
      <w:r w:rsidRPr="000F7ADD">
        <w:rPr>
          <w:rFonts w:cs="Arial"/>
          <w:szCs w:val="18"/>
        </w:rPr>
        <w:t xml:space="preserve"> acceptance of an offer by </w:t>
      </w:r>
      <w:r w:rsidR="008003F4">
        <w:rPr>
          <w:rFonts w:cs="Arial"/>
          <w:szCs w:val="18"/>
        </w:rPr>
        <w:t>Liberty Specialty Markets</w:t>
      </w:r>
      <w:r w:rsidRPr="000F7ADD">
        <w:rPr>
          <w:rFonts w:cs="Arial"/>
          <w:szCs w:val="18"/>
        </w:rPr>
        <w:t>, if any.</w:t>
      </w:r>
    </w:p>
    <w:p w14:paraId="66556BB8" w14:textId="77777777" w:rsidR="005F4D24" w:rsidRDefault="005F4D24" w:rsidP="0083610D">
      <w:pPr>
        <w:spacing w:line="280" w:lineRule="exact"/>
        <w:ind w:left="284" w:hanging="284"/>
        <w:rPr>
          <w:rFonts w:ascii="Arial" w:hAnsi="Arial" w:cs="Arial"/>
          <w:sz w:val="18"/>
          <w:szCs w:val="18"/>
        </w:rPr>
      </w:pPr>
    </w:p>
    <w:p w14:paraId="34B91233" w14:textId="77777777" w:rsidR="00090948" w:rsidRDefault="00090948" w:rsidP="00090948"/>
    <w:tbl>
      <w:tblPr>
        <w:tblW w:w="8640" w:type="dxa"/>
        <w:tblInd w:w="108" w:type="dxa"/>
        <w:tblLayout w:type="fixed"/>
        <w:tblLook w:val="0000" w:firstRow="0" w:lastRow="0" w:firstColumn="0" w:lastColumn="0" w:noHBand="0" w:noVBand="0"/>
      </w:tblPr>
      <w:tblGrid>
        <w:gridCol w:w="1593"/>
        <w:gridCol w:w="2410"/>
        <w:gridCol w:w="1559"/>
        <w:gridCol w:w="3078"/>
      </w:tblGrid>
      <w:tr w:rsidR="00B91AE4" w:rsidRPr="006B0B5E" w14:paraId="0C5C04A8" w14:textId="77777777" w:rsidTr="00B91AE4">
        <w:trPr>
          <w:trHeight w:val="397"/>
        </w:trPr>
        <w:tc>
          <w:tcPr>
            <w:tcW w:w="1593" w:type="dxa"/>
            <w:vAlign w:val="center"/>
          </w:tcPr>
          <w:p w14:paraId="59EFD305" w14:textId="77777777" w:rsidR="00B91AE4"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607F3D35" w14:textId="77777777" w:rsidR="00B91AE4" w:rsidRPr="006B0B5E" w:rsidRDefault="00B91AE4" w:rsidP="00B91AE4">
            <w:pPr>
              <w:pStyle w:val="LIUSectionBodyText"/>
              <w:ind w:left="356" w:hanging="450"/>
              <w:jc w:val="both"/>
              <w:rPr>
                <w:rFonts w:ascii="Arial" w:hAnsi="Arial"/>
                <w:color w:val="000000"/>
                <w:sz w:val="18"/>
                <w:szCs w:val="18"/>
              </w:rPr>
            </w:pPr>
          </w:p>
        </w:tc>
      </w:tr>
      <w:tr w:rsidR="00B91AE4" w:rsidRPr="006B0B5E" w14:paraId="1354FCE2" w14:textId="77777777" w:rsidTr="00B91AE4">
        <w:trPr>
          <w:trHeight w:val="397"/>
        </w:trPr>
        <w:tc>
          <w:tcPr>
            <w:tcW w:w="1593" w:type="dxa"/>
            <w:vAlign w:val="center"/>
          </w:tcPr>
          <w:p w14:paraId="412B51CF" w14:textId="77777777" w:rsidR="00B91AE4" w:rsidRPr="006B0B5E"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35EE558E" w14:textId="77777777" w:rsidR="00B91AE4" w:rsidRPr="006B0B5E" w:rsidRDefault="00B91AE4"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88"/>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B91AE4" w:rsidRPr="006B0B5E" w14:paraId="165DE8D7" w14:textId="77777777" w:rsidTr="00B91AE4">
        <w:trPr>
          <w:trHeight w:val="397"/>
        </w:trPr>
        <w:tc>
          <w:tcPr>
            <w:tcW w:w="1593" w:type="dxa"/>
            <w:vAlign w:val="center"/>
          </w:tcPr>
          <w:p w14:paraId="3E762AD7" w14:textId="77777777" w:rsidR="00B91AE4" w:rsidRPr="006B0B5E"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5656518C" w14:textId="77777777" w:rsidR="00B91AE4" w:rsidRPr="006B0B5E" w:rsidRDefault="00B91AE4" w:rsidP="00B91AE4">
            <w:pPr>
              <w:pStyle w:val="LIUSectionBodyText"/>
              <w:ind w:left="-108"/>
              <w:rPr>
                <w:rFonts w:ascii="Arial" w:hAnsi="Arial"/>
                <w:color w:val="000000"/>
                <w:sz w:val="18"/>
                <w:szCs w:val="18"/>
              </w:rPr>
            </w:pPr>
            <w:r>
              <w:rPr>
                <w:rFonts w:ascii="Arial" w:hAnsi="Arial"/>
                <w:color w:val="000000"/>
                <w:sz w:val="18"/>
                <w:szCs w:val="18"/>
              </w:rPr>
              <w:fldChar w:fldCharType="begin">
                <w:ffData>
                  <w:name w:val="Text189"/>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559" w:type="dxa"/>
            <w:vAlign w:val="bottom"/>
          </w:tcPr>
          <w:p w14:paraId="488340B9" w14:textId="77777777" w:rsidR="00B91AE4" w:rsidRPr="006B0B5E" w:rsidRDefault="00B91AE4" w:rsidP="00B91AE4">
            <w:pPr>
              <w:pStyle w:val="LIUSectionBodyText"/>
              <w:ind w:left="0"/>
              <w:rPr>
                <w:rFonts w:ascii="Arial" w:hAnsi="Arial"/>
                <w:color w:val="000000"/>
                <w:sz w:val="18"/>
                <w:szCs w:val="18"/>
              </w:rPr>
            </w:pPr>
            <w:r w:rsidRPr="006B0B5E">
              <w:rPr>
                <w:rFonts w:ascii="Arial" w:hAnsi="Arial"/>
                <w:color w:val="000000"/>
                <w:sz w:val="18"/>
                <w:szCs w:val="18"/>
              </w:rPr>
              <w:t>Chairperson</w:t>
            </w:r>
          </w:p>
        </w:tc>
        <w:tc>
          <w:tcPr>
            <w:tcW w:w="3078" w:type="dxa"/>
            <w:vAlign w:val="bottom"/>
          </w:tcPr>
          <w:p w14:paraId="6E56E361" w14:textId="77777777" w:rsidR="00B91AE4" w:rsidRPr="006B0B5E" w:rsidRDefault="00B91AE4"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0"/>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B91AE4" w:rsidRPr="006B0B5E" w14:paraId="5097D5EF" w14:textId="77777777" w:rsidTr="00B91AE4">
        <w:trPr>
          <w:trHeight w:val="397"/>
        </w:trPr>
        <w:tc>
          <w:tcPr>
            <w:tcW w:w="1593" w:type="dxa"/>
            <w:vAlign w:val="center"/>
          </w:tcPr>
          <w:p w14:paraId="2BBA4976" w14:textId="77777777" w:rsidR="00B91AE4" w:rsidRPr="006B0B5E"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24A1070A" w14:textId="77777777" w:rsidR="00B91AE4" w:rsidRPr="006B0B5E" w:rsidRDefault="00B91AE4"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6BF720B7" w14:textId="77777777" w:rsidR="00B91AE4" w:rsidRDefault="00B91AE4" w:rsidP="00B91AE4"/>
    <w:tbl>
      <w:tblPr>
        <w:tblW w:w="8640" w:type="dxa"/>
        <w:tblInd w:w="108" w:type="dxa"/>
        <w:tblLayout w:type="fixed"/>
        <w:tblLook w:val="0000" w:firstRow="0" w:lastRow="0" w:firstColumn="0" w:lastColumn="0" w:noHBand="0" w:noVBand="0"/>
      </w:tblPr>
      <w:tblGrid>
        <w:gridCol w:w="1593"/>
        <w:gridCol w:w="2410"/>
        <w:gridCol w:w="1701"/>
        <w:gridCol w:w="2936"/>
      </w:tblGrid>
      <w:tr w:rsidR="00B91AE4" w:rsidRPr="006B0B5E" w14:paraId="27022EC6" w14:textId="77777777" w:rsidTr="00B91AE4">
        <w:trPr>
          <w:trHeight w:val="397"/>
        </w:trPr>
        <w:tc>
          <w:tcPr>
            <w:tcW w:w="1593" w:type="dxa"/>
            <w:vAlign w:val="center"/>
          </w:tcPr>
          <w:p w14:paraId="02AF0618" w14:textId="77777777" w:rsidR="00B91AE4"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0F8972B4" w14:textId="77777777" w:rsidR="00B91AE4" w:rsidRPr="006B0B5E" w:rsidRDefault="00B91AE4" w:rsidP="00B91AE4">
            <w:pPr>
              <w:pStyle w:val="LIUSectionBodyText"/>
              <w:ind w:left="356" w:hanging="450"/>
              <w:jc w:val="both"/>
              <w:rPr>
                <w:rFonts w:ascii="Arial" w:hAnsi="Arial"/>
                <w:color w:val="000000"/>
                <w:sz w:val="18"/>
                <w:szCs w:val="18"/>
              </w:rPr>
            </w:pPr>
          </w:p>
        </w:tc>
      </w:tr>
      <w:tr w:rsidR="00B91AE4" w:rsidRPr="006B0B5E" w14:paraId="56980B0D" w14:textId="77777777" w:rsidTr="00B91AE4">
        <w:trPr>
          <w:trHeight w:val="397"/>
        </w:trPr>
        <w:tc>
          <w:tcPr>
            <w:tcW w:w="1593" w:type="dxa"/>
            <w:vAlign w:val="center"/>
          </w:tcPr>
          <w:p w14:paraId="19C92212" w14:textId="77777777" w:rsidR="00B91AE4" w:rsidRPr="006B0B5E"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542CD299" w14:textId="77777777" w:rsidR="00B91AE4" w:rsidRPr="006B0B5E" w:rsidRDefault="00B91AE4"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B91AE4" w:rsidRPr="006B0B5E" w14:paraId="6E632EF0" w14:textId="77777777" w:rsidTr="00B91AE4">
        <w:trPr>
          <w:trHeight w:val="397"/>
        </w:trPr>
        <w:tc>
          <w:tcPr>
            <w:tcW w:w="1593" w:type="dxa"/>
            <w:vAlign w:val="center"/>
          </w:tcPr>
          <w:p w14:paraId="21ECD8E7" w14:textId="77777777" w:rsidR="00B91AE4" w:rsidRPr="006B0B5E"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1649CDF8" w14:textId="77777777" w:rsidR="00B91AE4" w:rsidRPr="006B0B5E" w:rsidRDefault="00B91AE4" w:rsidP="00B91AE4">
            <w:pPr>
              <w:pStyle w:val="LIUSectionBodyText"/>
              <w:ind w:left="-108"/>
              <w:rPr>
                <w:rFonts w:ascii="Arial" w:hAnsi="Arial"/>
                <w:color w:val="000000"/>
                <w:sz w:val="18"/>
                <w:szCs w:val="18"/>
              </w:rPr>
            </w:pPr>
            <w:r>
              <w:rPr>
                <w:rFonts w:ascii="Arial" w:hAnsi="Arial"/>
                <w:color w:val="000000"/>
                <w:sz w:val="18"/>
                <w:szCs w:val="18"/>
              </w:rPr>
              <w:fldChar w:fldCharType="begin">
                <w:ffData>
                  <w:name w:val="Text19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701" w:type="dxa"/>
            <w:vAlign w:val="bottom"/>
          </w:tcPr>
          <w:p w14:paraId="286F517A" w14:textId="77777777" w:rsidR="00B91AE4" w:rsidRPr="006B0B5E" w:rsidRDefault="00B91AE4" w:rsidP="00B91AE4">
            <w:pPr>
              <w:pStyle w:val="LIUSectionBodyText"/>
              <w:ind w:left="0"/>
              <w:rPr>
                <w:rFonts w:ascii="Arial" w:hAnsi="Arial"/>
                <w:color w:val="000000"/>
                <w:sz w:val="18"/>
                <w:szCs w:val="18"/>
              </w:rPr>
            </w:pPr>
            <w:r>
              <w:rPr>
                <w:rFonts w:ascii="Arial" w:hAnsi="Arial"/>
                <w:color w:val="000000"/>
                <w:sz w:val="18"/>
                <w:szCs w:val="18"/>
              </w:rPr>
              <w:t>Executive Officer</w:t>
            </w:r>
          </w:p>
        </w:tc>
        <w:tc>
          <w:tcPr>
            <w:tcW w:w="2936" w:type="dxa"/>
            <w:vAlign w:val="bottom"/>
          </w:tcPr>
          <w:p w14:paraId="51957981" w14:textId="77777777" w:rsidR="00B91AE4" w:rsidRPr="006B0B5E" w:rsidRDefault="00B91AE4"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B91AE4" w:rsidRPr="006B0B5E" w14:paraId="3E148C9B" w14:textId="77777777" w:rsidTr="00B91AE4">
        <w:trPr>
          <w:trHeight w:val="397"/>
        </w:trPr>
        <w:tc>
          <w:tcPr>
            <w:tcW w:w="1593" w:type="dxa"/>
            <w:vAlign w:val="center"/>
          </w:tcPr>
          <w:p w14:paraId="6E0CAEA9" w14:textId="77777777" w:rsidR="00B91AE4" w:rsidRPr="006B0B5E" w:rsidRDefault="00B91AE4"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779584CC" w14:textId="77777777" w:rsidR="00B91AE4" w:rsidRPr="006B0B5E" w:rsidRDefault="00B91AE4"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5"/>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3AFC0332" w14:textId="77777777" w:rsidR="00090948" w:rsidRDefault="00090948" w:rsidP="00090948"/>
    <w:p w14:paraId="711378BE" w14:textId="77777777" w:rsidR="00090948" w:rsidRDefault="00090948" w:rsidP="00090948"/>
    <w:p w14:paraId="130BFA3A" w14:textId="77777777" w:rsidR="00090948" w:rsidRDefault="00090948" w:rsidP="00090948"/>
    <w:p w14:paraId="4D8B3772" w14:textId="77777777" w:rsidR="00090948" w:rsidRDefault="00090948" w:rsidP="00090948"/>
    <w:p w14:paraId="70DAE8FA" w14:textId="77777777" w:rsidR="00090948" w:rsidRDefault="00090948" w:rsidP="00090948"/>
    <w:p w14:paraId="1928B37D" w14:textId="77777777" w:rsidR="00090948" w:rsidRDefault="00090948" w:rsidP="00090948"/>
    <w:p w14:paraId="3562F1F2" w14:textId="77777777" w:rsidR="00B91AE4" w:rsidRDefault="00B91AE4" w:rsidP="00090948"/>
    <w:p w14:paraId="2FE8B060" w14:textId="77777777" w:rsidR="00B91AE4" w:rsidRDefault="00B91AE4" w:rsidP="00090948"/>
    <w:p w14:paraId="0CC31617" w14:textId="77777777" w:rsidR="00B91AE4" w:rsidRDefault="00B91AE4" w:rsidP="00090948"/>
    <w:p w14:paraId="33332136" w14:textId="77777777" w:rsidR="00B91AE4" w:rsidRDefault="00B91AE4" w:rsidP="00090948"/>
    <w:p w14:paraId="4B8DD894" w14:textId="77777777" w:rsidR="00B91AE4" w:rsidRDefault="00B91AE4" w:rsidP="00090948"/>
    <w:p w14:paraId="1BBA75F1" w14:textId="77777777" w:rsidR="00B91AE4" w:rsidRPr="00090948" w:rsidRDefault="00B91AE4" w:rsidP="00090948"/>
    <w:p w14:paraId="552F8669" w14:textId="77777777" w:rsidR="008003F4" w:rsidRPr="00DC7C2C" w:rsidRDefault="008003F4" w:rsidP="008003F4">
      <w:pPr>
        <w:pStyle w:val="LIULegalSignoff"/>
        <w:spacing w:line="220" w:lineRule="exact"/>
        <w:rPr>
          <w:szCs w:val="12"/>
        </w:rPr>
      </w:pPr>
      <w:r>
        <w:t>Liberty Specialty Markets is a trading name of Liberty Mutual Insurance Company, Australia Branch (ABN 61 086 083 605) incorporated in Massachusetts, USA (the liability of members is limited)</w:t>
      </w:r>
    </w:p>
    <w:p w14:paraId="1B4454EB" w14:textId="77777777" w:rsidR="008003F4" w:rsidRPr="00742071" w:rsidRDefault="008003F4" w:rsidP="008003F4">
      <w:pPr>
        <w:pStyle w:val="LIULegalSignoff"/>
        <w:spacing w:line="220" w:lineRule="exact"/>
      </w:pPr>
    </w:p>
    <w:p w14:paraId="76209637" w14:textId="77777777" w:rsidR="008003F4" w:rsidRDefault="008003F4">
      <w:pPr>
        <w:rPr>
          <w:rFonts w:ascii="Garamond" w:hAnsi="Garamond"/>
          <w:color w:val="000047"/>
          <w:sz w:val="28"/>
        </w:rPr>
      </w:pPr>
      <w:r>
        <w:br w:type="page"/>
      </w:r>
    </w:p>
    <w:p w14:paraId="09BE6E0D" w14:textId="33CA620F" w:rsidR="00AE7AB3" w:rsidRDefault="00AE7AB3" w:rsidP="00A20DC2">
      <w:pPr>
        <w:pStyle w:val="LIUBlueHeadingsNOTOC"/>
      </w:pPr>
      <w:r>
        <w:lastRenderedPageBreak/>
        <w:t xml:space="preserve">Lending Institutions Addendum </w:t>
      </w:r>
    </w:p>
    <w:p w14:paraId="6990AD34" w14:textId="77777777" w:rsidR="00AE7AB3" w:rsidRDefault="00AE7AB3" w:rsidP="00585A4A">
      <w:pPr>
        <w:spacing w:line="28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8435"/>
      </w:tblGrid>
      <w:tr w:rsidR="009252E7" w:rsidRPr="00937C29" w14:paraId="6EBC3E9F" w14:textId="77777777" w:rsidTr="00E52899">
        <w:trPr>
          <w:trHeight w:val="340"/>
        </w:trPr>
        <w:tc>
          <w:tcPr>
            <w:tcW w:w="380" w:type="dxa"/>
            <w:tcMar>
              <w:left w:w="0" w:type="dxa"/>
              <w:right w:w="0" w:type="dxa"/>
            </w:tcMar>
            <w:vAlign w:val="bottom"/>
          </w:tcPr>
          <w:p w14:paraId="6E51A4D7" w14:textId="77777777" w:rsidR="009252E7" w:rsidRPr="00937C29" w:rsidRDefault="009252E7" w:rsidP="009252E7">
            <w:pPr>
              <w:pStyle w:val="LIUBodyText"/>
              <w:rPr>
                <w:rFonts w:cs="Arial"/>
                <w:szCs w:val="18"/>
              </w:rPr>
            </w:pPr>
            <w:r>
              <w:rPr>
                <w:rFonts w:cs="Arial"/>
                <w:szCs w:val="18"/>
              </w:rPr>
              <w:t>1</w:t>
            </w:r>
            <w:r w:rsidRPr="00937C29">
              <w:rPr>
                <w:rFonts w:cs="Arial"/>
                <w:szCs w:val="18"/>
              </w:rPr>
              <w:t>.</w:t>
            </w:r>
          </w:p>
        </w:tc>
        <w:tc>
          <w:tcPr>
            <w:tcW w:w="8435" w:type="dxa"/>
            <w:tcMar>
              <w:left w:w="0" w:type="dxa"/>
              <w:right w:w="0" w:type="dxa"/>
            </w:tcMar>
            <w:vAlign w:val="bottom"/>
          </w:tcPr>
          <w:p w14:paraId="4D2DBD19" w14:textId="77777777" w:rsidR="0051185F" w:rsidRPr="00937C29" w:rsidRDefault="009252E7" w:rsidP="009252E7">
            <w:pPr>
              <w:pStyle w:val="LIUBodyText"/>
              <w:tabs>
                <w:tab w:val="right" w:pos="742"/>
                <w:tab w:val="right" w:pos="2443"/>
              </w:tabs>
              <w:rPr>
                <w:rFonts w:cs="Arial"/>
                <w:szCs w:val="18"/>
              </w:rPr>
            </w:pPr>
            <w:r>
              <w:rPr>
                <w:rFonts w:cs="Arial"/>
                <w:szCs w:val="18"/>
              </w:rPr>
              <w:t xml:space="preserve">Please provide by </w:t>
            </w:r>
            <w:r w:rsidRPr="00FC5404">
              <w:rPr>
                <w:rFonts w:cs="Arial"/>
                <w:b/>
                <w:szCs w:val="18"/>
              </w:rPr>
              <w:t>attachment</w:t>
            </w:r>
            <w:r>
              <w:rPr>
                <w:rFonts w:cs="Arial"/>
                <w:szCs w:val="18"/>
              </w:rPr>
              <w:t xml:space="preserve"> CVs of key lending personnel &amp; any investment or lending committee.</w:t>
            </w:r>
          </w:p>
        </w:tc>
      </w:tr>
    </w:tbl>
    <w:p w14:paraId="46BB5219" w14:textId="77777777" w:rsidR="0051185F" w:rsidRDefault="0051185F" w:rsidP="00585A4A">
      <w:pPr>
        <w:spacing w:line="280" w:lineRule="exact"/>
        <w:rPr>
          <w:rFonts w:ascii="Arial" w:hAnsi="Arial" w:cs="Arial"/>
          <w:sz w:val="18"/>
          <w:szCs w:val="18"/>
        </w:rPr>
      </w:pPr>
    </w:p>
    <w:tbl>
      <w:tblPr>
        <w:tblW w:w="8816" w:type="dxa"/>
        <w:tblLayout w:type="fixed"/>
        <w:tblLook w:val="0000" w:firstRow="0" w:lastRow="0" w:firstColumn="0" w:lastColumn="0" w:noHBand="0" w:noVBand="0"/>
      </w:tblPr>
      <w:tblGrid>
        <w:gridCol w:w="380"/>
        <w:gridCol w:w="288"/>
        <w:gridCol w:w="252"/>
        <w:gridCol w:w="5760"/>
        <w:gridCol w:w="1068"/>
        <w:gridCol w:w="1058"/>
        <w:gridCol w:w="10"/>
      </w:tblGrid>
      <w:tr w:rsidR="00FE1756" w:rsidRPr="00937C29" w14:paraId="52F3E3EA" w14:textId="77777777" w:rsidTr="00E52899">
        <w:trPr>
          <w:gridAfter w:val="1"/>
          <w:wAfter w:w="10" w:type="dxa"/>
          <w:trHeight w:val="340"/>
        </w:trPr>
        <w:tc>
          <w:tcPr>
            <w:tcW w:w="380" w:type="dxa"/>
            <w:tcMar>
              <w:left w:w="0" w:type="dxa"/>
              <w:right w:w="0" w:type="dxa"/>
            </w:tcMar>
            <w:vAlign w:val="bottom"/>
          </w:tcPr>
          <w:p w14:paraId="1B495822" w14:textId="77777777" w:rsidR="00FE1756" w:rsidRPr="00937C29" w:rsidRDefault="00FE1756" w:rsidP="00C915C8">
            <w:pPr>
              <w:pStyle w:val="LIUBodyText"/>
              <w:spacing w:line="220" w:lineRule="exact"/>
              <w:rPr>
                <w:rFonts w:cs="Arial"/>
                <w:szCs w:val="18"/>
              </w:rPr>
            </w:pPr>
            <w:r>
              <w:rPr>
                <w:rFonts w:cs="Arial"/>
                <w:szCs w:val="18"/>
              </w:rPr>
              <w:t>2</w:t>
            </w:r>
            <w:r w:rsidRPr="00937C29">
              <w:rPr>
                <w:rFonts w:cs="Arial"/>
                <w:szCs w:val="18"/>
              </w:rPr>
              <w:t>.</w:t>
            </w:r>
          </w:p>
        </w:tc>
        <w:tc>
          <w:tcPr>
            <w:tcW w:w="8426" w:type="dxa"/>
            <w:gridSpan w:val="5"/>
            <w:tcMar>
              <w:left w:w="0" w:type="dxa"/>
              <w:right w:w="0" w:type="dxa"/>
            </w:tcMar>
            <w:vAlign w:val="bottom"/>
          </w:tcPr>
          <w:p w14:paraId="67C6DC07" w14:textId="77777777" w:rsidR="00FE1756" w:rsidRPr="00937C29" w:rsidRDefault="00FE1756" w:rsidP="00C915C8">
            <w:pPr>
              <w:pStyle w:val="LIUBodyText"/>
              <w:tabs>
                <w:tab w:val="right" w:pos="742"/>
                <w:tab w:val="right" w:pos="2443"/>
              </w:tabs>
              <w:spacing w:line="220" w:lineRule="exact"/>
              <w:rPr>
                <w:rFonts w:cs="Arial"/>
                <w:szCs w:val="18"/>
              </w:rPr>
            </w:pPr>
            <w:r>
              <w:rPr>
                <w:rFonts w:cs="Arial"/>
                <w:szCs w:val="18"/>
              </w:rPr>
              <w:t>From where are loan funds sourced:</w:t>
            </w:r>
          </w:p>
        </w:tc>
      </w:tr>
      <w:tr w:rsidR="00AE7AB3" w:rsidRPr="006944B0" w14:paraId="485E689A" w14:textId="77777777" w:rsidTr="00E52899">
        <w:trPr>
          <w:trHeight w:val="340"/>
        </w:trPr>
        <w:tc>
          <w:tcPr>
            <w:tcW w:w="380" w:type="dxa"/>
            <w:tcMar>
              <w:left w:w="0" w:type="dxa"/>
              <w:right w:w="0" w:type="dxa"/>
            </w:tcMar>
            <w:vAlign w:val="bottom"/>
          </w:tcPr>
          <w:p w14:paraId="717B6D02" w14:textId="77777777" w:rsidR="00AE7AB3" w:rsidRPr="006944B0" w:rsidRDefault="00AE7AB3" w:rsidP="00C915C8">
            <w:pPr>
              <w:pStyle w:val="LIUBodyText"/>
              <w:jc w:val="both"/>
              <w:rPr>
                <w:rFonts w:cs="Arial"/>
                <w:szCs w:val="18"/>
              </w:rPr>
            </w:pPr>
          </w:p>
        </w:tc>
        <w:tc>
          <w:tcPr>
            <w:tcW w:w="288" w:type="dxa"/>
            <w:tcMar>
              <w:left w:w="0" w:type="dxa"/>
              <w:right w:w="0" w:type="dxa"/>
            </w:tcMar>
            <w:vAlign w:val="bottom"/>
          </w:tcPr>
          <w:p w14:paraId="2711E03C" w14:textId="77777777" w:rsidR="00AE7AB3" w:rsidRDefault="00AE7AB3" w:rsidP="00C915C8">
            <w:pPr>
              <w:pStyle w:val="LIUBodyText"/>
              <w:spacing w:line="120" w:lineRule="exact"/>
              <w:jc w:val="both"/>
              <w:rPr>
                <w:rFonts w:cs="Arial"/>
                <w:szCs w:val="18"/>
              </w:rPr>
            </w:pPr>
          </w:p>
          <w:p w14:paraId="73D43709" w14:textId="77777777" w:rsidR="00AE7AB3" w:rsidRPr="006944B0" w:rsidRDefault="00AE7AB3" w:rsidP="00C915C8">
            <w:pPr>
              <w:pStyle w:val="LIUBodyText"/>
              <w:jc w:val="both"/>
              <w:rPr>
                <w:rFonts w:cs="Arial"/>
                <w:szCs w:val="18"/>
              </w:rPr>
            </w:pPr>
            <w:r w:rsidRPr="006944B0">
              <w:rPr>
                <w:rFonts w:cs="Arial"/>
                <w:szCs w:val="18"/>
              </w:rPr>
              <w:t>a)</w:t>
            </w:r>
          </w:p>
        </w:tc>
        <w:tc>
          <w:tcPr>
            <w:tcW w:w="6012" w:type="dxa"/>
            <w:gridSpan w:val="2"/>
            <w:shd w:val="clear" w:color="auto" w:fill="auto"/>
            <w:tcMar>
              <w:left w:w="0" w:type="dxa"/>
              <w:right w:w="0" w:type="dxa"/>
            </w:tcMar>
            <w:vAlign w:val="bottom"/>
          </w:tcPr>
          <w:p w14:paraId="2F503AEC" w14:textId="77777777" w:rsidR="00AE7AB3" w:rsidRPr="006944B0" w:rsidRDefault="00AE7AB3" w:rsidP="00C915C8">
            <w:pPr>
              <w:pStyle w:val="LIUBodyText"/>
              <w:tabs>
                <w:tab w:val="right" w:pos="742"/>
                <w:tab w:val="right" w:pos="2443"/>
              </w:tabs>
              <w:jc w:val="both"/>
              <w:rPr>
                <w:rFonts w:cs="Arial"/>
                <w:szCs w:val="18"/>
              </w:rPr>
            </w:pPr>
            <w:r>
              <w:rPr>
                <w:rFonts w:cs="Arial"/>
                <w:szCs w:val="18"/>
              </w:rPr>
              <w:t>Shareholders?</w:t>
            </w:r>
          </w:p>
        </w:tc>
        <w:tc>
          <w:tcPr>
            <w:tcW w:w="1068" w:type="dxa"/>
            <w:shd w:val="clear" w:color="auto" w:fill="auto"/>
            <w:vAlign w:val="bottom"/>
          </w:tcPr>
          <w:p w14:paraId="33F143E1" w14:textId="2F8C6C7E" w:rsidR="00AE7AB3" w:rsidRPr="00C62519" w:rsidRDefault="00AE7AB3"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23"/>
                  <w:enabled/>
                  <w:calcOnExit w:val="0"/>
                  <w:checkBox>
                    <w:sizeAuto/>
                    <w:default w:val="0"/>
                  </w:checkBox>
                </w:ffData>
              </w:fldChar>
            </w:r>
            <w:bookmarkStart w:id="263" w:name="Check123"/>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3"/>
          </w:p>
        </w:tc>
        <w:tc>
          <w:tcPr>
            <w:tcW w:w="1068" w:type="dxa"/>
            <w:gridSpan w:val="2"/>
            <w:shd w:val="clear" w:color="auto" w:fill="auto"/>
            <w:vAlign w:val="bottom"/>
          </w:tcPr>
          <w:p w14:paraId="49C5E7E7" w14:textId="614A5472" w:rsidR="00AE7AB3" w:rsidRPr="00C62519" w:rsidRDefault="00AE7AB3"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24"/>
                  <w:enabled/>
                  <w:calcOnExit w:val="0"/>
                  <w:checkBox>
                    <w:sizeAuto/>
                    <w:default w:val="0"/>
                  </w:checkBox>
                </w:ffData>
              </w:fldChar>
            </w:r>
            <w:bookmarkStart w:id="264" w:name="Check124"/>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4"/>
          </w:p>
        </w:tc>
      </w:tr>
      <w:tr w:rsidR="00AE7AB3" w:rsidRPr="006944B0" w14:paraId="2A353F37" w14:textId="77777777" w:rsidTr="00E52899">
        <w:trPr>
          <w:trHeight w:val="340"/>
        </w:trPr>
        <w:tc>
          <w:tcPr>
            <w:tcW w:w="380" w:type="dxa"/>
            <w:tcMar>
              <w:left w:w="0" w:type="dxa"/>
              <w:right w:w="0" w:type="dxa"/>
            </w:tcMar>
            <w:vAlign w:val="bottom"/>
          </w:tcPr>
          <w:p w14:paraId="68DFB40F" w14:textId="77777777" w:rsidR="00AE7AB3" w:rsidRPr="006944B0" w:rsidRDefault="00AE7AB3" w:rsidP="00C915C8">
            <w:pPr>
              <w:pStyle w:val="LIUBodyText"/>
              <w:jc w:val="both"/>
              <w:rPr>
                <w:rFonts w:cs="Arial"/>
                <w:szCs w:val="18"/>
              </w:rPr>
            </w:pPr>
          </w:p>
        </w:tc>
        <w:tc>
          <w:tcPr>
            <w:tcW w:w="288" w:type="dxa"/>
            <w:tcMar>
              <w:left w:w="0" w:type="dxa"/>
              <w:right w:w="0" w:type="dxa"/>
            </w:tcMar>
            <w:vAlign w:val="bottom"/>
          </w:tcPr>
          <w:p w14:paraId="690B94AA" w14:textId="77777777" w:rsidR="00AE7AB3" w:rsidRDefault="00AE7AB3" w:rsidP="00C915C8">
            <w:pPr>
              <w:pStyle w:val="LIUBodyText"/>
              <w:spacing w:line="120" w:lineRule="exact"/>
              <w:jc w:val="both"/>
              <w:rPr>
                <w:rFonts w:cs="Arial"/>
                <w:szCs w:val="18"/>
              </w:rPr>
            </w:pPr>
          </w:p>
          <w:p w14:paraId="7C532934" w14:textId="77777777" w:rsidR="00AE7AB3" w:rsidRPr="006944B0" w:rsidRDefault="00AE7AB3" w:rsidP="00C915C8">
            <w:pPr>
              <w:pStyle w:val="LIUBodyText"/>
              <w:jc w:val="both"/>
              <w:rPr>
                <w:rFonts w:cs="Arial"/>
                <w:szCs w:val="18"/>
              </w:rPr>
            </w:pPr>
            <w:r>
              <w:rPr>
                <w:rFonts w:cs="Arial"/>
                <w:szCs w:val="18"/>
              </w:rPr>
              <w:t>b)</w:t>
            </w:r>
          </w:p>
        </w:tc>
        <w:tc>
          <w:tcPr>
            <w:tcW w:w="6012" w:type="dxa"/>
            <w:gridSpan w:val="2"/>
            <w:shd w:val="clear" w:color="auto" w:fill="auto"/>
            <w:tcMar>
              <w:left w:w="0" w:type="dxa"/>
              <w:right w:w="0" w:type="dxa"/>
            </w:tcMar>
            <w:vAlign w:val="bottom"/>
          </w:tcPr>
          <w:p w14:paraId="1D609BDD" w14:textId="77777777" w:rsidR="00AE7AB3" w:rsidRPr="006944B0" w:rsidRDefault="00AE7AB3" w:rsidP="00C915C8">
            <w:pPr>
              <w:pStyle w:val="LIUBodyText"/>
              <w:tabs>
                <w:tab w:val="right" w:pos="742"/>
                <w:tab w:val="right" w:pos="2443"/>
              </w:tabs>
              <w:jc w:val="both"/>
              <w:rPr>
                <w:rFonts w:cs="Arial"/>
                <w:szCs w:val="18"/>
              </w:rPr>
            </w:pPr>
            <w:r>
              <w:rPr>
                <w:rFonts w:cs="Arial"/>
                <w:szCs w:val="18"/>
              </w:rPr>
              <w:t>Managed funds?</w:t>
            </w:r>
          </w:p>
        </w:tc>
        <w:tc>
          <w:tcPr>
            <w:tcW w:w="1068" w:type="dxa"/>
            <w:shd w:val="clear" w:color="auto" w:fill="auto"/>
            <w:vAlign w:val="bottom"/>
          </w:tcPr>
          <w:p w14:paraId="1E483D63" w14:textId="62806161" w:rsidR="00AE7AB3" w:rsidRPr="00C62519" w:rsidRDefault="00AE7AB3"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26"/>
                  <w:enabled/>
                  <w:calcOnExit w:val="0"/>
                  <w:checkBox>
                    <w:sizeAuto/>
                    <w:default w:val="0"/>
                  </w:checkBox>
                </w:ffData>
              </w:fldChar>
            </w:r>
            <w:bookmarkStart w:id="265" w:name="Check126"/>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5"/>
          </w:p>
        </w:tc>
        <w:tc>
          <w:tcPr>
            <w:tcW w:w="1068" w:type="dxa"/>
            <w:gridSpan w:val="2"/>
            <w:shd w:val="clear" w:color="auto" w:fill="auto"/>
            <w:vAlign w:val="bottom"/>
          </w:tcPr>
          <w:p w14:paraId="5467B91C" w14:textId="2C42E9FF" w:rsidR="00AE7AB3" w:rsidRPr="00C62519" w:rsidRDefault="00AE7AB3"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25"/>
                  <w:enabled/>
                  <w:calcOnExit w:val="0"/>
                  <w:checkBox>
                    <w:sizeAuto/>
                    <w:default w:val="0"/>
                  </w:checkBox>
                </w:ffData>
              </w:fldChar>
            </w:r>
            <w:bookmarkStart w:id="266" w:name="Check125"/>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6"/>
          </w:p>
        </w:tc>
      </w:tr>
      <w:tr w:rsidR="00FE1756" w:rsidRPr="006944B0" w14:paraId="4DC2664A" w14:textId="77777777" w:rsidTr="001A6339">
        <w:trPr>
          <w:trHeight w:val="340"/>
        </w:trPr>
        <w:tc>
          <w:tcPr>
            <w:tcW w:w="380" w:type="dxa"/>
            <w:tcMar>
              <w:left w:w="0" w:type="dxa"/>
              <w:right w:w="0" w:type="dxa"/>
            </w:tcMar>
            <w:vAlign w:val="bottom"/>
          </w:tcPr>
          <w:p w14:paraId="57C6E4DD" w14:textId="77777777" w:rsidR="00FE1756" w:rsidRPr="006944B0" w:rsidRDefault="00FE1756" w:rsidP="00C915C8">
            <w:pPr>
              <w:pStyle w:val="LIUBodyText"/>
              <w:jc w:val="both"/>
              <w:rPr>
                <w:rFonts w:cs="Arial"/>
                <w:szCs w:val="18"/>
              </w:rPr>
            </w:pPr>
          </w:p>
        </w:tc>
        <w:tc>
          <w:tcPr>
            <w:tcW w:w="8436" w:type="dxa"/>
            <w:gridSpan w:val="6"/>
            <w:tcMar>
              <w:left w:w="0" w:type="dxa"/>
              <w:right w:w="0" w:type="dxa"/>
            </w:tcMar>
            <w:vAlign w:val="bottom"/>
          </w:tcPr>
          <w:p w14:paraId="0446E1DB" w14:textId="77777777" w:rsidR="00FE1756" w:rsidRDefault="00FE1756" w:rsidP="00FE1756">
            <w:pPr>
              <w:pStyle w:val="LIUBodyText"/>
              <w:spacing w:line="120" w:lineRule="exact"/>
              <w:rPr>
                <w:rFonts w:cs="Arial"/>
                <w:szCs w:val="18"/>
              </w:rPr>
            </w:pPr>
          </w:p>
          <w:p w14:paraId="2E5353CB" w14:textId="77777777" w:rsidR="00FE1756" w:rsidRPr="00C62519" w:rsidRDefault="00FE1756" w:rsidP="00E56F5A">
            <w:pPr>
              <w:pStyle w:val="LIUBodyText"/>
              <w:tabs>
                <w:tab w:val="right" w:pos="742"/>
                <w:tab w:val="right" w:pos="2443"/>
              </w:tabs>
              <w:spacing w:before="120" w:line="260" w:lineRule="exact"/>
              <w:rPr>
                <w:rFonts w:cs="Arial"/>
                <w:szCs w:val="18"/>
              </w:rPr>
            </w:pPr>
            <w:r>
              <w:rPr>
                <w:rFonts w:cs="Arial"/>
                <w:szCs w:val="18"/>
              </w:rPr>
              <w:t xml:space="preserve">If “Yes”, please provide by </w:t>
            </w:r>
            <w:r w:rsidRPr="009252E7">
              <w:rPr>
                <w:rFonts w:cs="Arial"/>
                <w:b/>
                <w:szCs w:val="18"/>
              </w:rPr>
              <w:t>attachment</w:t>
            </w:r>
            <w:r>
              <w:rPr>
                <w:rFonts w:cs="Arial"/>
                <w:szCs w:val="18"/>
              </w:rPr>
              <w:t xml:space="preserve"> a copy of the PDS or similar document issued to investors.</w:t>
            </w:r>
          </w:p>
        </w:tc>
      </w:tr>
      <w:tr w:rsidR="0000001C" w:rsidRPr="006944B0" w14:paraId="6A40A22B" w14:textId="77777777" w:rsidTr="001A6339">
        <w:trPr>
          <w:trHeight w:val="340"/>
        </w:trPr>
        <w:tc>
          <w:tcPr>
            <w:tcW w:w="380" w:type="dxa"/>
            <w:tcMar>
              <w:left w:w="0" w:type="dxa"/>
              <w:right w:w="0" w:type="dxa"/>
            </w:tcMar>
            <w:vAlign w:val="bottom"/>
          </w:tcPr>
          <w:p w14:paraId="35DB1307" w14:textId="77777777" w:rsidR="0000001C" w:rsidRPr="006944B0" w:rsidRDefault="0000001C" w:rsidP="00C915C8">
            <w:pPr>
              <w:pStyle w:val="LIUBodyText"/>
              <w:jc w:val="both"/>
              <w:rPr>
                <w:rFonts w:cs="Arial"/>
                <w:szCs w:val="18"/>
              </w:rPr>
            </w:pPr>
          </w:p>
        </w:tc>
        <w:tc>
          <w:tcPr>
            <w:tcW w:w="288" w:type="dxa"/>
            <w:tcMar>
              <w:left w:w="0" w:type="dxa"/>
              <w:right w:w="0" w:type="dxa"/>
            </w:tcMar>
            <w:vAlign w:val="bottom"/>
          </w:tcPr>
          <w:p w14:paraId="3075CDD5" w14:textId="77777777" w:rsidR="0000001C" w:rsidRDefault="0000001C" w:rsidP="00C915C8">
            <w:pPr>
              <w:pStyle w:val="LIUBodyText"/>
              <w:spacing w:line="120" w:lineRule="exact"/>
              <w:jc w:val="both"/>
              <w:rPr>
                <w:rFonts w:cs="Arial"/>
                <w:szCs w:val="18"/>
              </w:rPr>
            </w:pPr>
          </w:p>
          <w:p w14:paraId="32663980" w14:textId="77777777" w:rsidR="0000001C" w:rsidRPr="006944B0" w:rsidRDefault="0000001C" w:rsidP="00C915C8">
            <w:pPr>
              <w:pStyle w:val="LIUBodyText"/>
              <w:jc w:val="both"/>
              <w:rPr>
                <w:rFonts w:cs="Arial"/>
                <w:szCs w:val="18"/>
              </w:rPr>
            </w:pPr>
            <w:r>
              <w:rPr>
                <w:rFonts w:cs="Arial"/>
                <w:szCs w:val="18"/>
              </w:rPr>
              <w:t>c)</w:t>
            </w:r>
          </w:p>
        </w:tc>
        <w:tc>
          <w:tcPr>
            <w:tcW w:w="6012" w:type="dxa"/>
            <w:gridSpan w:val="2"/>
            <w:shd w:val="clear" w:color="auto" w:fill="auto"/>
            <w:tcMar>
              <w:left w:w="0" w:type="dxa"/>
              <w:right w:w="0" w:type="dxa"/>
            </w:tcMar>
            <w:vAlign w:val="bottom"/>
          </w:tcPr>
          <w:p w14:paraId="16B8A42A" w14:textId="6FDD4C8A" w:rsidR="0000001C" w:rsidRPr="006944B0" w:rsidRDefault="0000001C" w:rsidP="00E56F5A">
            <w:pPr>
              <w:pStyle w:val="LIUBodyText"/>
              <w:tabs>
                <w:tab w:val="right" w:pos="742"/>
                <w:tab w:val="right" w:pos="2443"/>
              </w:tabs>
              <w:spacing w:before="120"/>
              <w:jc w:val="both"/>
              <w:rPr>
                <w:rFonts w:cs="Arial"/>
                <w:szCs w:val="18"/>
              </w:rPr>
            </w:pPr>
            <w:r>
              <w:rPr>
                <w:rFonts w:cs="Arial"/>
                <w:szCs w:val="18"/>
              </w:rPr>
              <w:t>External financial institutions?</w:t>
            </w:r>
            <w:r w:rsidR="00B31A6C">
              <w:rPr>
                <w:rFonts w:cs="Arial"/>
                <w:szCs w:val="18"/>
              </w:rPr>
              <w:t xml:space="preserve"> If “Yes”, please provide the following details:</w:t>
            </w:r>
          </w:p>
        </w:tc>
        <w:tc>
          <w:tcPr>
            <w:tcW w:w="1068" w:type="dxa"/>
            <w:shd w:val="clear" w:color="auto" w:fill="auto"/>
            <w:vAlign w:val="bottom"/>
          </w:tcPr>
          <w:p w14:paraId="447EAFBB" w14:textId="2BE8BAA9" w:rsidR="0000001C" w:rsidRPr="00C62519" w:rsidRDefault="0000001C" w:rsidP="00266726">
            <w:pPr>
              <w:pStyle w:val="LIUBodyText"/>
              <w:tabs>
                <w:tab w:val="right" w:pos="742"/>
                <w:tab w:val="right" w:pos="2443"/>
              </w:tabs>
              <w:spacing w:line="260" w:lineRule="exact"/>
              <w:jc w:val="right"/>
              <w:rPr>
                <w:rFonts w:cs="Arial"/>
                <w:szCs w:val="18"/>
              </w:rPr>
            </w:pPr>
            <w:r w:rsidRPr="00C62519">
              <w:rPr>
                <w:rFonts w:cs="Arial"/>
                <w:szCs w:val="18"/>
              </w:rPr>
              <w:t xml:space="preserve">Yes </w:t>
            </w:r>
            <w:r w:rsidR="00266726">
              <w:rPr>
                <w:rFonts w:cs="Arial"/>
                <w:szCs w:val="18"/>
              </w:rPr>
              <w:fldChar w:fldCharType="begin">
                <w:ffData>
                  <w:name w:val="Check127"/>
                  <w:enabled/>
                  <w:calcOnExit w:val="0"/>
                  <w:checkBox>
                    <w:sizeAuto/>
                    <w:default w:val="0"/>
                  </w:checkBox>
                </w:ffData>
              </w:fldChar>
            </w:r>
            <w:bookmarkStart w:id="267" w:name="Check127"/>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7"/>
          </w:p>
        </w:tc>
        <w:tc>
          <w:tcPr>
            <w:tcW w:w="1068" w:type="dxa"/>
            <w:gridSpan w:val="2"/>
            <w:shd w:val="clear" w:color="auto" w:fill="auto"/>
            <w:vAlign w:val="bottom"/>
          </w:tcPr>
          <w:p w14:paraId="4B2875EB" w14:textId="71759E9B" w:rsidR="0000001C" w:rsidRPr="00C62519" w:rsidRDefault="0000001C"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28"/>
                  <w:enabled/>
                  <w:calcOnExit w:val="0"/>
                  <w:checkBox>
                    <w:sizeAuto/>
                    <w:default w:val="0"/>
                  </w:checkBox>
                </w:ffData>
              </w:fldChar>
            </w:r>
            <w:bookmarkStart w:id="268" w:name="Check128"/>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68"/>
          </w:p>
        </w:tc>
      </w:tr>
      <w:tr w:rsidR="0000001C" w:rsidRPr="006944B0" w14:paraId="601B3B10" w14:textId="77777777" w:rsidTr="00E52899">
        <w:trPr>
          <w:trHeight w:val="340"/>
        </w:trPr>
        <w:tc>
          <w:tcPr>
            <w:tcW w:w="380" w:type="dxa"/>
            <w:tcMar>
              <w:left w:w="0" w:type="dxa"/>
              <w:right w:w="0" w:type="dxa"/>
            </w:tcMar>
            <w:vAlign w:val="bottom"/>
          </w:tcPr>
          <w:p w14:paraId="4C9A37BE" w14:textId="77777777" w:rsidR="0000001C" w:rsidRPr="006944B0" w:rsidRDefault="0000001C" w:rsidP="00C915C8">
            <w:pPr>
              <w:pStyle w:val="LIUBodyText"/>
              <w:jc w:val="both"/>
              <w:rPr>
                <w:rFonts w:cs="Arial"/>
                <w:szCs w:val="18"/>
              </w:rPr>
            </w:pPr>
          </w:p>
        </w:tc>
        <w:tc>
          <w:tcPr>
            <w:tcW w:w="288" w:type="dxa"/>
            <w:tcMar>
              <w:left w:w="0" w:type="dxa"/>
              <w:right w:w="0" w:type="dxa"/>
            </w:tcMar>
            <w:vAlign w:val="bottom"/>
          </w:tcPr>
          <w:p w14:paraId="535951FC" w14:textId="77777777" w:rsidR="0000001C" w:rsidRDefault="0000001C" w:rsidP="00C915C8">
            <w:pPr>
              <w:pStyle w:val="LIUBodyText"/>
              <w:spacing w:line="120" w:lineRule="exact"/>
              <w:jc w:val="both"/>
              <w:rPr>
                <w:rFonts w:cs="Arial"/>
                <w:szCs w:val="18"/>
              </w:rPr>
            </w:pPr>
          </w:p>
        </w:tc>
        <w:tc>
          <w:tcPr>
            <w:tcW w:w="252" w:type="dxa"/>
            <w:shd w:val="clear" w:color="auto" w:fill="auto"/>
            <w:tcMar>
              <w:left w:w="0" w:type="dxa"/>
              <w:right w:w="0" w:type="dxa"/>
            </w:tcMar>
            <w:vAlign w:val="bottom"/>
          </w:tcPr>
          <w:p w14:paraId="24AB01D9" w14:textId="77777777" w:rsidR="0000001C" w:rsidRDefault="0000001C" w:rsidP="0087695C">
            <w:pPr>
              <w:pStyle w:val="LIUBodyText"/>
              <w:spacing w:line="120" w:lineRule="exact"/>
              <w:jc w:val="both"/>
              <w:rPr>
                <w:rFonts w:cs="Arial"/>
                <w:szCs w:val="18"/>
              </w:rPr>
            </w:pPr>
          </w:p>
          <w:p w14:paraId="4F729861" w14:textId="77777777" w:rsidR="0000001C" w:rsidRDefault="0000001C" w:rsidP="00C915C8">
            <w:pPr>
              <w:pStyle w:val="LIUBodyText"/>
              <w:tabs>
                <w:tab w:val="right" w:pos="742"/>
                <w:tab w:val="right" w:pos="2443"/>
              </w:tabs>
              <w:jc w:val="both"/>
              <w:rPr>
                <w:rFonts w:cs="Arial"/>
                <w:szCs w:val="18"/>
              </w:rPr>
            </w:pPr>
            <w:r>
              <w:rPr>
                <w:rFonts w:cs="Arial"/>
                <w:szCs w:val="18"/>
              </w:rPr>
              <w:t>i)</w:t>
            </w:r>
          </w:p>
        </w:tc>
        <w:tc>
          <w:tcPr>
            <w:tcW w:w="5760" w:type="dxa"/>
            <w:shd w:val="clear" w:color="auto" w:fill="auto"/>
            <w:vAlign w:val="bottom"/>
          </w:tcPr>
          <w:p w14:paraId="7A4CA411" w14:textId="5B522D1A" w:rsidR="0000001C" w:rsidRDefault="00B31A6C" w:rsidP="003B34A4">
            <w:pPr>
              <w:pStyle w:val="LIUBodyText"/>
              <w:tabs>
                <w:tab w:val="right" w:pos="742"/>
                <w:tab w:val="right" w:pos="2443"/>
              </w:tabs>
              <w:ind w:hanging="108"/>
              <w:jc w:val="both"/>
              <w:rPr>
                <w:rFonts w:cs="Arial"/>
                <w:szCs w:val="18"/>
              </w:rPr>
            </w:pPr>
            <w:r>
              <w:rPr>
                <w:rFonts w:cs="Arial"/>
                <w:szCs w:val="18"/>
              </w:rPr>
              <w:t>W</w:t>
            </w:r>
            <w:r w:rsidR="0000001C">
              <w:rPr>
                <w:rFonts w:cs="Arial"/>
                <w:szCs w:val="18"/>
              </w:rPr>
              <w:t>hich institutions:</w:t>
            </w:r>
          </w:p>
        </w:tc>
        <w:tc>
          <w:tcPr>
            <w:tcW w:w="1068" w:type="dxa"/>
            <w:shd w:val="clear" w:color="auto" w:fill="auto"/>
            <w:vAlign w:val="bottom"/>
          </w:tcPr>
          <w:p w14:paraId="693F106B" w14:textId="77777777" w:rsidR="0000001C" w:rsidRPr="006944B0" w:rsidRDefault="0000001C" w:rsidP="00C915C8">
            <w:pPr>
              <w:pStyle w:val="LIUBodyText"/>
              <w:tabs>
                <w:tab w:val="right" w:pos="742"/>
                <w:tab w:val="right" w:pos="2443"/>
              </w:tabs>
              <w:ind w:hanging="108"/>
              <w:jc w:val="both"/>
              <w:rPr>
                <w:rFonts w:cs="Arial"/>
                <w:szCs w:val="18"/>
              </w:rPr>
            </w:pPr>
          </w:p>
        </w:tc>
        <w:tc>
          <w:tcPr>
            <w:tcW w:w="1068" w:type="dxa"/>
            <w:gridSpan w:val="2"/>
            <w:shd w:val="clear" w:color="auto" w:fill="auto"/>
            <w:vAlign w:val="bottom"/>
          </w:tcPr>
          <w:p w14:paraId="3365B69C" w14:textId="77777777" w:rsidR="0000001C" w:rsidRPr="006944B0" w:rsidRDefault="0000001C" w:rsidP="00C915C8">
            <w:pPr>
              <w:pStyle w:val="LIUBodyText"/>
              <w:tabs>
                <w:tab w:val="right" w:pos="742"/>
                <w:tab w:val="right" w:pos="2443"/>
              </w:tabs>
              <w:ind w:hanging="108"/>
              <w:jc w:val="both"/>
              <w:rPr>
                <w:rFonts w:cs="Arial"/>
                <w:szCs w:val="18"/>
              </w:rPr>
            </w:pPr>
          </w:p>
        </w:tc>
      </w:tr>
      <w:tr w:rsidR="00FE1756" w:rsidRPr="006944B0" w14:paraId="1BAE2E79" w14:textId="77777777" w:rsidTr="001A6339">
        <w:trPr>
          <w:trHeight w:val="340"/>
        </w:trPr>
        <w:tc>
          <w:tcPr>
            <w:tcW w:w="380" w:type="dxa"/>
            <w:tcMar>
              <w:left w:w="0" w:type="dxa"/>
              <w:right w:w="0" w:type="dxa"/>
            </w:tcMar>
            <w:vAlign w:val="bottom"/>
          </w:tcPr>
          <w:p w14:paraId="0FB5BE17" w14:textId="77777777" w:rsidR="00FE1756" w:rsidRPr="006944B0" w:rsidRDefault="00FE1756" w:rsidP="00C915C8">
            <w:pPr>
              <w:pStyle w:val="LIUBodyText"/>
              <w:jc w:val="both"/>
              <w:rPr>
                <w:rFonts w:cs="Arial"/>
                <w:szCs w:val="18"/>
              </w:rPr>
            </w:pPr>
          </w:p>
        </w:tc>
        <w:tc>
          <w:tcPr>
            <w:tcW w:w="8436" w:type="dxa"/>
            <w:gridSpan w:val="6"/>
            <w:tcMar>
              <w:left w:w="0" w:type="dxa"/>
              <w:right w:w="0" w:type="dxa"/>
            </w:tcMar>
            <w:vAlign w:val="bottom"/>
          </w:tcPr>
          <w:p w14:paraId="4A4A33B3" w14:textId="36F4E9D0" w:rsidR="00FE1756" w:rsidRPr="006944B0" w:rsidRDefault="00B91AE4" w:rsidP="00B91AE4">
            <w:pPr>
              <w:pStyle w:val="LIUBodyText"/>
              <w:tabs>
                <w:tab w:val="right" w:pos="742"/>
                <w:tab w:val="right" w:pos="2443"/>
              </w:tabs>
              <w:ind w:left="187" w:hanging="108"/>
              <w:jc w:val="both"/>
              <w:rPr>
                <w:rFonts w:cs="Arial"/>
                <w:szCs w:val="18"/>
              </w:rPr>
            </w:pPr>
            <w:r>
              <w:rPr>
                <w:rFonts w:cs="Arial"/>
                <w:szCs w:val="18"/>
              </w:rPr>
              <w:fldChar w:fldCharType="begin">
                <w:ffData>
                  <w:name w:val="Text252"/>
                  <w:enabled/>
                  <w:calcOnExit w:val="0"/>
                  <w:textInput/>
                </w:ffData>
              </w:fldChar>
            </w:r>
            <w:bookmarkStart w:id="269" w:name="Text2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69"/>
          </w:p>
        </w:tc>
      </w:tr>
      <w:tr w:rsidR="0000001C" w:rsidRPr="006944B0" w14:paraId="626A1199" w14:textId="77777777" w:rsidTr="00B91AE4">
        <w:trPr>
          <w:trHeight w:val="340"/>
        </w:trPr>
        <w:tc>
          <w:tcPr>
            <w:tcW w:w="380" w:type="dxa"/>
            <w:tcMar>
              <w:left w:w="0" w:type="dxa"/>
              <w:right w:w="0" w:type="dxa"/>
            </w:tcMar>
            <w:vAlign w:val="bottom"/>
          </w:tcPr>
          <w:p w14:paraId="0439A6A3" w14:textId="77777777" w:rsidR="0000001C" w:rsidRPr="006944B0" w:rsidRDefault="0000001C" w:rsidP="00C915C8">
            <w:pPr>
              <w:pStyle w:val="LIUBodyText"/>
              <w:jc w:val="both"/>
              <w:rPr>
                <w:rFonts w:cs="Arial"/>
                <w:szCs w:val="18"/>
              </w:rPr>
            </w:pPr>
          </w:p>
        </w:tc>
        <w:tc>
          <w:tcPr>
            <w:tcW w:w="288" w:type="dxa"/>
            <w:tcMar>
              <w:left w:w="0" w:type="dxa"/>
              <w:right w:w="0" w:type="dxa"/>
            </w:tcMar>
            <w:vAlign w:val="bottom"/>
          </w:tcPr>
          <w:p w14:paraId="32BA640D" w14:textId="77777777" w:rsidR="0000001C" w:rsidRDefault="0000001C" w:rsidP="00C915C8">
            <w:pPr>
              <w:pStyle w:val="LIUBodyText"/>
              <w:spacing w:line="120" w:lineRule="exact"/>
              <w:jc w:val="both"/>
              <w:rPr>
                <w:rFonts w:cs="Arial"/>
                <w:szCs w:val="18"/>
              </w:rPr>
            </w:pPr>
          </w:p>
        </w:tc>
        <w:tc>
          <w:tcPr>
            <w:tcW w:w="252" w:type="dxa"/>
            <w:shd w:val="clear" w:color="auto" w:fill="auto"/>
            <w:tcMar>
              <w:left w:w="0" w:type="dxa"/>
              <w:right w:w="0" w:type="dxa"/>
            </w:tcMar>
            <w:vAlign w:val="bottom"/>
          </w:tcPr>
          <w:p w14:paraId="339D2057" w14:textId="77777777" w:rsidR="0000001C" w:rsidRDefault="0000001C" w:rsidP="0087695C">
            <w:pPr>
              <w:pStyle w:val="LIUBodyText"/>
              <w:spacing w:line="120" w:lineRule="exact"/>
              <w:jc w:val="both"/>
              <w:rPr>
                <w:rFonts w:cs="Arial"/>
                <w:szCs w:val="18"/>
              </w:rPr>
            </w:pPr>
          </w:p>
          <w:p w14:paraId="2DEE6660" w14:textId="77777777" w:rsidR="0000001C" w:rsidRDefault="0000001C" w:rsidP="00C915C8">
            <w:pPr>
              <w:pStyle w:val="LIUBodyText"/>
              <w:tabs>
                <w:tab w:val="right" w:pos="742"/>
                <w:tab w:val="right" w:pos="2443"/>
              </w:tabs>
              <w:jc w:val="both"/>
              <w:rPr>
                <w:rFonts w:cs="Arial"/>
                <w:szCs w:val="18"/>
              </w:rPr>
            </w:pPr>
            <w:r>
              <w:rPr>
                <w:rFonts w:cs="Arial"/>
                <w:szCs w:val="18"/>
              </w:rPr>
              <w:t>ii)</w:t>
            </w:r>
          </w:p>
        </w:tc>
        <w:tc>
          <w:tcPr>
            <w:tcW w:w="5760" w:type="dxa"/>
            <w:shd w:val="clear" w:color="auto" w:fill="auto"/>
            <w:vAlign w:val="bottom"/>
          </w:tcPr>
          <w:p w14:paraId="2DDA3044" w14:textId="77777777" w:rsidR="0000001C" w:rsidRDefault="0000001C" w:rsidP="003B34A4">
            <w:pPr>
              <w:pStyle w:val="LIUBodyText"/>
              <w:tabs>
                <w:tab w:val="right" w:pos="742"/>
                <w:tab w:val="right" w:pos="2443"/>
              </w:tabs>
              <w:ind w:hanging="108"/>
              <w:jc w:val="both"/>
              <w:rPr>
                <w:rFonts w:cs="Arial"/>
                <w:szCs w:val="18"/>
              </w:rPr>
            </w:pPr>
            <w:r>
              <w:rPr>
                <w:rFonts w:cs="Arial"/>
                <w:szCs w:val="18"/>
              </w:rPr>
              <w:t>The size of the facility:</w:t>
            </w:r>
          </w:p>
        </w:tc>
        <w:tc>
          <w:tcPr>
            <w:tcW w:w="1068" w:type="dxa"/>
            <w:shd w:val="clear" w:color="auto" w:fill="auto"/>
            <w:vAlign w:val="bottom"/>
          </w:tcPr>
          <w:p w14:paraId="267A6DCE" w14:textId="77777777" w:rsidR="0000001C" w:rsidRPr="006944B0" w:rsidRDefault="0000001C" w:rsidP="00C915C8">
            <w:pPr>
              <w:pStyle w:val="LIUBodyText"/>
              <w:tabs>
                <w:tab w:val="right" w:pos="742"/>
                <w:tab w:val="right" w:pos="2443"/>
              </w:tabs>
              <w:ind w:hanging="108"/>
              <w:jc w:val="both"/>
              <w:rPr>
                <w:rFonts w:cs="Arial"/>
                <w:szCs w:val="18"/>
              </w:rPr>
            </w:pPr>
          </w:p>
        </w:tc>
        <w:tc>
          <w:tcPr>
            <w:tcW w:w="1068" w:type="dxa"/>
            <w:gridSpan w:val="2"/>
            <w:shd w:val="clear" w:color="auto" w:fill="auto"/>
            <w:vAlign w:val="bottom"/>
          </w:tcPr>
          <w:p w14:paraId="41D34E27" w14:textId="77777777" w:rsidR="0000001C" w:rsidRPr="006944B0" w:rsidRDefault="0000001C" w:rsidP="00C915C8">
            <w:pPr>
              <w:pStyle w:val="LIUBodyText"/>
              <w:tabs>
                <w:tab w:val="right" w:pos="742"/>
                <w:tab w:val="right" w:pos="2443"/>
              </w:tabs>
              <w:ind w:hanging="108"/>
              <w:jc w:val="both"/>
              <w:rPr>
                <w:rFonts w:cs="Arial"/>
                <w:szCs w:val="18"/>
              </w:rPr>
            </w:pPr>
          </w:p>
        </w:tc>
      </w:tr>
      <w:tr w:rsidR="00FE1756" w:rsidRPr="006944B0" w14:paraId="704F0D97" w14:textId="77777777" w:rsidTr="001A6339">
        <w:trPr>
          <w:trHeight w:val="340"/>
        </w:trPr>
        <w:tc>
          <w:tcPr>
            <w:tcW w:w="380" w:type="dxa"/>
            <w:tcMar>
              <w:left w:w="0" w:type="dxa"/>
              <w:right w:w="0" w:type="dxa"/>
            </w:tcMar>
            <w:vAlign w:val="bottom"/>
          </w:tcPr>
          <w:p w14:paraId="1A31F5D9" w14:textId="77777777" w:rsidR="00FE1756" w:rsidRPr="006944B0" w:rsidRDefault="00FE1756" w:rsidP="00C915C8">
            <w:pPr>
              <w:pStyle w:val="LIUBodyText"/>
              <w:jc w:val="both"/>
              <w:rPr>
                <w:rFonts w:cs="Arial"/>
                <w:szCs w:val="18"/>
              </w:rPr>
            </w:pPr>
          </w:p>
        </w:tc>
        <w:tc>
          <w:tcPr>
            <w:tcW w:w="8436" w:type="dxa"/>
            <w:gridSpan w:val="6"/>
            <w:tcMar>
              <w:left w:w="0" w:type="dxa"/>
              <w:right w:w="0" w:type="dxa"/>
            </w:tcMar>
            <w:vAlign w:val="bottom"/>
          </w:tcPr>
          <w:p w14:paraId="09B14274" w14:textId="480467D6" w:rsidR="00FE1756" w:rsidRPr="006944B0" w:rsidRDefault="00B91AE4" w:rsidP="00B91AE4">
            <w:pPr>
              <w:pStyle w:val="LIUBodyText"/>
              <w:tabs>
                <w:tab w:val="right" w:pos="742"/>
                <w:tab w:val="right" w:pos="2443"/>
              </w:tabs>
              <w:ind w:left="187" w:hanging="108"/>
              <w:jc w:val="both"/>
              <w:rPr>
                <w:rFonts w:cs="Arial"/>
                <w:szCs w:val="18"/>
              </w:rPr>
            </w:pPr>
            <w:r>
              <w:rPr>
                <w:rFonts w:cs="Arial"/>
                <w:szCs w:val="18"/>
              </w:rPr>
              <w:fldChar w:fldCharType="begin">
                <w:ffData>
                  <w:name w:val="Text253"/>
                  <w:enabled/>
                  <w:calcOnExit w:val="0"/>
                  <w:textInput/>
                </w:ffData>
              </w:fldChar>
            </w:r>
            <w:bookmarkStart w:id="270" w:name="Text25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0"/>
          </w:p>
        </w:tc>
      </w:tr>
      <w:tr w:rsidR="0000001C" w:rsidRPr="006944B0" w14:paraId="27F603EE" w14:textId="77777777" w:rsidTr="00B91AE4">
        <w:trPr>
          <w:trHeight w:val="340"/>
        </w:trPr>
        <w:tc>
          <w:tcPr>
            <w:tcW w:w="380" w:type="dxa"/>
            <w:tcMar>
              <w:left w:w="0" w:type="dxa"/>
              <w:right w:w="0" w:type="dxa"/>
            </w:tcMar>
            <w:vAlign w:val="bottom"/>
          </w:tcPr>
          <w:p w14:paraId="23C95590" w14:textId="77777777" w:rsidR="0000001C" w:rsidRPr="006944B0" w:rsidRDefault="0000001C" w:rsidP="00C915C8">
            <w:pPr>
              <w:pStyle w:val="LIUBodyText"/>
              <w:jc w:val="both"/>
              <w:rPr>
                <w:rFonts w:cs="Arial"/>
                <w:szCs w:val="18"/>
              </w:rPr>
            </w:pPr>
          </w:p>
        </w:tc>
        <w:tc>
          <w:tcPr>
            <w:tcW w:w="288" w:type="dxa"/>
            <w:tcMar>
              <w:left w:w="0" w:type="dxa"/>
              <w:right w:w="0" w:type="dxa"/>
            </w:tcMar>
            <w:vAlign w:val="bottom"/>
          </w:tcPr>
          <w:p w14:paraId="7DE44AF4" w14:textId="77777777" w:rsidR="0000001C" w:rsidRDefault="0000001C" w:rsidP="00C915C8">
            <w:pPr>
              <w:pStyle w:val="LIUBodyText"/>
              <w:spacing w:line="120" w:lineRule="exact"/>
              <w:jc w:val="both"/>
              <w:rPr>
                <w:rFonts w:cs="Arial"/>
                <w:szCs w:val="18"/>
              </w:rPr>
            </w:pPr>
          </w:p>
        </w:tc>
        <w:tc>
          <w:tcPr>
            <w:tcW w:w="252" w:type="dxa"/>
            <w:shd w:val="clear" w:color="auto" w:fill="auto"/>
            <w:tcMar>
              <w:left w:w="0" w:type="dxa"/>
              <w:right w:w="0" w:type="dxa"/>
            </w:tcMar>
            <w:vAlign w:val="bottom"/>
          </w:tcPr>
          <w:p w14:paraId="3A1C6415" w14:textId="77777777" w:rsidR="0000001C" w:rsidRDefault="0000001C" w:rsidP="0087695C">
            <w:pPr>
              <w:pStyle w:val="LIUBodyText"/>
              <w:spacing w:line="120" w:lineRule="exact"/>
              <w:jc w:val="both"/>
              <w:rPr>
                <w:rFonts w:cs="Arial"/>
                <w:szCs w:val="18"/>
              </w:rPr>
            </w:pPr>
          </w:p>
          <w:p w14:paraId="6E3853C4" w14:textId="77777777" w:rsidR="0000001C" w:rsidRDefault="0000001C" w:rsidP="00C915C8">
            <w:pPr>
              <w:pStyle w:val="LIUBodyText"/>
              <w:tabs>
                <w:tab w:val="right" w:pos="742"/>
                <w:tab w:val="right" w:pos="2443"/>
              </w:tabs>
              <w:jc w:val="both"/>
              <w:rPr>
                <w:rFonts w:cs="Arial"/>
                <w:szCs w:val="18"/>
              </w:rPr>
            </w:pPr>
            <w:r>
              <w:rPr>
                <w:rFonts w:cs="Arial"/>
                <w:szCs w:val="18"/>
              </w:rPr>
              <w:t>iii)</w:t>
            </w:r>
          </w:p>
        </w:tc>
        <w:tc>
          <w:tcPr>
            <w:tcW w:w="5760" w:type="dxa"/>
            <w:shd w:val="clear" w:color="auto" w:fill="auto"/>
            <w:vAlign w:val="bottom"/>
          </w:tcPr>
          <w:p w14:paraId="01F273C1" w14:textId="77777777" w:rsidR="0000001C" w:rsidRDefault="0000001C" w:rsidP="003B34A4">
            <w:pPr>
              <w:pStyle w:val="LIUBodyText"/>
              <w:tabs>
                <w:tab w:val="right" w:pos="742"/>
                <w:tab w:val="right" w:pos="2443"/>
              </w:tabs>
              <w:ind w:hanging="108"/>
              <w:jc w:val="both"/>
              <w:rPr>
                <w:rFonts w:cs="Arial"/>
                <w:szCs w:val="18"/>
              </w:rPr>
            </w:pPr>
            <w:r>
              <w:rPr>
                <w:rFonts w:cs="Arial"/>
                <w:szCs w:val="18"/>
              </w:rPr>
              <w:t>The expiry date of the facility agreement:</w:t>
            </w:r>
          </w:p>
        </w:tc>
        <w:tc>
          <w:tcPr>
            <w:tcW w:w="1068" w:type="dxa"/>
            <w:shd w:val="clear" w:color="auto" w:fill="auto"/>
            <w:vAlign w:val="bottom"/>
          </w:tcPr>
          <w:p w14:paraId="4D4F55CE" w14:textId="77777777" w:rsidR="0000001C" w:rsidRPr="006944B0" w:rsidRDefault="0000001C" w:rsidP="00C915C8">
            <w:pPr>
              <w:pStyle w:val="LIUBodyText"/>
              <w:tabs>
                <w:tab w:val="right" w:pos="742"/>
                <w:tab w:val="right" w:pos="2443"/>
              </w:tabs>
              <w:ind w:hanging="108"/>
              <w:jc w:val="both"/>
              <w:rPr>
                <w:rFonts w:cs="Arial"/>
                <w:szCs w:val="18"/>
              </w:rPr>
            </w:pPr>
          </w:p>
        </w:tc>
        <w:tc>
          <w:tcPr>
            <w:tcW w:w="1068" w:type="dxa"/>
            <w:gridSpan w:val="2"/>
            <w:shd w:val="clear" w:color="auto" w:fill="auto"/>
            <w:vAlign w:val="bottom"/>
          </w:tcPr>
          <w:p w14:paraId="779B9D7F" w14:textId="77777777" w:rsidR="0000001C" w:rsidRPr="006944B0" w:rsidRDefault="0000001C" w:rsidP="00C915C8">
            <w:pPr>
              <w:pStyle w:val="LIUBodyText"/>
              <w:tabs>
                <w:tab w:val="right" w:pos="742"/>
                <w:tab w:val="right" w:pos="2443"/>
              </w:tabs>
              <w:ind w:hanging="108"/>
              <w:jc w:val="both"/>
              <w:rPr>
                <w:rFonts w:cs="Arial"/>
                <w:szCs w:val="18"/>
              </w:rPr>
            </w:pPr>
          </w:p>
        </w:tc>
      </w:tr>
      <w:tr w:rsidR="00FE1756" w:rsidRPr="006944B0" w14:paraId="6BE07600" w14:textId="77777777" w:rsidTr="001A6339">
        <w:trPr>
          <w:trHeight w:val="340"/>
        </w:trPr>
        <w:tc>
          <w:tcPr>
            <w:tcW w:w="380" w:type="dxa"/>
            <w:tcMar>
              <w:left w:w="0" w:type="dxa"/>
              <w:right w:w="0" w:type="dxa"/>
            </w:tcMar>
            <w:vAlign w:val="bottom"/>
          </w:tcPr>
          <w:p w14:paraId="24017F6E" w14:textId="77777777" w:rsidR="00FE1756" w:rsidRPr="006944B0" w:rsidRDefault="00FE1756" w:rsidP="00C915C8">
            <w:pPr>
              <w:pStyle w:val="LIUBodyText"/>
              <w:jc w:val="both"/>
              <w:rPr>
                <w:rFonts w:cs="Arial"/>
                <w:szCs w:val="18"/>
              </w:rPr>
            </w:pPr>
          </w:p>
        </w:tc>
        <w:tc>
          <w:tcPr>
            <w:tcW w:w="8436" w:type="dxa"/>
            <w:gridSpan w:val="6"/>
            <w:tcMar>
              <w:left w:w="0" w:type="dxa"/>
              <w:right w:w="0" w:type="dxa"/>
            </w:tcMar>
            <w:vAlign w:val="bottom"/>
          </w:tcPr>
          <w:p w14:paraId="68825AC0" w14:textId="6654F427" w:rsidR="00FE1756" w:rsidRPr="006944B0" w:rsidRDefault="00B91AE4" w:rsidP="00B91AE4">
            <w:pPr>
              <w:pStyle w:val="LIUBodyText"/>
              <w:tabs>
                <w:tab w:val="right" w:pos="742"/>
                <w:tab w:val="right" w:pos="2443"/>
              </w:tabs>
              <w:ind w:left="187" w:hanging="108"/>
              <w:jc w:val="both"/>
              <w:rPr>
                <w:rFonts w:cs="Arial"/>
                <w:szCs w:val="18"/>
              </w:rPr>
            </w:pPr>
            <w:r>
              <w:rPr>
                <w:rFonts w:cs="Arial"/>
                <w:szCs w:val="18"/>
              </w:rPr>
              <w:fldChar w:fldCharType="begin">
                <w:ffData>
                  <w:name w:val="Text255"/>
                  <w:enabled/>
                  <w:calcOnExit w:val="0"/>
                  <w:textInput/>
                </w:ffData>
              </w:fldChar>
            </w:r>
            <w:bookmarkStart w:id="271" w:name="Text2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1"/>
          </w:p>
        </w:tc>
      </w:tr>
      <w:tr w:rsidR="0000001C" w:rsidRPr="006944B0" w14:paraId="66C6C06B" w14:textId="77777777" w:rsidTr="001A6339">
        <w:trPr>
          <w:trHeight w:val="340"/>
        </w:trPr>
        <w:tc>
          <w:tcPr>
            <w:tcW w:w="380" w:type="dxa"/>
            <w:tcMar>
              <w:left w:w="0" w:type="dxa"/>
              <w:right w:w="0" w:type="dxa"/>
            </w:tcMar>
            <w:vAlign w:val="bottom"/>
          </w:tcPr>
          <w:p w14:paraId="1D1BE0AD" w14:textId="77777777" w:rsidR="0000001C" w:rsidRPr="006944B0" w:rsidRDefault="0000001C" w:rsidP="00C915C8">
            <w:pPr>
              <w:pStyle w:val="LIUBodyText"/>
              <w:jc w:val="both"/>
              <w:rPr>
                <w:rFonts w:cs="Arial"/>
                <w:szCs w:val="18"/>
              </w:rPr>
            </w:pPr>
          </w:p>
        </w:tc>
        <w:tc>
          <w:tcPr>
            <w:tcW w:w="288" w:type="dxa"/>
            <w:tcMar>
              <w:left w:w="0" w:type="dxa"/>
              <w:right w:w="0" w:type="dxa"/>
            </w:tcMar>
            <w:vAlign w:val="bottom"/>
          </w:tcPr>
          <w:p w14:paraId="51871E4B" w14:textId="77777777" w:rsidR="0000001C" w:rsidRDefault="0000001C" w:rsidP="00C915C8">
            <w:pPr>
              <w:pStyle w:val="LIUBodyText"/>
              <w:spacing w:line="120" w:lineRule="exact"/>
              <w:jc w:val="both"/>
              <w:rPr>
                <w:rFonts w:cs="Arial"/>
                <w:szCs w:val="18"/>
              </w:rPr>
            </w:pPr>
          </w:p>
          <w:p w14:paraId="47A20E18" w14:textId="77777777" w:rsidR="0000001C" w:rsidRPr="006944B0" w:rsidRDefault="0000001C" w:rsidP="00C915C8">
            <w:pPr>
              <w:pStyle w:val="LIUBodyText"/>
              <w:jc w:val="both"/>
              <w:rPr>
                <w:rFonts w:cs="Arial"/>
                <w:szCs w:val="18"/>
              </w:rPr>
            </w:pPr>
            <w:r>
              <w:rPr>
                <w:rFonts w:cs="Arial"/>
                <w:szCs w:val="18"/>
              </w:rPr>
              <w:t>d)</w:t>
            </w:r>
          </w:p>
        </w:tc>
        <w:tc>
          <w:tcPr>
            <w:tcW w:w="6012" w:type="dxa"/>
            <w:gridSpan w:val="2"/>
            <w:shd w:val="clear" w:color="auto" w:fill="auto"/>
            <w:tcMar>
              <w:left w:w="0" w:type="dxa"/>
              <w:right w:w="0" w:type="dxa"/>
            </w:tcMar>
            <w:vAlign w:val="bottom"/>
          </w:tcPr>
          <w:p w14:paraId="2F03894F" w14:textId="77777777" w:rsidR="0000001C" w:rsidRPr="006944B0" w:rsidRDefault="0000001C" w:rsidP="00FC49F0">
            <w:pPr>
              <w:pStyle w:val="LIUBodyText"/>
              <w:tabs>
                <w:tab w:val="right" w:pos="742"/>
                <w:tab w:val="right" w:pos="2443"/>
              </w:tabs>
              <w:jc w:val="both"/>
              <w:rPr>
                <w:rFonts w:cs="Arial"/>
                <w:szCs w:val="18"/>
              </w:rPr>
            </w:pPr>
            <w:r>
              <w:rPr>
                <w:rFonts w:cs="Arial"/>
                <w:szCs w:val="18"/>
              </w:rPr>
              <w:t>Other, please provide details</w:t>
            </w:r>
            <w:r w:rsidR="00FC49F0">
              <w:rPr>
                <w:rFonts w:cs="Arial"/>
                <w:szCs w:val="18"/>
              </w:rPr>
              <w:t>.</w:t>
            </w:r>
          </w:p>
        </w:tc>
        <w:tc>
          <w:tcPr>
            <w:tcW w:w="1068" w:type="dxa"/>
            <w:shd w:val="clear" w:color="auto" w:fill="auto"/>
            <w:vAlign w:val="bottom"/>
          </w:tcPr>
          <w:p w14:paraId="35B76654" w14:textId="77777777" w:rsidR="0000001C" w:rsidRPr="006944B0" w:rsidRDefault="0000001C" w:rsidP="00C915C8">
            <w:pPr>
              <w:pStyle w:val="LIUBodyText"/>
              <w:tabs>
                <w:tab w:val="right" w:pos="742"/>
                <w:tab w:val="right" w:pos="2443"/>
              </w:tabs>
              <w:ind w:hanging="108"/>
              <w:jc w:val="both"/>
              <w:rPr>
                <w:rFonts w:cs="Arial"/>
                <w:szCs w:val="18"/>
              </w:rPr>
            </w:pPr>
          </w:p>
        </w:tc>
        <w:tc>
          <w:tcPr>
            <w:tcW w:w="1068" w:type="dxa"/>
            <w:gridSpan w:val="2"/>
            <w:shd w:val="clear" w:color="auto" w:fill="auto"/>
            <w:vAlign w:val="bottom"/>
          </w:tcPr>
          <w:p w14:paraId="57DD7B0F" w14:textId="77777777" w:rsidR="0000001C" w:rsidRPr="006944B0" w:rsidRDefault="0000001C" w:rsidP="00C915C8">
            <w:pPr>
              <w:pStyle w:val="LIUBodyText"/>
              <w:tabs>
                <w:tab w:val="right" w:pos="742"/>
                <w:tab w:val="right" w:pos="2443"/>
              </w:tabs>
              <w:ind w:hanging="108"/>
              <w:jc w:val="both"/>
              <w:rPr>
                <w:rFonts w:cs="Arial"/>
                <w:szCs w:val="18"/>
              </w:rPr>
            </w:pPr>
          </w:p>
        </w:tc>
      </w:tr>
      <w:tr w:rsidR="00FE1756" w:rsidRPr="006944B0" w14:paraId="573A0FC1" w14:textId="77777777" w:rsidTr="00B91AE4">
        <w:trPr>
          <w:trHeight w:val="340"/>
        </w:trPr>
        <w:tc>
          <w:tcPr>
            <w:tcW w:w="380" w:type="dxa"/>
            <w:tcMar>
              <w:left w:w="0" w:type="dxa"/>
              <w:right w:w="0" w:type="dxa"/>
            </w:tcMar>
            <w:vAlign w:val="bottom"/>
          </w:tcPr>
          <w:p w14:paraId="71D0BE22" w14:textId="77777777" w:rsidR="00FE1756" w:rsidRPr="006944B0" w:rsidRDefault="00FE1756" w:rsidP="00C915C8">
            <w:pPr>
              <w:pStyle w:val="LIUBodyText"/>
              <w:jc w:val="both"/>
              <w:rPr>
                <w:rFonts w:cs="Arial"/>
                <w:szCs w:val="18"/>
              </w:rPr>
            </w:pPr>
          </w:p>
        </w:tc>
        <w:tc>
          <w:tcPr>
            <w:tcW w:w="8436" w:type="dxa"/>
            <w:gridSpan w:val="6"/>
            <w:tcMar>
              <w:left w:w="0" w:type="dxa"/>
              <w:right w:w="0" w:type="dxa"/>
            </w:tcMar>
            <w:vAlign w:val="bottom"/>
          </w:tcPr>
          <w:p w14:paraId="701B0274" w14:textId="5FF0F2BB" w:rsidR="00FE1756" w:rsidRPr="006944B0" w:rsidRDefault="00B91AE4" w:rsidP="00B91AE4">
            <w:pPr>
              <w:pStyle w:val="LIUBodyText"/>
              <w:tabs>
                <w:tab w:val="right" w:pos="742"/>
                <w:tab w:val="right" w:pos="2443"/>
              </w:tabs>
              <w:ind w:left="187" w:hanging="108"/>
              <w:jc w:val="both"/>
              <w:rPr>
                <w:rFonts w:cs="Arial"/>
                <w:szCs w:val="18"/>
              </w:rPr>
            </w:pPr>
            <w:r>
              <w:rPr>
                <w:rFonts w:cs="Arial"/>
                <w:szCs w:val="18"/>
              </w:rPr>
              <w:fldChar w:fldCharType="begin">
                <w:ffData>
                  <w:name w:val="Text254"/>
                  <w:enabled/>
                  <w:calcOnExit w:val="0"/>
                  <w:textInput/>
                </w:ffData>
              </w:fldChar>
            </w:r>
            <w:bookmarkStart w:id="272" w:name="Text2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2"/>
          </w:p>
        </w:tc>
      </w:tr>
    </w:tbl>
    <w:p w14:paraId="6D3EEDB2" w14:textId="77777777" w:rsidR="00AE7AB3" w:rsidRDefault="00AE7AB3" w:rsidP="00585A4A">
      <w:pPr>
        <w:spacing w:line="28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303"/>
        <w:gridCol w:w="1049"/>
        <w:gridCol w:w="1083"/>
      </w:tblGrid>
      <w:tr w:rsidR="0087695C" w:rsidRPr="00937C29" w14:paraId="4AC8631C" w14:textId="77777777" w:rsidTr="00E52899">
        <w:trPr>
          <w:trHeight w:val="340"/>
        </w:trPr>
        <w:tc>
          <w:tcPr>
            <w:tcW w:w="380" w:type="dxa"/>
            <w:tcMar>
              <w:left w:w="0" w:type="dxa"/>
              <w:right w:w="0" w:type="dxa"/>
            </w:tcMar>
            <w:vAlign w:val="bottom"/>
          </w:tcPr>
          <w:p w14:paraId="2231B6A8" w14:textId="77777777" w:rsidR="0087695C" w:rsidRPr="00937C29" w:rsidRDefault="00AD42ED" w:rsidP="00C915C8">
            <w:pPr>
              <w:pStyle w:val="LIUBodyText"/>
              <w:spacing w:line="220" w:lineRule="exact"/>
              <w:rPr>
                <w:rFonts w:cs="Arial"/>
                <w:szCs w:val="18"/>
              </w:rPr>
            </w:pPr>
            <w:r>
              <w:rPr>
                <w:rFonts w:cs="Arial"/>
                <w:szCs w:val="18"/>
              </w:rPr>
              <w:t>3</w:t>
            </w:r>
            <w:r w:rsidR="0087695C" w:rsidRPr="00937C29">
              <w:rPr>
                <w:rFonts w:cs="Arial"/>
                <w:szCs w:val="18"/>
              </w:rPr>
              <w:t>.</w:t>
            </w:r>
          </w:p>
        </w:tc>
        <w:tc>
          <w:tcPr>
            <w:tcW w:w="6303" w:type="dxa"/>
            <w:tcMar>
              <w:left w:w="0" w:type="dxa"/>
              <w:right w:w="0" w:type="dxa"/>
            </w:tcMar>
            <w:vAlign w:val="bottom"/>
          </w:tcPr>
          <w:p w14:paraId="68392192" w14:textId="77777777" w:rsidR="0087695C" w:rsidRPr="00937C29" w:rsidRDefault="0087695C" w:rsidP="00C915C8">
            <w:pPr>
              <w:pStyle w:val="LIUBodyText"/>
              <w:spacing w:line="220" w:lineRule="exact"/>
              <w:ind w:right="180"/>
              <w:rPr>
                <w:rFonts w:cs="Arial"/>
                <w:szCs w:val="18"/>
              </w:rPr>
            </w:pPr>
            <w:r>
              <w:rPr>
                <w:rFonts w:cs="Arial"/>
                <w:szCs w:val="18"/>
              </w:rPr>
              <w:t>Is any gearing utilised as a source of loan funds?</w:t>
            </w:r>
          </w:p>
        </w:tc>
        <w:tc>
          <w:tcPr>
            <w:tcW w:w="1049" w:type="dxa"/>
            <w:tcMar>
              <w:left w:w="0" w:type="dxa"/>
              <w:right w:w="0" w:type="dxa"/>
            </w:tcMar>
            <w:vAlign w:val="bottom"/>
          </w:tcPr>
          <w:p w14:paraId="72C9D65F" w14:textId="12A57CAA" w:rsidR="0087695C" w:rsidRPr="00C62519" w:rsidRDefault="0087695C" w:rsidP="00266726">
            <w:pPr>
              <w:pStyle w:val="LIUBodyText"/>
              <w:tabs>
                <w:tab w:val="right" w:pos="742"/>
                <w:tab w:val="right" w:pos="2443"/>
              </w:tabs>
              <w:spacing w:line="260" w:lineRule="exact"/>
              <w:ind w:right="120"/>
              <w:jc w:val="right"/>
              <w:rPr>
                <w:rFonts w:cs="Arial"/>
                <w:szCs w:val="18"/>
              </w:rPr>
            </w:pPr>
            <w:r w:rsidRPr="00C62519">
              <w:rPr>
                <w:rFonts w:cs="Arial"/>
                <w:szCs w:val="18"/>
              </w:rPr>
              <w:t xml:space="preserve">Yes </w:t>
            </w:r>
            <w:r w:rsidR="00266726">
              <w:rPr>
                <w:rFonts w:cs="Arial"/>
                <w:szCs w:val="18"/>
              </w:rPr>
              <w:fldChar w:fldCharType="begin">
                <w:ffData>
                  <w:name w:val="Check129"/>
                  <w:enabled/>
                  <w:calcOnExit w:val="0"/>
                  <w:checkBox>
                    <w:sizeAuto/>
                    <w:default w:val="0"/>
                  </w:checkBox>
                </w:ffData>
              </w:fldChar>
            </w:r>
            <w:bookmarkStart w:id="273" w:name="Check129"/>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73"/>
          </w:p>
        </w:tc>
        <w:tc>
          <w:tcPr>
            <w:tcW w:w="1083" w:type="dxa"/>
            <w:vAlign w:val="bottom"/>
          </w:tcPr>
          <w:p w14:paraId="4431EFC6" w14:textId="59DD747A" w:rsidR="0087695C" w:rsidRPr="00C62519" w:rsidRDefault="0087695C"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30"/>
                  <w:enabled/>
                  <w:calcOnExit w:val="0"/>
                  <w:checkBox>
                    <w:sizeAuto/>
                    <w:default w:val="0"/>
                  </w:checkBox>
                </w:ffData>
              </w:fldChar>
            </w:r>
            <w:bookmarkStart w:id="274" w:name="Check130"/>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74"/>
          </w:p>
        </w:tc>
      </w:tr>
      <w:tr w:rsidR="0087695C" w:rsidRPr="00937C29" w14:paraId="119C0C74" w14:textId="77777777" w:rsidTr="00B91AE4">
        <w:trPr>
          <w:trHeight w:val="340"/>
        </w:trPr>
        <w:tc>
          <w:tcPr>
            <w:tcW w:w="380" w:type="dxa"/>
            <w:tcMar>
              <w:left w:w="0" w:type="dxa"/>
              <w:right w:w="0" w:type="dxa"/>
            </w:tcMar>
            <w:vAlign w:val="bottom"/>
          </w:tcPr>
          <w:p w14:paraId="048EFD65" w14:textId="77777777" w:rsidR="0087695C" w:rsidRDefault="0087695C" w:rsidP="00C915C8">
            <w:pPr>
              <w:pStyle w:val="LIUBodyText"/>
              <w:spacing w:line="220" w:lineRule="exact"/>
              <w:rPr>
                <w:rFonts w:cs="Arial"/>
                <w:szCs w:val="18"/>
              </w:rPr>
            </w:pPr>
          </w:p>
        </w:tc>
        <w:tc>
          <w:tcPr>
            <w:tcW w:w="6303" w:type="dxa"/>
            <w:tcMar>
              <w:left w:w="0" w:type="dxa"/>
              <w:right w:w="0" w:type="dxa"/>
            </w:tcMar>
            <w:vAlign w:val="bottom"/>
          </w:tcPr>
          <w:p w14:paraId="7C9BC575" w14:textId="77777777" w:rsidR="0087695C" w:rsidRDefault="0087695C" w:rsidP="0087695C">
            <w:pPr>
              <w:pStyle w:val="LIUBodyText"/>
              <w:spacing w:line="120" w:lineRule="exact"/>
              <w:jc w:val="both"/>
              <w:rPr>
                <w:rFonts w:cs="Arial"/>
                <w:szCs w:val="18"/>
              </w:rPr>
            </w:pPr>
          </w:p>
          <w:p w14:paraId="7EF31B6D" w14:textId="77777777" w:rsidR="0087695C" w:rsidRDefault="0064631B" w:rsidP="00C915C8">
            <w:pPr>
              <w:pStyle w:val="LIUBodyText"/>
              <w:spacing w:line="220" w:lineRule="exact"/>
              <w:ind w:right="180"/>
              <w:rPr>
                <w:rFonts w:cs="Arial"/>
                <w:szCs w:val="18"/>
              </w:rPr>
            </w:pPr>
            <w:r>
              <w:rPr>
                <w:rFonts w:cs="Arial"/>
                <w:szCs w:val="18"/>
              </w:rPr>
              <w:t>If “Y</w:t>
            </w:r>
            <w:r w:rsidR="0087695C">
              <w:rPr>
                <w:rFonts w:cs="Arial"/>
                <w:szCs w:val="18"/>
              </w:rPr>
              <w:t>es”, please provide details.</w:t>
            </w:r>
          </w:p>
        </w:tc>
        <w:tc>
          <w:tcPr>
            <w:tcW w:w="1049" w:type="dxa"/>
            <w:tcMar>
              <w:left w:w="0" w:type="dxa"/>
              <w:right w:w="0" w:type="dxa"/>
            </w:tcMar>
            <w:vAlign w:val="bottom"/>
          </w:tcPr>
          <w:p w14:paraId="4F70239A" w14:textId="77777777" w:rsidR="0087695C" w:rsidRPr="00C62519" w:rsidRDefault="0087695C" w:rsidP="00C915C8">
            <w:pPr>
              <w:pStyle w:val="LIUBodyText"/>
              <w:tabs>
                <w:tab w:val="right" w:pos="742"/>
                <w:tab w:val="right" w:pos="2443"/>
              </w:tabs>
              <w:spacing w:line="260" w:lineRule="exact"/>
              <w:jc w:val="right"/>
              <w:rPr>
                <w:rFonts w:cs="Arial"/>
                <w:szCs w:val="18"/>
              </w:rPr>
            </w:pPr>
          </w:p>
        </w:tc>
        <w:tc>
          <w:tcPr>
            <w:tcW w:w="1083" w:type="dxa"/>
            <w:vAlign w:val="bottom"/>
          </w:tcPr>
          <w:p w14:paraId="1C12A04B" w14:textId="77777777" w:rsidR="0087695C" w:rsidRPr="00C62519" w:rsidRDefault="0087695C" w:rsidP="00C915C8">
            <w:pPr>
              <w:pStyle w:val="LIUBodyText"/>
              <w:tabs>
                <w:tab w:val="right" w:pos="742"/>
                <w:tab w:val="right" w:pos="2443"/>
              </w:tabs>
              <w:spacing w:line="260" w:lineRule="exact"/>
              <w:jc w:val="right"/>
              <w:rPr>
                <w:rFonts w:cs="Arial"/>
                <w:szCs w:val="18"/>
              </w:rPr>
            </w:pPr>
          </w:p>
        </w:tc>
      </w:tr>
      <w:tr w:rsidR="00FE1756" w:rsidRPr="00937C29" w14:paraId="53C73BA8" w14:textId="77777777" w:rsidTr="00B91AE4">
        <w:trPr>
          <w:trHeight w:val="340"/>
        </w:trPr>
        <w:tc>
          <w:tcPr>
            <w:tcW w:w="380" w:type="dxa"/>
            <w:tcMar>
              <w:left w:w="0" w:type="dxa"/>
              <w:right w:w="0" w:type="dxa"/>
            </w:tcMar>
            <w:vAlign w:val="bottom"/>
          </w:tcPr>
          <w:p w14:paraId="2A968241" w14:textId="77777777" w:rsidR="00FE1756" w:rsidRDefault="00FE1756" w:rsidP="00C915C8">
            <w:pPr>
              <w:pStyle w:val="LIUBodyText"/>
              <w:spacing w:line="220" w:lineRule="exact"/>
              <w:rPr>
                <w:rFonts w:cs="Arial"/>
                <w:szCs w:val="18"/>
              </w:rPr>
            </w:pPr>
          </w:p>
        </w:tc>
        <w:tc>
          <w:tcPr>
            <w:tcW w:w="8435" w:type="dxa"/>
            <w:gridSpan w:val="3"/>
            <w:tcMar>
              <w:left w:w="0" w:type="dxa"/>
              <w:right w:w="0" w:type="dxa"/>
            </w:tcMar>
            <w:vAlign w:val="bottom"/>
          </w:tcPr>
          <w:p w14:paraId="6B0FAF5C" w14:textId="785E329B" w:rsidR="00FE1756" w:rsidRPr="00C62519" w:rsidRDefault="00B91AE4" w:rsidP="00B91AE4">
            <w:pPr>
              <w:pStyle w:val="LIUBodyText"/>
              <w:tabs>
                <w:tab w:val="right" w:pos="742"/>
                <w:tab w:val="right" w:pos="2443"/>
              </w:tabs>
              <w:spacing w:line="260" w:lineRule="exact"/>
              <w:ind w:left="46"/>
              <w:rPr>
                <w:rFonts w:cs="Arial"/>
                <w:szCs w:val="18"/>
              </w:rPr>
            </w:pPr>
            <w:r>
              <w:rPr>
                <w:rFonts w:cs="Arial"/>
                <w:szCs w:val="18"/>
              </w:rPr>
              <w:fldChar w:fldCharType="begin">
                <w:ffData>
                  <w:name w:val="Text256"/>
                  <w:enabled/>
                  <w:calcOnExit w:val="0"/>
                  <w:textInput/>
                </w:ffData>
              </w:fldChar>
            </w:r>
            <w:bookmarkStart w:id="275" w:name="Text25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5"/>
          </w:p>
        </w:tc>
      </w:tr>
    </w:tbl>
    <w:p w14:paraId="2A5000BA" w14:textId="77777777" w:rsidR="0087695C" w:rsidRDefault="0087695C" w:rsidP="00585A4A">
      <w:pPr>
        <w:spacing w:line="28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299"/>
        <w:gridCol w:w="1080"/>
        <w:gridCol w:w="1046"/>
        <w:gridCol w:w="10"/>
      </w:tblGrid>
      <w:tr w:rsidR="00A20D4A" w:rsidRPr="00937C29" w14:paraId="1333B401" w14:textId="77777777" w:rsidTr="00E52899">
        <w:trPr>
          <w:gridAfter w:val="1"/>
          <w:wAfter w:w="10" w:type="dxa"/>
          <w:trHeight w:val="340"/>
        </w:trPr>
        <w:tc>
          <w:tcPr>
            <w:tcW w:w="380" w:type="dxa"/>
            <w:tcMar>
              <w:left w:w="0" w:type="dxa"/>
              <w:right w:w="0" w:type="dxa"/>
            </w:tcMar>
            <w:vAlign w:val="bottom"/>
          </w:tcPr>
          <w:p w14:paraId="5A389DCC" w14:textId="77777777" w:rsidR="00A20D4A" w:rsidRPr="00937C29" w:rsidRDefault="00AD42ED" w:rsidP="00C915C8">
            <w:pPr>
              <w:pStyle w:val="LIUBodyText"/>
              <w:spacing w:line="220" w:lineRule="exact"/>
              <w:rPr>
                <w:rFonts w:cs="Arial"/>
                <w:szCs w:val="18"/>
              </w:rPr>
            </w:pPr>
            <w:r>
              <w:rPr>
                <w:rFonts w:cs="Arial"/>
                <w:szCs w:val="18"/>
              </w:rPr>
              <w:t>4</w:t>
            </w:r>
            <w:r w:rsidR="00A20D4A" w:rsidRPr="00937C29">
              <w:rPr>
                <w:rFonts w:cs="Arial"/>
                <w:szCs w:val="18"/>
              </w:rPr>
              <w:t>.</w:t>
            </w:r>
          </w:p>
        </w:tc>
        <w:tc>
          <w:tcPr>
            <w:tcW w:w="6299" w:type="dxa"/>
            <w:tcMar>
              <w:left w:w="0" w:type="dxa"/>
              <w:right w:w="0" w:type="dxa"/>
            </w:tcMar>
            <w:vAlign w:val="bottom"/>
          </w:tcPr>
          <w:p w14:paraId="490A8279" w14:textId="1591C7FA" w:rsidR="00A20D4A" w:rsidRPr="00937C29" w:rsidRDefault="00FC5404" w:rsidP="00C915C8">
            <w:pPr>
              <w:pStyle w:val="LIUBodyText"/>
              <w:spacing w:line="220" w:lineRule="exact"/>
              <w:ind w:right="180"/>
              <w:rPr>
                <w:rFonts w:cs="Arial"/>
                <w:szCs w:val="18"/>
              </w:rPr>
            </w:pPr>
            <w:r>
              <w:rPr>
                <w:rFonts w:cs="Arial"/>
                <w:szCs w:val="18"/>
              </w:rPr>
              <w:t>Do the Proposer</w:t>
            </w:r>
            <w:r w:rsidR="00897718">
              <w:rPr>
                <w:rFonts w:cs="Arial"/>
                <w:szCs w:val="18"/>
              </w:rPr>
              <w:t>s</w:t>
            </w:r>
            <w:r w:rsidR="00A20D4A">
              <w:rPr>
                <w:rFonts w:cs="Arial"/>
                <w:szCs w:val="18"/>
              </w:rPr>
              <w:t xml:space="preserve"> operate under a delegated lending authority?</w:t>
            </w:r>
          </w:p>
        </w:tc>
        <w:tc>
          <w:tcPr>
            <w:tcW w:w="1080" w:type="dxa"/>
            <w:tcMar>
              <w:left w:w="0" w:type="dxa"/>
              <w:right w:w="0" w:type="dxa"/>
            </w:tcMar>
            <w:vAlign w:val="bottom"/>
          </w:tcPr>
          <w:p w14:paraId="333C3892" w14:textId="252F87F7" w:rsidR="00A20D4A" w:rsidRPr="00C62519" w:rsidRDefault="00A20D4A" w:rsidP="00266726">
            <w:pPr>
              <w:pStyle w:val="LIUBodyText"/>
              <w:tabs>
                <w:tab w:val="right" w:pos="742"/>
                <w:tab w:val="right" w:pos="2443"/>
              </w:tabs>
              <w:spacing w:line="260" w:lineRule="exact"/>
              <w:ind w:right="120"/>
              <w:jc w:val="right"/>
              <w:rPr>
                <w:rFonts w:cs="Arial"/>
                <w:szCs w:val="18"/>
              </w:rPr>
            </w:pPr>
            <w:r w:rsidRPr="00C62519">
              <w:rPr>
                <w:rFonts w:cs="Arial"/>
                <w:szCs w:val="18"/>
              </w:rPr>
              <w:t xml:space="preserve">Yes </w:t>
            </w:r>
            <w:r w:rsidR="00266726">
              <w:rPr>
                <w:rFonts w:cs="Arial"/>
                <w:szCs w:val="18"/>
              </w:rPr>
              <w:fldChar w:fldCharType="begin">
                <w:ffData>
                  <w:name w:val="Check132"/>
                  <w:enabled/>
                  <w:calcOnExit w:val="0"/>
                  <w:checkBox>
                    <w:sizeAuto/>
                    <w:default w:val="0"/>
                  </w:checkBox>
                </w:ffData>
              </w:fldChar>
            </w:r>
            <w:bookmarkStart w:id="276" w:name="Check132"/>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76"/>
          </w:p>
        </w:tc>
        <w:tc>
          <w:tcPr>
            <w:tcW w:w="1046" w:type="dxa"/>
            <w:vAlign w:val="bottom"/>
          </w:tcPr>
          <w:p w14:paraId="2852FFFF" w14:textId="14FFBB32" w:rsidR="00A20D4A" w:rsidRPr="00C62519" w:rsidRDefault="00A20D4A"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31"/>
                  <w:enabled/>
                  <w:calcOnExit w:val="0"/>
                  <w:checkBox>
                    <w:sizeAuto/>
                    <w:default w:val="0"/>
                  </w:checkBox>
                </w:ffData>
              </w:fldChar>
            </w:r>
            <w:bookmarkStart w:id="277" w:name="Check131"/>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77"/>
          </w:p>
        </w:tc>
      </w:tr>
      <w:tr w:rsidR="00FE1756" w:rsidRPr="00937C29" w14:paraId="6565CEE1" w14:textId="77777777" w:rsidTr="00E52899">
        <w:trPr>
          <w:trHeight w:val="340"/>
        </w:trPr>
        <w:tc>
          <w:tcPr>
            <w:tcW w:w="380" w:type="dxa"/>
            <w:tcMar>
              <w:left w:w="0" w:type="dxa"/>
              <w:right w:w="0" w:type="dxa"/>
            </w:tcMar>
            <w:vAlign w:val="bottom"/>
          </w:tcPr>
          <w:p w14:paraId="418D4016" w14:textId="77777777" w:rsidR="00FE1756" w:rsidRDefault="00FE1756" w:rsidP="00E00C0F">
            <w:pPr>
              <w:pStyle w:val="LIUBodyText"/>
              <w:spacing w:line="220" w:lineRule="exact"/>
              <w:rPr>
                <w:rFonts w:cs="Arial"/>
                <w:szCs w:val="18"/>
              </w:rPr>
            </w:pPr>
          </w:p>
        </w:tc>
        <w:tc>
          <w:tcPr>
            <w:tcW w:w="8435" w:type="dxa"/>
            <w:gridSpan w:val="4"/>
            <w:tcMar>
              <w:left w:w="0" w:type="dxa"/>
              <w:right w:w="0" w:type="dxa"/>
            </w:tcMar>
            <w:vAlign w:val="bottom"/>
          </w:tcPr>
          <w:p w14:paraId="62E06EE5" w14:textId="77777777" w:rsidR="00FE1756" w:rsidRDefault="00FE1756" w:rsidP="00FE1756">
            <w:pPr>
              <w:pStyle w:val="LIUBodyText"/>
              <w:spacing w:line="120" w:lineRule="exact"/>
              <w:rPr>
                <w:rFonts w:cs="Arial"/>
                <w:szCs w:val="18"/>
              </w:rPr>
            </w:pPr>
          </w:p>
          <w:p w14:paraId="570B3E67" w14:textId="77777777" w:rsidR="00FE1756" w:rsidRPr="00C62519" w:rsidRDefault="00FE1756" w:rsidP="00FE1756">
            <w:pPr>
              <w:pStyle w:val="LIUBodyText"/>
              <w:tabs>
                <w:tab w:val="right" w:pos="742"/>
                <w:tab w:val="right" w:pos="2443"/>
              </w:tabs>
              <w:spacing w:line="260" w:lineRule="exact"/>
              <w:rPr>
                <w:rFonts w:cs="Arial"/>
                <w:szCs w:val="18"/>
              </w:rPr>
            </w:pPr>
            <w:r w:rsidRPr="00E00C0F">
              <w:rPr>
                <w:rFonts w:cs="Arial"/>
                <w:szCs w:val="18"/>
              </w:rPr>
              <w:t xml:space="preserve">If “Yes”, please provide by </w:t>
            </w:r>
            <w:r w:rsidRPr="00E00C0F">
              <w:rPr>
                <w:rFonts w:cs="Arial"/>
                <w:b/>
                <w:szCs w:val="18"/>
              </w:rPr>
              <w:t>attachment</w:t>
            </w:r>
            <w:r w:rsidRPr="00E00C0F">
              <w:rPr>
                <w:rFonts w:cs="Arial"/>
                <w:szCs w:val="18"/>
              </w:rPr>
              <w:t xml:space="preserve">, a copy of </w:t>
            </w:r>
            <w:r>
              <w:rPr>
                <w:rFonts w:cs="Arial"/>
                <w:szCs w:val="18"/>
              </w:rPr>
              <w:t xml:space="preserve">the </w:t>
            </w:r>
            <w:r w:rsidRPr="00E00C0F">
              <w:rPr>
                <w:rFonts w:cs="Arial"/>
                <w:szCs w:val="18"/>
              </w:rPr>
              <w:t>agreement</w:t>
            </w:r>
            <w:r>
              <w:rPr>
                <w:rFonts w:cs="Arial"/>
                <w:szCs w:val="18"/>
              </w:rPr>
              <w:t>.</w:t>
            </w:r>
          </w:p>
        </w:tc>
      </w:tr>
    </w:tbl>
    <w:p w14:paraId="0DBE894C" w14:textId="77777777" w:rsidR="00A20D4A" w:rsidRDefault="00A20D4A" w:rsidP="00585A4A">
      <w:pPr>
        <w:spacing w:line="280" w:lineRule="exact"/>
        <w:rPr>
          <w:rFonts w:ascii="Arial" w:hAnsi="Arial" w:cs="Arial"/>
          <w:sz w:val="18"/>
          <w:szCs w:val="18"/>
        </w:rPr>
      </w:pPr>
    </w:p>
    <w:tbl>
      <w:tblPr>
        <w:tblW w:w="8814" w:type="dxa"/>
        <w:tblLayout w:type="fixed"/>
        <w:tblLook w:val="0000" w:firstRow="0" w:lastRow="0" w:firstColumn="0" w:lastColumn="0" w:noHBand="0" w:noVBand="0"/>
      </w:tblPr>
      <w:tblGrid>
        <w:gridCol w:w="380"/>
        <w:gridCol w:w="8434"/>
      </w:tblGrid>
      <w:tr w:rsidR="00FE1756" w:rsidRPr="00937C29" w14:paraId="76F1DCBC" w14:textId="77777777" w:rsidTr="00B91AE4">
        <w:trPr>
          <w:trHeight w:val="340"/>
        </w:trPr>
        <w:tc>
          <w:tcPr>
            <w:tcW w:w="380" w:type="dxa"/>
            <w:tcMar>
              <w:left w:w="0" w:type="dxa"/>
              <w:right w:w="0" w:type="dxa"/>
            </w:tcMar>
          </w:tcPr>
          <w:p w14:paraId="61A5F03D" w14:textId="77777777" w:rsidR="00FE1756" w:rsidRPr="00937C29" w:rsidRDefault="00FE1756" w:rsidP="009252E7">
            <w:pPr>
              <w:pStyle w:val="LIUBodyText"/>
              <w:spacing w:line="260" w:lineRule="exact"/>
              <w:rPr>
                <w:rFonts w:cs="Arial"/>
                <w:szCs w:val="18"/>
              </w:rPr>
            </w:pPr>
            <w:r>
              <w:rPr>
                <w:rFonts w:cs="Arial"/>
                <w:szCs w:val="18"/>
              </w:rPr>
              <w:t>5</w:t>
            </w:r>
            <w:r w:rsidRPr="00937C29">
              <w:rPr>
                <w:rFonts w:cs="Arial"/>
                <w:szCs w:val="18"/>
              </w:rPr>
              <w:t>.</w:t>
            </w:r>
          </w:p>
        </w:tc>
        <w:tc>
          <w:tcPr>
            <w:tcW w:w="8434" w:type="dxa"/>
            <w:tcMar>
              <w:left w:w="0" w:type="dxa"/>
              <w:right w:w="0" w:type="dxa"/>
            </w:tcMar>
          </w:tcPr>
          <w:p w14:paraId="35FE46E0" w14:textId="77777777" w:rsidR="00FE1756" w:rsidRPr="00C62519" w:rsidRDefault="00FE1756" w:rsidP="009252E7">
            <w:pPr>
              <w:pStyle w:val="LIUBodyText"/>
              <w:tabs>
                <w:tab w:val="right" w:pos="742"/>
                <w:tab w:val="right" w:pos="2443"/>
              </w:tabs>
              <w:spacing w:line="260" w:lineRule="exact"/>
              <w:rPr>
                <w:rFonts w:cs="Arial"/>
                <w:szCs w:val="18"/>
              </w:rPr>
            </w:pPr>
            <w:r>
              <w:rPr>
                <w:rFonts w:cs="Arial"/>
                <w:szCs w:val="18"/>
              </w:rPr>
              <w:t>W</w:t>
            </w:r>
            <w:r w:rsidRPr="00E00C0F">
              <w:rPr>
                <w:rFonts w:cs="Arial"/>
                <w:szCs w:val="18"/>
              </w:rPr>
              <w:t xml:space="preserve">hen </w:t>
            </w:r>
            <w:r>
              <w:rPr>
                <w:rFonts w:cs="Arial"/>
                <w:szCs w:val="18"/>
              </w:rPr>
              <w:t xml:space="preserve">was </w:t>
            </w:r>
            <w:r w:rsidRPr="00E00C0F">
              <w:rPr>
                <w:rFonts w:cs="Arial"/>
                <w:szCs w:val="18"/>
              </w:rPr>
              <w:t xml:space="preserve">the latest audit by </w:t>
            </w:r>
            <w:r>
              <w:rPr>
                <w:rFonts w:cs="Arial"/>
                <w:szCs w:val="18"/>
              </w:rPr>
              <w:t xml:space="preserve">a </w:t>
            </w:r>
            <w:r w:rsidRPr="00E00C0F">
              <w:rPr>
                <w:rFonts w:cs="Arial"/>
                <w:szCs w:val="18"/>
              </w:rPr>
              <w:t>third party</w:t>
            </w:r>
            <w:r>
              <w:rPr>
                <w:rFonts w:cs="Arial"/>
                <w:szCs w:val="18"/>
              </w:rPr>
              <w:t xml:space="preserve"> relating to delegated lending authority breaches </w:t>
            </w:r>
            <w:r w:rsidRPr="00E00C0F">
              <w:rPr>
                <w:rFonts w:cs="Arial"/>
                <w:szCs w:val="18"/>
              </w:rPr>
              <w:t>carried out</w:t>
            </w:r>
            <w:r>
              <w:rPr>
                <w:rFonts w:cs="Arial"/>
                <w:szCs w:val="18"/>
              </w:rPr>
              <w:t xml:space="preserve"> and what were the findings of such audit?</w:t>
            </w:r>
          </w:p>
        </w:tc>
      </w:tr>
      <w:tr w:rsidR="00FE1756" w:rsidRPr="00937C29" w14:paraId="51F40B13" w14:textId="77777777" w:rsidTr="00B91AE4">
        <w:trPr>
          <w:trHeight w:val="340"/>
        </w:trPr>
        <w:tc>
          <w:tcPr>
            <w:tcW w:w="380" w:type="dxa"/>
            <w:tcMar>
              <w:left w:w="0" w:type="dxa"/>
              <w:right w:w="0" w:type="dxa"/>
            </w:tcMar>
            <w:vAlign w:val="bottom"/>
          </w:tcPr>
          <w:p w14:paraId="37ADFE93" w14:textId="77777777" w:rsidR="00FE1756" w:rsidRDefault="00FE1756" w:rsidP="007E3BEE">
            <w:pPr>
              <w:pStyle w:val="LIUBodyText"/>
              <w:spacing w:line="220" w:lineRule="exact"/>
              <w:rPr>
                <w:rFonts w:cs="Arial"/>
                <w:szCs w:val="18"/>
              </w:rPr>
            </w:pPr>
          </w:p>
        </w:tc>
        <w:tc>
          <w:tcPr>
            <w:tcW w:w="8434" w:type="dxa"/>
            <w:tcMar>
              <w:left w:w="0" w:type="dxa"/>
              <w:right w:w="0" w:type="dxa"/>
            </w:tcMar>
            <w:vAlign w:val="bottom"/>
          </w:tcPr>
          <w:p w14:paraId="290C24FF" w14:textId="450E5E3A" w:rsidR="00FE1756" w:rsidRPr="00C62519" w:rsidRDefault="00B91AE4" w:rsidP="00B91AE4">
            <w:pPr>
              <w:pStyle w:val="LIUBodyText"/>
              <w:tabs>
                <w:tab w:val="right" w:pos="742"/>
                <w:tab w:val="right" w:pos="2443"/>
              </w:tabs>
              <w:spacing w:line="260" w:lineRule="exact"/>
              <w:ind w:left="46"/>
              <w:rPr>
                <w:rFonts w:cs="Arial"/>
                <w:szCs w:val="18"/>
              </w:rPr>
            </w:pPr>
            <w:r>
              <w:rPr>
                <w:rFonts w:cs="Arial"/>
                <w:szCs w:val="18"/>
              </w:rPr>
              <w:fldChar w:fldCharType="begin">
                <w:ffData>
                  <w:name w:val="Text257"/>
                  <w:enabled/>
                  <w:calcOnExit w:val="0"/>
                  <w:textInput/>
                </w:ffData>
              </w:fldChar>
            </w:r>
            <w:bookmarkStart w:id="278"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8"/>
          </w:p>
        </w:tc>
      </w:tr>
    </w:tbl>
    <w:p w14:paraId="4EC324C2" w14:textId="77777777" w:rsidR="0064631B" w:rsidRDefault="00AE7AB3" w:rsidP="0064631B">
      <w:pPr>
        <w:pStyle w:val="LIUBlueHeadingsNOTOC"/>
      </w:pPr>
      <w:r>
        <w:br w:type="page"/>
      </w:r>
      <w:r w:rsidR="0064631B">
        <w:lastRenderedPageBreak/>
        <w:t xml:space="preserve">Lending Institutions Addendum </w:t>
      </w:r>
    </w:p>
    <w:p w14:paraId="2F660EEE" w14:textId="77777777" w:rsidR="0064631B" w:rsidRPr="000062F3" w:rsidRDefault="0064631B" w:rsidP="00585A4A">
      <w:pPr>
        <w:spacing w:line="24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299"/>
        <w:gridCol w:w="1068"/>
        <w:gridCol w:w="1068"/>
      </w:tblGrid>
      <w:tr w:rsidR="0000001C" w:rsidRPr="006944B0" w14:paraId="14F8B2C0" w14:textId="77777777" w:rsidTr="00E52899">
        <w:trPr>
          <w:trHeight w:val="340"/>
        </w:trPr>
        <w:tc>
          <w:tcPr>
            <w:tcW w:w="380" w:type="dxa"/>
            <w:tcMar>
              <w:left w:w="0" w:type="dxa"/>
              <w:right w:w="0" w:type="dxa"/>
            </w:tcMar>
            <w:vAlign w:val="bottom"/>
          </w:tcPr>
          <w:p w14:paraId="79577BE0" w14:textId="77777777" w:rsidR="0000001C" w:rsidRPr="006944B0" w:rsidRDefault="0000001C" w:rsidP="00E11AAF">
            <w:pPr>
              <w:pStyle w:val="LIUBodyText"/>
              <w:jc w:val="both"/>
              <w:rPr>
                <w:rFonts w:cs="Arial"/>
                <w:szCs w:val="18"/>
              </w:rPr>
            </w:pPr>
            <w:r>
              <w:rPr>
                <w:rFonts w:cs="Arial"/>
                <w:szCs w:val="18"/>
              </w:rPr>
              <w:t>6.</w:t>
            </w:r>
          </w:p>
        </w:tc>
        <w:tc>
          <w:tcPr>
            <w:tcW w:w="6299" w:type="dxa"/>
            <w:tcMar>
              <w:left w:w="0" w:type="dxa"/>
              <w:right w:w="0" w:type="dxa"/>
            </w:tcMar>
            <w:vAlign w:val="bottom"/>
          </w:tcPr>
          <w:p w14:paraId="2C384227" w14:textId="77777777" w:rsidR="0000001C" w:rsidRDefault="0000001C" w:rsidP="0000001C">
            <w:pPr>
              <w:pStyle w:val="LIUBodyText"/>
              <w:jc w:val="both"/>
              <w:rPr>
                <w:rFonts w:cs="Arial"/>
                <w:szCs w:val="18"/>
              </w:rPr>
            </w:pPr>
            <w:r>
              <w:rPr>
                <w:rFonts w:cs="Arial"/>
                <w:szCs w:val="18"/>
              </w:rPr>
              <w:t>Have all recommendations from the audit been carried out?</w:t>
            </w:r>
          </w:p>
        </w:tc>
        <w:tc>
          <w:tcPr>
            <w:tcW w:w="1068" w:type="dxa"/>
            <w:shd w:val="clear" w:color="auto" w:fill="auto"/>
            <w:vAlign w:val="bottom"/>
          </w:tcPr>
          <w:p w14:paraId="054E9CBA" w14:textId="3A89E2A7" w:rsidR="0000001C" w:rsidRPr="00C62519" w:rsidRDefault="0000001C" w:rsidP="00266726">
            <w:pPr>
              <w:pStyle w:val="LIUBodyText"/>
              <w:tabs>
                <w:tab w:val="right" w:pos="742"/>
                <w:tab w:val="right" w:pos="2443"/>
              </w:tabs>
              <w:spacing w:line="260" w:lineRule="exact"/>
              <w:ind w:right="120"/>
              <w:jc w:val="right"/>
              <w:rPr>
                <w:rFonts w:cs="Arial"/>
                <w:szCs w:val="18"/>
              </w:rPr>
            </w:pPr>
            <w:r w:rsidRPr="00C62519">
              <w:rPr>
                <w:rFonts w:cs="Arial"/>
                <w:szCs w:val="18"/>
              </w:rPr>
              <w:t xml:space="preserve">Yes </w:t>
            </w:r>
            <w:r w:rsidR="00266726">
              <w:rPr>
                <w:rFonts w:cs="Arial"/>
                <w:szCs w:val="18"/>
              </w:rPr>
              <w:fldChar w:fldCharType="begin">
                <w:ffData>
                  <w:name w:val="Check133"/>
                  <w:enabled/>
                  <w:calcOnExit w:val="0"/>
                  <w:checkBox>
                    <w:sizeAuto/>
                    <w:default w:val="0"/>
                  </w:checkBox>
                </w:ffData>
              </w:fldChar>
            </w:r>
            <w:bookmarkStart w:id="279" w:name="Check133"/>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79"/>
          </w:p>
        </w:tc>
        <w:tc>
          <w:tcPr>
            <w:tcW w:w="1068" w:type="dxa"/>
            <w:shd w:val="clear" w:color="auto" w:fill="auto"/>
            <w:vAlign w:val="bottom"/>
          </w:tcPr>
          <w:p w14:paraId="33DF34C8" w14:textId="1CF7ABD2" w:rsidR="0000001C" w:rsidRPr="00C62519" w:rsidRDefault="0000001C"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34"/>
                  <w:enabled/>
                  <w:calcOnExit w:val="0"/>
                  <w:checkBox>
                    <w:sizeAuto/>
                    <w:default w:val="0"/>
                  </w:checkBox>
                </w:ffData>
              </w:fldChar>
            </w:r>
            <w:bookmarkStart w:id="280" w:name="Check134"/>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80"/>
          </w:p>
        </w:tc>
      </w:tr>
      <w:tr w:rsidR="00FE1756" w:rsidRPr="00937C29" w14:paraId="7CC454EE" w14:textId="77777777" w:rsidTr="00BA5C9A">
        <w:trPr>
          <w:trHeight w:val="340"/>
        </w:trPr>
        <w:tc>
          <w:tcPr>
            <w:tcW w:w="380" w:type="dxa"/>
            <w:tcMar>
              <w:left w:w="0" w:type="dxa"/>
              <w:right w:w="0" w:type="dxa"/>
            </w:tcMar>
            <w:vAlign w:val="bottom"/>
          </w:tcPr>
          <w:p w14:paraId="23EE3E47" w14:textId="77777777" w:rsidR="00FE1756" w:rsidRDefault="00FE1756" w:rsidP="00E11AAF">
            <w:pPr>
              <w:pStyle w:val="LIUBodyText"/>
              <w:spacing w:line="220" w:lineRule="exact"/>
              <w:rPr>
                <w:rFonts w:cs="Arial"/>
                <w:szCs w:val="18"/>
              </w:rPr>
            </w:pPr>
          </w:p>
        </w:tc>
        <w:tc>
          <w:tcPr>
            <w:tcW w:w="8435" w:type="dxa"/>
            <w:gridSpan w:val="3"/>
            <w:tcMar>
              <w:left w:w="0" w:type="dxa"/>
              <w:right w:w="0" w:type="dxa"/>
            </w:tcMar>
            <w:vAlign w:val="bottom"/>
          </w:tcPr>
          <w:p w14:paraId="05D7EB0F" w14:textId="77777777" w:rsidR="00FE1756" w:rsidRDefault="00FE1756" w:rsidP="00FE1756">
            <w:pPr>
              <w:pStyle w:val="LIUBodyText"/>
              <w:spacing w:line="120" w:lineRule="exact"/>
              <w:rPr>
                <w:rFonts w:cs="Arial"/>
                <w:szCs w:val="18"/>
              </w:rPr>
            </w:pPr>
          </w:p>
          <w:p w14:paraId="476159F1" w14:textId="77777777" w:rsidR="00FE1756" w:rsidRPr="00C62519" w:rsidRDefault="00FE1756" w:rsidP="00FE1756">
            <w:pPr>
              <w:pStyle w:val="LIUBodyText"/>
              <w:tabs>
                <w:tab w:val="right" w:pos="742"/>
                <w:tab w:val="right" w:pos="2443"/>
              </w:tabs>
              <w:spacing w:line="260" w:lineRule="exact"/>
              <w:rPr>
                <w:rFonts w:cs="Arial"/>
                <w:szCs w:val="18"/>
              </w:rPr>
            </w:pPr>
            <w:r>
              <w:rPr>
                <w:rFonts w:cs="Arial"/>
                <w:szCs w:val="18"/>
              </w:rPr>
              <w:t>If “No”, please provide details as to why this has not been done.</w:t>
            </w:r>
          </w:p>
        </w:tc>
      </w:tr>
      <w:tr w:rsidR="00FE1756" w:rsidRPr="006944B0" w14:paraId="401890AB" w14:textId="77777777" w:rsidTr="00BA5C9A">
        <w:trPr>
          <w:trHeight w:val="340"/>
        </w:trPr>
        <w:tc>
          <w:tcPr>
            <w:tcW w:w="380" w:type="dxa"/>
            <w:tcMar>
              <w:left w:w="0" w:type="dxa"/>
              <w:right w:w="0" w:type="dxa"/>
            </w:tcMar>
            <w:vAlign w:val="bottom"/>
          </w:tcPr>
          <w:p w14:paraId="12FB1B43" w14:textId="77777777" w:rsidR="00FE1756" w:rsidRPr="006944B0" w:rsidRDefault="00FE1756" w:rsidP="00BA5C9A">
            <w:pPr>
              <w:pStyle w:val="LIUBodyText"/>
              <w:rPr>
                <w:rFonts w:cs="Arial"/>
                <w:szCs w:val="18"/>
              </w:rPr>
            </w:pPr>
          </w:p>
        </w:tc>
        <w:tc>
          <w:tcPr>
            <w:tcW w:w="8435" w:type="dxa"/>
            <w:gridSpan w:val="3"/>
            <w:tcMar>
              <w:left w:w="0" w:type="dxa"/>
              <w:right w:w="0" w:type="dxa"/>
            </w:tcMar>
            <w:vAlign w:val="bottom"/>
          </w:tcPr>
          <w:p w14:paraId="465182ED" w14:textId="701C2348" w:rsidR="00FE1756" w:rsidRPr="00C62519" w:rsidRDefault="00BA5C9A" w:rsidP="00BA5C9A">
            <w:pPr>
              <w:pStyle w:val="LIUBodyText"/>
              <w:tabs>
                <w:tab w:val="right" w:pos="742"/>
                <w:tab w:val="right" w:pos="2443"/>
              </w:tabs>
              <w:rPr>
                <w:rFonts w:cs="Arial"/>
                <w:szCs w:val="18"/>
              </w:rPr>
            </w:pPr>
            <w:r>
              <w:rPr>
                <w:rFonts w:cs="Arial"/>
                <w:szCs w:val="18"/>
              </w:rPr>
              <w:fldChar w:fldCharType="begin">
                <w:ffData>
                  <w:name w:val="Text243"/>
                  <w:enabled/>
                  <w:calcOnExit w:val="0"/>
                  <w:textInput/>
                </w:ffData>
              </w:fldChar>
            </w:r>
            <w:bookmarkStart w:id="281" w:name="Text24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1"/>
          </w:p>
        </w:tc>
      </w:tr>
    </w:tbl>
    <w:p w14:paraId="59441C91" w14:textId="77777777" w:rsidR="0064631B" w:rsidRPr="000062F3" w:rsidRDefault="0064631B" w:rsidP="00585A4A">
      <w:pPr>
        <w:spacing w:line="24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8435"/>
      </w:tblGrid>
      <w:tr w:rsidR="00D80489" w:rsidRPr="00937C29" w14:paraId="07E8E61C" w14:textId="77777777" w:rsidTr="00BA5C9A">
        <w:trPr>
          <w:trHeight w:val="340"/>
        </w:trPr>
        <w:tc>
          <w:tcPr>
            <w:tcW w:w="380" w:type="dxa"/>
            <w:tcMar>
              <w:left w:w="0" w:type="dxa"/>
              <w:right w:w="0" w:type="dxa"/>
            </w:tcMar>
            <w:vAlign w:val="bottom"/>
          </w:tcPr>
          <w:p w14:paraId="2508D978" w14:textId="77777777" w:rsidR="00D80489" w:rsidRPr="00937C29" w:rsidRDefault="00D80489" w:rsidP="00D80489">
            <w:pPr>
              <w:pStyle w:val="LIUBodyText"/>
              <w:rPr>
                <w:rFonts w:cs="Arial"/>
                <w:szCs w:val="18"/>
              </w:rPr>
            </w:pPr>
            <w:r>
              <w:rPr>
                <w:rFonts w:cs="Arial"/>
                <w:szCs w:val="18"/>
              </w:rPr>
              <w:t>7</w:t>
            </w:r>
            <w:r w:rsidRPr="00937C29">
              <w:rPr>
                <w:rFonts w:cs="Arial"/>
                <w:szCs w:val="18"/>
              </w:rPr>
              <w:t>.</w:t>
            </w:r>
          </w:p>
        </w:tc>
        <w:tc>
          <w:tcPr>
            <w:tcW w:w="8435" w:type="dxa"/>
            <w:tcMar>
              <w:left w:w="0" w:type="dxa"/>
              <w:right w:w="0" w:type="dxa"/>
            </w:tcMar>
            <w:vAlign w:val="bottom"/>
          </w:tcPr>
          <w:p w14:paraId="5F8B8E8F" w14:textId="77777777" w:rsidR="00D80489" w:rsidRPr="00937C29" w:rsidRDefault="00D80489" w:rsidP="00E11AAF">
            <w:pPr>
              <w:pStyle w:val="LIUBodyText"/>
              <w:tabs>
                <w:tab w:val="right" w:pos="742"/>
                <w:tab w:val="right" w:pos="2443"/>
              </w:tabs>
              <w:spacing w:line="220" w:lineRule="exact"/>
              <w:rPr>
                <w:rFonts w:cs="Arial"/>
                <w:szCs w:val="18"/>
              </w:rPr>
            </w:pPr>
            <w:r>
              <w:rPr>
                <w:rFonts w:cs="Arial"/>
                <w:szCs w:val="18"/>
              </w:rPr>
              <w:t>Please outline the loan approval process &amp; authority levels within the organisation</w:t>
            </w:r>
            <w:r w:rsidR="00FC49F0">
              <w:rPr>
                <w:rFonts w:cs="Arial"/>
                <w:szCs w:val="18"/>
              </w:rPr>
              <w:t>:</w:t>
            </w:r>
          </w:p>
        </w:tc>
      </w:tr>
      <w:tr w:rsidR="00FE1756" w:rsidRPr="00937C29" w14:paraId="1E94270E" w14:textId="77777777" w:rsidTr="00BA5C9A">
        <w:trPr>
          <w:trHeight w:val="340"/>
        </w:trPr>
        <w:tc>
          <w:tcPr>
            <w:tcW w:w="380" w:type="dxa"/>
            <w:tcMar>
              <w:left w:w="0" w:type="dxa"/>
              <w:right w:w="0" w:type="dxa"/>
            </w:tcMar>
            <w:vAlign w:val="bottom"/>
          </w:tcPr>
          <w:p w14:paraId="0CD071B4" w14:textId="77777777" w:rsidR="00FE1756" w:rsidRDefault="00FE1756" w:rsidP="00BA5C9A">
            <w:pPr>
              <w:pStyle w:val="LIUBodyText"/>
              <w:rPr>
                <w:rFonts w:cs="Arial"/>
                <w:szCs w:val="18"/>
              </w:rPr>
            </w:pPr>
          </w:p>
        </w:tc>
        <w:tc>
          <w:tcPr>
            <w:tcW w:w="8435" w:type="dxa"/>
            <w:tcMar>
              <w:left w:w="0" w:type="dxa"/>
              <w:right w:w="0" w:type="dxa"/>
            </w:tcMar>
            <w:vAlign w:val="bottom"/>
          </w:tcPr>
          <w:p w14:paraId="33A6BC57" w14:textId="5461151A" w:rsidR="00FE1756" w:rsidRPr="00937C29" w:rsidRDefault="00BA5C9A" w:rsidP="00BA5C9A">
            <w:pPr>
              <w:pStyle w:val="LIUBodyText"/>
              <w:tabs>
                <w:tab w:val="right" w:pos="742"/>
                <w:tab w:val="right" w:pos="2443"/>
              </w:tabs>
              <w:rPr>
                <w:rFonts w:cs="Arial"/>
                <w:szCs w:val="18"/>
              </w:rPr>
            </w:pPr>
            <w:r>
              <w:rPr>
                <w:rFonts w:cs="Arial"/>
                <w:szCs w:val="18"/>
              </w:rPr>
              <w:fldChar w:fldCharType="begin">
                <w:ffData>
                  <w:name w:val="Text244"/>
                  <w:enabled/>
                  <w:calcOnExit w:val="0"/>
                  <w:textInput/>
                </w:ffData>
              </w:fldChar>
            </w:r>
            <w:bookmarkStart w:id="282" w:name="Text24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2"/>
          </w:p>
        </w:tc>
      </w:tr>
    </w:tbl>
    <w:p w14:paraId="13AD05E9" w14:textId="77777777" w:rsidR="00AF2770" w:rsidRDefault="00AF2770" w:rsidP="00585A4A">
      <w:pPr>
        <w:spacing w:line="24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299"/>
        <w:gridCol w:w="1068"/>
        <w:gridCol w:w="1068"/>
      </w:tblGrid>
      <w:tr w:rsidR="007A1DF6" w:rsidRPr="00937C29" w14:paraId="118E2F79" w14:textId="77777777" w:rsidTr="00E52899">
        <w:trPr>
          <w:trHeight w:val="340"/>
        </w:trPr>
        <w:tc>
          <w:tcPr>
            <w:tcW w:w="380" w:type="dxa"/>
            <w:tcMar>
              <w:left w:w="0" w:type="dxa"/>
              <w:right w:w="0" w:type="dxa"/>
            </w:tcMar>
            <w:vAlign w:val="bottom"/>
          </w:tcPr>
          <w:p w14:paraId="6FC8714A" w14:textId="77777777" w:rsidR="007A1DF6" w:rsidRPr="00937C29" w:rsidRDefault="007A1DF6" w:rsidP="00E332D3">
            <w:pPr>
              <w:pStyle w:val="LIUBodyText"/>
              <w:rPr>
                <w:rFonts w:cs="Arial"/>
                <w:szCs w:val="18"/>
              </w:rPr>
            </w:pPr>
            <w:r>
              <w:rPr>
                <w:rFonts w:cs="Arial"/>
                <w:szCs w:val="18"/>
              </w:rPr>
              <w:t>8</w:t>
            </w:r>
            <w:r w:rsidRPr="00937C29">
              <w:rPr>
                <w:rFonts w:cs="Arial"/>
                <w:szCs w:val="18"/>
              </w:rPr>
              <w:t>.</w:t>
            </w:r>
          </w:p>
        </w:tc>
        <w:tc>
          <w:tcPr>
            <w:tcW w:w="6299" w:type="dxa"/>
            <w:tcMar>
              <w:left w:w="0" w:type="dxa"/>
              <w:right w:w="0" w:type="dxa"/>
            </w:tcMar>
            <w:vAlign w:val="bottom"/>
          </w:tcPr>
          <w:p w14:paraId="77AF262E" w14:textId="77777777" w:rsidR="007A1DF6" w:rsidRPr="00937C29" w:rsidRDefault="007A1DF6" w:rsidP="00E332D3">
            <w:pPr>
              <w:pStyle w:val="LIUBodyText"/>
              <w:tabs>
                <w:tab w:val="right" w:pos="742"/>
                <w:tab w:val="right" w:pos="2443"/>
              </w:tabs>
              <w:spacing w:line="220" w:lineRule="exact"/>
              <w:rPr>
                <w:rFonts w:cs="Arial"/>
                <w:szCs w:val="18"/>
              </w:rPr>
            </w:pPr>
            <w:r>
              <w:rPr>
                <w:rFonts w:cs="Arial"/>
                <w:szCs w:val="18"/>
              </w:rPr>
              <w:t xml:space="preserve">Is dual authorisation </w:t>
            </w:r>
            <w:r w:rsidR="00E2445E">
              <w:rPr>
                <w:rFonts w:cs="Arial"/>
                <w:szCs w:val="18"/>
              </w:rPr>
              <w:t xml:space="preserve">required </w:t>
            </w:r>
            <w:r>
              <w:rPr>
                <w:rFonts w:cs="Arial"/>
                <w:szCs w:val="18"/>
              </w:rPr>
              <w:t>on all loans?</w:t>
            </w:r>
          </w:p>
        </w:tc>
        <w:tc>
          <w:tcPr>
            <w:tcW w:w="1068" w:type="dxa"/>
            <w:vAlign w:val="bottom"/>
          </w:tcPr>
          <w:p w14:paraId="1558AE1F" w14:textId="73D48D66" w:rsidR="007A1DF6" w:rsidRPr="00C62519" w:rsidRDefault="007A1DF6" w:rsidP="00266726">
            <w:pPr>
              <w:pStyle w:val="LIUBodyText"/>
              <w:tabs>
                <w:tab w:val="right" w:pos="742"/>
                <w:tab w:val="right" w:pos="2443"/>
              </w:tabs>
              <w:spacing w:line="260" w:lineRule="exact"/>
              <w:ind w:right="120"/>
              <w:jc w:val="right"/>
              <w:rPr>
                <w:rFonts w:cs="Arial"/>
                <w:szCs w:val="18"/>
              </w:rPr>
            </w:pPr>
            <w:r w:rsidRPr="00C62519">
              <w:rPr>
                <w:rFonts w:cs="Arial"/>
                <w:szCs w:val="18"/>
              </w:rPr>
              <w:t xml:space="preserve">Yes </w:t>
            </w:r>
            <w:r w:rsidR="00266726">
              <w:rPr>
                <w:rFonts w:cs="Arial"/>
                <w:szCs w:val="18"/>
              </w:rPr>
              <w:fldChar w:fldCharType="begin">
                <w:ffData>
                  <w:name w:val="Check135"/>
                  <w:enabled/>
                  <w:calcOnExit w:val="0"/>
                  <w:checkBox>
                    <w:sizeAuto/>
                    <w:default w:val="0"/>
                  </w:checkBox>
                </w:ffData>
              </w:fldChar>
            </w:r>
            <w:bookmarkStart w:id="283" w:name="Check135"/>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83"/>
          </w:p>
        </w:tc>
        <w:tc>
          <w:tcPr>
            <w:tcW w:w="1068" w:type="dxa"/>
            <w:vAlign w:val="bottom"/>
          </w:tcPr>
          <w:p w14:paraId="061C9509" w14:textId="417D2AA6" w:rsidR="007A1DF6" w:rsidRPr="00C62519" w:rsidRDefault="007A1DF6"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36"/>
                  <w:enabled/>
                  <w:calcOnExit w:val="0"/>
                  <w:checkBox>
                    <w:sizeAuto/>
                    <w:default w:val="0"/>
                  </w:checkBox>
                </w:ffData>
              </w:fldChar>
            </w:r>
            <w:bookmarkStart w:id="284" w:name="Check136"/>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84"/>
          </w:p>
        </w:tc>
      </w:tr>
    </w:tbl>
    <w:p w14:paraId="16BFE716" w14:textId="77777777" w:rsidR="007A1DF6" w:rsidRPr="000062F3" w:rsidRDefault="007A1DF6" w:rsidP="00585A4A">
      <w:pPr>
        <w:spacing w:line="24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288"/>
        <w:gridCol w:w="7006"/>
        <w:gridCol w:w="1141"/>
      </w:tblGrid>
      <w:tr w:rsidR="00FE1756" w:rsidRPr="00937C29" w14:paraId="41A2DA1E" w14:textId="77777777" w:rsidTr="00E52899">
        <w:trPr>
          <w:trHeight w:val="340"/>
        </w:trPr>
        <w:tc>
          <w:tcPr>
            <w:tcW w:w="380" w:type="dxa"/>
            <w:tcMar>
              <w:left w:w="0" w:type="dxa"/>
              <w:right w:w="0" w:type="dxa"/>
            </w:tcMar>
            <w:vAlign w:val="bottom"/>
          </w:tcPr>
          <w:p w14:paraId="5B10FE53" w14:textId="77777777" w:rsidR="00FE1756" w:rsidRPr="00937C29" w:rsidRDefault="00FE1756" w:rsidP="00FC49F0">
            <w:pPr>
              <w:pStyle w:val="LIUBodyText"/>
              <w:rPr>
                <w:rFonts w:cs="Arial"/>
                <w:szCs w:val="18"/>
              </w:rPr>
            </w:pPr>
            <w:r>
              <w:rPr>
                <w:rFonts w:cs="Arial"/>
                <w:szCs w:val="18"/>
              </w:rPr>
              <w:t>9</w:t>
            </w:r>
            <w:r w:rsidRPr="00937C29">
              <w:rPr>
                <w:rFonts w:cs="Arial"/>
                <w:szCs w:val="18"/>
              </w:rPr>
              <w:t>.</w:t>
            </w:r>
          </w:p>
        </w:tc>
        <w:tc>
          <w:tcPr>
            <w:tcW w:w="8435" w:type="dxa"/>
            <w:gridSpan w:val="3"/>
            <w:tcMar>
              <w:left w:w="0" w:type="dxa"/>
              <w:right w:w="0" w:type="dxa"/>
            </w:tcMar>
            <w:vAlign w:val="bottom"/>
          </w:tcPr>
          <w:p w14:paraId="35F98CFF" w14:textId="77777777" w:rsidR="00FE1756" w:rsidRPr="00937C29" w:rsidRDefault="00FE1756" w:rsidP="00E11AAF">
            <w:pPr>
              <w:pStyle w:val="LIUBodyText"/>
              <w:tabs>
                <w:tab w:val="right" w:pos="742"/>
                <w:tab w:val="right" w:pos="2443"/>
              </w:tabs>
              <w:spacing w:line="220" w:lineRule="exact"/>
              <w:rPr>
                <w:rFonts w:cs="Arial"/>
                <w:szCs w:val="18"/>
              </w:rPr>
            </w:pPr>
            <w:r>
              <w:rPr>
                <w:rFonts w:cs="Arial"/>
                <w:szCs w:val="18"/>
              </w:rPr>
              <w:t xml:space="preserve">Please provide by </w:t>
            </w:r>
            <w:r w:rsidRPr="00DD326C">
              <w:rPr>
                <w:rFonts w:cs="Arial"/>
                <w:b/>
                <w:szCs w:val="18"/>
              </w:rPr>
              <w:t>attachment</w:t>
            </w:r>
            <w:r>
              <w:rPr>
                <w:rFonts w:cs="Arial"/>
                <w:szCs w:val="18"/>
              </w:rPr>
              <w:t xml:space="preserve"> a copy of the Proposers</w:t>
            </w:r>
            <w:r w:rsidR="00A24A31">
              <w:rPr>
                <w:rFonts w:cs="Arial"/>
                <w:szCs w:val="18"/>
              </w:rPr>
              <w:t>’</w:t>
            </w:r>
            <w:r>
              <w:rPr>
                <w:rFonts w:cs="Arial"/>
                <w:szCs w:val="18"/>
              </w:rPr>
              <w:t xml:space="preserve"> Lending Manual and advise the following:</w:t>
            </w:r>
          </w:p>
        </w:tc>
      </w:tr>
      <w:tr w:rsidR="00FE1756" w:rsidRPr="006944B0" w14:paraId="2BABC436" w14:textId="77777777" w:rsidTr="001A6339">
        <w:trPr>
          <w:trHeight w:val="340"/>
        </w:trPr>
        <w:tc>
          <w:tcPr>
            <w:tcW w:w="380" w:type="dxa"/>
            <w:tcMar>
              <w:left w:w="0" w:type="dxa"/>
              <w:right w:w="0" w:type="dxa"/>
            </w:tcMar>
            <w:vAlign w:val="bottom"/>
          </w:tcPr>
          <w:p w14:paraId="1F9695AE" w14:textId="77777777" w:rsidR="00FE1756" w:rsidRPr="006944B0" w:rsidRDefault="00FE1756" w:rsidP="00E11AAF">
            <w:pPr>
              <w:pStyle w:val="LIUBodyText"/>
              <w:jc w:val="both"/>
              <w:rPr>
                <w:rFonts w:cs="Arial"/>
                <w:szCs w:val="18"/>
              </w:rPr>
            </w:pPr>
          </w:p>
        </w:tc>
        <w:tc>
          <w:tcPr>
            <w:tcW w:w="288" w:type="dxa"/>
            <w:tcMar>
              <w:left w:w="0" w:type="dxa"/>
              <w:right w:w="0" w:type="dxa"/>
            </w:tcMar>
            <w:vAlign w:val="bottom"/>
          </w:tcPr>
          <w:p w14:paraId="6EF8F373" w14:textId="77777777" w:rsidR="00FE1756" w:rsidRDefault="00FE1756" w:rsidP="00E11AAF">
            <w:pPr>
              <w:pStyle w:val="LIUBodyText"/>
              <w:spacing w:line="120" w:lineRule="exact"/>
              <w:jc w:val="both"/>
              <w:rPr>
                <w:rFonts w:cs="Arial"/>
                <w:szCs w:val="18"/>
              </w:rPr>
            </w:pPr>
          </w:p>
          <w:p w14:paraId="5FA0684E" w14:textId="77777777" w:rsidR="00FE1756" w:rsidRPr="006944B0" w:rsidRDefault="00FE1756" w:rsidP="00E11AAF">
            <w:pPr>
              <w:pStyle w:val="LIUBodyText"/>
              <w:jc w:val="both"/>
              <w:rPr>
                <w:rFonts w:cs="Arial"/>
                <w:szCs w:val="18"/>
              </w:rPr>
            </w:pPr>
            <w:r w:rsidRPr="006944B0">
              <w:rPr>
                <w:rFonts w:cs="Arial"/>
                <w:szCs w:val="18"/>
              </w:rPr>
              <w:t>a)</w:t>
            </w:r>
          </w:p>
        </w:tc>
        <w:tc>
          <w:tcPr>
            <w:tcW w:w="7006" w:type="dxa"/>
            <w:shd w:val="clear" w:color="auto" w:fill="auto"/>
            <w:tcMar>
              <w:left w:w="0" w:type="dxa"/>
              <w:right w:w="0" w:type="dxa"/>
            </w:tcMar>
            <w:vAlign w:val="bottom"/>
          </w:tcPr>
          <w:p w14:paraId="27CE56F9" w14:textId="77777777" w:rsidR="00FE1756" w:rsidRPr="006944B0" w:rsidRDefault="00FE1756" w:rsidP="00E11AAF">
            <w:pPr>
              <w:pStyle w:val="LIUBodyText"/>
              <w:tabs>
                <w:tab w:val="right" w:pos="742"/>
                <w:tab w:val="right" w:pos="2443"/>
              </w:tabs>
              <w:jc w:val="both"/>
              <w:rPr>
                <w:rFonts w:cs="Arial"/>
                <w:szCs w:val="18"/>
              </w:rPr>
            </w:pPr>
            <w:r>
              <w:rPr>
                <w:rFonts w:cs="Arial"/>
                <w:szCs w:val="18"/>
              </w:rPr>
              <w:t>Maximum LVR</w:t>
            </w:r>
          </w:p>
        </w:tc>
        <w:tc>
          <w:tcPr>
            <w:tcW w:w="1141" w:type="dxa"/>
            <w:shd w:val="clear" w:color="auto" w:fill="auto"/>
            <w:vAlign w:val="bottom"/>
          </w:tcPr>
          <w:p w14:paraId="31EB51BE" w14:textId="56C0DC97" w:rsidR="00FE1756" w:rsidRPr="00C62519" w:rsidRDefault="00BA5C9A" w:rsidP="00E11AAF">
            <w:pPr>
              <w:pStyle w:val="LIUBodyText"/>
              <w:tabs>
                <w:tab w:val="right" w:pos="742"/>
                <w:tab w:val="right" w:pos="2443"/>
              </w:tabs>
              <w:spacing w:line="260" w:lineRule="exact"/>
              <w:jc w:val="right"/>
              <w:rPr>
                <w:rFonts w:cs="Arial"/>
                <w:szCs w:val="18"/>
              </w:rPr>
            </w:pPr>
            <w:r>
              <w:rPr>
                <w:rFonts w:cs="Arial"/>
                <w:szCs w:val="18"/>
              </w:rPr>
              <w:fldChar w:fldCharType="begin">
                <w:ffData>
                  <w:name w:val="Text245"/>
                  <w:enabled/>
                  <w:calcOnExit w:val="0"/>
                  <w:textInput/>
                </w:ffData>
              </w:fldChar>
            </w:r>
            <w:bookmarkStart w:id="285" w:name="Text24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5"/>
            <w:r w:rsidR="00FE1756">
              <w:rPr>
                <w:rFonts w:cs="Arial"/>
                <w:szCs w:val="18"/>
              </w:rPr>
              <w:t>%</w:t>
            </w:r>
          </w:p>
        </w:tc>
      </w:tr>
      <w:tr w:rsidR="00FE1756" w:rsidRPr="006944B0" w14:paraId="2B4D2DFE" w14:textId="77777777" w:rsidTr="001A6339">
        <w:trPr>
          <w:trHeight w:val="340"/>
        </w:trPr>
        <w:tc>
          <w:tcPr>
            <w:tcW w:w="380" w:type="dxa"/>
            <w:tcMar>
              <w:left w:w="0" w:type="dxa"/>
              <w:right w:w="0" w:type="dxa"/>
            </w:tcMar>
            <w:vAlign w:val="bottom"/>
          </w:tcPr>
          <w:p w14:paraId="77930B74" w14:textId="77777777" w:rsidR="00FE1756" w:rsidRPr="006944B0" w:rsidRDefault="00FE1756" w:rsidP="00675C8E">
            <w:pPr>
              <w:pStyle w:val="LIUBodyText"/>
              <w:jc w:val="both"/>
              <w:rPr>
                <w:rFonts w:cs="Arial"/>
                <w:szCs w:val="18"/>
              </w:rPr>
            </w:pPr>
          </w:p>
        </w:tc>
        <w:tc>
          <w:tcPr>
            <w:tcW w:w="288" w:type="dxa"/>
            <w:tcMar>
              <w:left w:w="0" w:type="dxa"/>
              <w:right w:w="0" w:type="dxa"/>
            </w:tcMar>
            <w:vAlign w:val="bottom"/>
          </w:tcPr>
          <w:p w14:paraId="5F2B580D" w14:textId="77777777" w:rsidR="00FE1756" w:rsidRDefault="00FE1756" w:rsidP="00675C8E">
            <w:pPr>
              <w:pStyle w:val="LIUBodyText"/>
              <w:spacing w:line="120" w:lineRule="exact"/>
              <w:jc w:val="both"/>
              <w:rPr>
                <w:rFonts w:cs="Arial"/>
                <w:szCs w:val="18"/>
              </w:rPr>
            </w:pPr>
          </w:p>
          <w:p w14:paraId="1CDDCEC1" w14:textId="77777777" w:rsidR="00FE1756" w:rsidRPr="006944B0" w:rsidRDefault="00FE1756" w:rsidP="00675C8E">
            <w:pPr>
              <w:pStyle w:val="LIUBodyText"/>
              <w:jc w:val="both"/>
              <w:rPr>
                <w:rFonts w:cs="Arial"/>
                <w:szCs w:val="18"/>
              </w:rPr>
            </w:pPr>
            <w:r>
              <w:rPr>
                <w:rFonts w:cs="Arial"/>
                <w:szCs w:val="18"/>
              </w:rPr>
              <w:t>b</w:t>
            </w:r>
            <w:r w:rsidRPr="006944B0">
              <w:rPr>
                <w:rFonts w:cs="Arial"/>
                <w:szCs w:val="18"/>
              </w:rPr>
              <w:t>)</w:t>
            </w:r>
          </w:p>
        </w:tc>
        <w:tc>
          <w:tcPr>
            <w:tcW w:w="7006" w:type="dxa"/>
            <w:shd w:val="clear" w:color="auto" w:fill="auto"/>
            <w:tcMar>
              <w:left w:w="0" w:type="dxa"/>
              <w:right w:w="0" w:type="dxa"/>
            </w:tcMar>
            <w:vAlign w:val="bottom"/>
          </w:tcPr>
          <w:p w14:paraId="04518866" w14:textId="77777777" w:rsidR="00FE1756" w:rsidRPr="006944B0" w:rsidRDefault="00FE1756" w:rsidP="00675C8E">
            <w:pPr>
              <w:pStyle w:val="LIUBodyText"/>
              <w:tabs>
                <w:tab w:val="right" w:pos="742"/>
                <w:tab w:val="right" w:pos="2443"/>
              </w:tabs>
              <w:jc w:val="both"/>
              <w:rPr>
                <w:rFonts w:cs="Arial"/>
                <w:szCs w:val="18"/>
              </w:rPr>
            </w:pPr>
            <w:r>
              <w:rPr>
                <w:rFonts w:cs="Arial"/>
                <w:szCs w:val="18"/>
              </w:rPr>
              <w:t>Average LVR</w:t>
            </w:r>
          </w:p>
        </w:tc>
        <w:tc>
          <w:tcPr>
            <w:tcW w:w="1141" w:type="dxa"/>
            <w:shd w:val="clear" w:color="auto" w:fill="auto"/>
            <w:vAlign w:val="bottom"/>
          </w:tcPr>
          <w:p w14:paraId="46EA7311" w14:textId="30A12EB2" w:rsidR="00FE1756" w:rsidRPr="00C62519" w:rsidRDefault="00BA5C9A" w:rsidP="00675C8E">
            <w:pPr>
              <w:pStyle w:val="LIUBodyText"/>
              <w:tabs>
                <w:tab w:val="right" w:pos="742"/>
                <w:tab w:val="right" w:pos="2443"/>
              </w:tabs>
              <w:jc w:val="right"/>
              <w:rPr>
                <w:rFonts w:cs="Arial"/>
                <w:szCs w:val="18"/>
              </w:rPr>
            </w:pPr>
            <w:r>
              <w:rPr>
                <w:rFonts w:cs="Arial"/>
                <w:szCs w:val="18"/>
              </w:rPr>
              <w:fldChar w:fldCharType="begin">
                <w:ffData>
                  <w:name w:val="Text246"/>
                  <w:enabled/>
                  <w:calcOnExit w:val="0"/>
                  <w:textInput/>
                </w:ffData>
              </w:fldChar>
            </w:r>
            <w:bookmarkStart w:id="286" w:name="Text2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6"/>
            <w:r w:rsidR="00FE1756">
              <w:rPr>
                <w:rFonts w:cs="Arial"/>
                <w:szCs w:val="18"/>
              </w:rPr>
              <w:t>%</w:t>
            </w:r>
          </w:p>
        </w:tc>
      </w:tr>
      <w:tr w:rsidR="00FE1756" w:rsidRPr="006944B0" w14:paraId="6E116FA4" w14:textId="77777777" w:rsidTr="00BA5C9A">
        <w:trPr>
          <w:trHeight w:val="340"/>
        </w:trPr>
        <w:tc>
          <w:tcPr>
            <w:tcW w:w="380" w:type="dxa"/>
            <w:tcMar>
              <w:left w:w="0" w:type="dxa"/>
              <w:right w:w="0" w:type="dxa"/>
            </w:tcMar>
            <w:vAlign w:val="bottom"/>
          </w:tcPr>
          <w:p w14:paraId="4AEA2272" w14:textId="77777777" w:rsidR="00FE1756" w:rsidRPr="006944B0" w:rsidRDefault="00FE1756" w:rsidP="00675C8E">
            <w:pPr>
              <w:pStyle w:val="LIUBodyText"/>
              <w:jc w:val="both"/>
              <w:rPr>
                <w:rFonts w:cs="Arial"/>
                <w:szCs w:val="18"/>
              </w:rPr>
            </w:pPr>
          </w:p>
        </w:tc>
        <w:tc>
          <w:tcPr>
            <w:tcW w:w="288" w:type="dxa"/>
            <w:tcMar>
              <w:left w:w="0" w:type="dxa"/>
              <w:right w:w="0" w:type="dxa"/>
            </w:tcMar>
            <w:vAlign w:val="bottom"/>
          </w:tcPr>
          <w:p w14:paraId="13383999" w14:textId="77777777" w:rsidR="00FE1756" w:rsidRDefault="00FE1756" w:rsidP="00675C8E">
            <w:pPr>
              <w:pStyle w:val="LIUBodyText"/>
              <w:spacing w:line="120" w:lineRule="exact"/>
              <w:jc w:val="both"/>
              <w:rPr>
                <w:rFonts w:cs="Arial"/>
                <w:szCs w:val="18"/>
              </w:rPr>
            </w:pPr>
          </w:p>
          <w:p w14:paraId="6F064F50" w14:textId="77777777" w:rsidR="00FE1756" w:rsidRPr="006944B0" w:rsidRDefault="00FE1756" w:rsidP="00675C8E">
            <w:pPr>
              <w:pStyle w:val="LIUBodyText"/>
              <w:jc w:val="both"/>
              <w:rPr>
                <w:rFonts w:cs="Arial"/>
                <w:szCs w:val="18"/>
              </w:rPr>
            </w:pPr>
            <w:r>
              <w:rPr>
                <w:rFonts w:cs="Arial"/>
                <w:szCs w:val="18"/>
              </w:rPr>
              <w:t>c</w:t>
            </w:r>
            <w:r w:rsidRPr="006944B0">
              <w:rPr>
                <w:rFonts w:cs="Arial"/>
                <w:szCs w:val="18"/>
              </w:rPr>
              <w:t>)</w:t>
            </w:r>
          </w:p>
        </w:tc>
        <w:tc>
          <w:tcPr>
            <w:tcW w:w="7006" w:type="dxa"/>
            <w:shd w:val="clear" w:color="auto" w:fill="auto"/>
            <w:tcMar>
              <w:left w:w="0" w:type="dxa"/>
              <w:right w:w="0" w:type="dxa"/>
            </w:tcMar>
            <w:vAlign w:val="bottom"/>
          </w:tcPr>
          <w:p w14:paraId="601D9AC2" w14:textId="77777777" w:rsidR="00FE1756" w:rsidRPr="006944B0" w:rsidRDefault="00FE1756" w:rsidP="00675C8E">
            <w:pPr>
              <w:pStyle w:val="LIUBodyText"/>
              <w:tabs>
                <w:tab w:val="right" w:pos="742"/>
                <w:tab w:val="right" w:pos="2443"/>
              </w:tabs>
              <w:jc w:val="both"/>
              <w:rPr>
                <w:rFonts w:cs="Arial"/>
                <w:szCs w:val="18"/>
              </w:rPr>
            </w:pPr>
            <w:r>
              <w:rPr>
                <w:rFonts w:cs="Arial"/>
                <w:szCs w:val="18"/>
              </w:rPr>
              <w:t>Maximum loan amount</w:t>
            </w:r>
          </w:p>
        </w:tc>
        <w:tc>
          <w:tcPr>
            <w:tcW w:w="1141" w:type="dxa"/>
            <w:shd w:val="clear" w:color="auto" w:fill="auto"/>
            <w:vAlign w:val="bottom"/>
          </w:tcPr>
          <w:p w14:paraId="6AC6F77D" w14:textId="65526E38" w:rsidR="00FE1756" w:rsidRPr="00C62519" w:rsidRDefault="00BA5C9A" w:rsidP="00675C8E">
            <w:pPr>
              <w:pStyle w:val="LIUBodyText"/>
              <w:tabs>
                <w:tab w:val="right" w:pos="742"/>
                <w:tab w:val="right" w:pos="2443"/>
              </w:tabs>
              <w:jc w:val="right"/>
              <w:rPr>
                <w:rFonts w:cs="Arial"/>
                <w:szCs w:val="18"/>
              </w:rPr>
            </w:pPr>
            <w:r>
              <w:rPr>
                <w:rFonts w:cs="Arial"/>
                <w:szCs w:val="18"/>
              </w:rPr>
              <w:fldChar w:fldCharType="begin">
                <w:ffData>
                  <w:name w:val="Text247"/>
                  <w:enabled/>
                  <w:calcOnExit w:val="0"/>
                  <w:textInput/>
                </w:ffData>
              </w:fldChar>
            </w:r>
            <w:bookmarkStart w:id="287" w:name="Text2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7"/>
            <w:r w:rsidR="00FE1756">
              <w:rPr>
                <w:rFonts w:cs="Arial"/>
                <w:szCs w:val="18"/>
              </w:rPr>
              <w:t>%</w:t>
            </w:r>
          </w:p>
        </w:tc>
      </w:tr>
      <w:tr w:rsidR="00FE1756" w:rsidRPr="006944B0" w14:paraId="385BBC65" w14:textId="77777777" w:rsidTr="00BA5C9A">
        <w:trPr>
          <w:trHeight w:val="340"/>
        </w:trPr>
        <w:tc>
          <w:tcPr>
            <w:tcW w:w="380" w:type="dxa"/>
            <w:tcMar>
              <w:left w:w="0" w:type="dxa"/>
              <w:right w:w="0" w:type="dxa"/>
            </w:tcMar>
            <w:vAlign w:val="bottom"/>
          </w:tcPr>
          <w:p w14:paraId="2DF4E2E3" w14:textId="77777777" w:rsidR="00FE1756" w:rsidRPr="006944B0" w:rsidRDefault="00FE1756" w:rsidP="00675C8E">
            <w:pPr>
              <w:pStyle w:val="LIUBodyText"/>
              <w:jc w:val="both"/>
              <w:rPr>
                <w:rFonts w:cs="Arial"/>
                <w:szCs w:val="18"/>
              </w:rPr>
            </w:pPr>
          </w:p>
        </w:tc>
        <w:tc>
          <w:tcPr>
            <w:tcW w:w="288" w:type="dxa"/>
            <w:tcMar>
              <w:left w:w="0" w:type="dxa"/>
              <w:right w:w="0" w:type="dxa"/>
            </w:tcMar>
            <w:vAlign w:val="bottom"/>
          </w:tcPr>
          <w:p w14:paraId="26B0DF21" w14:textId="77777777" w:rsidR="00FE1756" w:rsidRDefault="00FE1756" w:rsidP="00675C8E">
            <w:pPr>
              <w:pStyle w:val="LIUBodyText"/>
              <w:spacing w:line="120" w:lineRule="exact"/>
              <w:jc w:val="both"/>
              <w:rPr>
                <w:rFonts w:cs="Arial"/>
                <w:szCs w:val="18"/>
              </w:rPr>
            </w:pPr>
          </w:p>
          <w:p w14:paraId="6A6CC576" w14:textId="77777777" w:rsidR="00FE1756" w:rsidRPr="006944B0" w:rsidRDefault="00FE1756" w:rsidP="00675C8E">
            <w:pPr>
              <w:pStyle w:val="LIUBodyText"/>
              <w:jc w:val="both"/>
              <w:rPr>
                <w:rFonts w:cs="Arial"/>
                <w:szCs w:val="18"/>
              </w:rPr>
            </w:pPr>
            <w:r>
              <w:rPr>
                <w:rFonts w:cs="Arial"/>
                <w:szCs w:val="18"/>
              </w:rPr>
              <w:t>d</w:t>
            </w:r>
            <w:r w:rsidRPr="006944B0">
              <w:rPr>
                <w:rFonts w:cs="Arial"/>
                <w:szCs w:val="18"/>
              </w:rPr>
              <w:t>)</w:t>
            </w:r>
          </w:p>
        </w:tc>
        <w:tc>
          <w:tcPr>
            <w:tcW w:w="7006" w:type="dxa"/>
            <w:shd w:val="clear" w:color="auto" w:fill="auto"/>
            <w:tcMar>
              <w:left w:w="0" w:type="dxa"/>
              <w:right w:w="0" w:type="dxa"/>
            </w:tcMar>
            <w:vAlign w:val="bottom"/>
          </w:tcPr>
          <w:p w14:paraId="69E01CDA" w14:textId="77777777" w:rsidR="00FE1756" w:rsidRPr="006944B0" w:rsidRDefault="00FE1756" w:rsidP="00675C8E">
            <w:pPr>
              <w:pStyle w:val="LIUBodyText"/>
              <w:tabs>
                <w:tab w:val="right" w:pos="742"/>
                <w:tab w:val="right" w:pos="2443"/>
              </w:tabs>
              <w:jc w:val="both"/>
              <w:rPr>
                <w:rFonts w:cs="Arial"/>
                <w:szCs w:val="18"/>
              </w:rPr>
            </w:pPr>
            <w:r>
              <w:rPr>
                <w:rFonts w:cs="Arial"/>
                <w:szCs w:val="18"/>
              </w:rPr>
              <w:t>Average loan amount</w:t>
            </w:r>
          </w:p>
        </w:tc>
        <w:tc>
          <w:tcPr>
            <w:tcW w:w="1141" w:type="dxa"/>
            <w:shd w:val="clear" w:color="auto" w:fill="auto"/>
            <w:vAlign w:val="bottom"/>
          </w:tcPr>
          <w:p w14:paraId="55BFC0FE" w14:textId="4CD36221" w:rsidR="00FE1756" w:rsidRPr="00C62519" w:rsidRDefault="00BA5C9A" w:rsidP="00675C8E">
            <w:pPr>
              <w:pStyle w:val="LIUBodyText"/>
              <w:tabs>
                <w:tab w:val="right" w:pos="742"/>
                <w:tab w:val="right" w:pos="2443"/>
              </w:tabs>
              <w:jc w:val="right"/>
              <w:rPr>
                <w:rFonts w:cs="Arial"/>
                <w:szCs w:val="18"/>
              </w:rPr>
            </w:pPr>
            <w:r>
              <w:rPr>
                <w:rFonts w:cs="Arial"/>
                <w:szCs w:val="18"/>
              </w:rPr>
              <w:fldChar w:fldCharType="begin">
                <w:ffData>
                  <w:name w:val="Text248"/>
                  <w:enabled/>
                  <w:calcOnExit w:val="0"/>
                  <w:textInput/>
                </w:ffData>
              </w:fldChar>
            </w:r>
            <w:bookmarkStart w:id="288" w:name="Text24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8"/>
            <w:r w:rsidR="00FE1756">
              <w:rPr>
                <w:rFonts w:cs="Arial"/>
                <w:szCs w:val="18"/>
              </w:rPr>
              <w:t>%</w:t>
            </w:r>
          </w:p>
        </w:tc>
      </w:tr>
    </w:tbl>
    <w:p w14:paraId="32574CA7" w14:textId="77777777" w:rsidR="003723F3" w:rsidRPr="000062F3" w:rsidRDefault="003723F3" w:rsidP="00585A4A">
      <w:pPr>
        <w:spacing w:line="24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288"/>
        <w:gridCol w:w="6014"/>
        <w:gridCol w:w="1066"/>
        <w:gridCol w:w="1067"/>
      </w:tblGrid>
      <w:tr w:rsidR="00FE1756" w:rsidRPr="00937C29" w14:paraId="60092168" w14:textId="77777777" w:rsidTr="00E52899">
        <w:trPr>
          <w:trHeight w:val="340"/>
        </w:trPr>
        <w:tc>
          <w:tcPr>
            <w:tcW w:w="380" w:type="dxa"/>
            <w:tcMar>
              <w:left w:w="0" w:type="dxa"/>
              <w:right w:w="0" w:type="dxa"/>
            </w:tcMar>
            <w:vAlign w:val="bottom"/>
          </w:tcPr>
          <w:p w14:paraId="5A2473F7" w14:textId="77777777" w:rsidR="00FE1756" w:rsidRPr="00937C29" w:rsidRDefault="00FE1756" w:rsidP="00293D66">
            <w:pPr>
              <w:pStyle w:val="LIUBodyText"/>
              <w:rPr>
                <w:rFonts w:cs="Arial"/>
                <w:szCs w:val="18"/>
              </w:rPr>
            </w:pPr>
            <w:r>
              <w:rPr>
                <w:rFonts w:cs="Arial"/>
                <w:szCs w:val="18"/>
              </w:rPr>
              <w:t>10</w:t>
            </w:r>
            <w:r w:rsidRPr="00937C29">
              <w:rPr>
                <w:rFonts w:cs="Arial"/>
                <w:szCs w:val="18"/>
              </w:rPr>
              <w:t>.</w:t>
            </w:r>
          </w:p>
        </w:tc>
        <w:tc>
          <w:tcPr>
            <w:tcW w:w="8435" w:type="dxa"/>
            <w:gridSpan w:val="4"/>
            <w:tcMar>
              <w:left w:w="0" w:type="dxa"/>
              <w:right w:w="0" w:type="dxa"/>
            </w:tcMar>
            <w:vAlign w:val="bottom"/>
          </w:tcPr>
          <w:p w14:paraId="4381A7A4" w14:textId="77777777" w:rsidR="00FE1756" w:rsidRPr="00937C29" w:rsidRDefault="00FE1756" w:rsidP="00E11AAF">
            <w:pPr>
              <w:pStyle w:val="LIUBodyText"/>
              <w:tabs>
                <w:tab w:val="right" w:pos="742"/>
                <w:tab w:val="right" w:pos="2443"/>
              </w:tabs>
              <w:spacing w:line="220" w:lineRule="exact"/>
              <w:rPr>
                <w:rFonts w:cs="Arial"/>
                <w:szCs w:val="18"/>
              </w:rPr>
            </w:pPr>
            <w:r>
              <w:rPr>
                <w:rFonts w:cs="Arial"/>
                <w:szCs w:val="18"/>
              </w:rPr>
              <w:t>In relation to the Loan Property Valuation policy, please advise:</w:t>
            </w:r>
          </w:p>
        </w:tc>
      </w:tr>
      <w:tr w:rsidR="000062F3" w:rsidRPr="006944B0" w14:paraId="15DE78BC" w14:textId="77777777" w:rsidTr="00BA5C9A">
        <w:trPr>
          <w:trHeight w:val="340"/>
        </w:trPr>
        <w:tc>
          <w:tcPr>
            <w:tcW w:w="380" w:type="dxa"/>
            <w:tcMar>
              <w:left w:w="0" w:type="dxa"/>
              <w:right w:w="0" w:type="dxa"/>
            </w:tcMar>
            <w:vAlign w:val="bottom"/>
          </w:tcPr>
          <w:p w14:paraId="59538306" w14:textId="77777777" w:rsidR="000062F3" w:rsidRPr="006944B0" w:rsidRDefault="000062F3" w:rsidP="00E11AAF">
            <w:pPr>
              <w:pStyle w:val="LIUBodyText"/>
              <w:jc w:val="both"/>
              <w:rPr>
                <w:rFonts w:cs="Arial"/>
                <w:szCs w:val="18"/>
              </w:rPr>
            </w:pPr>
          </w:p>
        </w:tc>
        <w:tc>
          <w:tcPr>
            <w:tcW w:w="288" w:type="dxa"/>
            <w:tcMar>
              <w:left w:w="0" w:type="dxa"/>
              <w:right w:w="0" w:type="dxa"/>
            </w:tcMar>
          </w:tcPr>
          <w:p w14:paraId="73D65AC3" w14:textId="77777777" w:rsidR="000062F3" w:rsidRDefault="000062F3" w:rsidP="00293D66">
            <w:pPr>
              <w:pStyle w:val="LIUBodyText"/>
              <w:spacing w:line="120" w:lineRule="exact"/>
              <w:rPr>
                <w:rFonts w:cs="Arial"/>
                <w:szCs w:val="18"/>
              </w:rPr>
            </w:pPr>
          </w:p>
          <w:p w14:paraId="0164E607" w14:textId="77777777" w:rsidR="000062F3" w:rsidRPr="006944B0" w:rsidRDefault="000062F3" w:rsidP="00293D66">
            <w:pPr>
              <w:pStyle w:val="LIUBodyText"/>
              <w:rPr>
                <w:rFonts w:cs="Arial"/>
                <w:szCs w:val="18"/>
              </w:rPr>
            </w:pPr>
            <w:r w:rsidRPr="006944B0">
              <w:rPr>
                <w:rFonts w:cs="Arial"/>
                <w:szCs w:val="18"/>
              </w:rPr>
              <w:t>a)</w:t>
            </w:r>
          </w:p>
        </w:tc>
        <w:tc>
          <w:tcPr>
            <w:tcW w:w="8147" w:type="dxa"/>
            <w:gridSpan w:val="3"/>
            <w:shd w:val="clear" w:color="auto" w:fill="auto"/>
            <w:tcMar>
              <w:left w:w="0" w:type="dxa"/>
              <w:right w:w="0" w:type="dxa"/>
            </w:tcMar>
            <w:vAlign w:val="bottom"/>
          </w:tcPr>
          <w:p w14:paraId="16D93F56" w14:textId="77777777" w:rsidR="000062F3" w:rsidRDefault="000062F3" w:rsidP="000062F3">
            <w:pPr>
              <w:pStyle w:val="LIUBodyText"/>
              <w:spacing w:line="120" w:lineRule="exact"/>
              <w:rPr>
                <w:rFonts w:cs="Arial"/>
                <w:szCs w:val="18"/>
              </w:rPr>
            </w:pPr>
          </w:p>
          <w:p w14:paraId="275F80D7" w14:textId="77777777" w:rsidR="000062F3" w:rsidRPr="00C62519" w:rsidRDefault="000062F3" w:rsidP="000062F3">
            <w:pPr>
              <w:pStyle w:val="LIUBodyText"/>
              <w:tabs>
                <w:tab w:val="right" w:pos="742"/>
                <w:tab w:val="right" w:pos="2443"/>
              </w:tabs>
              <w:spacing w:line="260" w:lineRule="exact"/>
              <w:rPr>
                <w:rFonts w:cs="Arial"/>
                <w:szCs w:val="18"/>
              </w:rPr>
            </w:pPr>
            <w:r>
              <w:rPr>
                <w:rFonts w:cs="Arial"/>
                <w:szCs w:val="18"/>
              </w:rPr>
              <w:t>Who performs the property valuations?</w:t>
            </w:r>
          </w:p>
        </w:tc>
      </w:tr>
      <w:tr w:rsidR="00FE1756" w:rsidRPr="006944B0" w14:paraId="3231B919" w14:textId="77777777" w:rsidTr="00BA5C9A">
        <w:trPr>
          <w:trHeight w:val="340"/>
        </w:trPr>
        <w:tc>
          <w:tcPr>
            <w:tcW w:w="380" w:type="dxa"/>
            <w:tcMar>
              <w:left w:w="0" w:type="dxa"/>
              <w:right w:w="0" w:type="dxa"/>
            </w:tcMar>
            <w:vAlign w:val="bottom"/>
          </w:tcPr>
          <w:p w14:paraId="12CA7E1B" w14:textId="77777777" w:rsidR="00FE1756" w:rsidRPr="006944B0" w:rsidRDefault="00FE1756" w:rsidP="002E1731">
            <w:pPr>
              <w:pStyle w:val="LIUBodyText"/>
              <w:jc w:val="both"/>
              <w:rPr>
                <w:rFonts w:cs="Arial"/>
                <w:szCs w:val="18"/>
              </w:rPr>
            </w:pPr>
          </w:p>
        </w:tc>
        <w:tc>
          <w:tcPr>
            <w:tcW w:w="8435" w:type="dxa"/>
            <w:gridSpan w:val="4"/>
            <w:tcMar>
              <w:left w:w="0" w:type="dxa"/>
              <w:right w:w="0" w:type="dxa"/>
            </w:tcMar>
            <w:vAlign w:val="bottom"/>
          </w:tcPr>
          <w:p w14:paraId="7D549DAC" w14:textId="19955298" w:rsidR="00FE1756" w:rsidRPr="00C62519" w:rsidRDefault="00BA5C9A" w:rsidP="00BA5C9A">
            <w:pPr>
              <w:pStyle w:val="LIUBodyText"/>
              <w:tabs>
                <w:tab w:val="right" w:pos="742"/>
                <w:tab w:val="right" w:pos="2443"/>
              </w:tabs>
              <w:rPr>
                <w:rFonts w:cs="Arial"/>
                <w:szCs w:val="18"/>
              </w:rPr>
            </w:pPr>
            <w:r>
              <w:rPr>
                <w:rFonts w:cs="Arial"/>
                <w:szCs w:val="18"/>
              </w:rPr>
              <w:fldChar w:fldCharType="begin">
                <w:ffData>
                  <w:name w:val="Text249"/>
                  <w:enabled/>
                  <w:calcOnExit w:val="0"/>
                  <w:textInput/>
                </w:ffData>
              </w:fldChar>
            </w:r>
            <w:bookmarkStart w:id="289" w:name="Text24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9"/>
          </w:p>
        </w:tc>
      </w:tr>
      <w:tr w:rsidR="007A1DF6" w:rsidRPr="006944B0" w14:paraId="027F1A57" w14:textId="77777777" w:rsidTr="00BA5C9A">
        <w:trPr>
          <w:trHeight w:val="340"/>
        </w:trPr>
        <w:tc>
          <w:tcPr>
            <w:tcW w:w="380" w:type="dxa"/>
            <w:tcMar>
              <w:left w:w="0" w:type="dxa"/>
              <w:right w:w="0" w:type="dxa"/>
            </w:tcMar>
            <w:vAlign w:val="bottom"/>
          </w:tcPr>
          <w:p w14:paraId="3896BBA4" w14:textId="77777777" w:rsidR="007A1DF6" w:rsidRPr="006944B0" w:rsidRDefault="007A1DF6" w:rsidP="00E332D3">
            <w:pPr>
              <w:pStyle w:val="LIUBodyText"/>
              <w:jc w:val="both"/>
              <w:rPr>
                <w:rFonts w:cs="Arial"/>
                <w:szCs w:val="18"/>
              </w:rPr>
            </w:pPr>
          </w:p>
        </w:tc>
        <w:tc>
          <w:tcPr>
            <w:tcW w:w="288" w:type="dxa"/>
            <w:tcMar>
              <w:left w:w="0" w:type="dxa"/>
              <w:right w:w="0" w:type="dxa"/>
            </w:tcMar>
          </w:tcPr>
          <w:p w14:paraId="09A947F7" w14:textId="77777777" w:rsidR="007A1DF6" w:rsidRDefault="007A1DF6" w:rsidP="00E332D3">
            <w:pPr>
              <w:pStyle w:val="LIUBodyText"/>
              <w:spacing w:line="120" w:lineRule="exact"/>
              <w:rPr>
                <w:rFonts w:cs="Arial"/>
                <w:szCs w:val="18"/>
              </w:rPr>
            </w:pPr>
          </w:p>
          <w:p w14:paraId="3E3A89D9" w14:textId="77777777" w:rsidR="007A1DF6" w:rsidRPr="006944B0" w:rsidRDefault="007A1DF6" w:rsidP="00E332D3">
            <w:pPr>
              <w:pStyle w:val="LIUBodyText"/>
              <w:rPr>
                <w:rFonts w:cs="Arial"/>
                <w:szCs w:val="18"/>
              </w:rPr>
            </w:pPr>
            <w:r>
              <w:rPr>
                <w:rFonts w:cs="Arial"/>
                <w:szCs w:val="18"/>
              </w:rPr>
              <w:t>b</w:t>
            </w:r>
            <w:r w:rsidRPr="006944B0">
              <w:rPr>
                <w:rFonts w:cs="Arial"/>
                <w:szCs w:val="18"/>
              </w:rPr>
              <w:t>)</w:t>
            </w:r>
          </w:p>
        </w:tc>
        <w:tc>
          <w:tcPr>
            <w:tcW w:w="8147" w:type="dxa"/>
            <w:gridSpan w:val="3"/>
            <w:shd w:val="clear" w:color="auto" w:fill="auto"/>
            <w:tcMar>
              <w:left w:w="0" w:type="dxa"/>
              <w:right w:w="0" w:type="dxa"/>
            </w:tcMar>
            <w:vAlign w:val="bottom"/>
          </w:tcPr>
          <w:p w14:paraId="66C72FBC" w14:textId="14B1906C" w:rsidR="007A1DF6" w:rsidRPr="00C62519" w:rsidRDefault="007A1DF6" w:rsidP="00CB228A">
            <w:pPr>
              <w:pStyle w:val="LIUBodyText"/>
              <w:tabs>
                <w:tab w:val="right" w:pos="742"/>
                <w:tab w:val="right" w:pos="2443"/>
              </w:tabs>
              <w:spacing w:line="260" w:lineRule="exact"/>
              <w:rPr>
                <w:rFonts w:cs="Arial"/>
                <w:szCs w:val="18"/>
              </w:rPr>
            </w:pPr>
            <w:r>
              <w:rPr>
                <w:rFonts w:cs="Arial"/>
                <w:szCs w:val="18"/>
              </w:rPr>
              <w:t>Do the Proposer</w:t>
            </w:r>
            <w:r w:rsidR="000719E9">
              <w:rPr>
                <w:rFonts w:cs="Arial"/>
                <w:szCs w:val="18"/>
              </w:rPr>
              <w:t>s</w:t>
            </w:r>
            <w:r>
              <w:rPr>
                <w:rFonts w:cs="Arial"/>
                <w:szCs w:val="18"/>
              </w:rPr>
              <w:t xml:space="preserve"> have an external panel of valuers?</w:t>
            </w:r>
          </w:p>
        </w:tc>
      </w:tr>
      <w:tr w:rsidR="00FE1756" w:rsidRPr="006944B0" w14:paraId="3EEA2B88" w14:textId="77777777" w:rsidTr="00BA5C9A">
        <w:trPr>
          <w:trHeight w:val="340"/>
        </w:trPr>
        <w:tc>
          <w:tcPr>
            <w:tcW w:w="380" w:type="dxa"/>
            <w:tcMar>
              <w:left w:w="0" w:type="dxa"/>
              <w:right w:w="0" w:type="dxa"/>
            </w:tcMar>
            <w:vAlign w:val="bottom"/>
          </w:tcPr>
          <w:p w14:paraId="61222351" w14:textId="77777777" w:rsidR="00FE1756" w:rsidRPr="006944B0" w:rsidRDefault="00FE1756" w:rsidP="00E332D3">
            <w:pPr>
              <w:pStyle w:val="LIUBodyText"/>
              <w:jc w:val="both"/>
              <w:rPr>
                <w:rFonts w:cs="Arial"/>
                <w:szCs w:val="18"/>
              </w:rPr>
            </w:pPr>
          </w:p>
        </w:tc>
        <w:tc>
          <w:tcPr>
            <w:tcW w:w="8435" w:type="dxa"/>
            <w:gridSpan w:val="4"/>
            <w:tcMar>
              <w:left w:w="0" w:type="dxa"/>
              <w:right w:w="0" w:type="dxa"/>
            </w:tcMar>
            <w:vAlign w:val="bottom"/>
          </w:tcPr>
          <w:p w14:paraId="75B1BE9B" w14:textId="234CE180" w:rsidR="00FE1756" w:rsidRPr="00C62519" w:rsidRDefault="00B91AE4" w:rsidP="00BA5C9A">
            <w:pPr>
              <w:pStyle w:val="LIUBodyText"/>
              <w:tabs>
                <w:tab w:val="right" w:pos="742"/>
                <w:tab w:val="right" w:pos="2443"/>
              </w:tabs>
              <w:rPr>
                <w:rFonts w:cs="Arial"/>
                <w:szCs w:val="18"/>
              </w:rPr>
            </w:pPr>
            <w:r>
              <w:rPr>
                <w:rFonts w:cs="Arial"/>
                <w:szCs w:val="18"/>
              </w:rPr>
              <w:fldChar w:fldCharType="begin">
                <w:ffData>
                  <w:name w:val="Text250"/>
                  <w:enabled/>
                  <w:calcOnExit w:val="0"/>
                  <w:textInput/>
                </w:ffData>
              </w:fldChar>
            </w:r>
            <w:bookmarkStart w:id="290" w:name="Text25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90"/>
          </w:p>
        </w:tc>
      </w:tr>
      <w:tr w:rsidR="002E1731" w:rsidRPr="006944B0" w14:paraId="15CB3458" w14:textId="77777777" w:rsidTr="00BA5C9A">
        <w:trPr>
          <w:trHeight w:val="340"/>
        </w:trPr>
        <w:tc>
          <w:tcPr>
            <w:tcW w:w="380" w:type="dxa"/>
            <w:tcMar>
              <w:left w:w="0" w:type="dxa"/>
              <w:right w:w="0" w:type="dxa"/>
            </w:tcMar>
            <w:vAlign w:val="bottom"/>
          </w:tcPr>
          <w:p w14:paraId="3894D78C" w14:textId="77777777" w:rsidR="002E1731" w:rsidRPr="006944B0" w:rsidRDefault="002E1731" w:rsidP="002E1731">
            <w:pPr>
              <w:pStyle w:val="LIUBodyText"/>
              <w:jc w:val="both"/>
              <w:rPr>
                <w:rFonts w:cs="Arial"/>
                <w:szCs w:val="18"/>
              </w:rPr>
            </w:pPr>
          </w:p>
        </w:tc>
        <w:tc>
          <w:tcPr>
            <w:tcW w:w="288" w:type="dxa"/>
            <w:tcMar>
              <w:left w:w="0" w:type="dxa"/>
              <w:right w:w="0" w:type="dxa"/>
            </w:tcMar>
          </w:tcPr>
          <w:p w14:paraId="411DF937" w14:textId="77777777" w:rsidR="002E1731" w:rsidRDefault="002E1731" w:rsidP="002E1731">
            <w:pPr>
              <w:pStyle w:val="LIUBodyText"/>
              <w:spacing w:line="120" w:lineRule="exact"/>
              <w:rPr>
                <w:rFonts w:cs="Arial"/>
                <w:szCs w:val="18"/>
              </w:rPr>
            </w:pPr>
          </w:p>
          <w:p w14:paraId="35EE8747" w14:textId="77777777" w:rsidR="002E1731" w:rsidRPr="006944B0" w:rsidRDefault="00A83EE1" w:rsidP="002E1731">
            <w:pPr>
              <w:pStyle w:val="LIUBodyText"/>
              <w:rPr>
                <w:rFonts w:cs="Arial"/>
                <w:szCs w:val="18"/>
              </w:rPr>
            </w:pPr>
            <w:r>
              <w:rPr>
                <w:rFonts w:cs="Arial"/>
                <w:szCs w:val="18"/>
              </w:rPr>
              <w:t>c</w:t>
            </w:r>
            <w:r w:rsidR="002E1731" w:rsidRPr="006944B0">
              <w:rPr>
                <w:rFonts w:cs="Arial"/>
                <w:szCs w:val="18"/>
              </w:rPr>
              <w:t>)</w:t>
            </w:r>
          </w:p>
        </w:tc>
        <w:tc>
          <w:tcPr>
            <w:tcW w:w="6014" w:type="dxa"/>
            <w:shd w:val="clear" w:color="auto" w:fill="auto"/>
            <w:tcMar>
              <w:left w:w="0" w:type="dxa"/>
              <w:right w:w="0" w:type="dxa"/>
            </w:tcMar>
            <w:vAlign w:val="bottom"/>
          </w:tcPr>
          <w:p w14:paraId="1AC86F89" w14:textId="77777777" w:rsidR="002E1731" w:rsidRDefault="002E1731" w:rsidP="002E1731">
            <w:pPr>
              <w:pStyle w:val="LIUBodyText"/>
              <w:spacing w:line="120" w:lineRule="exact"/>
              <w:rPr>
                <w:rFonts w:cs="Arial"/>
                <w:szCs w:val="18"/>
              </w:rPr>
            </w:pPr>
          </w:p>
          <w:p w14:paraId="166B8BDA" w14:textId="7AFE4776" w:rsidR="002E1731" w:rsidRPr="006944B0" w:rsidRDefault="006D2128" w:rsidP="00CB228A">
            <w:pPr>
              <w:pStyle w:val="LIUBodyText"/>
              <w:tabs>
                <w:tab w:val="right" w:pos="742"/>
                <w:tab w:val="right" w:pos="2443"/>
              </w:tabs>
              <w:jc w:val="both"/>
              <w:rPr>
                <w:rFonts w:cs="Arial"/>
                <w:szCs w:val="18"/>
              </w:rPr>
            </w:pPr>
            <w:r>
              <w:rPr>
                <w:rFonts w:cs="Arial"/>
                <w:szCs w:val="18"/>
              </w:rPr>
              <w:t>Do the Proposer</w:t>
            </w:r>
            <w:r w:rsidR="001260D1">
              <w:rPr>
                <w:rFonts w:cs="Arial"/>
                <w:szCs w:val="18"/>
              </w:rPr>
              <w:t>s</w:t>
            </w:r>
            <w:r w:rsidR="00A83EE1">
              <w:rPr>
                <w:rFonts w:cs="Arial"/>
                <w:szCs w:val="18"/>
              </w:rPr>
              <w:t xml:space="preserve"> require </w:t>
            </w:r>
            <w:r w:rsidR="002E1731">
              <w:rPr>
                <w:rFonts w:cs="Arial"/>
                <w:szCs w:val="18"/>
              </w:rPr>
              <w:t>valuation</w:t>
            </w:r>
            <w:r w:rsidR="00A83EE1">
              <w:rPr>
                <w:rFonts w:cs="Arial"/>
                <w:szCs w:val="18"/>
              </w:rPr>
              <w:t>s</w:t>
            </w:r>
            <w:r w:rsidR="002E1731">
              <w:rPr>
                <w:rFonts w:cs="Arial"/>
                <w:szCs w:val="18"/>
              </w:rPr>
              <w:t xml:space="preserve"> to be less than three months old?</w:t>
            </w:r>
          </w:p>
        </w:tc>
        <w:tc>
          <w:tcPr>
            <w:tcW w:w="1066" w:type="dxa"/>
            <w:shd w:val="clear" w:color="auto" w:fill="auto"/>
            <w:vAlign w:val="bottom"/>
          </w:tcPr>
          <w:p w14:paraId="36E0DCB3" w14:textId="3F195656" w:rsidR="002E1731" w:rsidRPr="00C62519" w:rsidRDefault="002E1731" w:rsidP="00266726">
            <w:pPr>
              <w:pStyle w:val="LIUBodyText"/>
              <w:tabs>
                <w:tab w:val="right" w:pos="742"/>
                <w:tab w:val="right" w:pos="2443"/>
              </w:tabs>
              <w:spacing w:line="260" w:lineRule="exact"/>
              <w:ind w:right="120"/>
              <w:jc w:val="right"/>
              <w:rPr>
                <w:rFonts w:cs="Arial"/>
                <w:szCs w:val="18"/>
              </w:rPr>
            </w:pPr>
            <w:r w:rsidRPr="00C62519">
              <w:rPr>
                <w:rFonts w:cs="Arial"/>
                <w:szCs w:val="18"/>
              </w:rPr>
              <w:t xml:space="preserve">Yes </w:t>
            </w:r>
            <w:r w:rsidR="00266726">
              <w:rPr>
                <w:rFonts w:cs="Arial"/>
                <w:szCs w:val="18"/>
              </w:rPr>
              <w:fldChar w:fldCharType="begin">
                <w:ffData>
                  <w:name w:val="Check137"/>
                  <w:enabled/>
                  <w:calcOnExit w:val="0"/>
                  <w:checkBox>
                    <w:sizeAuto/>
                    <w:default w:val="0"/>
                  </w:checkBox>
                </w:ffData>
              </w:fldChar>
            </w:r>
            <w:bookmarkStart w:id="291" w:name="Check137"/>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91"/>
          </w:p>
        </w:tc>
        <w:tc>
          <w:tcPr>
            <w:tcW w:w="1067" w:type="dxa"/>
            <w:shd w:val="clear" w:color="auto" w:fill="auto"/>
            <w:vAlign w:val="bottom"/>
          </w:tcPr>
          <w:p w14:paraId="6B7F82D6" w14:textId="243CF6D3" w:rsidR="002E1731" w:rsidRPr="00C62519" w:rsidRDefault="002E1731" w:rsidP="00266726">
            <w:pPr>
              <w:pStyle w:val="LIUBodyText"/>
              <w:tabs>
                <w:tab w:val="right" w:pos="742"/>
                <w:tab w:val="right" w:pos="2443"/>
              </w:tabs>
              <w:spacing w:line="260" w:lineRule="exact"/>
              <w:jc w:val="right"/>
              <w:rPr>
                <w:rFonts w:cs="Arial"/>
                <w:szCs w:val="18"/>
              </w:rPr>
            </w:pPr>
            <w:r w:rsidRPr="00C62519">
              <w:rPr>
                <w:rFonts w:cs="Arial"/>
                <w:szCs w:val="18"/>
              </w:rPr>
              <w:t xml:space="preserve">No </w:t>
            </w:r>
            <w:r w:rsidR="00266726">
              <w:rPr>
                <w:rFonts w:cs="Arial"/>
                <w:szCs w:val="18"/>
              </w:rPr>
              <w:fldChar w:fldCharType="begin">
                <w:ffData>
                  <w:name w:val="Check138"/>
                  <w:enabled/>
                  <w:calcOnExit w:val="0"/>
                  <w:checkBox>
                    <w:sizeAuto/>
                    <w:default w:val="0"/>
                  </w:checkBox>
                </w:ffData>
              </w:fldChar>
            </w:r>
            <w:bookmarkStart w:id="292" w:name="Check138"/>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92"/>
          </w:p>
        </w:tc>
      </w:tr>
      <w:tr w:rsidR="00FE1756" w:rsidRPr="00937C29" w14:paraId="3632AC09" w14:textId="77777777" w:rsidTr="00BA5C9A">
        <w:trPr>
          <w:trHeight w:val="340"/>
        </w:trPr>
        <w:tc>
          <w:tcPr>
            <w:tcW w:w="380" w:type="dxa"/>
            <w:tcMar>
              <w:left w:w="0" w:type="dxa"/>
              <w:right w:w="0" w:type="dxa"/>
            </w:tcMar>
            <w:vAlign w:val="bottom"/>
          </w:tcPr>
          <w:p w14:paraId="2FA3DD53" w14:textId="77777777" w:rsidR="00FE1756" w:rsidRDefault="00FE1756" w:rsidP="00E11AAF">
            <w:pPr>
              <w:pStyle w:val="LIUBodyText"/>
              <w:spacing w:line="220" w:lineRule="exact"/>
              <w:rPr>
                <w:rFonts w:cs="Arial"/>
                <w:szCs w:val="18"/>
              </w:rPr>
            </w:pPr>
          </w:p>
        </w:tc>
        <w:tc>
          <w:tcPr>
            <w:tcW w:w="8435" w:type="dxa"/>
            <w:gridSpan w:val="4"/>
            <w:tcMar>
              <w:left w:w="0" w:type="dxa"/>
              <w:right w:w="0" w:type="dxa"/>
            </w:tcMar>
            <w:vAlign w:val="bottom"/>
          </w:tcPr>
          <w:p w14:paraId="3C6E8C53" w14:textId="77777777" w:rsidR="00FE1756" w:rsidRDefault="00FE1756" w:rsidP="00FE1756">
            <w:pPr>
              <w:pStyle w:val="LIUBodyText"/>
              <w:spacing w:line="120" w:lineRule="exact"/>
              <w:rPr>
                <w:rFonts w:cs="Arial"/>
                <w:szCs w:val="18"/>
              </w:rPr>
            </w:pPr>
          </w:p>
          <w:p w14:paraId="780A1774" w14:textId="77777777" w:rsidR="00FE1756" w:rsidRPr="00C62519" w:rsidRDefault="00FE1756" w:rsidP="00FE1756">
            <w:pPr>
              <w:pStyle w:val="LIUBodyText"/>
              <w:tabs>
                <w:tab w:val="right" w:pos="742"/>
                <w:tab w:val="right" w:pos="2443"/>
              </w:tabs>
              <w:spacing w:line="260" w:lineRule="exact"/>
              <w:rPr>
                <w:rFonts w:cs="Arial"/>
                <w:szCs w:val="18"/>
              </w:rPr>
            </w:pPr>
            <w:r>
              <w:rPr>
                <w:rFonts w:cs="Arial"/>
                <w:szCs w:val="18"/>
              </w:rPr>
              <w:t>If “No”, than, what is the age threshold required?</w:t>
            </w:r>
          </w:p>
        </w:tc>
      </w:tr>
      <w:tr w:rsidR="00FE1756" w:rsidRPr="006944B0" w14:paraId="3EC34F7B" w14:textId="77777777" w:rsidTr="00BA5C9A">
        <w:trPr>
          <w:trHeight w:val="340"/>
        </w:trPr>
        <w:tc>
          <w:tcPr>
            <w:tcW w:w="380" w:type="dxa"/>
            <w:tcMar>
              <w:left w:w="0" w:type="dxa"/>
              <w:right w:w="0" w:type="dxa"/>
            </w:tcMar>
            <w:vAlign w:val="bottom"/>
          </w:tcPr>
          <w:p w14:paraId="50FEA884" w14:textId="77777777" w:rsidR="00FE1756" w:rsidRPr="006944B0" w:rsidRDefault="00FE1756" w:rsidP="002E1731">
            <w:pPr>
              <w:pStyle w:val="LIUBodyText"/>
              <w:jc w:val="both"/>
              <w:rPr>
                <w:rFonts w:cs="Arial"/>
                <w:szCs w:val="18"/>
              </w:rPr>
            </w:pPr>
          </w:p>
        </w:tc>
        <w:tc>
          <w:tcPr>
            <w:tcW w:w="8435" w:type="dxa"/>
            <w:gridSpan w:val="4"/>
            <w:tcMar>
              <w:left w:w="0" w:type="dxa"/>
              <w:right w:w="0" w:type="dxa"/>
            </w:tcMar>
            <w:vAlign w:val="bottom"/>
          </w:tcPr>
          <w:p w14:paraId="5493A239" w14:textId="0FC99B5A" w:rsidR="00FE1756" w:rsidRPr="00C62519" w:rsidRDefault="00B91AE4" w:rsidP="00FE1756">
            <w:pPr>
              <w:pStyle w:val="LIUBodyText"/>
              <w:tabs>
                <w:tab w:val="right" w:pos="742"/>
                <w:tab w:val="right" w:pos="2443"/>
              </w:tabs>
              <w:rPr>
                <w:rFonts w:cs="Arial"/>
                <w:szCs w:val="18"/>
              </w:rPr>
            </w:pPr>
            <w:r>
              <w:rPr>
                <w:rFonts w:cs="Arial"/>
                <w:szCs w:val="18"/>
              </w:rPr>
              <w:fldChar w:fldCharType="begin">
                <w:ffData>
                  <w:name w:val="Text251"/>
                  <w:enabled/>
                  <w:calcOnExit w:val="0"/>
                  <w:textInput/>
                </w:ffData>
              </w:fldChar>
            </w:r>
            <w:bookmarkStart w:id="293" w:name="Text2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93"/>
          </w:p>
        </w:tc>
      </w:tr>
      <w:tr w:rsidR="00FE0AE1" w:rsidRPr="006944B0" w14:paraId="6CEFE780" w14:textId="77777777" w:rsidTr="00BA5C9A">
        <w:trPr>
          <w:trHeight w:val="340"/>
        </w:trPr>
        <w:tc>
          <w:tcPr>
            <w:tcW w:w="380" w:type="dxa"/>
            <w:tcMar>
              <w:left w:w="0" w:type="dxa"/>
              <w:right w:w="0" w:type="dxa"/>
            </w:tcMar>
            <w:vAlign w:val="bottom"/>
          </w:tcPr>
          <w:p w14:paraId="7D62D463" w14:textId="77777777" w:rsidR="00FE0AE1" w:rsidRPr="006944B0" w:rsidRDefault="00FE0AE1" w:rsidP="00E11AAF">
            <w:pPr>
              <w:pStyle w:val="LIUBodyText"/>
              <w:jc w:val="both"/>
              <w:rPr>
                <w:rFonts w:cs="Arial"/>
                <w:szCs w:val="18"/>
              </w:rPr>
            </w:pPr>
          </w:p>
        </w:tc>
        <w:tc>
          <w:tcPr>
            <w:tcW w:w="288" w:type="dxa"/>
            <w:tcMar>
              <w:left w:w="0" w:type="dxa"/>
              <w:right w:w="0" w:type="dxa"/>
            </w:tcMar>
            <w:vAlign w:val="bottom"/>
          </w:tcPr>
          <w:p w14:paraId="537AD479" w14:textId="77777777" w:rsidR="00FE0AE1" w:rsidRDefault="00FE0AE1" w:rsidP="00FE0AE1">
            <w:pPr>
              <w:pStyle w:val="LIUBodyText"/>
              <w:spacing w:line="120" w:lineRule="exact"/>
              <w:jc w:val="both"/>
              <w:rPr>
                <w:rFonts w:cs="Arial"/>
                <w:szCs w:val="18"/>
              </w:rPr>
            </w:pPr>
          </w:p>
          <w:p w14:paraId="2A35FF33" w14:textId="77777777" w:rsidR="00FE0AE1" w:rsidRPr="006944B0" w:rsidRDefault="00A83EE1" w:rsidP="00FE0AE1">
            <w:pPr>
              <w:pStyle w:val="LIUBodyText"/>
              <w:jc w:val="both"/>
              <w:rPr>
                <w:rFonts w:cs="Arial"/>
                <w:szCs w:val="18"/>
              </w:rPr>
            </w:pPr>
            <w:r>
              <w:rPr>
                <w:rFonts w:cs="Arial"/>
                <w:szCs w:val="18"/>
              </w:rPr>
              <w:t>d</w:t>
            </w:r>
            <w:r w:rsidR="00FE0AE1" w:rsidRPr="006944B0">
              <w:rPr>
                <w:rFonts w:cs="Arial"/>
                <w:szCs w:val="18"/>
              </w:rPr>
              <w:t>)</w:t>
            </w:r>
          </w:p>
        </w:tc>
        <w:tc>
          <w:tcPr>
            <w:tcW w:w="6014" w:type="dxa"/>
            <w:shd w:val="clear" w:color="auto" w:fill="auto"/>
            <w:tcMar>
              <w:left w:w="0" w:type="dxa"/>
              <w:right w:w="0" w:type="dxa"/>
            </w:tcMar>
            <w:vAlign w:val="bottom"/>
          </w:tcPr>
          <w:p w14:paraId="748C07D0" w14:textId="77777777" w:rsidR="00FE0AE1" w:rsidRDefault="00FE0AE1" w:rsidP="00FE0AE1">
            <w:pPr>
              <w:pStyle w:val="LIUBodyText"/>
              <w:tabs>
                <w:tab w:val="right" w:pos="742"/>
                <w:tab w:val="right" w:pos="2443"/>
              </w:tabs>
              <w:spacing w:line="120" w:lineRule="exact"/>
              <w:jc w:val="both"/>
              <w:rPr>
                <w:rFonts w:cs="Arial"/>
                <w:szCs w:val="18"/>
              </w:rPr>
            </w:pPr>
          </w:p>
          <w:p w14:paraId="3B14B0EC" w14:textId="08087DF8" w:rsidR="00FE0AE1" w:rsidRPr="006944B0" w:rsidRDefault="006D2128" w:rsidP="00CB228A">
            <w:pPr>
              <w:pStyle w:val="LIUBodyText"/>
              <w:tabs>
                <w:tab w:val="right" w:pos="742"/>
                <w:tab w:val="right" w:pos="2443"/>
              </w:tabs>
              <w:jc w:val="both"/>
              <w:rPr>
                <w:rFonts w:cs="Arial"/>
                <w:szCs w:val="18"/>
              </w:rPr>
            </w:pPr>
            <w:r>
              <w:rPr>
                <w:rFonts w:cs="Arial"/>
                <w:szCs w:val="18"/>
              </w:rPr>
              <w:t>Do the Proposer</w:t>
            </w:r>
            <w:r w:rsidR="008A6893">
              <w:rPr>
                <w:rFonts w:cs="Arial"/>
                <w:szCs w:val="18"/>
              </w:rPr>
              <w:t>s</w:t>
            </w:r>
            <w:r w:rsidR="00FE0AE1">
              <w:rPr>
                <w:rFonts w:cs="Arial"/>
                <w:szCs w:val="18"/>
              </w:rPr>
              <w:t xml:space="preserve"> </w:t>
            </w:r>
            <w:r w:rsidR="00B45037">
              <w:rPr>
                <w:rFonts w:cs="Arial"/>
                <w:szCs w:val="18"/>
              </w:rPr>
              <w:t xml:space="preserve">accept valuations which have been assigned to </w:t>
            </w:r>
            <w:r w:rsidR="0048578F">
              <w:rPr>
                <w:rFonts w:cs="Arial"/>
                <w:szCs w:val="18"/>
              </w:rPr>
              <w:t>it</w:t>
            </w:r>
            <w:r w:rsidR="00B45037">
              <w:rPr>
                <w:rFonts w:cs="Arial"/>
                <w:szCs w:val="18"/>
              </w:rPr>
              <w:t>?</w:t>
            </w:r>
          </w:p>
        </w:tc>
        <w:tc>
          <w:tcPr>
            <w:tcW w:w="1066" w:type="dxa"/>
            <w:shd w:val="clear" w:color="auto" w:fill="auto"/>
            <w:vAlign w:val="bottom"/>
          </w:tcPr>
          <w:p w14:paraId="23D4190A" w14:textId="0D9EED1F" w:rsidR="00FE0AE1" w:rsidRPr="00C62519" w:rsidRDefault="00FE0AE1" w:rsidP="00266726">
            <w:pPr>
              <w:pStyle w:val="LIUBodyText"/>
              <w:tabs>
                <w:tab w:val="right" w:pos="742"/>
                <w:tab w:val="right" w:pos="2443"/>
              </w:tabs>
              <w:jc w:val="right"/>
              <w:rPr>
                <w:rFonts w:cs="Arial"/>
                <w:szCs w:val="18"/>
              </w:rPr>
            </w:pPr>
            <w:r w:rsidRPr="00C62519">
              <w:rPr>
                <w:rFonts w:cs="Arial"/>
                <w:szCs w:val="18"/>
              </w:rPr>
              <w:t xml:space="preserve">Yes </w:t>
            </w:r>
            <w:r w:rsidR="00266726">
              <w:rPr>
                <w:rFonts w:cs="Arial"/>
                <w:szCs w:val="18"/>
              </w:rPr>
              <w:fldChar w:fldCharType="begin">
                <w:ffData>
                  <w:name w:val="Check139"/>
                  <w:enabled/>
                  <w:calcOnExit w:val="0"/>
                  <w:checkBox>
                    <w:sizeAuto/>
                    <w:default w:val="0"/>
                  </w:checkBox>
                </w:ffData>
              </w:fldChar>
            </w:r>
            <w:bookmarkStart w:id="294" w:name="Check139"/>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94"/>
          </w:p>
        </w:tc>
        <w:tc>
          <w:tcPr>
            <w:tcW w:w="1067" w:type="dxa"/>
            <w:shd w:val="clear" w:color="auto" w:fill="auto"/>
            <w:vAlign w:val="bottom"/>
          </w:tcPr>
          <w:p w14:paraId="1AD15D2A" w14:textId="0FF53317" w:rsidR="00FE0AE1" w:rsidRPr="00C62519" w:rsidRDefault="00FE0AE1" w:rsidP="00266726">
            <w:pPr>
              <w:pStyle w:val="LIUBodyText"/>
              <w:tabs>
                <w:tab w:val="right" w:pos="742"/>
                <w:tab w:val="right" w:pos="2443"/>
              </w:tabs>
              <w:jc w:val="right"/>
              <w:rPr>
                <w:rFonts w:cs="Arial"/>
                <w:szCs w:val="18"/>
              </w:rPr>
            </w:pPr>
            <w:r w:rsidRPr="00C62519">
              <w:rPr>
                <w:rFonts w:cs="Arial"/>
                <w:szCs w:val="18"/>
              </w:rPr>
              <w:t xml:space="preserve">No </w:t>
            </w:r>
            <w:r w:rsidR="00266726">
              <w:rPr>
                <w:rFonts w:cs="Arial"/>
                <w:szCs w:val="18"/>
              </w:rPr>
              <w:fldChar w:fldCharType="begin">
                <w:ffData>
                  <w:name w:val="Check140"/>
                  <w:enabled/>
                  <w:calcOnExit w:val="0"/>
                  <w:checkBox>
                    <w:sizeAuto/>
                    <w:default w:val="0"/>
                  </w:checkBox>
                </w:ffData>
              </w:fldChar>
            </w:r>
            <w:bookmarkStart w:id="295" w:name="Check140"/>
            <w:r w:rsidR="00266726">
              <w:rPr>
                <w:rFonts w:cs="Arial"/>
                <w:szCs w:val="18"/>
              </w:rPr>
              <w:instrText xml:space="preserve"> FORMCHECKBOX </w:instrText>
            </w:r>
            <w:r w:rsidR="00DD3147">
              <w:rPr>
                <w:rFonts w:cs="Arial"/>
                <w:szCs w:val="18"/>
              </w:rPr>
            </w:r>
            <w:r w:rsidR="00DD3147">
              <w:rPr>
                <w:rFonts w:cs="Arial"/>
                <w:szCs w:val="18"/>
              </w:rPr>
              <w:fldChar w:fldCharType="separate"/>
            </w:r>
            <w:r w:rsidR="00266726">
              <w:rPr>
                <w:rFonts w:cs="Arial"/>
                <w:szCs w:val="18"/>
              </w:rPr>
              <w:fldChar w:fldCharType="end"/>
            </w:r>
            <w:bookmarkEnd w:id="295"/>
          </w:p>
        </w:tc>
      </w:tr>
      <w:tr w:rsidR="00B45037" w:rsidRPr="006944B0" w14:paraId="45C01C3F" w14:textId="77777777" w:rsidTr="00E52899">
        <w:trPr>
          <w:trHeight w:val="340"/>
        </w:trPr>
        <w:tc>
          <w:tcPr>
            <w:tcW w:w="380" w:type="dxa"/>
            <w:tcMar>
              <w:left w:w="0" w:type="dxa"/>
              <w:right w:w="0" w:type="dxa"/>
            </w:tcMar>
            <w:vAlign w:val="bottom"/>
          </w:tcPr>
          <w:p w14:paraId="4A911222" w14:textId="77777777" w:rsidR="00B45037" w:rsidRPr="006944B0" w:rsidRDefault="00B45037" w:rsidP="00B45037">
            <w:pPr>
              <w:pStyle w:val="LIUBodyText"/>
              <w:jc w:val="both"/>
              <w:rPr>
                <w:rFonts w:cs="Arial"/>
                <w:szCs w:val="18"/>
              </w:rPr>
            </w:pPr>
          </w:p>
        </w:tc>
        <w:tc>
          <w:tcPr>
            <w:tcW w:w="288" w:type="dxa"/>
            <w:tcMar>
              <w:left w:w="0" w:type="dxa"/>
              <w:right w:w="0" w:type="dxa"/>
            </w:tcMar>
          </w:tcPr>
          <w:p w14:paraId="3A718D46" w14:textId="77777777" w:rsidR="00B45037" w:rsidRDefault="00B45037" w:rsidP="00785748">
            <w:pPr>
              <w:pStyle w:val="LIUBodyText"/>
              <w:spacing w:line="120" w:lineRule="exact"/>
              <w:rPr>
                <w:rFonts w:cs="Arial"/>
                <w:szCs w:val="18"/>
              </w:rPr>
            </w:pPr>
          </w:p>
          <w:p w14:paraId="314597FD" w14:textId="77777777" w:rsidR="00B45037" w:rsidRPr="006944B0" w:rsidRDefault="00A83EE1" w:rsidP="00785748">
            <w:pPr>
              <w:pStyle w:val="LIUBodyText"/>
              <w:rPr>
                <w:rFonts w:cs="Arial"/>
                <w:szCs w:val="18"/>
              </w:rPr>
            </w:pPr>
            <w:r>
              <w:rPr>
                <w:rFonts w:cs="Arial"/>
                <w:szCs w:val="18"/>
              </w:rPr>
              <w:t>e</w:t>
            </w:r>
            <w:r w:rsidR="00B45037" w:rsidRPr="006944B0">
              <w:rPr>
                <w:rFonts w:cs="Arial"/>
                <w:szCs w:val="18"/>
              </w:rPr>
              <w:t>)</w:t>
            </w:r>
          </w:p>
        </w:tc>
        <w:tc>
          <w:tcPr>
            <w:tcW w:w="6014" w:type="dxa"/>
            <w:shd w:val="clear" w:color="auto" w:fill="auto"/>
            <w:tcMar>
              <w:left w:w="0" w:type="dxa"/>
              <w:right w:w="0" w:type="dxa"/>
            </w:tcMar>
            <w:vAlign w:val="bottom"/>
          </w:tcPr>
          <w:p w14:paraId="55E48B6B" w14:textId="77777777" w:rsidR="00B45037" w:rsidRDefault="00B45037" w:rsidP="00B45037">
            <w:pPr>
              <w:pStyle w:val="LIUBodyText"/>
              <w:tabs>
                <w:tab w:val="right" w:pos="742"/>
                <w:tab w:val="right" w:pos="2443"/>
              </w:tabs>
              <w:spacing w:line="120" w:lineRule="exact"/>
              <w:jc w:val="both"/>
              <w:rPr>
                <w:rFonts w:cs="Arial"/>
                <w:szCs w:val="18"/>
              </w:rPr>
            </w:pPr>
          </w:p>
          <w:p w14:paraId="3BC55ECA" w14:textId="48D54F90" w:rsidR="00B45037" w:rsidRPr="006944B0" w:rsidRDefault="006D2128" w:rsidP="00CB228A">
            <w:pPr>
              <w:pStyle w:val="LIUBodyText"/>
              <w:tabs>
                <w:tab w:val="right" w:pos="742"/>
                <w:tab w:val="right" w:pos="2443"/>
              </w:tabs>
              <w:ind w:right="63"/>
              <w:jc w:val="both"/>
              <w:rPr>
                <w:rFonts w:cs="Arial"/>
                <w:szCs w:val="18"/>
              </w:rPr>
            </w:pPr>
            <w:r>
              <w:rPr>
                <w:rFonts w:cs="Arial"/>
                <w:szCs w:val="18"/>
              </w:rPr>
              <w:t>Do the Proposer</w:t>
            </w:r>
            <w:r w:rsidR="001B616F">
              <w:rPr>
                <w:rFonts w:cs="Arial"/>
                <w:szCs w:val="18"/>
              </w:rPr>
              <w:t>s</w:t>
            </w:r>
            <w:r>
              <w:rPr>
                <w:rFonts w:cs="Arial"/>
                <w:szCs w:val="18"/>
              </w:rPr>
              <w:t xml:space="preserve"> </w:t>
            </w:r>
            <w:r w:rsidR="00BF750F">
              <w:rPr>
                <w:rFonts w:cs="Arial"/>
                <w:szCs w:val="18"/>
              </w:rPr>
              <w:t xml:space="preserve">accept Kerbside or </w:t>
            </w:r>
            <w:r w:rsidR="00785748">
              <w:rPr>
                <w:rFonts w:cs="Arial"/>
                <w:szCs w:val="18"/>
              </w:rPr>
              <w:t>Restricted Access Valuation</w:t>
            </w:r>
            <w:r w:rsidR="00BF750F">
              <w:rPr>
                <w:rFonts w:cs="Arial"/>
                <w:szCs w:val="18"/>
              </w:rPr>
              <w:t>s</w:t>
            </w:r>
            <w:r w:rsidR="00785748">
              <w:rPr>
                <w:rFonts w:cs="Arial"/>
                <w:szCs w:val="18"/>
              </w:rPr>
              <w:t xml:space="preserve">? </w:t>
            </w:r>
          </w:p>
        </w:tc>
        <w:tc>
          <w:tcPr>
            <w:tcW w:w="1066" w:type="dxa"/>
            <w:shd w:val="clear" w:color="auto" w:fill="auto"/>
            <w:vAlign w:val="bottom"/>
          </w:tcPr>
          <w:p w14:paraId="1DD239D6" w14:textId="17EAD897" w:rsidR="00B45037" w:rsidRPr="00C62519" w:rsidRDefault="00B45037" w:rsidP="00B57079">
            <w:pPr>
              <w:pStyle w:val="LIUBodyText"/>
              <w:tabs>
                <w:tab w:val="right" w:pos="742"/>
                <w:tab w:val="right" w:pos="2443"/>
              </w:tabs>
              <w:jc w:val="right"/>
              <w:rPr>
                <w:rFonts w:cs="Arial"/>
                <w:szCs w:val="18"/>
              </w:rPr>
            </w:pPr>
            <w:r w:rsidRPr="00C62519">
              <w:rPr>
                <w:rFonts w:cs="Arial"/>
                <w:szCs w:val="18"/>
              </w:rPr>
              <w:t xml:space="preserve">Yes </w:t>
            </w:r>
            <w:r w:rsidR="00B57079">
              <w:rPr>
                <w:rFonts w:cs="Arial"/>
                <w:szCs w:val="18"/>
              </w:rPr>
              <w:fldChar w:fldCharType="begin">
                <w:ffData>
                  <w:name w:val="Check141"/>
                  <w:enabled/>
                  <w:calcOnExit w:val="0"/>
                  <w:checkBox>
                    <w:sizeAuto/>
                    <w:default w:val="0"/>
                  </w:checkBox>
                </w:ffData>
              </w:fldChar>
            </w:r>
            <w:bookmarkStart w:id="296" w:name="Check141"/>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296"/>
          </w:p>
        </w:tc>
        <w:tc>
          <w:tcPr>
            <w:tcW w:w="1067" w:type="dxa"/>
            <w:shd w:val="clear" w:color="auto" w:fill="auto"/>
            <w:vAlign w:val="bottom"/>
          </w:tcPr>
          <w:p w14:paraId="2501810A" w14:textId="16A34DCA" w:rsidR="00B45037" w:rsidRPr="00C62519" w:rsidRDefault="00B45037" w:rsidP="00B57079">
            <w:pPr>
              <w:pStyle w:val="LIUBodyText"/>
              <w:tabs>
                <w:tab w:val="right" w:pos="742"/>
                <w:tab w:val="right" w:pos="2443"/>
              </w:tabs>
              <w:jc w:val="right"/>
              <w:rPr>
                <w:rFonts w:cs="Arial"/>
                <w:szCs w:val="18"/>
              </w:rPr>
            </w:pPr>
            <w:r w:rsidRPr="00C62519">
              <w:rPr>
                <w:rFonts w:cs="Arial"/>
                <w:szCs w:val="18"/>
              </w:rPr>
              <w:t xml:space="preserve">No </w:t>
            </w:r>
            <w:r w:rsidR="00B57079">
              <w:rPr>
                <w:rFonts w:cs="Arial"/>
                <w:szCs w:val="18"/>
              </w:rPr>
              <w:fldChar w:fldCharType="begin">
                <w:ffData>
                  <w:name w:val="Check142"/>
                  <w:enabled/>
                  <w:calcOnExit w:val="0"/>
                  <w:checkBox>
                    <w:sizeAuto/>
                    <w:default w:val="0"/>
                  </w:checkBox>
                </w:ffData>
              </w:fldChar>
            </w:r>
            <w:bookmarkStart w:id="297" w:name="Check142"/>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297"/>
          </w:p>
        </w:tc>
      </w:tr>
    </w:tbl>
    <w:p w14:paraId="76087EE4" w14:textId="77777777" w:rsidR="00DB6A20" w:rsidRDefault="00257FA7" w:rsidP="00DB6A20">
      <w:pPr>
        <w:pStyle w:val="LIUBlueHeadingsNOTOC"/>
      </w:pPr>
      <w:r>
        <w:br w:type="page"/>
      </w:r>
      <w:r w:rsidR="00DB6A20">
        <w:lastRenderedPageBreak/>
        <w:t xml:space="preserve">Lending Institutions Addendum </w:t>
      </w:r>
    </w:p>
    <w:p w14:paraId="3EF8E125" w14:textId="77777777" w:rsidR="00257FA7" w:rsidRPr="0037561C" w:rsidRDefault="00257FA7" w:rsidP="00585A4A">
      <w:pPr>
        <w:spacing w:line="16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6305"/>
        <w:gridCol w:w="1112"/>
        <w:gridCol w:w="1018"/>
      </w:tblGrid>
      <w:tr w:rsidR="00E038E3" w:rsidRPr="00937C29" w14:paraId="44C33C65" w14:textId="77777777" w:rsidTr="00B927C0">
        <w:trPr>
          <w:trHeight w:val="340"/>
        </w:trPr>
        <w:tc>
          <w:tcPr>
            <w:tcW w:w="380" w:type="dxa"/>
            <w:tcMar>
              <w:left w:w="0" w:type="dxa"/>
              <w:right w:w="0" w:type="dxa"/>
            </w:tcMar>
            <w:vAlign w:val="bottom"/>
          </w:tcPr>
          <w:p w14:paraId="6CE22D11" w14:textId="77777777" w:rsidR="00E038E3" w:rsidRPr="00937C29" w:rsidRDefault="005C64A3" w:rsidP="00F37313">
            <w:pPr>
              <w:pStyle w:val="LIUBodyText"/>
              <w:rPr>
                <w:rFonts w:cs="Arial"/>
                <w:szCs w:val="18"/>
              </w:rPr>
            </w:pPr>
            <w:r>
              <w:rPr>
                <w:rFonts w:cs="Arial"/>
                <w:szCs w:val="18"/>
              </w:rPr>
              <w:t>11</w:t>
            </w:r>
            <w:r w:rsidR="00E038E3" w:rsidRPr="00937C29">
              <w:rPr>
                <w:rFonts w:cs="Arial"/>
                <w:szCs w:val="18"/>
              </w:rPr>
              <w:t>.</w:t>
            </w:r>
          </w:p>
        </w:tc>
        <w:tc>
          <w:tcPr>
            <w:tcW w:w="6305" w:type="dxa"/>
            <w:tcMar>
              <w:left w:w="0" w:type="dxa"/>
              <w:right w:w="0" w:type="dxa"/>
            </w:tcMar>
            <w:vAlign w:val="bottom"/>
          </w:tcPr>
          <w:p w14:paraId="3BE7E335" w14:textId="77777777" w:rsidR="00E038E3" w:rsidRPr="00937C29" w:rsidRDefault="00E038E3" w:rsidP="00F37313">
            <w:pPr>
              <w:pStyle w:val="LIUBodyText"/>
              <w:ind w:right="180"/>
              <w:jc w:val="both"/>
              <w:rPr>
                <w:rFonts w:cs="Arial"/>
                <w:szCs w:val="18"/>
              </w:rPr>
            </w:pPr>
            <w:r>
              <w:rPr>
                <w:rFonts w:cs="Arial"/>
                <w:szCs w:val="18"/>
              </w:rPr>
              <w:t xml:space="preserve">Is </w:t>
            </w:r>
            <w:r w:rsidR="00DD5D8C">
              <w:rPr>
                <w:rFonts w:cs="Arial"/>
                <w:szCs w:val="18"/>
              </w:rPr>
              <w:t xml:space="preserve">mortgage </w:t>
            </w:r>
            <w:r>
              <w:rPr>
                <w:rFonts w:cs="Arial"/>
                <w:szCs w:val="18"/>
              </w:rPr>
              <w:t xml:space="preserve">insurance always purchased above a set LVR? </w:t>
            </w:r>
          </w:p>
        </w:tc>
        <w:tc>
          <w:tcPr>
            <w:tcW w:w="1112" w:type="dxa"/>
            <w:tcMar>
              <w:left w:w="0" w:type="dxa"/>
              <w:right w:w="0" w:type="dxa"/>
            </w:tcMar>
            <w:vAlign w:val="bottom"/>
          </w:tcPr>
          <w:p w14:paraId="4A042FCF" w14:textId="4976C1D2" w:rsidR="00E038E3" w:rsidRPr="00C62519" w:rsidRDefault="00E038E3" w:rsidP="00B57079">
            <w:pPr>
              <w:pStyle w:val="LIUBodyText"/>
              <w:tabs>
                <w:tab w:val="right" w:pos="2443"/>
              </w:tabs>
              <w:ind w:right="142"/>
              <w:jc w:val="right"/>
              <w:rPr>
                <w:rFonts w:cs="Arial"/>
                <w:szCs w:val="18"/>
              </w:rPr>
            </w:pPr>
            <w:r w:rsidRPr="00C62519">
              <w:rPr>
                <w:rFonts w:cs="Arial"/>
                <w:szCs w:val="18"/>
              </w:rPr>
              <w:t xml:space="preserve">Yes </w:t>
            </w:r>
            <w:r w:rsidR="00B57079">
              <w:rPr>
                <w:rFonts w:cs="Arial"/>
                <w:szCs w:val="18"/>
              </w:rPr>
              <w:fldChar w:fldCharType="begin">
                <w:ffData>
                  <w:name w:val="Check143"/>
                  <w:enabled/>
                  <w:calcOnExit w:val="0"/>
                  <w:checkBox>
                    <w:sizeAuto/>
                    <w:default w:val="0"/>
                  </w:checkBox>
                </w:ffData>
              </w:fldChar>
            </w:r>
            <w:bookmarkStart w:id="298" w:name="Check143"/>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298"/>
            <w:r w:rsidR="00692FA1">
              <w:rPr>
                <w:rFonts w:cs="Arial"/>
                <w:szCs w:val="18"/>
              </w:rPr>
              <w:t xml:space="preserve"> </w:t>
            </w:r>
          </w:p>
        </w:tc>
        <w:tc>
          <w:tcPr>
            <w:tcW w:w="1018" w:type="dxa"/>
            <w:vAlign w:val="bottom"/>
          </w:tcPr>
          <w:p w14:paraId="1DAB03F3" w14:textId="132613C3" w:rsidR="00E038E3" w:rsidRPr="00C62519" w:rsidRDefault="00E038E3" w:rsidP="00B57079">
            <w:pPr>
              <w:pStyle w:val="LIUBodyText"/>
              <w:tabs>
                <w:tab w:val="right" w:pos="742"/>
                <w:tab w:val="right" w:pos="2443"/>
              </w:tabs>
              <w:jc w:val="right"/>
              <w:rPr>
                <w:rFonts w:cs="Arial"/>
                <w:szCs w:val="18"/>
              </w:rPr>
            </w:pPr>
            <w:r w:rsidRPr="00C62519">
              <w:rPr>
                <w:rFonts w:cs="Arial"/>
                <w:szCs w:val="18"/>
              </w:rPr>
              <w:t xml:space="preserve">No </w:t>
            </w:r>
            <w:r w:rsidR="00B57079">
              <w:rPr>
                <w:rFonts w:cs="Arial"/>
                <w:szCs w:val="18"/>
              </w:rPr>
              <w:fldChar w:fldCharType="begin">
                <w:ffData>
                  <w:name w:val="Check144"/>
                  <w:enabled/>
                  <w:calcOnExit w:val="0"/>
                  <w:checkBox>
                    <w:sizeAuto/>
                    <w:default w:val="0"/>
                  </w:checkBox>
                </w:ffData>
              </w:fldChar>
            </w:r>
            <w:bookmarkStart w:id="299" w:name="Check144"/>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299"/>
          </w:p>
        </w:tc>
      </w:tr>
    </w:tbl>
    <w:p w14:paraId="10F0D499" w14:textId="77777777" w:rsidR="0037561C" w:rsidRDefault="0037561C" w:rsidP="00585A4A">
      <w:pPr>
        <w:spacing w:line="16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288"/>
        <w:gridCol w:w="7006"/>
        <w:gridCol w:w="1141"/>
      </w:tblGrid>
      <w:tr w:rsidR="00FE1756" w:rsidRPr="00937C29" w14:paraId="02A1D6E8" w14:textId="77777777" w:rsidTr="00E52899">
        <w:trPr>
          <w:trHeight w:val="340"/>
        </w:trPr>
        <w:tc>
          <w:tcPr>
            <w:tcW w:w="380" w:type="dxa"/>
            <w:tcMar>
              <w:left w:w="0" w:type="dxa"/>
              <w:right w:w="0" w:type="dxa"/>
            </w:tcMar>
            <w:vAlign w:val="bottom"/>
          </w:tcPr>
          <w:p w14:paraId="0218A643" w14:textId="77777777" w:rsidR="00FE1756" w:rsidRPr="00937C29" w:rsidRDefault="00FE1756" w:rsidP="0037561C">
            <w:pPr>
              <w:pStyle w:val="LIUBodyText"/>
              <w:rPr>
                <w:rFonts w:cs="Arial"/>
                <w:szCs w:val="18"/>
              </w:rPr>
            </w:pPr>
            <w:r>
              <w:rPr>
                <w:rFonts w:cs="Arial"/>
                <w:szCs w:val="18"/>
              </w:rPr>
              <w:t>12</w:t>
            </w:r>
            <w:r w:rsidRPr="00937C29">
              <w:rPr>
                <w:rFonts w:cs="Arial"/>
                <w:szCs w:val="18"/>
              </w:rPr>
              <w:t>.</w:t>
            </w:r>
          </w:p>
        </w:tc>
        <w:tc>
          <w:tcPr>
            <w:tcW w:w="8435" w:type="dxa"/>
            <w:gridSpan w:val="3"/>
            <w:tcMar>
              <w:left w:w="0" w:type="dxa"/>
              <w:right w:w="0" w:type="dxa"/>
            </w:tcMar>
            <w:vAlign w:val="bottom"/>
          </w:tcPr>
          <w:p w14:paraId="06AF000E" w14:textId="77777777" w:rsidR="00FE1756" w:rsidRPr="00937C29" w:rsidRDefault="00FE1756" w:rsidP="00512DB4">
            <w:pPr>
              <w:pStyle w:val="LIUBodyText"/>
              <w:tabs>
                <w:tab w:val="right" w:pos="742"/>
                <w:tab w:val="right" w:pos="2443"/>
              </w:tabs>
              <w:spacing w:line="220" w:lineRule="exact"/>
              <w:rPr>
                <w:rFonts w:cs="Arial"/>
                <w:szCs w:val="18"/>
              </w:rPr>
            </w:pPr>
            <w:r>
              <w:rPr>
                <w:rFonts w:cs="Arial"/>
                <w:szCs w:val="18"/>
              </w:rPr>
              <w:t>Please provide a breakdown of loans by property type:</w:t>
            </w:r>
          </w:p>
        </w:tc>
      </w:tr>
      <w:tr w:rsidR="00FE1756" w:rsidRPr="006944B0" w14:paraId="2D164A63" w14:textId="77777777" w:rsidTr="00F47F4D">
        <w:trPr>
          <w:trHeight w:val="340"/>
        </w:trPr>
        <w:tc>
          <w:tcPr>
            <w:tcW w:w="380" w:type="dxa"/>
            <w:tcMar>
              <w:left w:w="0" w:type="dxa"/>
              <w:right w:w="0" w:type="dxa"/>
            </w:tcMar>
            <w:vAlign w:val="bottom"/>
          </w:tcPr>
          <w:p w14:paraId="15BE4722" w14:textId="77777777" w:rsidR="00FE1756" w:rsidRPr="006944B0" w:rsidRDefault="00FE1756" w:rsidP="00512DB4">
            <w:pPr>
              <w:pStyle w:val="LIUBodyText"/>
              <w:jc w:val="both"/>
              <w:rPr>
                <w:rFonts w:cs="Arial"/>
                <w:szCs w:val="18"/>
              </w:rPr>
            </w:pPr>
          </w:p>
        </w:tc>
        <w:tc>
          <w:tcPr>
            <w:tcW w:w="288" w:type="dxa"/>
            <w:tcMar>
              <w:left w:w="0" w:type="dxa"/>
              <w:right w:w="0" w:type="dxa"/>
            </w:tcMar>
            <w:vAlign w:val="bottom"/>
          </w:tcPr>
          <w:p w14:paraId="3FBBAB2A" w14:textId="77777777" w:rsidR="00FE1756" w:rsidRDefault="00FE1756" w:rsidP="00512DB4">
            <w:pPr>
              <w:pStyle w:val="LIUBodyText"/>
              <w:spacing w:line="120" w:lineRule="exact"/>
              <w:jc w:val="both"/>
              <w:rPr>
                <w:rFonts w:cs="Arial"/>
                <w:szCs w:val="18"/>
              </w:rPr>
            </w:pPr>
          </w:p>
          <w:p w14:paraId="1DA23C96" w14:textId="77777777" w:rsidR="00FE1756" w:rsidRPr="006944B0" w:rsidRDefault="00FE1756" w:rsidP="00512DB4">
            <w:pPr>
              <w:pStyle w:val="LIUBodyText"/>
              <w:jc w:val="both"/>
              <w:rPr>
                <w:rFonts w:cs="Arial"/>
                <w:szCs w:val="18"/>
              </w:rPr>
            </w:pPr>
            <w:r w:rsidRPr="006944B0">
              <w:rPr>
                <w:rFonts w:cs="Arial"/>
                <w:szCs w:val="18"/>
              </w:rPr>
              <w:t>a)</w:t>
            </w:r>
          </w:p>
        </w:tc>
        <w:tc>
          <w:tcPr>
            <w:tcW w:w="7006" w:type="dxa"/>
            <w:shd w:val="clear" w:color="auto" w:fill="auto"/>
            <w:tcMar>
              <w:left w:w="0" w:type="dxa"/>
              <w:right w:w="0" w:type="dxa"/>
            </w:tcMar>
            <w:vAlign w:val="bottom"/>
          </w:tcPr>
          <w:p w14:paraId="73FB19BC" w14:textId="77777777" w:rsidR="00FE1756" w:rsidRPr="006944B0" w:rsidRDefault="00FE1756" w:rsidP="00512DB4">
            <w:pPr>
              <w:pStyle w:val="LIUBodyText"/>
              <w:tabs>
                <w:tab w:val="right" w:pos="742"/>
                <w:tab w:val="right" w:pos="2443"/>
              </w:tabs>
              <w:jc w:val="both"/>
              <w:rPr>
                <w:rFonts w:cs="Arial"/>
                <w:szCs w:val="18"/>
              </w:rPr>
            </w:pPr>
            <w:r>
              <w:rPr>
                <w:rFonts w:cs="Arial"/>
                <w:szCs w:val="18"/>
              </w:rPr>
              <w:t xml:space="preserve">Residential </w:t>
            </w:r>
          </w:p>
        </w:tc>
        <w:tc>
          <w:tcPr>
            <w:tcW w:w="1141" w:type="dxa"/>
            <w:shd w:val="clear" w:color="auto" w:fill="auto"/>
            <w:vAlign w:val="bottom"/>
          </w:tcPr>
          <w:p w14:paraId="031739EF" w14:textId="4B47F7DC"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18"/>
                  <w:enabled/>
                  <w:calcOnExit w:val="0"/>
                  <w:textInput/>
                </w:ffData>
              </w:fldChar>
            </w:r>
            <w:bookmarkStart w:id="300" w:name="Text21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0"/>
            <w:r w:rsidR="00FE1756">
              <w:rPr>
                <w:rFonts w:cs="Arial"/>
                <w:szCs w:val="18"/>
              </w:rPr>
              <w:t>%</w:t>
            </w:r>
          </w:p>
        </w:tc>
      </w:tr>
      <w:tr w:rsidR="00FE1756" w:rsidRPr="006944B0" w14:paraId="53EB9A43" w14:textId="77777777" w:rsidTr="00F47F4D">
        <w:trPr>
          <w:trHeight w:val="340"/>
        </w:trPr>
        <w:tc>
          <w:tcPr>
            <w:tcW w:w="380" w:type="dxa"/>
            <w:tcMar>
              <w:left w:w="0" w:type="dxa"/>
              <w:right w:w="0" w:type="dxa"/>
            </w:tcMar>
            <w:vAlign w:val="bottom"/>
          </w:tcPr>
          <w:p w14:paraId="4B307329" w14:textId="77777777" w:rsidR="00FE1756" w:rsidRPr="006944B0" w:rsidRDefault="00FE1756" w:rsidP="00512DB4">
            <w:pPr>
              <w:pStyle w:val="LIUBodyText"/>
              <w:jc w:val="both"/>
              <w:rPr>
                <w:rFonts w:cs="Arial"/>
                <w:szCs w:val="18"/>
              </w:rPr>
            </w:pPr>
          </w:p>
        </w:tc>
        <w:tc>
          <w:tcPr>
            <w:tcW w:w="288" w:type="dxa"/>
            <w:tcMar>
              <w:left w:w="0" w:type="dxa"/>
              <w:right w:w="0" w:type="dxa"/>
            </w:tcMar>
            <w:vAlign w:val="bottom"/>
          </w:tcPr>
          <w:p w14:paraId="1CBEC968" w14:textId="77777777" w:rsidR="00FE1756" w:rsidRDefault="00FE1756" w:rsidP="00512DB4">
            <w:pPr>
              <w:pStyle w:val="LIUBodyText"/>
              <w:spacing w:line="120" w:lineRule="exact"/>
              <w:jc w:val="both"/>
              <w:rPr>
                <w:rFonts w:cs="Arial"/>
                <w:szCs w:val="18"/>
              </w:rPr>
            </w:pPr>
          </w:p>
          <w:p w14:paraId="5E4168A1" w14:textId="77777777" w:rsidR="00FE1756" w:rsidRPr="006944B0" w:rsidRDefault="00FE1756" w:rsidP="00512DB4">
            <w:pPr>
              <w:pStyle w:val="LIUBodyText"/>
              <w:jc w:val="both"/>
              <w:rPr>
                <w:rFonts w:cs="Arial"/>
                <w:szCs w:val="18"/>
              </w:rPr>
            </w:pPr>
            <w:r>
              <w:rPr>
                <w:rFonts w:cs="Arial"/>
                <w:szCs w:val="18"/>
              </w:rPr>
              <w:t>b</w:t>
            </w:r>
            <w:r w:rsidRPr="006944B0">
              <w:rPr>
                <w:rFonts w:cs="Arial"/>
                <w:szCs w:val="18"/>
              </w:rPr>
              <w:t>)</w:t>
            </w:r>
          </w:p>
        </w:tc>
        <w:tc>
          <w:tcPr>
            <w:tcW w:w="7006" w:type="dxa"/>
            <w:shd w:val="clear" w:color="auto" w:fill="auto"/>
            <w:tcMar>
              <w:left w:w="0" w:type="dxa"/>
              <w:right w:w="0" w:type="dxa"/>
            </w:tcMar>
            <w:vAlign w:val="bottom"/>
          </w:tcPr>
          <w:p w14:paraId="0E57DE21" w14:textId="77777777" w:rsidR="00FE1756" w:rsidRPr="006944B0" w:rsidRDefault="00FE1756" w:rsidP="00512DB4">
            <w:pPr>
              <w:pStyle w:val="LIUBodyText"/>
              <w:tabs>
                <w:tab w:val="right" w:pos="742"/>
                <w:tab w:val="right" w:pos="2443"/>
              </w:tabs>
              <w:jc w:val="both"/>
              <w:rPr>
                <w:rFonts w:cs="Arial"/>
                <w:szCs w:val="18"/>
              </w:rPr>
            </w:pPr>
            <w:r>
              <w:rPr>
                <w:rFonts w:cs="Arial"/>
                <w:szCs w:val="18"/>
              </w:rPr>
              <w:t xml:space="preserve">Commercial </w:t>
            </w:r>
          </w:p>
        </w:tc>
        <w:tc>
          <w:tcPr>
            <w:tcW w:w="1141" w:type="dxa"/>
            <w:shd w:val="clear" w:color="auto" w:fill="auto"/>
            <w:vAlign w:val="bottom"/>
          </w:tcPr>
          <w:p w14:paraId="5BF15235" w14:textId="72724D6E"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19"/>
                  <w:enabled/>
                  <w:calcOnExit w:val="0"/>
                  <w:textInput/>
                </w:ffData>
              </w:fldChar>
            </w:r>
            <w:bookmarkStart w:id="301" w:name="Text2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1"/>
            <w:r w:rsidR="00FE1756">
              <w:rPr>
                <w:rFonts w:cs="Arial"/>
                <w:szCs w:val="18"/>
              </w:rPr>
              <w:t>%</w:t>
            </w:r>
          </w:p>
        </w:tc>
      </w:tr>
      <w:tr w:rsidR="00FE1756" w:rsidRPr="006944B0" w14:paraId="0907E240" w14:textId="77777777" w:rsidTr="00F47F4D">
        <w:trPr>
          <w:trHeight w:val="340"/>
        </w:trPr>
        <w:tc>
          <w:tcPr>
            <w:tcW w:w="380" w:type="dxa"/>
            <w:tcMar>
              <w:left w:w="0" w:type="dxa"/>
              <w:right w:w="0" w:type="dxa"/>
            </w:tcMar>
            <w:vAlign w:val="bottom"/>
          </w:tcPr>
          <w:p w14:paraId="1089E278" w14:textId="77777777" w:rsidR="00FE1756" w:rsidRPr="006944B0" w:rsidRDefault="00FE1756" w:rsidP="00512DB4">
            <w:pPr>
              <w:pStyle w:val="LIUBodyText"/>
              <w:jc w:val="both"/>
              <w:rPr>
                <w:rFonts w:cs="Arial"/>
                <w:szCs w:val="18"/>
              </w:rPr>
            </w:pPr>
          </w:p>
        </w:tc>
        <w:tc>
          <w:tcPr>
            <w:tcW w:w="288" w:type="dxa"/>
            <w:tcMar>
              <w:left w:w="0" w:type="dxa"/>
              <w:right w:w="0" w:type="dxa"/>
            </w:tcMar>
            <w:vAlign w:val="bottom"/>
          </w:tcPr>
          <w:p w14:paraId="14C1DF2D" w14:textId="77777777" w:rsidR="00FE1756" w:rsidRDefault="00FE1756" w:rsidP="00512DB4">
            <w:pPr>
              <w:pStyle w:val="LIUBodyText"/>
              <w:spacing w:line="120" w:lineRule="exact"/>
              <w:jc w:val="both"/>
              <w:rPr>
                <w:rFonts w:cs="Arial"/>
                <w:szCs w:val="18"/>
              </w:rPr>
            </w:pPr>
          </w:p>
          <w:p w14:paraId="6C9B830F" w14:textId="77777777" w:rsidR="00FE1756" w:rsidRPr="006944B0" w:rsidRDefault="00FE1756" w:rsidP="00512DB4">
            <w:pPr>
              <w:pStyle w:val="LIUBodyText"/>
              <w:jc w:val="both"/>
              <w:rPr>
                <w:rFonts w:cs="Arial"/>
                <w:szCs w:val="18"/>
              </w:rPr>
            </w:pPr>
            <w:r>
              <w:rPr>
                <w:rFonts w:cs="Arial"/>
                <w:szCs w:val="18"/>
              </w:rPr>
              <w:t>c</w:t>
            </w:r>
            <w:r w:rsidRPr="006944B0">
              <w:rPr>
                <w:rFonts w:cs="Arial"/>
                <w:szCs w:val="18"/>
              </w:rPr>
              <w:t>)</w:t>
            </w:r>
          </w:p>
        </w:tc>
        <w:tc>
          <w:tcPr>
            <w:tcW w:w="7006" w:type="dxa"/>
            <w:shd w:val="clear" w:color="auto" w:fill="auto"/>
            <w:tcMar>
              <w:left w:w="0" w:type="dxa"/>
              <w:right w:w="0" w:type="dxa"/>
            </w:tcMar>
            <w:vAlign w:val="bottom"/>
          </w:tcPr>
          <w:p w14:paraId="24FFBBC1" w14:textId="77777777" w:rsidR="00FE1756" w:rsidRPr="006944B0" w:rsidRDefault="00FE1756" w:rsidP="00512DB4">
            <w:pPr>
              <w:pStyle w:val="LIUBodyText"/>
              <w:tabs>
                <w:tab w:val="right" w:pos="742"/>
                <w:tab w:val="right" w:pos="2443"/>
              </w:tabs>
              <w:jc w:val="both"/>
              <w:rPr>
                <w:rFonts w:cs="Arial"/>
                <w:szCs w:val="18"/>
              </w:rPr>
            </w:pPr>
            <w:r>
              <w:rPr>
                <w:rFonts w:cs="Arial"/>
                <w:szCs w:val="18"/>
              </w:rPr>
              <w:t xml:space="preserve">Industrial </w:t>
            </w:r>
          </w:p>
        </w:tc>
        <w:tc>
          <w:tcPr>
            <w:tcW w:w="1141" w:type="dxa"/>
            <w:shd w:val="clear" w:color="auto" w:fill="auto"/>
            <w:vAlign w:val="bottom"/>
          </w:tcPr>
          <w:p w14:paraId="01D2A4C6" w14:textId="5DD12339"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0"/>
                  <w:enabled/>
                  <w:calcOnExit w:val="0"/>
                  <w:textInput/>
                </w:ffData>
              </w:fldChar>
            </w:r>
            <w:bookmarkStart w:id="302" w:name="Text2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2"/>
            <w:r w:rsidR="00FE1756">
              <w:rPr>
                <w:rFonts w:cs="Arial"/>
                <w:szCs w:val="18"/>
              </w:rPr>
              <w:t>%</w:t>
            </w:r>
          </w:p>
        </w:tc>
      </w:tr>
      <w:tr w:rsidR="00FE1756" w:rsidRPr="006944B0" w14:paraId="5871545C" w14:textId="77777777" w:rsidTr="00F47F4D">
        <w:trPr>
          <w:trHeight w:val="340"/>
        </w:trPr>
        <w:tc>
          <w:tcPr>
            <w:tcW w:w="380" w:type="dxa"/>
            <w:tcMar>
              <w:left w:w="0" w:type="dxa"/>
              <w:right w:w="0" w:type="dxa"/>
            </w:tcMar>
            <w:vAlign w:val="bottom"/>
          </w:tcPr>
          <w:p w14:paraId="0E7F6C13" w14:textId="77777777" w:rsidR="00FE1756" w:rsidRPr="006944B0" w:rsidRDefault="00FE1756" w:rsidP="00512DB4">
            <w:pPr>
              <w:pStyle w:val="LIUBodyText"/>
              <w:jc w:val="both"/>
              <w:rPr>
                <w:rFonts w:cs="Arial"/>
                <w:szCs w:val="18"/>
              </w:rPr>
            </w:pPr>
          </w:p>
        </w:tc>
        <w:tc>
          <w:tcPr>
            <w:tcW w:w="288" w:type="dxa"/>
            <w:tcMar>
              <w:left w:w="0" w:type="dxa"/>
              <w:right w:w="0" w:type="dxa"/>
            </w:tcMar>
            <w:vAlign w:val="bottom"/>
          </w:tcPr>
          <w:p w14:paraId="4961CF90" w14:textId="77777777" w:rsidR="00FE1756" w:rsidRDefault="00FE1756" w:rsidP="00512DB4">
            <w:pPr>
              <w:pStyle w:val="LIUBodyText"/>
              <w:spacing w:line="120" w:lineRule="exact"/>
              <w:jc w:val="both"/>
              <w:rPr>
                <w:rFonts w:cs="Arial"/>
                <w:szCs w:val="18"/>
              </w:rPr>
            </w:pPr>
          </w:p>
          <w:p w14:paraId="48649A85" w14:textId="77777777" w:rsidR="00FE1756" w:rsidRPr="006944B0" w:rsidRDefault="00FE1756" w:rsidP="00512DB4">
            <w:pPr>
              <w:pStyle w:val="LIUBodyText"/>
              <w:jc w:val="both"/>
              <w:rPr>
                <w:rFonts w:cs="Arial"/>
                <w:szCs w:val="18"/>
              </w:rPr>
            </w:pPr>
            <w:r>
              <w:rPr>
                <w:rFonts w:cs="Arial"/>
                <w:szCs w:val="18"/>
              </w:rPr>
              <w:t>d</w:t>
            </w:r>
            <w:r w:rsidRPr="006944B0">
              <w:rPr>
                <w:rFonts w:cs="Arial"/>
                <w:szCs w:val="18"/>
              </w:rPr>
              <w:t>)</w:t>
            </w:r>
          </w:p>
        </w:tc>
        <w:tc>
          <w:tcPr>
            <w:tcW w:w="7006" w:type="dxa"/>
            <w:shd w:val="clear" w:color="auto" w:fill="auto"/>
            <w:tcMar>
              <w:left w:w="0" w:type="dxa"/>
              <w:right w:w="0" w:type="dxa"/>
            </w:tcMar>
            <w:vAlign w:val="bottom"/>
          </w:tcPr>
          <w:p w14:paraId="5688C252" w14:textId="77777777" w:rsidR="00FE1756" w:rsidRPr="006944B0" w:rsidRDefault="00FE1756" w:rsidP="00512DB4">
            <w:pPr>
              <w:pStyle w:val="LIUBodyText"/>
              <w:tabs>
                <w:tab w:val="right" w:pos="742"/>
                <w:tab w:val="right" w:pos="2443"/>
              </w:tabs>
              <w:jc w:val="both"/>
              <w:rPr>
                <w:rFonts w:cs="Arial"/>
                <w:szCs w:val="18"/>
              </w:rPr>
            </w:pPr>
            <w:r>
              <w:rPr>
                <w:rFonts w:cs="Arial"/>
                <w:szCs w:val="18"/>
              </w:rPr>
              <w:t xml:space="preserve">Land only </w:t>
            </w:r>
          </w:p>
        </w:tc>
        <w:tc>
          <w:tcPr>
            <w:tcW w:w="1141" w:type="dxa"/>
            <w:shd w:val="clear" w:color="auto" w:fill="auto"/>
            <w:vAlign w:val="bottom"/>
          </w:tcPr>
          <w:p w14:paraId="5793B41B" w14:textId="106520FC"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1"/>
                  <w:enabled/>
                  <w:calcOnExit w:val="0"/>
                  <w:textInput/>
                </w:ffData>
              </w:fldChar>
            </w:r>
            <w:bookmarkStart w:id="303" w:name="Text22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3"/>
            <w:r w:rsidR="00FE1756">
              <w:rPr>
                <w:rFonts w:cs="Arial"/>
                <w:szCs w:val="18"/>
              </w:rPr>
              <w:t>%</w:t>
            </w:r>
          </w:p>
        </w:tc>
      </w:tr>
      <w:tr w:rsidR="00FE1756" w:rsidRPr="006944B0" w14:paraId="268F6F8C" w14:textId="77777777" w:rsidTr="00F47F4D">
        <w:trPr>
          <w:trHeight w:val="340"/>
        </w:trPr>
        <w:tc>
          <w:tcPr>
            <w:tcW w:w="380" w:type="dxa"/>
            <w:tcMar>
              <w:left w:w="0" w:type="dxa"/>
              <w:right w:w="0" w:type="dxa"/>
            </w:tcMar>
            <w:vAlign w:val="bottom"/>
          </w:tcPr>
          <w:p w14:paraId="0EBE447C" w14:textId="77777777" w:rsidR="00FE1756" w:rsidRPr="006944B0" w:rsidRDefault="00FE1756" w:rsidP="0037561C">
            <w:pPr>
              <w:pStyle w:val="LIUBodyText"/>
              <w:jc w:val="both"/>
              <w:rPr>
                <w:rFonts w:cs="Arial"/>
                <w:szCs w:val="18"/>
              </w:rPr>
            </w:pPr>
          </w:p>
        </w:tc>
        <w:tc>
          <w:tcPr>
            <w:tcW w:w="288" w:type="dxa"/>
            <w:tcMar>
              <w:left w:w="0" w:type="dxa"/>
              <w:right w:w="0" w:type="dxa"/>
            </w:tcMar>
            <w:vAlign w:val="bottom"/>
          </w:tcPr>
          <w:p w14:paraId="34561493" w14:textId="77777777" w:rsidR="00FE1756" w:rsidRDefault="00FE1756" w:rsidP="0037561C">
            <w:pPr>
              <w:pStyle w:val="LIUBodyText"/>
              <w:spacing w:line="120" w:lineRule="exact"/>
              <w:jc w:val="both"/>
              <w:rPr>
                <w:rFonts w:cs="Arial"/>
                <w:szCs w:val="18"/>
              </w:rPr>
            </w:pPr>
          </w:p>
          <w:p w14:paraId="656028D6" w14:textId="77777777" w:rsidR="00FE1756" w:rsidRDefault="00FE1756" w:rsidP="0037561C">
            <w:pPr>
              <w:pStyle w:val="LIUBodyText"/>
              <w:jc w:val="both"/>
              <w:rPr>
                <w:rFonts w:cs="Arial"/>
                <w:szCs w:val="18"/>
              </w:rPr>
            </w:pPr>
            <w:r>
              <w:rPr>
                <w:rFonts w:cs="Arial"/>
                <w:szCs w:val="18"/>
              </w:rPr>
              <w:t>e)</w:t>
            </w:r>
          </w:p>
        </w:tc>
        <w:tc>
          <w:tcPr>
            <w:tcW w:w="7006" w:type="dxa"/>
            <w:shd w:val="clear" w:color="auto" w:fill="auto"/>
            <w:tcMar>
              <w:left w:w="0" w:type="dxa"/>
              <w:right w:w="0" w:type="dxa"/>
            </w:tcMar>
            <w:vAlign w:val="bottom"/>
          </w:tcPr>
          <w:p w14:paraId="350B86FD" w14:textId="77777777" w:rsidR="00FE1756" w:rsidRDefault="00FE1756" w:rsidP="0037561C">
            <w:pPr>
              <w:pStyle w:val="LIUBodyText"/>
              <w:tabs>
                <w:tab w:val="right" w:pos="742"/>
                <w:tab w:val="right" w:pos="2443"/>
              </w:tabs>
              <w:jc w:val="both"/>
              <w:rPr>
                <w:rFonts w:cs="Arial"/>
                <w:szCs w:val="18"/>
              </w:rPr>
            </w:pPr>
            <w:r>
              <w:rPr>
                <w:rFonts w:cs="Arial"/>
                <w:szCs w:val="18"/>
              </w:rPr>
              <w:t>Construction</w:t>
            </w:r>
          </w:p>
        </w:tc>
        <w:tc>
          <w:tcPr>
            <w:tcW w:w="1141" w:type="dxa"/>
            <w:shd w:val="clear" w:color="auto" w:fill="auto"/>
            <w:vAlign w:val="bottom"/>
          </w:tcPr>
          <w:p w14:paraId="16466B4F" w14:textId="15A52FD7"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2"/>
                  <w:enabled/>
                  <w:calcOnExit w:val="0"/>
                  <w:textInput/>
                </w:ffData>
              </w:fldChar>
            </w:r>
            <w:bookmarkStart w:id="304" w:name="Text22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4"/>
            <w:r w:rsidR="00FE1756">
              <w:rPr>
                <w:rFonts w:cs="Arial"/>
                <w:szCs w:val="18"/>
              </w:rPr>
              <w:t>%</w:t>
            </w:r>
          </w:p>
        </w:tc>
      </w:tr>
    </w:tbl>
    <w:p w14:paraId="67B70A06" w14:textId="77777777" w:rsidR="0037561C" w:rsidRDefault="0037561C" w:rsidP="00585A4A">
      <w:pPr>
        <w:spacing w:line="16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288"/>
        <w:gridCol w:w="7006"/>
        <w:gridCol w:w="1141"/>
      </w:tblGrid>
      <w:tr w:rsidR="00FE1756" w:rsidRPr="00937C29" w14:paraId="7641C9DF" w14:textId="77777777" w:rsidTr="00790970">
        <w:trPr>
          <w:trHeight w:val="340"/>
        </w:trPr>
        <w:tc>
          <w:tcPr>
            <w:tcW w:w="380" w:type="dxa"/>
            <w:tcMar>
              <w:left w:w="0" w:type="dxa"/>
              <w:right w:w="0" w:type="dxa"/>
            </w:tcMar>
            <w:vAlign w:val="bottom"/>
          </w:tcPr>
          <w:p w14:paraId="740882E9" w14:textId="77777777" w:rsidR="00FE1756" w:rsidRPr="00937C29" w:rsidRDefault="00FE1756" w:rsidP="000B0F82">
            <w:pPr>
              <w:pStyle w:val="LIUBodyText"/>
              <w:rPr>
                <w:rFonts w:cs="Arial"/>
                <w:szCs w:val="18"/>
              </w:rPr>
            </w:pPr>
            <w:r>
              <w:rPr>
                <w:rFonts w:cs="Arial"/>
                <w:szCs w:val="18"/>
              </w:rPr>
              <w:t>13</w:t>
            </w:r>
            <w:r w:rsidRPr="00937C29">
              <w:rPr>
                <w:rFonts w:cs="Arial"/>
                <w:szCs w:val="18"/>
              </w:rPr>
              <w:t>.</w:t>
            </w:r>
          </w:p>
        </w:tc>
        <w:tc>
          <w:tcPr>
            <w:tcW w:w="8435" w:type="dxa"/>
            <w:gridSpan w:val="3"/>
            <w:tcMar>
              <w:left w:w="0" w:type="dxa"/>
              <w:right w:w="0" w:type="dxa"/>
            </w:tcMar>
            <w:vAlign w:val="bottom"/>
          </w:tcPr>
          <w:p w14:paraId="059312B8" w14:textId="77777777" w:rsidR="00FE1756" w:rsidRPr="00937C29" w:rsidRDefault="00FE1756" w:rsidP="000B0F82">
            <w:pPr>
              <w:pStyle w:val="LIUBodyText"/>
              <w:tabs>
                <w:tab w:val="right" w:pos="742"/>
                <w:tab w:val="right" w:pos="2443"/>
              </w:tabs>
              <w:spacing w:line="220" w:lineRule="exact"/>
              <w:rPr>
                <w:rFonts w:cs="Arial"/>
                <w:szCs w:val="18"/>
              </w:rPr>
            </w:pPr>
            <w:r>
              <w:rPr>
                <w:rFonts w:cs="Arial"/>
                <w:szCs w:val="18"/>
              </w:rPr>
              <w:t>Please provide a breakdown on the type of loans provided:</w:t>
            </w:r>
          </w:p>
        </w:tc>
      </w:tr>
      <w:tr w:rsidR="00FE1756" w:rsidRPr="006944B0" w14:paraId="6B24815B" w14:textId="77777777" w:rsidTr="00F47F4D">
        <w:trPr>
          <w:trHeight w:val="340"/>
        </w:trPr>
        <w:tc>
          <w:tcPr>
            <w:tcW w:w="380" w:type="dxa"/>
            <w:tcMar>
              <w:left w:w="0" w:type="dxa"/>
              <w:right w:w="0" w:type="dxa"/>
            </w:tcMar>
            <w:vAlign w:val="bottom"/>
          </w:tcPr>
          <w:p w14:paraId="54EA7695" w14:textId="77777777" w:rsidR="00FE1756" w:rsidRPr="006944B0" w:rsidRDefault="00FE1756" w:rsidP="000B0F82">
            <w:pPr>
              <w:pStyle w:val="LIUBodyText"/>
              <w:jc w:val="both"/>
              <w:rPr>
                <w:rFonts w:cs="Arial"/>
                <w:szCs w:val="18"/>
              </w:rPr>
            </w:pPr>
          </w:p>
        </w:tc>
        <w:tc>
          <w:tcPr>
            <w:tcW w:w="288" w:type="dxa"/>
            <w:tcMar>
              <w:left w:w="0" w:type="dxa"/>
              <w:right w:w="0" w:type="dxa"/>
            </w:tcMar>
            <w:vAlign w:val="bottom"/>
          </w:tcPr>
          <w:p w14:paraId="41D414A9" w14:textId="77777777" w:rsidR="00FE1756" w:rsidRDefault="00FE1756" w:rsidP="000B0F82">
            <w:pPr>
              <w:pStyle w:val="LIUBodyText"/>
              <w:spacing w:line="120" w:lineRule="exact"/>
              <w:jc w:val="both"/>
              <w:rPr>
                <w:rFonts w:cs="Arial"/>
                <w:szCs w:val="18"/>
              </w:rPr>
            </w:pPr>
          </w:p>
          <w:p w14:paraId="00296BC5" w14:textId="77777777" w:rsidR="00FE1756" w:rsidRPr="006944B0" w:rsidRDefault="00FE1756" w:rsidP="000B0F82">
            <w:pPr>
              <w:pStyle w:val="LIUBodyText"/>
              <w:jc w:val="both"/>
              <w:rPr>
                <w:rFonts w:cs="Arial"/>
                <w:szCs w:val="18"/>
              </w:rPr>
            </w:pPr>
            <w:r w:rsidRPr="006944B0">
              <w:rPr>
                <w:rFonts w:cs="Arial"/>
                <w:szCs w:val="18"/>
              </w:rPr>
              <w:t>a)</w:t>
            </w:r>
          </w:p>
        </w:tc>
        <w:tc>
          <w:tcPr>
            <w:tcW w:w="7006" w:type="dxa"/>
            <w:shd w:val="clear" w:color="auto" w:fill="auto"/>
            <w:tcMar>
              <w:left w:w="0" w:type="dxa"/>
              <w:right w:w="0" w:type="dxa"/>
            </w:tcMar>
            <w:vAlign w:val="bottom"/>
          </w:tcPr>
          <w:p w14:paraId="501805E9" w14:textId="77777777" w:rsidR="00FE1756" w:rsidRPr="006944B0" w:rsidRDefault="00FE1756" w:rsidP="000B0F82">
            <w:pPr>
              <w:pStyle w:val="LIUBodyText"/>
              <w:tabs>
                <w:tab w:val="right" w:pos="742"/>
                <w:tab w:val="right" w:pos="2443"/>
              </w:tabs>
              <w:jc w:val="both"/>
              <w:rPr>
                <w:rFonts w:cs="Arial"/>
                <w:szCs w:val="18"/>
              </w:rPr>
            </w:pPr>
            <w:r>
              <w:rPr>
                <w:rFonts w:cs="Arial"/>
                <w:szCs w:val="18"/>
              </w:rPr>
              <w:t>First mortgage</w:t>
            </w:r>
          </w:p>
        </w:tc>
        <w:tc>
          <w:tcPr>
            <w:tcW w:w="1141" w:type="dxa"/>
            <w:shd w:val="clear" w:color="auto" w:fill="auto"/>
            <w:vAlign w:val="bottom"/>
          </w:tcPr>
          <w:p w14:paraId="44A78EF7" w14:textId="72408CA3"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3"/>
                  <w:enabled/>
                  <w:calcOnExit w:val="0"/>
                  <w:textInput/>
                </w:ffData>
              </w:fldChar>
            </w:r>
            <w:bookmarkStart w:id="305" w:name="Text2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5"/>
            <w:r w:rsidR="00FE1756">
              <w:rPr>
                <w:rFonts w:cs="Arial"/>
                <w:szCs w:val="18"/>
              </w:rPr>
              <w:t>%</w:t>
            </w:r>
          </w:p>
        </w:tc>
      </w:tr>
      <w:tr w:rsidR="00FE1756" w:rsidRPr="006944B0" w14:paraId="2A9B0CDE" w14:textId="77777777" w:rsidTr="00F47F4D">
        <w:trPr>
          <w:trHeight w:val="340"/>
        </w:trPr>
        <w:tc>
          <w:tcPr>
            <w:tcW w:w="380" w:type="dxa"/>
            <w:tcMar>
              <w:left w:w="0" w:type="dxa"/>
              <w:right w:w="0" w:type="dxa"/>
            </w:tcMar>
            <w:vAlign w:val="bottom"/>
          </w:tcPr>
          <w:p w14:paraId="728361EA" w14:textId="77777777" w:rsidR="00FE1756" w:rsidRPr="006944B0" w:rsidRDefault="00FE1756" w:rsidP="000B0F82">
            <w:pPr>
              <w:pStyle w:val="LIUBodyText"/>
              <w:jc w:val="both"/>
              <w:rPr>
                <w:rFonts w:cs="Arial"/>
                <w:szCs w:val="18"/>
              </w:rPr>
            </w:pPr>
          </w:p>
        </w:tc>
        <w:tc>
          <w:tcPr>
            <w:tcW w:w="288" w:type="dxa"/>
            <w:tcMar>
              <w:left w:w="0" w:type="dxa"/>
              <w:right w:w="0" w:type="dxa"/>
            </w:tcMar>
            <w:vAlign w:val="bottom"/>
          </w:tcPr>
          <w:p w14:paraId="3550308A" w14:textId="77777777" w:rsidR="00FE1756" w:rsidRDefault="00FE1756" w:rsidP="000B0F82">
            <w:pPr>
              <w:pStyle w:val="LIUBodyText"/>
              <w:spacing w:line="120" w:lineRule="exact"/>
              <w:jc w:val="both"/>
              <w:rPr>
                <w:rFonts w:cs="Arial"/>
                <w:szCs w:val="18"/>
              </w:rPr>
            </w:pPr>
          </w:p>
          <w:p w14:paraId="6062F293" w14:textId="77777777" w:rsidR="00FE1756" w:rsidRPr="006944B0" w:rsidRDefault="00FE1756" w:rsidP="000B0F82">
            <w:pPr>
              <w:pStyle w:val="LIUBodyText"/>
              <w:jc w:val="both"/>
              <w:rPr>
                <w:rFonts w:cs="Arial"/>
                <w:szCs w:val="18"/>
              </w:rPr>
            </w:pPr>
            <w:r>
              <w:rPr>
                <w:rFonts w:cs="Arial"/>
                <w:szCs w:val="18"/>
              </w:rPr>
              <w:t>b</w:t>
            </w:r>
            <w:r w:rsidRPr="006944B0">
              <w:rPr>
                <w:rFonts w:cs="Arial"/>
                <w:szCs w:val="18"/>
              </w:rPr>
              <w:t>)</w:t>
            </w:r>
          </w:p>
        </w:tc>
        <w:tc>
          <w:tcPr>
            <w:tcW w:w="7006" w:type="dxa"/>
            <w:shd w:val="clear" w:color="auto" w:fill="auto"/>
            <w:tcMar>
              <w:left w:w="0" w:type="dxa"/>
              <w:right w:w="0" w:type="dxa"/>
            </w:tcMar>
            <w:vAlign w:val="bottom"/>
          </w:tcPr>
          <w:p w14:paraId="4F00E671" w14:textId="77777777" w:rsidR="00FE1756" w:rsidRPr="006944B0" w:rsidRDefault="00FE1756" w:rsidP="000B0F82">
            <w:pPr>
              <w:pStyle w:val="LIUBodyText"/>
              <w:tabs>
                <w:tab w:val="right" w:pos="742"/>
                <w:tab w:val="right" w:pos="2443"/>
              </w:tabs>
              <w:jc w:val="both"/>
              <w:rPr>
                <w:rFonts w:cs="Arial"/>
                <w:szCs w:val="18"/>
              </w:rPr>
            </w:pPr>
            <w:r>
              <w:rPr>
                <w:rFonts w:cs="Arial"/>
                <w:szCs w:val="18"/>
              </w:rPr>
              <w:t>Second mortgage / mezzanine</w:t>
            </w:r>
          </w:p>
        </w:tc>
        <w:tc>
          <w:tcPr>
            <w:tcW w:w="1141" w:type="dxa"/>
            <w:shd w:val="clear" w:color="auto" w:fill="auto"/>
            <w:vAlign w:val="bottom"/>
          </w:tcPr>
          <w:p w14:paraId="70954C3F" w14:textId="4D58D00B"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4"/>
                  <w:enabled/>
                  <w:calcOnExit w:val="0"/>
                  <w:textInput/>
                </w:ffData>
              </w:fldChar>
            </w:r>
            <w:bookmarkStart w:id="306" w:name="Text22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6"/>
            <w:r w:rsidR="00FE1756">
              <w:rPr>
                <w:rFonts w:cs="Arial"/>
                <w:szCs w:val="18"/>
              </w:rPr>
              <w:t>%</w:t>
            </w:r>
          </w:p>
        </w:tc>
      </w:tr>
      <w:tr w:rsidR="00FE1756" w:rsidRPr="006944B0" w14:paraId="7F4EBF06" w14:textId="77777777" w:rsidTr="00F47F4D">
        <w:trPr>
          <w:trHeight w:val="340"/>
        </w:trPr>
        <w:tc>
          <w:tcPr>
            <w:tcW w:w="380" w:type="dxa"/>
            <w:tcMar>
              <w:left w:w="0" w:type="dxa"/>
              <w:right w:w="0" w:type="dxa"/>
            </w:tcMar>
            <w:vAlign w:val="bottom"/>
          </w:tcPr>
          <w:p w14:paraId="19495D6B" w14:textId="77777777" w:rsidR="00FE1756" w:rsidRPr="006944B0" w:rsidRDefault="00FE1756" w:rsidP="000B0F82">
            <w:pPr>
              <w:pStyle w:val="LIUBodyText"/>
              <w:jc w:val="both"/>
              <w:rPr>
                <w:rFonts w:cs="Arial"/>
                <w:szCs w:val="18"/>
              </w:rPr>
            </w:pPr>
          </w:p>
        </w:tc>
        <w:tc>
          <w:tcPr>
            <w:tcW w:w="288" w:type="dxa"/>
            <w:tcMar>
              <w:left w:w="0" w:type="dxa"/>
              <w:right w:w="0" w:type="dxa"/>
            </w:tcMar>
            <w:vAlign w:val="bottom"/>
          </w:tcPr>
          <w:p w14:paraId="2E919143" w14:textId="77777777" w:rsidR="00FE1756" w:rsidRDefault="00FE1756" w:rsidP="000B0F82">
            <w:pPr>
              <w:pStyle w:val="LIUBodyText"/>
              <w:spacing w:line="120" w:lineRule="exact"/>
              <w:jc w:val="both"/>
              <w:rPr>
                <w:rFonts w:cs="Arial"/>
                <w:szCs w:val="18"/>
              </w:rPr>
            </w:pPr>
          </w:p>
          <w:p w14:paraId="217E8471" w14:textId="77777777" w:rsidR="00FE1756" w:rsidRPr="006944B0" w:rsidRDefault="00FE1756" w:rsidP="000B0F82">
            <w:pPr>
              <w:pStyle w:val="LIUBodyText"/>
              <w:jc w:val="both"/>
              <w:rPr>
                <w:rFonts w:cs="Arial"/>
                <w:szCs w:val="18"/>
              </w:rPr>
            </w:pPr>
            <w:r>
              <w:rPr>
                <w:rFonts w:cs="Arial"/>
                <w:szCs w:val="18"/>
              </w:rPr>
              <w:t>c</w:t>
            </w:r>
            <w:r w:rsidRPr="006944B0">
              <w:rPr>
                <w:rFonts w:cs="Arial"/>
                <w:szCs w:val="18"/>
              </w:rPr>
              <w:t>)</w:t>
            </w:r>
          </w:p>
        </w:tc>
        <w:tc>
          <w:tcPr>
            <w:tcW w:w="7006" w:type="dxa"/>
            <w:shd w:val="clear" w:color="auto" w:fill="auto"/>
            <w:tcMar>
              <w:left w:w="0" w:type="dxa"/>
              <w:right w:w="0" w:type="dxa"/>
            </w:tcMar>
            <w:vAlign w:val="bottom"/>
          </w:tcPr>
          <w:p w14:paraId="0DABB95F" w14:textId="77777777" w:rsidR="00FE1756" w:rsidRPr="006944B0" w:rsidRDefault="00FE1756" w:rsidP="000B0F82">
            <w:pPr>
              <w:pStyle w:val="LIUBodyText"/>
              <w:tabs>
                <w:tab w:val="right" w:pos="742"/>
                <w:tab w:val="right" w:pos="2443"/>
              </w:tabs>
              <w:jc w:val="both"/>
              <w:rPr>
                <w:rFonts w:cs="Arial"/>
                <w:szCs w:val="18"/>
              </w:rPr>
            </w:pPr>
            <w:r>
              <w:rPr>
                <w:rFonts w:cs="Arial"/>
                <w:szCs w:val="18"/>
              </w:rPr>
              <w:t xml:space="preserve">Bridging finance </w:t>
            </w:r>
          </w:p>
        </w:tc>
        <w:tc>
          <w:tcPr>
            <w:tcW w:w="1141" w:type="dxa"/>
            <w:shd w:val="clear" w:color="auto" w:fill="auto"/>
            <w:vAlign w:val="bottom"/>
          </w:tcPr>
          <w:p w14:paraId="0FF32E95" w14:textId="24EB07F2"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5"/>
                  <w:enabled/>
                  <w:calcOnExit w:val="0"/>
                  <w:textInput/>
                </w:ffData>
              </w:fldChar>
            </w:r>
            <w:bookmarkStart w:id="307" w:name="Text2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7"/>
            <w:r w:rsidR="00FE1756">
              <w:rPr>
                <w:rFonts w:cs="Arial"/>
                <w:szCs w:val="18"/>
              </w:rPr>
              <w:t>%</w:t>
            </w:r>
          </w:p>
        </w:tc>
      </w:tr>
      <w:tr w:rsidR="00FE1756" w:rsidRPr="006944B0" w14:paraId="434396B0" w14:textId="77777777" w:rsidTr="00F47F4D">
        <w:trPr>
          <w:trHeight w:val="340"/>
        </w:trPr>
        <w:tc>
          <w:tcPr>
            <w:tcW w:w="380" w:type="dxa"/>
            <w:tcMar>
              <w:left w:w="0" w:type="dxa"/>
              <w:right w:w="0" w:type="dxa"/>
            </w:tcMar>
            <w:vAlign w:val="bottom"/>
          </w:tcPr>
          <w:p w14:paraId="0B035287" w14:textId="77777777" w:rsidR="00FE1756" w:rsidRPr="006944B0" w:rsidRDefault="00FE1756" w:rsidP="000B0F82">
            <w:pPr>
              <w:pStyle w:val="LIUBodyText"/>
              <w:jc w:val="both"/>
              <w:rPr>
                <w:rFonts w:cs="Arial"/>
                <w:szCs w:val="18"/>
              </w:rPr>
            </w:pPr>
          </w:p>
        </w:tc>
        <w:tc>
          <w:tcPr>
            <w:tcW w:w="288" w:type="dxa"/>
            <w:tcMar>
              <w:left w:w="0" w:type="dxa"/>
              <w:right w:w="0" w:type="dxa"/>
            </w:tcMar>
            <w:vAlign w:val="bottom"/>
          </w:tcPr>
          <w:p w14:paraId="1981B693" w14:textId="77777777" w:rsidR="00FE1756" w:rsidRDefault="00FE1756" w:rsidP="000B0F82">
            <w:pPr>
              <w:pStyle w:val="LIUBodyText"/>
              <w:spacing w:line="120" w:lineRule="exact"/>
              <w:jc w:val="both"/>
              <w:rPr>
                <w:rFonts w:cs="Arial"/>
                <w:szCs w:val="18"/>
              </w:rPr>
            </w:pPr>
          </w:p>
          <w:p w14:paraId="2045DB5A" w14:textId="77777777" w:rsidR="00FE1756" w:rsidRPr="006944B0" w:rsidRDefault="00FE1756" w:rsidP="000B0F82">
            <w:pPr>
              <w:pStyle w:val="LIUBodyText"/>
              <w:jc w:val="both"/>
              <w:rPr>
                <w:rFonts w:cs="Arial"/>
                <w:szCs w:val="18"/>
              </w:rPr>
            </w:pPr>
            <w:r>
              <w:rPr>
                <w:rFonts w:cs="Arial"/>
                <w:szCs w:val="18"/>
              </w:rPr>
              <w:t>d</w:t>
            </w:r>
            <w:r w:rsidRPr="006944B0">
              <w:rPr>
                <w:rFonts w:cs="Arial"/>
                <w:szCs w:val="18"/>
              </w:rPr>
              <w:t>)</w:t>
            </w:r>
          </w:p>
        </w:tc>
        <w:tc>
          <w:tcPr>
            <w:tcW w:w="7006" w:type="dxa"/>
            <w:shd w:val="clear" w:color="auto" w:fill="auto"/>
            <w:tcMar>
              <w:left w:w="0" w:type="dxa"/>
              <w:right w:w="0" w:type="dxa"/>
            </w:tcMar>
            <w:vAlign w:val="bottom"/>
          </w:tcPr>
          <w:p w14:paraId="32FCDD25" w14:textId="77777777" w:rsidR="00FE1756" w:rsidRPr="006944B0" w:rsidRDefault="00FE1756" w:rsidP="000B0F82">
            <w:pPr>
              <w:pStyle w:val="LIUBodyText"/>
              <w:tabs>
                <w:tab w:val="right" w:pos="742"/>
                <w:tab w:val="right" w:pos="2443"/>
              </w:tabs>
              <w:jc w:val="both"/>
              <w:rPr>
                <w:rFonts w:cs="Arial"/>
                <w:szCs w:val="18"/>
              </w:rPr>
            </w:pPr>
            <w:r>
              <w:rPr>
                <w:rFonts w:cs="Arial"/>
                <w:szCs w:val="18"/>
              </w:rPr>
              <w:t xml:space="preserve">No deposit </w:t>
            </w:r>
          </w:p>
        </w:tc>
        <w:tc>
          <w:tcPr>
            <w:tcW w:w="1141" w:type="dxa"/>
            <w:shd w:val="clear" w:color="auto" w:fill="auto"/>
            <w:vAlign w:val="bottom"/>
          </w:tcPr>
          <w:p w14:paraId="29BC98ED" w14:textId="09A9DFCC"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6"/>
                  <w:enabled/>
                  <w:calcOnExit w:val="0"/>
                  <w:textInput/>
                </w:ffData>
              </w:fldChar>
            </w:r>
            <w:bookmarkStart w:id="308" w:name="Text22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8"/>
            <w:r w:rsidR="00FE1756">
              <w:rPr>
                <w:rFonts w:cs="Arial"/>
                <w:szCs w:val="18"/>
              </w:rPr>
              <w:t>%</w:t>
            </w:r>
          </w:p>
        </w:tc>
      </w:tr>
      <w:tr w:rsidR="00FE1756" w:rsidRPr="006944B0" w14:paraId="1BBF2E3B" w14:textId="77777777" w:rsidTr="00F47F4D">
        <w:trPr>
          <w:trHeight w:val="340"/>
        </w:trPr>
        <w:tc>
          <w:tcPr>
            <w:tcW w:w="380" w:type="dxa"/>
            <w:tcMar>
              <w:left w:w="0" w:type="dxa"/>
              <w:right w:w="0" w:type="dxa"/>
            </w:tcMar>
            <w:vAlign w:val="bottom"/>
          </w:tcPr>
          <w:p w14:paraId="12F8A892" w14:textId="77777777" w:rsidR="00FE1756" w:rsidRPr="006944B0" w:rsidRDefault="00FE1756" w:rsidP="000B0F82">
            <w:pPr>
              <w:pStyle w:val="LIUBodyText"/>
              <w:jc w:val="both"/>
              <w:rPr>
                <w:rFonts w:cs="Arial"/>
                <w:szCs w:val="18"/>
              </w:rPr>
            </w:pPr>
          </w:p>
        </w:tc>
        <w:tc>
          <w:tcPr>
            <w:tcW w:w="288" w:type="dxa"/>
            <w:tcMar>
              <w:left w:w="0" w:type="dxa"/>
              <w:right w:w="0" w:type="dxa"/>
            </w:tcMar>
            <w:vAlign w:val="bottom"/>
          </w:tcPr>
          <w:p w14:paraId="68679937" w14:textId="77777777" w:rsidR="00FE1756" w:rsidRDefault="00FE1756" w:rsidP="000B0F82">
            <w:pPr>
              <w:pStyle w:val="LIUBodyText"/>
              <w:spacing w:line="120" w:lineRule="exact"/>
              <w:jc w:val="both"/>
              <w:rPr>
                <w:rFonts w:cs="Arial"/>
                <w:szCs w:val="18"/>
              </w:rPr>
            </w:pPr>
          </w:p>
          <w:p w14:paraId="696DCB50" w14:textId="77777777" w:rsidR="00FE1756" w:rsidRDefault="00FE1756" w:rsidP="000B0F82">
            <w:pPr>
              <w:pStyle w:val="LIUBodyText"/>
              <w:jc w:val="both"/>
              <w:rPr>
                <w:rFonts w:cs="Arial"/>
                <w:szCs w:val="18"/>
              </w:rPr>
            </w:pPr>
            <w:r>
              <w:rPr>
                <w:rFonts w:cs="Arial"/>
                <w:szCs w:val="18"/>
              </w:rPr>
              <w:t>e)</w:t>
            </w:r>
          </w:p>
        </w:tc>
        <w:tc>
          <w:tcPr>
            <w:tcW w:w="7006" w:type="dxa"/>
            <w:shd w:val="clear" w:color="auto" w:fill="auto"/>
            <w:tcMar>
              <w:left w:w="0" w:type="dxa"/>
              <w:right w:w="0" w:type="dxa"/>
            </w:tcMar>
            <w:vAlign w:val="bottom"/>
          </w:tcPr>
          <w:p w14:paraId="341DB154" w14:textId="77777777" w:rsidR="00FE1756" w:rsidRDefault="00FE1756" w:rsidP="000B0F82">
            <w:pPr>
              <w:pStyle w:val="LIUBodyText"/>
              <w:tabs>
                <w:tab w:val="right" w:pos="742"/>
                <w:tab w:val="right" w:pos="2443"/>
              </w:tabs>
              <w:jc w:val="both"/>
              <w:rPr>
                <w:rFonts w:cs="Arial"/>
                <w:szCs w:val="18"/>
              </w:rPr>
            </w:pPr>
            <w:r>
              <w:rPr>
                <w:rFonts w:cs="Arial"/>
                <w:szCs w:val="18"/>
              </w:rPr>
              <w:t>Low doc</w:t>
            </w:r>
          </w:p>
        </w:tc>
        <w:tc>
          <w:tcPr>
            <w:tcW w:w="1141" w:type="dxa"/>
            <w:shd w:val="clear" w:color="auto" w:fill="auto"/>
            <w:vAlign w:val="bottom"/>
          </w:tcPr>
          <w:p w14:paraId="7228A141" w14:textId="15F2F81E" w:rsidR="00FE1756"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27"/>
                  <w:enabled/>
                  <w:calcOnExit w:val="0"/>
                  <w:textInput/>
                </w:ffData>
              </w:fldChar>
            </w:r>
            <w:bookmarkStart w:id="309" w:name="Text22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9"/>
            <w:r w:rsidR="00FE1756">
              <w:rPr>
                <w:rFonts w:cs="Arial"/>
                <w:szCs w:val="18"/>
              </w:rPr>
              <w:t>%</w:t>
            </w:r>
          </w:p>
        </w:tc>
      </w:tr>
    </w:tbl>
    <w:p w14:paraId="105D4B67" w14:textId="77777777" w:rsidR="00140339" w:rsidRDefault="00140339" w:rsidP="00585A4A">
      <w:pPr>
        <w:spacing w:line="160" w:lineRule="exact"/>
        <w:rPr>
          <w:rFonts w:ascii="Arial" w:hAnsi="Arial" w:cs="Arial"/>
          <w:sz w:val="18"/>
          <w:szCs w:val="18"/>
        </w:rPr>
      </w:pPr>
    </w:p>
    <w:tbl>
      <w:tblPr>
        <w:tblW w:w="8840" w:type="dxa"/>
        <w:tblLayout w:type="fixed"/>
        <w:tblLook w:val="0000" w:firstRow="0" w:lastRow="0" w:firstColumn="0" w:lastColumn="0" w:noHBand="0" w:noVBand="0"/>
      </w:tblPr>
      <w:tblGrid>
        <w:gridCol w:w="380"/>
        <w:gridCol w:w="633"/>
        <w:gridCol w:w="1559"/>
        <w:gridCol w:w="508"/>
        <w:gridCol w:w="626"/>
        <w:gridCol w:w="1399"/>
        <w:gridCol w:w="585"/>
        <w:gridCol w:w="851"/>
        <w:gridCol w:w="1417"/>
        <w:gridCol w:w="882"/>
      </w:tblGrid>
      <w:tr w:rsidR="00702889" w:rsidRPr="006B2EC0" w14:paraId="3C7C648A" w14:textId="77777777" w:rsidTr="00790970">
        <w:trPr>
          <w:trHeight w:val="340"/>
        </w:trPr>
        <w:tc>
          <w:tcPr>
            <w:tcW w:w="380" w:type="dxa"/>
            <w:tcMar>
              <w:left w:w="0" w:type="dxa"/>
              <w:right w:w="0" w:type="dxa"/>
            </w:tcMar>
            <w:vAlign w:val="bottom"/>
          </w:tcPr>
          <w:p w14:paraId="66226A35" w14:textId="77777777" w:rsidR="00702889" w:rsidRPr="006B2EC0" w:rsidRDefault="00702889" w:rsidP="000B0F82">
            <w:pPr>
              <w:pStyle w:val="LIUBodyText"/>
              <w:jc w:val="both"/>
              <w:rPr>
                <w:rFonts w:cs="Arial"/>
                <w:szCs w:val="18"/>
              </w:rPr>
            </w:pPr>
            <w:r>
              <w:rPr>
                <w:rFonts w:cs="Arial"/>
                <w:szCs w:val="18"/>
              </w:rPr>
              <w:t>1</w:t>
            </w:r>
            <w:r w:rsidR="005C64A3">
              <w:rPr>
                <w:rFonts w:cs="Arial"/>
                <w:szCs w:val="18"/>
              </w:rPr>
              <w:t>4</w:t>
            </w:r>
            <w:r w:rsidRPr="006B2EC0">
              <w:rPr>
                <w:rFonts w:cs="Arial"/>
                <w:szCs w:val="18"/>
              </w:rPr>
              <w:t>.</w:t>
            </w:r>
          </w:p>
        </w:tc>
        <w:tc>
          <w:tcPr>
            <w:tcW w:w="8460" w:type="dxa"/>
            <w:gridSpan w:val="9"/>
            <w:tcMar>
              <w:left w:w="0" w:type="dxa"/>
              <w:right w:w="0" w:type="dxa"/>
            </w:tcMar>
            <w:vAlign w:val="bottom"/>
          </w:tcPr>
          <w:p w14:paraId="51517182" w14:textId="77777777" w:rsidR="00702889" w:rsidRPr="006B2EC0" w:rsidRDefault="00702889" w:rsidP="000B0F82">
            <w:pPr>
              <w:pStyle w:val="LIUBodyText"/>
              <w:jc w:val="both"/>
              <w:rPr>
                <w:rFonts w:cs="Arial"/>
                <w:szCs w:val="18"/>
              </w:rPr>
            </w:pPr>
            <w:r>
              <w:rPr>
                <w:rFonts w:cs="Arial"/>
                <w:szCs w:val="18"/>
              </w:rPr>
              <w:t>Please provide a breakdown on the location of the loan portfolio</w:t>
            </w:r>
            <w:r w:rsidRPr="006B2EC0">
              <w:rPr>
                <w:rFonts w:cs="Arial"/>
                <w:szCs w:val="18"/>
              </w:rPr>
              <w:t>:</w:t>
            </w:r>
          </w:p>
        </w:tc>
      </w:tr>
      <w:tr w:rsidR="002072AC" w:rsidRPr="006B2EC0" w14:paraId="0EFD923D" w14:textId="77777777" w:rsidTr="00BA5C9A">
        <w:trPr>
          <w:trHeight w:val="340"/>
        </w:trPr>
        <w:tc>
          <w:tcPr>
            <w:tcW w:w="380" w:type="dxa"/>
            <w:tcMar>
              <w:left w:w="0" w:type="dxa"/>
              <w:right w:w="0" w:type="dxa"/>
            </w:tcMar>
            <w:vAlign w:val="bottom"/>
          </w:tcPr>
          <w:p w14:paraId="0B29D395" w14:textId="77777777" w:rsidR="002072AC" w:rsidRPr="006B2EC0" w:rsidRDefault="002072AC" w:rsidP="000B0F82">
            <w:pPr>
              <w:pStyle w:val="LIUBodyText"/>
              <w:jc w:val="both"/>
              <w:rPr>
                <w:rFonts w:cs="Arial"/>
                <w:szCs w:val="18"/>
              </w:rPr>
            </w:pPr>
          </w:p>
        </w:tc>
        <w:tc>
          <w:tcPr>
            <w:tcW w:w="633" w:type="dxa"/>
            <w:tcMar>
              <w:left w:w="0" w:type="dxa"/>
              <w:right w:w="0" w:type="dxa"/>
            </w:tcMar>
            <w:vAlign w:val="bottom"/>
          </w:tcPr>
          <w:p w14:paraId="5EA6BF9D" w14:textId="107119E3" w:rsidR="002072AC" w:rsidRDefault="002072AC" w:rsidP="002072AC">
            <w:pPr>
              <w:pStyle w:val="LIUBodyText"/>
              <w:spacing w:line="160" w:lineRule="exact"/>
              <w:rPr>
                <w:rFonts w:cs="Arial"/>
                <w:i/>
                <w:szCs w:val="18"/>
              </w:rPr>
            </w:pPr>
            <w:r w:rsidRPr="006B2EC0">
              <w:rPr>
                <w:rFonts w:cs="Arial"/>
                <w:szCs w:val="18"/>
              </w:rPr>
              <w:t>QLD</w:t>
            </w:r>
            <w:r w:rsidR="00B31A6C">
              <w:rPr>
                <w:rFonts w:cs="Arial"/>
                <w:szCs w:val="18"/>
              </w:rPr>
              <w:t xml:space="preserve">  %</w:t>
            </w:r>
          </w:p>
        </w:tc>
        <w:tc>
          <w:tcPr>
            <w:tcW w:w="1559" w:type="dxa"/>
            <w:vAlign w:val="bottom"/>
          </w:tcPr>
          <w:p w14:paraId="3E11C4A0" w14:textId="5428BF6A" w:rsidR="002072AC" w:rsidRPr="006B2EC0" w:rsidRDefault="00F47F4D" w:rsidP="00BA5C9A">
            <w:pPr>
              <w:pStyle w:val="LIUBodyText"/>
              <w:tabs>
                <w:tab w:val="right" w:pos="2431"/>
              </w:tabs>
              <w:rPr>
                <w:rFonts w:cs="Arial"/>
                <w:szCs w:val="18"/>
              </w:rPr>
            </w:pPr>
            <w:r>
              <w:rPr>
                <w:rFonts w:cs="Arial"/>
                <w:szCs w:val="18"/>
              </w:rPr>
              <w:fldChar w:fldCharType="begin">
                <w:ffData>
                  <w:name w:val="Text228"/>
                  <w:enabled/>
                  <w:calcOnExit w:val="0"/>
                  <w:textInput/>
                </w:ffData>
              </w:fldChar>
            </w:r>
            <w:bookmarkStart w:id="310" w:name="Text22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0"/>
          </w:p>
        </w:tc>
        <w:tc>
          <w:tcPr>
            <w:tcW w:w="508" w:type="dxa"/>
            <w:vAlign w:val="bottom"/>
          </w:tcPr>
          <w:p w14:paraId="4AB0F8C1" w14:textId="77777777" w:rsidR="002072AC" w:rsidRPr="006B2EC0" w:rsidRDefault="002072AC" w:rsidP="000B0F82">
            <w:pPr>
              <w:pStyle w:val="LIUBodyText"/>
              <w:tabs>
                <w:tab w:val="right" w:pos="2431"/>
              </w:tabs>
              <w:jc w:val="both"/>
              <w:rPr>
                <w:rFonts w:cs="Arial"/>
                <w:szCs w:val="18"/>
              </w:rPr>
            </w:pPr>
          </w:p>
        </w:tc>
        <w:tc>
          <w:tcPr>
            <w:tcW w:w="626" w:type="dxa"/>
            <w:tcMar>
              <w:left w:w="0" w:type="dxa"/>
              <w:right w:w="0" w:type="dxa"/>
            </w:tcMar>
            <w:vAlign w:val="bottom"/>
          </w:tcPr>
          <w:p w14:paraId="0243DAA9" w14:textId="77777777" w:rsidR="002072AC" w:rsidRPr="006B2EC0" w:rsidRDefault="002072AC" w:rsidP="002072AC">
            <w:pPr>
              <w:pStyle w:val="LIUBodyText"/>
              <w:tabs>
                <w:tab w:val="right" w:pos="2410"/>
              </w:tabs>
              <w:jc w:val="center"/>
              <w:rPr>
                <w:rFonts w:cs="Arial"/>
                <w:szCs w:val="18"/>
              </w:rPr>
            </w:pPr>
            <w:r w:rsidRPr="006B2EC0">
              <w:rPr>
                <w:rFonts w:cs="Arial"/>
                <w:szCs w:val="18"/>
              </w:rPr>
              <w:t>ACT</w:t>
            </w:r>
            <w:r w:rsidRPr="006B2EC0">
              <w:rPr>
                <w:rFonts w:cs="Arial"/>
                <w:szCs w:val="18"/>
              </w:rPr>
              <w:tab/>
              <w:t>%</w:t>
            </w:r>
          </w:p>
        </w:tc>
        <w:tc>
          <w:tcPr>
            <w:tcW w:w="1399" w:type="dxa"/>
            <w:vAlign w:val="bottom"/>
          </w:tcPr>
          <w:p w14:paraId="00283102" w14:textId="7A342A33" w:rsidR="002072AC" w:rsidRPr="006B2EC0" w:rsidRDefault="00F47F4D" w:rsidP="000B0F82">
            <w:pPr>
              <w:pStyle w:val="LIUBodyText"/>
              <w:tabs>
                <w:tab w:val="right" w:pos="2410"/>
              </w:tabs>
              <w:jc w:val="both"/>
              <w:rPr>
                <w:rFonts w:cs="Arial"/>
                <w:szCs w:val="18"/>
              </w:rPr>
            </w:pPr>
            <w:r>
              <w:rPr>
                <w:rFonts w:cs="Arial"/>
                <w:szCs w:val="18"/>
              </w:rPr>
              <w:fldChar w:fldCharType="begin">
                <w:ffData>
                  <w:name w:val="Text231"/>
                  <w:enabled/>
                  <w:calcOnExit w:val="0"/>
                  <w:textInput/>
                </w:ffData>
              </w:fldChar>
            </w:r>
            <w:bookmarkStart w:id="311" w:name="Text23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1"/>
          </w:p>
        </w:tc>
        <w:tc>
          <w:tcPr>
            <w:tcW w:w="585" w:type="dxa"/>
            <w:vAlign w:val="bottom"/>
          </w:tcPr>
          <w:p w14:paraId="20ECC244" w14:textId="77777777" w:rsidR="002072AC" w:rsidRPr="006B2EC0" w:rsidRDefault="002072AC" w:rsidP="000B0F82">
            <w:pPr>
              <w:pStyle w:val="LIUBodyText"/>
              <w:tabs>
                <w:tab w:val="right" w:pos="2410"/>
              </w:tabs>
              <w:jc w:val="both"/>
              <w:rPr>
                <w:rFonts w:cs="Arial"/>
                <w:szCs w:val="18"/>
              </w:rPr>
            </w:pPr>
          </w:p>
        </w:tc>
        <w:tc>
          <w:tcPr>
            <w:tcW w:w="851" w:type="dxa"/>
            <w:vAlign w:val="bottom"/>
          </w:tcPr>
          <w:p w14:paraId="35E57F71" w14:textId="77777777" w:rsidR="002072AC" w:rsidRPr="006B2EC0" w:rsidRDefault="002072AC" w:rsidP="000B0F82">
            <w:pPr>
              <w:pStyle w:val="LIUBodyText"/>
              <w:tabs>
                <w:tab w:val="right" w:pos="2772"/>
              </w:tabs>
              <w:jc w:val="both"/>
              <w:rPr>
                <w:rFonts w:cs="Arial"/>
                <w:szCs w:val="18"/>
              </w:rPr>
            </w:pPr>
            <w:r w:rsidRPr="006B2EC0">
              <w:rPr>
                <w:rFonts w:cs="Arial"/>
                <w:szCs w:val="18"/>
              </w:rPr>
              <w:t>TAS</w:t>
            </w:r>
            <w:r>
              <w:rPr>
                <w:rFonts w:cs="Arial"/>
                <w:szCs w:val="18"/>
              </w:rPr>
              <w:tab/>
            </w:r>
            <w:r w:rsidRPr="006B2EC0">
              <w:rPr>
                <w:rFonts w:cs="Arial"/>
                <w:szCs w:val="18"/>
              </w:rPr>
              <w:t>%</w:t>
            </w:r>
          </w:p>
        </w:tc>
        <w:tc>
          <w:tcPr>
            <w:tcW w:w="1417" w:type="dxa"/>
            <w:vAlign w:val="bottom"/>
          </w:tcPr>
          <w:p w14:paraId="4056EC57" w14:textId="6C048A2A" w:rsidR="002072AC" w:rsidRPr="006B2EC0" w:rsidRDefault="00F47F4D" w:rsidP="000B0F82">
            <w:pPr>
              <w:pStyle w:val="LIUBodyText"/>
              <w:tabs>
                <w:tab w:val="right" w:pos="2772"/>
              </w:tabs>
              <w:jc w:val="both"/>
              <w:rPr>
                <w:rFonts w:cs="Arial"/>
                <w:szCs w:val="18"/>
              </w:rPr>
            </w:pPr>
            <w:r>
              <w:rPr>
                <w:rFonts w:cs="Arial"/>
                <w:szCs w:val="18"/>
              </w:rPr>
              <w:fldChar w:fldCharType="begin">
                <w:ffData>
                  <w:name w:val="Text234"/>
                  <w:enabled/>
                  <w:calcOnExit w:val="0"/>
                  <w:textInput/>
                </w:ffData>
              </w:fldChar>
            </w:r>
            <w:bookmarkStart w:id="312" w:name="Text2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2"/>
          </w:p>
        </w:tc>
        <w:tc>
          <w:tcPr>
            <w:tcW w:w="882" w:type="dxa"/>
            <w:vAlign w:val="bottom"/>
          </w:tcPr>
          <w:p w14:paraId="61B59AB9" w14:textId="77777777" w:rsidR="002072AC" w:rsidRPr="006B2EC0" w:rsidRDefault="002072AC" w:rsidP="000B0F82">
            <w:pPr>
              <w:pStyle w:val="LIUBodyText"/>
              <w:tabs>
                <w:tab w:val="right" w:pos="2772"/>
              </w:tabs>
              <w:jc w:val="both"/>
              <w:rPr>
                <w:rFonts w:cs="Arial"/>
                <w:szCs w:val="18"/>
              </w:rPr>
            </w:pPr>
          </w:p>
        </w:tc>
      </w:tr>
      <w:tr w:rsidR="002072AC" w:rsidRPr="006B2EC0" w14:paraId="2E5671D7" w14:textId="77777777" w:rsidTr="00BA5C9A">
        <w:trPr>
          <w:trHeight w:val="340"/>
        </w:trPr>
        <w:tc>
          <w:tcPr>
            <w:tcW w:w="380" w:type="dxa"/>
            <w:tcMar>
              <w:left w:w="0" w:type="dxa"/>
              <w:right w:w="0" w:type="dxa"/>
            </w:tcMar>
            <w:vAlign w:val="bottom"/>
          </w:tcPr>
          <w:p w14:paraId="30DFD845" w14:textId="77777777" w:rsidR="002072AC" w:rsidRPr="006B2EC0" w:rsidRDefault="002072AC" w:rsidP="000B0F82">
            <w:pPr>
              <w:pStyle w:val="LIUBodyText"/>
              <w:jc w:val="both"/>
              <w:rPr>
                <w:rFonts w:cs="Arial"/>
                <w:szCs w:val="18"/>
              </w:rPr>
            </w:pPr>
          </w:p>
        </w:tc>
        <w:tc>
          <w:tcPr>
            <w:tcW w:w="633" w:type="dxa"/>
            <w:tcMar>
              <w:left w:w="0" w:type="dxa"/>
              <w:right w:w="0" w:type="dxa"/>
            </w:tcMar>
            <w:vAlign w:val="bottom"/>
          </w:tcPr>
          <w:p w14:paraId="1678AC0E" w14:textId="77777777" w:rsidR="002072AC" w:rsidRPr="006B2EC0" w:rsidRDefault="002072AC" w:rsidP="002072AC">
            <w:pPr>
              <w:pStyle w:val="LIUBodyText"/>
              <w:tabs>
                <w:tab w:val="right" w:pos="2431"/>
              </w:tabs>
              <w:jc w:val="center"/>
              <w:rPr>
                <w:rFonts w:cs="Arial"/>
                <w:szCs w:val="18"/>
              </w:rPr>
            </w:pPr>
            <w:r w:rsidRPr="006B2EC0">
              <w:rPr>
                <w:rFonts w:cs="Arial"/>
                <w:szCs w:val="18"/>
              </w:rPr>
              <w:t>NSW</w:t>
            </w:r>
            <w:r w:rsidRPr="006B2EC0">
              <w:rPr>
                <w:rFonts w:cs="Arial"/>
                <w:szCs w:val="18"/>
              </w:rPr>
              <w:tab/>
              <w:t>%</w:t>
            </w:r>
          </w:p>
        </w:tc>
        <w:tc>
          <w:tcPr>
            <w:tcW w:w="1559" w:type="dxa"/>
            <w:vAlign w:val="bottom"/>
          </w:tcPr>
          <w:p w14:paraId="2E6D5886" w14:textId="3CF51FAC" w:rsidR="002072AC" w:rsidRPr="006B2EC0" w:rsidRDefault="00F47F4D" w:rsidP="00BA5C9A">
            <w:pPr>
              <w:pStyle w:val="LIUBodyText"/>
              <w:tabs>
                <w:tab w:val="right" w:pos="2431"/>
              </w:tabs>
              <w:rPr>
                <w:rFonts w:cs="Arial"/>
                <w:szCs w:val="18"/>
              </w:rPr>
            </w:pPr>
            <w:r>
              <w:rPr>
                <w:rFonts w:cs="Arial"/>
                <w:szCs w:val="18"/>
              </w:rPr>
              <w:fldChar w:fldCharType="begin">
                <w:ffData>
                  <w:name w:val="Text229"/>
                  <w:enabled/>
                  <w:calcOnExit w:val="0"/>
                  <w:textInput/>
                </w:ffData>
              </w:fldChar>
            </w:r>
            <w:bookmarkStart w:id="313" w:name="Text22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3"/>
          </w:p>
        </w:tc>
        <w:tc>
          <w:tcPr>
            <w:tcW w:w="508" w:type="dxa"/>
            <w:vAlign w:val="bottom"/>
          </w:tcPr>
          <w:p w14:paraId="33E9D270" w14:textId="77777777" w:rsidR="002072AC" w:rsidRPr="006B2EC0" w:rsidRDefault="002072AC" w:rsidP="000B0F82">
            <w:pPr>
              <w:pStyle w:val="LIUBodyText"/>
              <w:tabs>
                <w:tab w:val="right" w:pos="2431"/>
              </w:tabs>
              <w:jc w:val="both"/>
              <w:rPr>
                <w:rFonts w:cs="Arial"/>
                <w:szCs w:val="18"/>
              </w:rPr>
            </w:pPr>
          </w:p>
        </w:tc>
        <w:tc>
          <w:tcPr>
            <w:tcW w:w="626" w:type="dxa"/>
            <w:tcMar>
              <w:left w:w="0" w:type="dxa"/>
              <w:right w:w="0" w:type="dxa"/>
            </w:tcMar>
            <w:vAlign w:val="bottom"/>
          </w:tcPr>
          <w:p w14:paraId="2C3AF0A6" w14:textId="77777777" w:rsidR="002072AC" w:rsidRPr="006B2EC0" w:rsidRDefault="002072AC" w:rsidP="002072AC">
            <w:pPr>
              <w:pStyle w:val="LIUBodyText"/>
              <w:tabs>
                <w:tab w:val="right" w:pos="2410"/>
              </w:tabs>
              <w:jc w:val="center"/>
              <w:rPr>
                <w:rFonts w:cs="Arial"/>
                <w:szCs w:val="18"/>
              </w:rPr>
            </w:pPr>
            <w:r>
              <w:rPr>
                <w:rFonts w:cs="Arial"/>
                <w:szCs w:val="18"/>
              </w:rPr>
              <w:t>NT</w:t>
            </w:r>
            <w:r w:rsidRPr="006B2EC0">
              <w:rPr>
                <w:rFonts w:cs="Arial"/>
                <w:szCs w:val="18"/>
              </w:rPr>
              <w:t xml:space="preserve"> </w:t>
            </w:r>
            <w:r w:rsidRPr="006B2EC0">
              <w:rPr>
                <w:rFonts w:cs="Arial"/>
                <w:szCs w:val="18"/>
              </w:rPr>
              <w:tab/>
              <w:t>%</w:t>
            </w:r>
          </w:p>
        </w:tc>
        <w:tc>
          <w:tcPr>
            <w:tcW w:w="1399" w:type="dxa"/>
            <w:vAlign w:val="bottom"/>
          </w:tcPr>
          <w:p w14:paraId="6C2EE199" w14:textId="52BE7F9E" w:rsidR="002072AC" w:rsidRPr="006B2EC0" w:rsidRDefault="00F47F4D" w:rsidP="000B0F82">
            <w:pPr>
              <w:pStyle w:val="LIUBodyText"/>
              <w:tabs>
                <w:tab w:val="right" w:pos="2410"/>
              </w:tabs>
              <w:jc w:val="both"/>
              <w:rPr>
                <w:rFonts w:cs="Arial"/>
                <w:szCs w:val="18"/>
              </w:rPr>
            </w:pPr>
            <w:r>
              <w:rPr>
                <w:rFonts w:cs="Arial"/>
                <w:szCs w:val="18"/>
              </w:rPr>
              <w:fldChar w:fldCharType="begin">
                <w:ffData>
                  <w:name w:val="Text232"/>
                  <w:enabled/>
                  <w:calcOnExit w:val="0"/>
                  <w:textInput/>
                </w:ffData>
              </w:fldChar>
            </w:r>
            <w:bookmarkStart w:id="314" w:name="Text23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4"/>
          </w:p>
        </w:tc>
        <w:tc>
          <w:tcPr>
            <w:tcW w:w="585" w:type="dxa"/>
            <w:vAlign w:val="bottom"/>
          </w:tcPr>
          <w:p w14:paraId="5D91ADDB" w14:textId="77777777" w:rsidR="002072AC" w:rsidRPr="006B2EC0" w:rsidRDefault="002072AC" w:rsidP="000B0F82">
            <w:pPr>
              <w:pStyle w:val="LIUBodyText"/>
              <w:tabs>
                <w:tab w:val="right" w:pos="2410"/>
              </w:tabs>
              <w:jc w:val="both"/>
              <w:rPr>
                <w:rFonts w:cs="Arial"/>
                <w:szCs w:val="18"/>
              </w:rPr>
            </w:pPr>
          </w:p>
        </w:tc>
        <w:tc>
          <w:tcPr>
            <w:tcW w:w="851" w:type="dxa"/>
            <w:vAlign w:val="bottom"/>
          </w:tcPr>
          <w:p w14:paraId="38C78D64" w14:textId="77777777" w:rsidR="002072AC" w:rsidRPr="006B2EC0" w:rsidRDefault="002072AC" w:rsidP="00361731">
            <w:pPr>
              <w:pStyle w:val="LIUBodyText"/>
              <w:tabs>
                <w:tab w:val="right" w:pos="2772"/>
              </w:tabs>
              <w:jc w:val="both"/>
              <w:rPr>
                <w:rFonts w:cs="Arial"/>
                <w:szCs w:val="18"/>
              </w:rPr>
            </w:pPr>
          </w:p>
        </w:tc>
        <w:tc>
          <w:tcPr>
            <w:tcW w:w="2299" w:type="dxa"/>
            <w:gridSpan w:val="2"/>
            <w:vAlign w:val="bottom"/>
          </w:tcPr>
          <w:p w14:paraId="5A87FF35" w14:textId="77777777" w:rsidR="002072AC" w:rsidRPr="006B2EC0" w:rsidRDefault="002072AC" w:rsidP="00361731">
            <w:pPr>
              <w:pStyle w:val="LIUBodyText"/>
              <w:tabs>
                <w:tab w:val="right" w:pos="2772"/>
              </w:tabs>
              <w:jc w:val="both"/>
              <w:rPr>
                <w:rFonts w:cs="Arial"/>
                <w:szCs w:val="18"/>
              </w:rPr>
            </w:pPr>
          </w:p>
        </w:tc>
      </w:tr>
      <w:tr w:rsidR="002072AC" w:rsidRPr="006B2EC0" w14:paraId="16DE9CFD" w14:textId="77777777" w:rsidTr="00BA5C9A">
        <w:trPr>
          <w:trHeight w:val="340"/>
        </w:trPr>
        <w:tc>
          <w:tcPr>
            <w:tcW w:w="380" w:type="dxa"/>
            <w:tcMar>
              <w:left w:w="0" w:type="dxa"/>
              <w:right w:w="0" w:type="dxa"/>
            </w:tcMar>
            <w:vAlign w:val="bottom"/>
          </w:tcPr>
          <w:p w14:paraId="455A19ED" w14:textId="77777777" w:rsidR="002072AC" w:rsidRPr="006B2EC0" w:rsidRDefault="002072AC" w:rsidP="000B0F82">
            <w:pPr>
              <w:pStyle w:val="LIUBodyText"/>
              <w:jc w:val="both"/>
              <w:rPr>
                <w:rFonts w:cs="Arial"/>
                <w:szCs w:val="18"/>
              </w:rPr>
            </w:pPr>
          </w:p>
        </w:tc>
        <w:tc>
          <w:tcPr>
            <w:tcW w:w="633" w:type="dxa"/>
            <w:tcMar>
              <w:left w:w="0" w:type="dxa"/>
              <w:right w:w="0" w:type="dxa"/>
            </w:tcMar>
            <w:vAlign w:val="bottom"/>
          </w:tcPr>
          <w:p w14:paraId="2CA16441" w14:textId="77777777" w:rsidR="002072AC" w:rsidRPr="006B2EC0" w:rsidRDefault="002072AC" w:rsidP="002072AC">
            <w:pPr>
              <w:pStyle w:val="LIUBodyText"/>
              <w:tabs>
                <w:tab w:val="right" w:pos="2431"/>
              </w:tabs>
              <w:jc w:val="center"/>
              <w:rPr>
                <w:rFonts w:cs="Arial"/>
                <w:szCs w:val="18"/>
              </w:rPr>
            </w:pPr>
            <w:r w:rsidRPr="006B2EC0">
              <w:rPr>
                <w:rFonts w:cs="Arial"/>
                <w:szCs w:val="18"/>
              </w:rPr>
              <w:t>VIC</w:t>
            </w:r>
            <w:r w:rsidRPr="006B2EC0">
              <w:rPr>
                <w:rFonts w:cs="Arial"/>
                <w:szCs w:val="18"/>
              </w:rPr>
              <w:tab/>
              <w:t>%</w:t>
            </w:r>
          </w:p>
        </w:tc>
        <w:tc>
          <w:tcPr>
            <w:tcW w:w="1559" w:type="dxa"/>
            <w:vAlign w:val="bottom"/>
          </w:tcPr>
          <w:p w14:paraId="468FCC35" w14:textId="2C49A772" w:rsidR="002072AC" w:rsidRPr="006B2EC0" w:rsidRDefault="00F47F4D" w:rsidP="00BA5C9A">
            <w:pPr>
              <w:pStyle w:val="LIUBodyText"/>
              <w:tabs>
                <w:tab w:val="right" w:pos="2431"/>
              </w:tabs>
              <w:rPr>
                <w:rFonts w:cs="Arial"/>
                <w:szCs w:val="18"/>
              </w:rPr>
            </w:pPr>
            <w:r>
              <w:rPr>
                <w:rFonts w:cs="Arial"/>
                <w:szCs w:val="18"/>
              </w:rPr>
              <w:fldChar w:fldCharType="begin">
                <w:ffData>
                  <w:name w:val="Text230"/>
                  <w:enabled/>
                  <w:calcOnExit w:val="0"/>
                  <w:textInput/>
                </w:ffData>
              </w:fldChar>
            </w:r>
            <w:bookmarkStart w:id="315" w:name="Text23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5"/>
          </w:p>
        </w:tc>
        <w:tc>
          <w:tcPr>
            <w:tcW w:w="508" w:type="dxa"/>
            <w:vAlign w:val="bottom"/>
          </w:tcPr>
          <w:p w14:paraId="1599E8BF" w14:textId="77777777" w:rsidR="002072AC" w:rsidRPr="006B2EC0" w:rsidRDefault="002072AC" w:rsidP="000B0F82">
            <w:pPr>
              <w:pStyle w:val="LIUBodyText"/>
              <w:tabs>
                <w:tab w:val="right" w:pos="2431"/>
              </w:tabs>
              <w:jc w:val="both"/>
              <w:rPr>
                <w:rFonts w:cs="Arial"/>
                <w:szCs w:val="18"/>
              </w:rPr>
            </w:pPr>
          </w:p>
        </w:tc>
        <w:tc>
          <w:tcPr>
            <w:tcW w:w="626" w:type="dxa"/>
            <w:tcMar>
              <w:left w:w="0" w:type="dxa"/>
              <w:right w:w="0" w:type="dxa"/>
            </w:tcMar>
            <w:vAlign w:val="bottom"/>
          </w:tcPr>
          <w:p w14:paraId="4C82928C" w14:textId="77777777" w:rsidR="002072AC" w:rsidRPr="006B2EC0" w:rsidRDefault="002072AC" w:rsidP="002072AC">
            <w:pPr>
              <w:pStyle w:val="LIUBodyText"/>
              <w:tabs>
                <w:tab w:val="right" w:pos="2410"/>
              </w:tabs>
              <w:jc w:val="center"/>
              <w:rPr>
                <w:rFonts w:cs="Arial"/>
                <w:szCs w:val="18"/>
              </w:rPr>
            </w:pPr>
            <w:r w:rsidRPr="006B2EC0">
              <w:rPr>
                <w:rFonts w:cs="Arial"/>
                <w:szCs w:val="18"/>
              </w:rPr>
              <w:t>WA</w:t>
            </w:r>
            <w:r w:rsidRPr="006B2EC0">
              <w:rPr>
                <w:rFonts w:cs="Arial"/>
                <w:szCs w:val="18"/>
              </w:rPr>
              <w:tab/>
              <w:t>%</w:t>
            </w:r>
          </w:p>
        </w:tc>
        <w:tc>
          <w:tcPr>
            <w:tcW w:w="1399" w:type="dxa"/>
            <w:vAlign w:val="bottom"/>
          </w:tcPr>
          <w:p w14:paraId="483CD050" w14:textId="55995BC2" w:rsidR="002072AC" w:rsidRPr="006B2EC0" w:rsidRDefault="00F47F4D" w:rsidP="000B0F82">
            <w:pPr>
              <w:pStyle w:val="LIUBodyText"/>
              <w:tabs>
                <w:tab w:val="right" w:pos="2410"/>
              </w:tabs>
              <w:jc w:val="both"/>
              <w:rPr>
                <w:rFonts w:cs="Arial"/>
                <w:szCs w:val="18"/>
              </w:rPr>
            </w:pPr>
            <w:r>
              <w:rPr>
                <w:rFonts w:cs="Arial"/>
                <w:szCs w:val="18"/>
              </w:rPr>
              <w:fldChar w:fldCharType="begin">
                <w:ffData>
                  <w:name w:val="Text233"/>
                  <w:enabled/>
                  <w:calcOnExit w:val="0"/>
                  <w:textInput/>
                </w:ffData>
              </w:fldChar>
            </w:r>
            <w:bookmarkStart w:id="316" w:name="Text23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6"/>
          </w:p>
        </w:tc>
        <w:tc>
          <w:tcPr>
            <w:tcW w:w="585" w:type="dxa"/>
            <w:vAlign w:val="bottom"/>
          </w:tcPr>
          <w:p w14:paraId="60106387" w14:textId="77777777" w:rsidR="002072AC" w:rsidRPr="006B2EC0" w:rsidRDefault="002072AC" w:rsidP="000B0F82">
            <w:pPr>
              <w:pStyle w:val="LIUBodyText"/>
              <w:tabs>
                <w:tab w:val="right" w:pos="2410"/>
              </w:tabs>
              <w:jc w:val="both"/>
              <w:rPr>
                <w:rFonts w:cs="Arial"/>
                <w:szCs w:val="18"/>
              </w:rPr>
            </w:pPr>
          </w:p>
        </w:tc>
        <w:tc>
          <w:tcPr>
            <w:tcW w:w="851" w:type="dxa"/>
            <w:vAlign w:val="bottom"/>
          </w:tcPr>
          <w:p w14:paraId="6FC72368" w14:textId="77777777" w:rsidR="002072AC" w:rsidRPr="006B2EC0" w:rsidRDefault="002072AC" w:rsidP="00361731">
            <w:pPr>
              <w:pStyle w:val="LIUBodyText"/>
              <w:tabs>
                <w:tab w:val="right" w:pos="2772"/>
              </w:tabs>
              <w:jc w:val="both"/>
              <w:rPr>
                <w:rFonts w:cs="Arial"/>
                <w:szCs w:val="18"/>
              </w:rPr>
            </w:pPr>
          </w:p>
        </w:tc>
        <w:tc>
          <w:tcPr>
            <w:tcW w:w="2299" w:type="dxa"/>
            <w:gridSpan w:val="2"/>
            <w:vAlign w:val="bottom"/>
          </w:tcPr>
          <w:p w14:paraId="45A6462A" w14:textId="77777777" w:rsidR="002072AC" w:rsidRPr="006B2EC0" w:rsidRDefault="002072AC" w:rsidP="00361731">
            <w:pPr>
              <w:pStyle w:val="LIUBodyText"/>
              <w:tabs>
                <w:tab w:val="right" w:pos="2772"/>
              </w:tabs>
              <w:jc w:val="both"/>
              <w:rPr>
                <w:rFonts w:cs="Arial"/>
                <w:szCs w:val="18"/>
              </w:rPr>
            </w:pPr>
          </w:p>
        </w:tc>
      </w:tr>
    </w:tbl>
    <w:p w14:paraId="753966AE" w14:textId="77777777" w:rsidR="00702889" w:rsidRDefault="00702889" w:rsidP="00585A4A">
      <w:pPr>
        <w:spacing w:line="16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288"/>
        <w:gridCol w:w="7006"/>
        <w:gridCol w:w="1141"/>
      </w:tblGrid>
      <w:tr w:rsidR="002072AC" w:rsidRPr="00937C29" w14:paraId="0BCB61B1" w14:textId="77777777" w:rsidTr="00790970">
        <w:trPr>
          <w:trHeight w:val="340"/>
        </w:trPr>
        <w:tc>
          <w:tcPr>
            <w:tcW w:w="380" w:type="dxa"/>
            <w:tcMar>
              <w:left w:w="0" w:type="dxa"/>
              <w:right w:w="0" w:type="dxa"/>
            </w:tcMar>
            <w:vAlign w:val="bottom"/>
          </w:tcPr>
          <w:p w14:paraId="36251A12" w14:textId="77777777" w:rsidR="002072AC" w:rsidRPr="00937C29" w:rsidRDefault="002072AC" w:rsidP="000B0F82">
            <w:pPr>
              <w:pStyle w:val="LIUBodyText"/>
              <w:rPr>
                <w:rFonts w:cs="Arial"/>
                <w:szCs w:val="18"/>
              </w:rPr>
            </w:pPr>
            <w:r>
              <w:rPr>
                <w:rFonts w:cs="Arial"/>
                <w:szCs w:val="18"/>
              </w:rPr>
              <w:t>15</w:t>
            </w:r>
            <w:r w:rsidRPr="00937C29">
              <w:rPr>
                <w:rFonts w:cs="Arial"/>
                <w:szCs w:val="18"/>
              </w:rPr>
              <w:t>.</w:t>
            </w:r>
          </w:p>
        </w:tc>
        <w:tc>
          <w:tcPr>
            <w:tcW w:w="8435" w:type="dxa"/>
            <w:gridSpan w:val="3"/>
            <w:tcMar>
              <w:left w:w="0" w:type="dxa"/>
              <w:right w:w="0" w:type="dxa"/>
            </w:tcMar>
            <w:vAlign w:val="bottom"/>
          </w:tcPr>
          <w:p w14:paraId="4865FDEE" w14:textId="77777777" w:rsidR="002072AC" w:rsidRPr="00937C29" w:rsidRDefault="002072AC" w:rsidP="000B0F82">
            <w:pPr>
              <w:pStyle w:val="LIUBodyText"/>
              <w:tabs>
                <w:tab w:val="right" w:pos="742"/>
                <w:tab w:val="right" w:pos="2443"/>
              </w:tabs>
              <w:spacing w:line="220" w:lineRule="exact"/>
              <w:rPr>
                <w:rFonts w:cs="Arial"/>
                <w:szCs w:val="18"/>
              </w:rPr>
            </w:pPr>
            <w:r>
              <w:rPr>
                <w:rFonts w:cs="Arial"/>
                <w:szCs w:val="18"/>
              </w:rPr>
              <w:t>Please provide a breakdown on when loans are due:</w:t>
            </w:r>
          </w:p>
        </w:tc>
      </w:tr>
      <w:tr w:rsidR="002072AC" w:rsidRPr="006944B0" w14:paraId="3AEFECD3" w14:textId="77777777" w:rsidTr="00F47F4D">
        <w:trPr>
          <w:trHeight w:val="340"/>
        </w:trPr>
        <w:tc>
          <w:tcPr>
            <w:tcW w:w="380" w:type="dxa"/>
            <w:tcMar>
              <w:left w:w="0" w:type="dxa"/>
              <w:right w:w="0" w:type="dxa"/>
            </w:tcMar>
            <w:vAlign w:val="bottom"/>
          </w:tcPr>
          <w:p w14:paraId="146F68B1" w14:textId="77777777" w:rsidR="002072AC" w:rsidRPr="006944B0" w:rsidRDefault="002072AC" w:rsidP="004B741A">
            <w:pPr>
              <w:pStyle w:val="LIUBodyText"/>
              <w:jc w:val="both"/>
              <w:rPr>
                <w:rFonts w:cs="Arial"/>
                <w:szCs w:val="18"/>
              </w:rPr>
            </w:pPr>
          </w:p>
        </w:tc>
        <w:tc>
          <w:tcPr>
            <w:tcW w:w="288" w:type="dxa"/>
            <w:tcMar>
              <w:left w:w="0" w:type="dxa"/>
              <w:right w:w="0" w:type="dxa"/>
            </w:tcMar>
            <w:vAlign w:val="bottom"/>
          </w:tcPr>
          <w:p w14:paraId="11101A48" w14:textId="77777777" w:rsidR="002072AC" w:rsidRDefault="002072AC" w:rsidP="004B741A">
            <w:pPr>
              <w:pStyle w:val="LIUBodyText"/>
              <w:spacing w:line="120" w:lineRule="exact"/>
              <w:jc w:val="both"/>
              <w:rPr>
                <w:rFonts w:cs="Arial"/>
                <w:szCs w:val="18"/>
              </w:rPr>
            </w:pPr>
          </w:p>
          <w:p w14:paraId="31CCF6AD" w14:textId="77777777" w:rsidR="002072AC" w:rsidRPr="006944B0" w:rsidRDefault="002072AC" w:rsidP="004B741A">
            <w:pPr>
              <w:pStyle w:val="LIUBodyText"/>
              <w:jc w:val="both"/>
              <w:rPr>
                <w:rFonts w:cs="Arial"/>
                <w:szCs w:val="18"/>
              </w:rPr>
            </w:pPr>
            <w:r w:rsidRPr="006944B0">
              <w:rPr>
                <w:rFonts w:cs="Arial"/>
                <w:szCs w:val="18"/>
              </w:rPr>
              <w:t>a)</w:t>
            </w:r>
          </w:p>
        </w:tc>
        <w:tc>
          <w:tcPr>
            <w:tcW w:w="7006" w:type="dxa"/>
            <w:shd w:val="clear" w:color="auto" w:fill="auto"/>
            <w:tcMar>
              <w:left w:w="0" w:type="dxa"/>
              <w:right w:w="0" w:type="dxa"/>
            </w:tcMar>
            <w:vAlign w:val="bottom"/>
          </w:tcPr>
          <w:p w14:paraId="1F201F5E" w14:textId="77777777" w:rsidR="002072AC" w:rsidRPr="006944B0" w:rsidRDefault="002072AC" w:rsidP="004B741A">
            <w:pPr>
              <w:pStyle w:val="LIUBodyText"/>
              <w:tabs>
                <w:tab w:val="right" w:pos="742"/>
                <w:tab w:val="right" w:pos="2443"/>
              </w:tabs>
              <w:jc w:val="both"/>
              <w:rPr>
                <w:rFonts w:cs="Arial"/>
                <w:szCs w:val="18"/>
              </w:rPr>
            </w:pPr>
            <w:r>
              <w:rPr>
                <w:rFonts w:cs="Arial"/>
                <w:szCs w:val="18"/>
              </w:rPr>
              <w:t>&lt; 30 days</w:t>
            </w:r>
          </w:p>
        </w:tc>
        <w:tc>
          <w:tcPr>
            <w:tcW w:w="1141" w:type="dxa"/>
            <w:shd w:val="clear" w:color="auto" w:fill="auto"/>
            <w:vAlign w:val="bottom"/>
          </w:tcPr>
          <w:p w14:paraId="2E602ECB" w14:textId="3A1434C2" w:rsidR="002072AC" w:rsidRPr="00C62519" w:rsidRDefault="00F47F4D" w:rsidP="004B741A">
            <w:pPr>
              <w:pStyle w:val="LIUBodyText"/>
              <w:tabs>
                <w:tab w:val="right" w:pos="742"/>
                <w:tab w:val="right" w:pos="2443"/>
              </w:tabs>
              <w:spacing w:line="260" w:lineRule="exact"/>
              <w:jc w:val="right"/>
              <w:rPr>
                <w:rFonts w:cs="Arial"/>
                <w:szCs w:val="18"/>
              </w:rPr>
            </w:pPr>
            <w:r>
              <w:rPr>
                <w:rFonts w:cs="Arial"/>
                <w:szCs w:val="18"/>
              </w:rPr>
              <w:fldChar w:fldCharType="begin">
                <w:ffData>
                  <w:name w:val="Text235"/>
                  <w:enabled/>
                  <w:calcOnExit w:val="0"/>
                  <w:textInput/>
                </w:ffData>
              </w:fldChar>
            </w:r>
            <w:bookmarkStart w:id="317" w:name="Text23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7"/>
            <w:r w:rsidR="002072AC">
              <w:rPr>
                <w:rFonts w:cs="Arial"/>
                <w:szCs w:val="18"/>
              </w:rPr>
              <w:t>%</w:t>
            </w:r>
          </w:p>
        </w:tc>
      </w:tr>
      <w:tr w:rsidR="002072AC" w:rsidRPr="006944B0" w14:paraId="6FA29B77" w14:textId="77777777" w:rsidTr="00F47F4D">
        <w:trPr>
          <w:trHeight w:val="340"/>
        </w:trPr>
        <w:tc>
          <w:tcPr>
            <w:tcW w:w="380" w:type="dxa"/>
            <w:tcMar>
              <w:left w:w="0" w:type="dxa"/>
              <w:right w:w="0" w:type="dxa"/>
            </w:tcMar>
            <w:vAlign w:val="bottom"/>
          </w:tcPr>
          <w:p w14:paraId="215D34A5" w14:textId="77777777" w:rsidR="002072AC" w:rsidRPr="006944B0" w:rsidRDefault="002072AC" w:rsidP="000B0F82">
            <w:pPr>
              <w:pStyle w:val="LIUBodyText"/>
              <w:jc w:val="both"/>
              <w:rPr>
                <w:rFonts w:cs="Arial"/>
                <w:szCs w:val="18"/>
              </w:rPr>
            </w:pPr>
          </w:p>
        </w:tc>
        <w:tc>
          <w:tcPr>
            <w:tcW w:w="288" w:type="dxa"/>
            <w:tcMar>
              <w:left w:w="0" w:type="dxa"/>
              <w:right w:w="0" w:type="dxa"/>
            </w:tcMar>
            <w:vAlign w:val="bottom"/>
          </w:tcPr>
          <w:p w14:paraId="0FB95731" w14:textId="77777777" w:rsidR="002072AC" w:rsidRDefault="002072AC" w:rsidP="000B0F82">
            <w:pPr>
              <w:pStyle w:val="LIUBodyText"/>
              <w:spacing w:line="120" w:lineRule="exact"/>
              <w:jc w:val="both"/>
              <w:rPr>
                <w:rFonts w:cs="Arial"/>
                <w:szCs w:val="18"/>
              </w:rPr>
            </w:pPr>
          </w:p>
          <w:p w14:paraId="54529D95" w14:textId="77777777" w:rsidR="002072AC" w:rsidRPr="006944B0" w:rsidRDefault="002072AC" w:rsidP="000B0F82">
            <w:pPr>
              <w:pStyle w:val="LIUBodyText"/>
              <w:jc w:val="both"/>
              <w:rPr>
                <w:rFonts w:cs="Arial"/>
                <w:szCs w:val="18"/>
              </w:rPr>
            </w:pPr>
            <w:r>
              <w:rPr>
                <w:rFonts w:cs="Arial"/>
                <w:szCs w:val="18"/>
              </w:rPr>
              <w:t>b</w:t>
            </w:r>
            <w:r w:rsidRPr="006944B0">
              <w:rPr>
                <w:rFonts w:cs="Arial"/>
                <w:szCs w:val="18"/>
              </w:rPr>
              <w:t>)</w:t>
            </w:r>
          </w:p>
        </w:tc>
        <w:tc>
          <w:tcPr>
            <w:tcW w:w="7006" w:type="dxa"/>
            <w:shd w:val="clear" w:color="auto" w:fill="auto"/>
            <w:tcMar>
              <w:left w:w="0" w:type="dxa"/>
              <w:right w:w="0" w:type="dxa"/>
            </w:tcMar>
            <w:vAlign w:val="bottom"/>
          </w:tcPr>
          <w:p w14:paraId="00745279" w14:textId="77777777" w:rsidR="002072AC" w:rsidRPr="006944B0" w:rsidRDefault="002072AC" w:rsidP="000B0F82">
            <w:pPr>
              <w:pStyle w:val="LIUBodyText"/>
              <w:tabs>
                <w:tab w:val="right" w:pos="742"/>
                <w:tab w:val="right" w:pos="2443"/>
              </w:tabs>
              <w:jc w:val="both"/>
              <w:rPr>
                <w:rFonts w:cs="Arial"/>
                <w:szCs w:val="18"/>
              </w:rPr>
            </w:pPr>
            <w:r>
              <w:rPr>
                <w:rFonts w:cs="Arial"/>
                <w:szCs w:val="18"/>
              </w:rPr>
              <w:t>Within 6 months</w:t>
            </w:r>
          </w:p>
        </w:tc>
        <w:tc>
          <w:tcPr>
            <w:tcW w:w="1141" w:type="dxa"/>
            <w:shd w:val="clear" w:color="auto" w:fill="auto"/>
            <w:vAlign w:val="bottom"/>
          </w:tcPr>
          <w:p w14:paraId="098C8A4F" w14:textId="400F94DF" w:rsidR="002072AC"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36"/>
                  <w:enabled/>
                  <w:calcOnExit w:val="0"/>
                  <w:textInput/>
                </w:ffData>
              </w:fldChar>
            </w:r>
            <w:bookmarkStart w:id="318" w:name="Text23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8"/>
            <w:r w:rsidR="002072AC">
              <w:rPr>
                <w:rFonts w:cs="Arial"/>
                <w:szCs w:val="18"/>
              </w:rPr>
              <w:t>%</w:t>
            </w:r>
          </w:p>
        </w:tc>
      </w:tr>
      <w:tr w:rsidR="002072AC" w:rsidRPr="006944B0" w14:paraId="4A2A6763" w14:textId="77777777" w:rsidTr="00F47F4D">
        <w:trPr>
          <w:trHeight w:val="340"/>
        </w:trPr>
        <w:tc>
          <w:tcPr>
            <w:tcW w:w="380" w:type="dxa"/>
            <w:tcMar>
              <w:left w:w="0" w:type="dxa"/>
              <w:right w:w="0" w:type="dxa"/>
            </w:tcMar>
            <w:vAlign w:val="bottom"/>
          </w:tcPr>
          <w:p w14:paraId="4C33145C" w14:textId="77777777" w:rsidR="002072AC" w:rsidRPr="006944B0" w:rsidRDefault="002072AC" w:rsidP="000B0F82">
            <w:pPr>
              <w:pStyle w:val="LIUBodyText"/>
              <w:jc w:val="both"/>
              <w:rPr>
                <w:rFonts w:cs="Arial"/>
                <w:szCs w:val="18"/>
              </w:rPr>
            </w:pPr>
          </w:p>
        </w:tc>
        <w:tc>
          <w:tcPr>
            <w:tcW w:w="288" w:type="dxa"/>
            <w:tcMar>
              <w:left w:w="0" w:type="dxa"/>
              <w:right w:w="0" w:type="dxa"/>
            </w:tcMar>
            <w:vAlign w:val="bottom"/>
          </w:tcPr>
          <w:p w14:paraId="5EA0F3D9" w14:textId="77777777" w:rsidR="002072AC" w:rsidRDefault="002072AC" w:rsidP="000B0F82">
            <w:pPr>
              <w:pStyle w:val="LIUBodyText"/>
              <w:spacing w:line="120" w:lineRule="exact"/>
              <w:jc w:val="both"/>
              <w:rPr>
                <w:rFonts w:cs="Arial"/>
                <w:szCs w:val="18"/>
              </w:rPr>
            </w:pPr>
          </w:p>
          <w:p w14:paraId="5FB7B149" w14:textId="77777777" w:rsidR="002072AC" w:rsidRPr="006944B0" w:rsidRDefault="002072AC" w:rsidP="000B0F82">
            <w:pPr>
              <w:pStyle w:val="LIUBodyText"/>
              <w:jc w:val="both"/>
              <w:rPr>
                <w:rFonts w:cs="Arial"/>
                <w:szCs w:val="18"/>
              </w:rPr>
            </w:pPr>
            <w:r>
              <w:rPr>
                <w:rFonts w:cs="Arial"/>
                <w:szCs w:val="18"/>
              </w:rPr>
              <w:t>c</w:t>
            </w:r>
            <w:r w:rsidRPr="006944B0">
              <w:rPr>
                <w:rFonts w:cs="Arial"/>
                <w:szCs w:val="18"/>
              </w:rPr>
              <w:t>)</w:t>
            </w:r>
          </w:p>
        </w:tc>
        <w:tc>
          <w:tcPr>
            <w:tcW w:w="7006" w:type="dxa"/>
            <w:shd w:val="clear" w:color="auto" w:fill="auto"/>
            <w:tcMar>
              <w:left w:w="0" w:type="dxa"/>
              <w:right w:w="0" w:type="dxa"/>
            </w:tcMar>
            <w:vAlign w:val="bottom"/>
          </w:tcPr>
          <w:p w14:paraId="2519151D" w14:textId="77777777" w:rsidR="002072AC" w:rsidRPr="006944B0" w:rsidRDefault="002072AC" w:rsidP="000B0F82">
            <w:pPr>
              <w:pStyle w:val="LIUBodyText"/>
              <w:tabs>
                <w:tab w:val="right" w:pos="742"/>
                <w:tab w:val="right" w:pos="2443"/>
              </w:tabs>
              <w:jc w:val="both"/>
              <w:rPr>
                <w:rFonts w:cs="Arial"/>
                <w:szCs w:val="18"/>
              </w:rPr>
            </w:pPr>
            <w:r>
              <w:rPr>
                <w:rFonts w:cs="Arial"/>
                <w:szCs w:val="18"/>
              </w:rPr>
              <w:t>Within 12 months</w:t>
            </w:r>
          </w:p>
        </w:tc>
        <w:tc>
          <w:tcPr>
            <w:tcW w:w="1141" w:type="dxa"/>
            <w:shd w:val="clear" w:color="auto" w:fill="auto"/>
            <w:vAlign w:val="bottom"/>
          </w:tcPr>
          <w:p w14:paraId="4E4BB9F9" w14:textId="31595B57" w:rsidR="002072AC"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37"/>
                  <w:enabled/>
                  <w:calcOnExit w:val="0"/>
                  <w:textInput/>
                </w:ffData>
              </w:fldChar>
            </w:r>
            <w:bookmarkStart w:id="319" w:name="Text23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9"/>
            <w:r w:rsidR="002072AC">
              <w:rPr>
                <w:rFonts w:cs="Arial"/>
                <w:szCs w:val="18"/>
              </w:rPr>
              <w:t>%</w:t>
            </w:r>
          </w:p>
        </w:tc>
      </w:tr>
      <w:tr w:rsidR="002072AC" w:rsidRPr="006944B0" w14:paraId="56A12759" w14:textId="77777777" w:rsidTr="00F47F4D">
        <w:trPr>
          <w:trHeight w:val="340"/>
        </w:trPr>
        <w:tc>
          <w:tcPr>
            <w:tcW w:w="380" w:type="dxa"/>
            <w:tcMar>
              <w:left w:w="0" w:type="dxa"/>
              <w:right w:w="0" w:type="dxa"/>
            </w:tcMar>
            <w:vAlign w:val="bottom"/>
          </w:tcPr>
          <w:p w14:paraId="57CD2A50" w14:textId="77777777" w:rsidR="002072AC" w:rsidRPr="006944B0" w:rsidRDefault="002072AC" w:rsidP="000B0F82">
            <w:pPr>
              <w:pStyle w:val="LIUBodyText"/>
              <w:jc w:val="both"/>
              <w:rPr>
                <w:rFonts w:cs="Arial"/>
                <w:szCs w:val="18"/>
              </w:rPr>
            </w:pPr>
          </w:p>
        </w:tc>
        <w:tc>
          <w:tcPr>
            <w:tcW w:w="288" w:type="dxa"/>
            <w:tcMar>
              <w:left w:w="0" w:type="dxa"/>
              <w:right w:w="0" w:type="dxa"/>
            </w:tcMar>
            <w:vAlign w:val="bottom"/>
          </w:tcPr>
          <w:p w14:paraId="74DD27BC" w14:textId="77777777" w:rsidR="002072AC" w:rsidRDefault="002072AC" w:rsidP="000B0F82">
            <w:pPr>
              <w:pStyle w:val="LIUBodyText"/>
              <w:spacing w:line="120" w:lineRule="exact"/>
              <w:jc w:val="both"/>
              <w:rPr>
                <w:rFonts w:cs="Arial"/>
                <w:szCs w:val="18"/>
              </w:rPr>
            </w:pPr>
          </w:p>
          <w:p w14:paraId="634A4DFB" w14:textId="77777777" w:rsidR="002072AC" w:rsidRPr="006944B0" w:rsidRDefault="002072AC" w:rsidP="000B0F82">
            <w:pPr>
              <w:pStyle w:val="LIUBodyText"/>
              <w:jc w:val="both"/>
              <w:rPr>
                <w:rFonts w:cs="Arial"/>
                <w:szCs w:val="18"/>
              </w:rPr>
            </w:pPr>
            <w:r>
              <w:rPr>
                <w:rFonts w:cs="Arial"/>
                <w:szCs w:val="18"/>
              </w:rPr>
              <w:t>d</w:t>
            </w:r>
            <w:r w:rsidRPr="006944B0">
              <w:rPr>
                <w:rFonts w:cs="Arial"/>
                <w:szCs w:val="18"/>
              </w:rPr>
              <w:t>)</w:t>
            </w:r>
          </w:p>
        </w:tc>
        <w:tc>
          <w:tcPr>
            <w:tcW w:w="7006" w:type="dxa"/>
            <w:shd w:val="clear" w:color="auto" w:fill="auto"/>
            <w:tcMar>
              <w:left w:w="0" w:type="dxa"/>
              <w:right w:w="0" w:type="dxa"/>
            </w:tcMar>
            <w:vAlign w:val="bottom"/>
          </w:tcPr>
          <w:p w14:paraId="349E8B99" w14:textId="77777777" w:rsidR="002072AC" w:rsidRPr="006944B0" w:rsidRDefault="002072AC" w:rsidP="000B0F82">
            <w:pPr>
              <w:pStyle w:val="LIUBodyText"/>
              <w:tabs>
                <w:tab w:val="right" w:pos="742"/>
                <w:tab w:val="right" w:pos="2443"/>
              </w:tabs>
              <w:jc w:val="both"/>
              <w:rPr>
                <w:rFonts w:cs="Arial"/>
                <w:szCs w:val="18"/>
              </w:rPr>
            </w:pPr>
            <w:r>
              <w:rPr>
                <w:rFonts w:cs="Arial"/>
                <w:szCs w:val="18"/>
              </w:rPr>
              <w:t>12-24 months</w:t>
            </w:r>
          </w:p>
        </w:tc>
        <w:tc>
          <w:tcPr>
            <w:tcW w:w="1141" w:type="dxa"/>
            <w:shd w:val="clear" w:color="auto" w:fill="auto"/>
            <w:vAlign w:val="bottom"/>
          </w:tcPr>
          <w:p w14:paraId="415E3843" w14:textId="5769D1BF" w:rsidR="002072AC"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38"/>
                  <w:enabled/>
                  <w:calcOnExit w:val="0"/>
                  <w:textInput/>
                </w:ffData>
              </w:fldChar>
            </w:r>
            <w:bookmarkStart w:id="320" w:name="Text23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0"/>
            <w:r w:rsidR="002072AC">
              <w:rPr>
                <w:rFonts w:cs="Arial"/>
                <w:szCs w:val="18"/>
              </w:rPr>
              <w:t>%</w:t>
            </w:r>
          </w:p>
        </w:tc>
      </w:tr>
      <w:tr w:rsidR="002072AC" w:rsidRPr="006944B0" w14:paraId="5767580A" w14:textId="77777777" w:rsidTr="00F47F4D">
        <w:trPr>
          <w:trHeight w:val="340"/>
        </w:trPr>
        <w:tc>
          <w:tcPr>
            <w:tcW w:w="380" w:type="dxa"/>
            <w:tcMar>
              <w:left w:w="0" w:type="dxa"/>
              <w:right w:w="0" w:type="dxa"/>
            </w:tcMar>
            <w:vAlign w:val="bottom"/>
          </w:tcPr>
          <w:p w14:paraId="7F6F6655" w14:textId="77777777" w:rsidR="002072AC" w:rsidRPr="006944B0" w:rsidRDefault="002072AC" w:rsidP="000B0F82">
            <w:pPr>
              <w:pStyle w:val="LIUBodyText"/>
              <w:jc w:val="both"/>
              <w:rPr>
                <w:rFonts w:cs="Arial"/>
                <w:szCs w:val="18"/>
              </w:rPr>
            </w:pPr>
          </w:p>
        </w:tc>
        <w:tc>
          <w:tcPr>
            <w:tcW w:w="288" w:type="dxa"/>
            <w:tcMar>
              <w:left w:w="0" w:type="dxa"/>
              <w:right w:w="0" w:type="dxa"/>
            </w:tcMar>
            <w:vAlign w:val="bottom"/>
          </w:tcPr>
          <w:p w14:paraId="6FB5C562" w14:textId="77777777" w:rsidR="002072AC" w:rsidRDefault="002072AC" w:rsidP="000B0F82">
            <w:pPr>
              <w:pStyle w:val="LIUBodyText"/>
              <w:spacing w:line="120" w:lineRule="exact"/>
              <w:jc w:val="both"/>
              <w:rPr>
                <w:rFonts w:cs="Arial"/>
                <w:szCs w:val="18"/>
              </w:rPr>
            </w:pPr>
          </w:p>
          <w:p w14:paraId="2B624035" w14:textId="77777777" w:rsidR="002072AC" w:rsidRPr="006944B0" w:rsidRDefault="002072AC" w:rsidP="000B0F82">
            <w:pPr>
              <w:pStyle w:val="LIUBodyText"/>
              <w:jc w:val="both"/>
              <w:rPr>
                <w:rFonts w:cs="Arial"/>
                <w:szCs w:val="18"/>
              </w:rPr>
            </w:pPr>
            <w:r>
              <w:rPr>
                <w:rFonts w:cs="Arial"/>
                <w:szCs w:val="18"/>
              </w:rPr>
              <w:t>e</w:t>
            </w:r>
            <w:r w:rsidRPr="006944B0">
              <w:rPr>
                <w:rFonts w:cs="Arial"/>
                <w:szCs w:val="18"/>
              </w:rPr>
              <w:t>)</w:t>
            </w:r>
          </w:p>
        </w:tc>
        <w:tc>
          <w:tcPr>
            <w:tcW w:w="7006" w:type="dxa"/>
            <w:shd w:val="clear" w:color="auto" w:fill="auto"/>
            <w:tcMar>
              <w:left w:w="0" w:type="dxa"/>
              <w:right w:w="0" w:type="dxa"/>
            </w:tcMar>
            <w:vAlign w:val="bottom"/>
          </w:tcPr>
          <w:p w14:paraId="7345F19D" w14:textId="77777777" w:rsidR="002072AC" w:rsidRPr="006944B0" w:rsidRDefault="002072AC" w:rsidP="000B0F82">
            <w:pPr>
              <w:pStyle w:val="LIUBodyText"/>
              <w:tabs>
                <w:tab w:val="right" w:pos="742"/>
                <w:tab w:val="right" w:pos="2443"/>
              </w:tabs>
              <w:jc w:val="both"/>
              <w:rPr>
                <w:rFonts w:cs="Arial"/>
                <w:szCs w:val="18"/>
              </w:rPr>
            </w:pPr>
            <w:r>
              <w:rPr>
                <w:rFonts w:cs="Arial"/>
                <w:szCs w:val="18"/>
              </w:rPr>
              <w:t>2-5 years</w:t>
            </w:r>
          </w:p>
        </w:tc>
        <w:tc>
          <w:tcPr>
            <w:tcW w:w="1141" w:type="dxa"/>
            <w:shd w:val="clear" w:color="auto" w:fill="auto"/>
            <w:vAlign w:val="bottom"/>
          </w:tcPr>
          <w:p w14:paraId="5D53155C" w14:textId="5423FA9D" w:rsidR="002072AC"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39"/>
                  <w:enabled/>
                  <w:calcOnExit w:val="0"/>
                  <w:textInput/>
                </w:ffData>
              </w:fldChar>
            </w:r>
            <w:bookmarkStart w:id="321" w:name="Text23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1"/>
            <w:r w:rsidR="002072AC">
              <w:rPr>
                <w:rFonts w:cs="Arial"/>
                <w:szCs w:val="18"/>
              </w:rPr>
              <w:t>%</w:t>
            </w:r>
          </w:p>
        </w:tc>
      </w:tr>
      <w:tr w:rsidR="002072AC" w:rsidRPr="006944B0" w14:paraId="64944B90" w14:textId="77777777" w:rsidTr="00F47F4D">
        <w:trPr>
          <w:trHeight w:val="340"/>
        </w:trPr>
        <w:tc>
          <w:tcPr>
            <w:tcW w:w="380" w:type="dxa"/>
            <w:tcMar>
              <w:left w:w="0" w:type="dxa"/>
              <w:right w:w="0" w:type="dxa"/>
            </w:tcMar>
            <w:vAlign w:val="bottom"/>
          </w:tcPr>
          <w:p w14:paraId="32A96DDF" w14:textId="77777777" w:rsidR="002072AC" w:rsidRPr="006944B0" w:rsidRDefault="002072AC" w:rsidP="000B0F82">
            <w:pPr>
              <w:pStyle w:val="LIUBodyText"/>
              <w:jc w:val="both"/>
              <w:rPr>
                <w:rFonts w:cs="Arial"/>
                <w:szCs w:val="18"/>
              </w:rPr>
            </w:pPr>
          </w:p>
        </w:tc>
        <w:tc>
          <w:tcPr>
            <w:tcW w:w="288" w:type="dxa"/>
            <w:tcMar>
              <w:left w:w="0" w:type="dxa"/>
              <w:right w:w="0" w:type="dxa"/>
            </w:tcMar>
            <w:vAlign w:val="bottom"/>
          </w:tcPr>
          <w:p w14:paraId="28E8CF9E" w14:textId="77777777" w:rsidR="002072AC" w:rsidRDefault="002072AC" w:rsidP="000B0F82">
            <w:pPr>
              <w:pStyle w:val="LIUBodyText"/>
              <w:spacing w:line="120" w:lineRule="exact"/>
              <w:jc w:val="both"/>
              <w:rPr>
                <w:rFonts w:cs="Arial"/>
                <w:szCs w:val="18"/>
              </w:rPr>
            </w:pPr>
          </w:p>
          <w:p w14:paraId="06719E71" w14:textId="77777777" w:rsidR="002072AC" w:rsidRDefault="002072AC" w:rsidP="000B0F82">
            <w:pPr>
              <w:pStyle w:val="LIUBodyText"/>
              <w:jc w:val="both"/>
              <w:rPr>
                <w:rFonts w:cs="Arial"/>
                <w:szCs w:val="18"/>
              </w:rPr>
            </w:pPr>
            <w:r>
              <w:rPr>
                <w:rFonts w:cs="Arial"/>
                <w:szCs w:val="18"/>
              </w:rPr>
              <w:t>f)</w:t>
            </w:r>
          </w:p>
        </w:tc>
        <w:tc>
          <w:tcPr>
            <w:tcW w:w="7006" w:type="dxa"/>
            <w:shd w:val="clear" w:color="auto" w:fill="auto"/>
            <w:tcMar>
              <w:left w:w="0" w:type="dxa"/>
              <w:right w:w="0" w:type="dxa"/>
            </w:tcMar>
            <w:vAlign w:val="bottom"/>
          </w:tcPr>
          <w:p w14:paraId="4FD817D0" w14:textId="77777777" w:rsidR="002072AC" w:rsidRDefault="002072AC" w:rsidP="000B0F82">
            <w:pPr>
              <w:pStyle w:val="LIUBodyText"/>
              <w:tabs>
                <w:tab w:val="right" w:pos="742"/>
                <w:tab w:val="right" w:pos="2443"/>
              </w:tabs>
              <w:jc w:val="both"/>
              <w:rPr>
                <w:rFonts w:cs="Arial"/>
                <w:szCs w:val="18"/>
              </w:rPr>
            </w:pPr>
            <w:r>
              <w:rPr>
                <w:rFonts w:cs="Arial"/>
                <w:szCs w:val="18"/>
              </w:rPr>
              <w:t>&gt; 5 years</w:t>
            </w:r>
          </w:p>
        </w:tc>
        <w:tc>
          <w:tcPr>
            <w:tcW w:w="1141" w:type="dxa"/>
            <w:shd w:val="clear" w:color="auto" w:fill="auto"/>
            <w:vAlign w:val="bottom"/>
          </w:tcPr>
          <w:p w14:paraId="30165A55" w14:textId="1D19149A" w:rsidR="002072AC" w:rsidRPr="00C62519" w:rsidRDefault="00F47F4D" w:rsidP="000B0F82">
            <w:pPr>
              <w:pStyle w:val="LIUBodyText"/>
              <w:tabs>
                <w:tab w:val="right" w:pos="742"/>
                <w:tab w:val="right" w:pos="2443"/>
              </w:tabs>
              <w:spacing w:line="260" w:lineRule="exact"/>
              <w:jc w:val="right"/>
              <w:rPr>
                <w:rFonts w:cs="Arial"/>
                <w:szCs w:val="18"/>
              </w:rPr>
            </w:pPr>
            <w:r>
              <w:rPr>
                <w:rFonts w:cs="Arial"/>
                <w:szCs w:val="18"/>
              </w:rPr>
              <w:fldChar w:fldCharType="begin">
                <w:ffData>
                  <w:name w:val="Text240"/>
                  <w:enabled/>
                  <w:calcOnExit w:val="0"/>
                  <w:textInput/>
                </w:ffData>
              </w:fldChar>
            </w:r>
            <w:bookmarkStart w:id="322" w:name="Text24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2"/>
            <w:r w:rsidR="002072AC">
              <w:rPr>
                <w:rFonts w:cs="Arial"/>
                <w:szCs w:val="18"/>
              </w:rPr>
              <w:t>%</w:t>
            </w:r>
          </w:p>
        </w:tc>
      </w:tr>
    </w:tbl>
    <w:p w14:paraId="2823C79A" w14:textId="77777777" w:rsidR="002D23D8" w:rsidRDefault="002D23D8" w:rsidP="00585A4A">
      <w:pPr>
        <w:spacing w:line="16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7294"/>
        <w:gridCol w:w="1141"/>
      </w:tblGrid>
      <w:tr w:rsidR="002072AC" w:rsidRPr="00937C29" w14:paraId="444E1589" w14:textId="77777777" w:rsidTr="00F47F4D">
        <w:trPr>
          <w:trHeight w:val="340"/>
        </w:trPr>
        <w:tc>
          <w:tcPr>
            <w:tcW w:w="380" w:type="dxa"/>
            <w:tcMar>
              <w:left w:w="0" w:type="dxa"/>
              <w:right w:w="0" w:type="dxa"/>
            </w:tcMar>
            <w:vAlign w:val="bottom"/>
          </w:tcPr>
          <w:p w14:paraId="7FAD352F" w14:textId="77777777" w:rsidR="002072AC" w:rsidRPr="00937C29" w:rsidRDefault="002072AC" w:rsidP="000B0F82">
            <w:pPr>
              <w:pStyle w:val="LIUBodyText"/>
              <w:rPr>
                <w:rFonts w:cs="Arial"/>
                <w:szCs w:val="18"/>
              </w:rPr>
            </w:pPr>
            <w:r>
              <w:rPr>
                <w:rFonts w:cs="Arial"/>
                <w:szCs w:val="18"/>
              </w:rPr>
              <w:t>16</w:t>
            </w:r>
            <w:r w:rsidRPr="00937C29">
              <w:rPr>
                <w:rFonts w:cs="Arial"/>
                <w:szCs w:val="18"/>
              </w:rPr>
              <w:t>.</w:t>
            </w:r>
          </w:p>
        </w:tc>
        <w:tc>
          <w:tcPr>
            <w:tcW w:w="7294" w:type="dxa"/>
            <w:tcMar>
              <w:left w:w="0" w:type="dxa"/>
              <w:right w:w="0" w:type="dxa"/>
            </w:tcMar>
            <w:vAlign w:val="bottom"/>
          </w:tcPr>
          <w:p w14:paraId="32DE4EE6" w14:textId="77777777" w:rsidR="002072AC" w:rsidRPr="00937C29" w:rsidRDefault="002072AC" w:rsidP="000B0F82">
            <w:pPr>
              <w:pStyle w:val="LIUBodyText"/>
              <w:ind w:right="180"/>
              <w:jc w:val="both"/>
              <w:rPr>
                <w:rFonts w:cs="Arial"/>
                <w:szCs w:val="18"/>
              </w:rPr>
            </w:pPr>
            <w:r>
              <w:rPr>
                <w:rFonts w:cs="Arial"/>
                <w:szCs w:val="18"/>
              </w:rPr>
              <w:t>What percentage of loans are in arrears?</w:t>
            </w:r>
          </w:p>
        </w:tc>
        <w:tc>
          <w:tcPr>
            <w:tcW w:w="1141" w:type="dxa"/>
            <w:tcMar>
              <w:left w:w="0" w:type="dxa"/>
              <w:right w:w="0" w:type="dxa"/>
            </w:tcMar>
            <w:vAlign w:val="bottom"/>
          </w:tcPr>
          <w:p w14:paraId="1585AD17" w14:textId="22567795" w:rsidR="002072AC" w:rsidRPr="00937C29" w:rsidRDefault="00F47F4D" w:rsidP="00BA5C9A">
            <w:pPr>
              <w:pStyle w:val="LIUBodyText"/>
              <w:tabs>
                <w:tab w:val="right" w:pos="742"/>
                <w:tab w:val="right" w:pos="2443"/>
              </w:tabs>
              <w:jc w:val="right"/>
              <w:rPr>
                <w:rFonts w:cs="Arial"/>
                <w:szCs w:val="18"/>
              </w:rPr>
            </w:pPr>
            <w:r>
              <w:rPr>
                <w:rFonts w:cs="Arial"/>
                <w:szCs w:val="18"/>
              </w:rPr>
              <w:fldChar w:fldCharType="begin">
                <w:ffData>
                  <w:name w:val="Text241"/>
                  <w:enabled/>
                  <w:calcOnExit w:val="0"/>
                  <w:textInput/>
                </w:ffData>
              </w:fldChar>
            </w:r>
            <w:bookmarkStart w:id="323" w:name="Text24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3"/>
            <w:r w:rsidR="002072AC">
              <w:rPr>
                <w:rFonts w:cs="Arial"/>
                <w:szCs w:val="18"/>
              </w:rPr>
              <w:t>%</w:t>
            </w:r>
          </w:p>
        </w:tc>
      </w:tr>
    </w:tbl>
    <w:p w14:paraId="029CFBDE" w14:textId="77777777" w:rsidR="007E10B9" w:rsidRDefault="007E10B9" w:rsidP="00585A4A">
      <w:pPr>
        <w:spacing w:line="16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8435"/>
      </w:tblGrid>
      <w:tr w:rsidR="002072AC" w:rsidRPr="00937C29" w14:paraId="5B080D66" w14:textId="77777777" w:rsidTr="00F47F4D">
        <w:trPr>
          <w:trHeight w:val="340"/>
        </w:trPr>
        <w:tc>
          <w:tcPr>
            <w:tcW w:w="380" w:type="dxa"/>
            <w:tcMar>
              <w:left w:w="0" w:type="dxa"/>
              <w:right w:w="0" w:type="dxa"/>
            </w:tcMar>
            <w:vAlign w:val="bottom"/>
          </w:tcPr>
          <w:p w14:paraId="5B7737FB" w14:textId="77777777" w:rsidR="002072AC" w:rsidRPr="00937C29" w:rsidRDefault="002072AC" w:rsidP="000B0F82">
            <w:pPr>
              <w:pStyle w:val="LIUBodyText"/>
              <w:rPr>
                <w:rFonts w:cs="Arial"/>
                <w:szCs w:val="18"/>
              </w:rPr>
            </w:pPr>
            <w:r>
              <w:rPr>
                <w:rFonts w:cs="Arial"/>
                <w:szCs w:val="18"/>
              </w:rPr>
              <w:t>17</w:t>
            </w:r>
            <w:r w:rsidRPr="00937C29">
              <w:rPr>
                <w:rFonts w:cs="Arial"/>
                <w:szCs w:val="18"/>
              </w:rPr>
              <w:t>.</w:t>
            </w:r>
          </w:p>
        </w:tc>
        <w:tc>
          <w:tcPr>
            <w:tcW w:w="8435" w:type="dxa"/>
            <w:tcMar>
              <w:left w:w="0" w:type="dxa"/>
              <w:right w:w="0" w:type="dxa"/>
            </w:tcMar>
            <w:vAlign w:val="bottom"/>
          </w:tcPr>
          <w:p w14:paraId="07AB8B34" w14:textId="77777777" w:rsidR="002072AC" w:rsidRPr="00937C29" w:rsidRDefault="002072AC" w:rsidP="002072AC">
            <w:pPr>
              <w:pStyle w:val="LIUBodyText"/>
              <w:tabs>
                <w:tab w:val="right" w:pos="742"/>
                <w:tab w:val="right" w:pos="2443"/>
              </w:tabs>
              <w:spacing w:line="220" w:lineRule="exact"/>
              <w:rPr>
                <w:rFonts w:cs="Arial"/>
                <w:szCs w:val="18"/>
              </w:rPr>
            </w:pPr>
            <w:r>
              <w:rPr>
                <w:rFonts w:cs="Arial"/>
                <w:szCs w:val="18"/>
              </w:rPr>
              <w:t>Please outline the process in</w:t>
            </w:r>
            <w:r w:rsidR="00FC49F0">
              <w:rPr>
                <w:rFonts w:cs="Arial"/>
                <w:szCs w:val="18"/>
              </w:rPr>
              <w:t xml:space="preserve"> place for dealing with arrears:</w:t>
            </w:r>
            <w:r>
              <w:rPr>
                <w:rFonts w:cs="Arial"/>
                <w:szCs w:val="18"/>
              </w:rPr>
              <w:t xml:space="preserve"> </w:t>
            </w:r>
          </w:p>
        </w:tc>
      </w:tr>
      <w:tr w:rsidR="002072AC" w:rsidRPr="00937C29" w14:paraId="598BA9D4" w14:textId="77777777" w:rsidTr="00F47F4D">
        <w:trPr>
          <w:trHeight w:val="340"/>
        </w:trPr>
        <w:tc>
          <w:tcPr>
            <w:tcW w:w="380" w:type="dxa"/>
            <w:tcMar>
              <w:left w:w="0" w:type="dxa"/>
              <w:right w:w="0" w:type="dxa"/>
            </w:tcMar>
            <w:vAlign w:val="bottom"/>
          </w:tcPr>
          <w:p w14:paraId="5EF6F525" w14:textId="77777777" w:rsidR="002072AC" w:rsidRDefault="002072AC" w:rsidP="000B0F82">
            <w:pPr>
              <w:pStyle w:val="LIUBodyText"/>
              <w:rPr>
                <w:rFonts w:cs="Arial"/>
                <w:szCs w:val="18"/>
              </w:rPr>
            </w:pPr>
          </w:p>
        </w:tc>
        <w:tc>
          <w:tcPr>
            <w:tcW w:w="8435" w:type="dxa"/>
            <w:tcMar>
              <w:left w:w="0" w:type="dxa"/>
              <w:right w:w="0" w:type="dxa"/>
            </w:tcMar>
            <w:vAlign w:val="bottom"/>
          </w:tcPr>
          <w:p w14:paraId="43276648" w14:textId="321E5F3B" w:rsidR="002072AC" w:rsidRPr="00937C29" w:rsidRDefault="00F47F4D" w:rsidP="00F47F4D">
            <w:pPr>
              <w:pStyle w:val="LIUBodyText"/>
              <w:tabs>
                <w:tab w:val="right" w:pos="742"/>
                <w:tab w:val="right" w:pos="2443"/>
              </w:tabs>
              <w:rPr>
                <w:rFonts w:cs="Arial"/>
                <w:szCs w:val="18"/>
              </w:rPr>
            </w:pPr>
            <w:r>
              <w:rPr>
                <w:rFonts w:cs="Arial"/>
                <w:szCs w:val="18"/>
              </w:rPr>
              <w:fldChar w:fldCharType="begin">
                <w:ffData>
                  <w:name w:val="Text242"/>
                  <w:enabled/>
                  <w:calcOnExit w:val="0"/>
                  <w:textInput/>
                </w:ffData>
              </w:fldChar>
            </w:r>
            <w:bookmarkStart w:id="324" w:name="Text24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4"/>
          </w:p>
        </w:tc>
      </w:tr>
    </w:tbl>
    <w:p w14:paraId="0BB3AB7E" w14:textId="77777777" w:rsidR="00B13B86" w:rsidRDefault="000D4C33" w:rsidP="00B13B86">
      <w:pPr>
        <w:pStyle w:val="LIUBlueHeadingsNOTOC"/>
      </w:pPr>
      <w:r>
        <w:br w:type="page"/>
      </w:r>
      <w:r w:rsidR="00B13B86">
        <w:lastRenderedPageBreak/>
        <w:t xml:space="preserve">Lending Institutions Addendum </w:t>
      </w:r>
    </w:p>
    <w:p w14:paraId="06C6A63E" w14:textId="77777777" w:rsidR="00B13B86" w:rsidRPr="0037561C" w:rsidRDefault="00B13B86" w:rsidP="00585A4A">
      <w:pPr>
        <w:spacing w:line="200" w:lineRule="exact"/>
        <w:rPr>
          <w:rFonts w:ascii="Arial" w:hAnsi="Arial" w:cs="Arial"/>
          <w:sz w:val="18"/>
          <w:szCs w:val="18"/>
        </w:rPr>
      </w:pPr>
    </w:p>
    <w:tbl>
      <w:tblPr>
        <w:tblW w:w="8815" w:type="dxa"/>
        <w:tblLayout w:type="fixed"/>
        <w:tblLook w:val="0000" w:firstRow="0" w:lastRow="0" w:firstColumn="0" w:lastColumn="0" w:noHBand="0" w:noVBand="0"/>
      </w:tblPr>
      <w:tblGrid>
        <w:gridCol w:w="380"/>
        <w:gridCol w:w="8435"/>
      </w:tblGrid>
      <w:tr w:rsidR="002072AC" w:rsidRPr="00937C29" w14:paraId="5CE22AEE" w14:textId="77777777" w:rsidTr="00F47F4D">
        <w:trPr>
          <w:trHeight w:val="340"/>
        </w:trPr>
        <w:tc>
          <w:tcPr>
            <w:tcW w:w="380" w:type="dxa"/>
            <w:tcMar>
              <w:left w:w="0" w:type="dxa"/>
              <w:right w:w="0" w:type="dxa"/>
            </w:tcMar>
            <w:vAlign w:val="bottom"/>
          </w:tcPr>
          <w:p w14:paraId="0DE4451C" w14:textId="77777777" w:rsidR="002072AC" w:rsidRPr="00937C29" w:rsidRDefault="002072AC" w:rsidP="000B0F82">
            <w:pPr>
              <w:pStyle w:val="LIUBodyText"/>
              <w:rPr>
                <w:rFonts w:cs="Arial"/>
                <w:szCs w:val="18"/>
              </w:rPr>
            </w:pPr>
            <w:r>
              <w:rPr>
                <w:rFonts w:cs="Arial"/>
                <w:szCs w:val="18"/>
              </w:rPr>
              <w:t>18</w:t>
            </w:r>
            <w:r w:rsidRPr="00937C29">
              <w:rPr>
                <w:rFonts w:cs="Arial"/>
                <w:szCs w:val="18"/>
              </w:rPr>
              <w:t>.</w:t>
            </w:r>
          </w:p>
        </w:tc>
        <w:tc>
          <w:tcPr>
            <w:tcW w:w="8435" w:type="dxa"/>
            <w:tcMar>
              <w:left w:w="0" w:type="dxa"/>
              <w:right w:w="0" w:type="dxa"/>
            </w:tcMar>
            <w:vAlign w:val="bottom"/>
          </w:tcPr>
          <w:p w14:paraId="093BF993" w14:textId="77777777" w:rsidR="002072AC" w:rsidRPr="00937C29" w:rsidRDefault="002072AC" w:rsidP="002072AC">
            <w:pPr>
              <w:pStyle w:val="LIUBodyText"/>
              <w:tabs>
                <w:tab w:val="right" w:pos="742"/>
                <w:tab w:val="right" w:pos="2443"/>
              </w:tabs>
              <w:spacing w:line="220" w:lineRule="exact"/>
              <w:rPr>
                <w:rFonts w:cs="Arial"/>
                <w:szCs w:val="18"/>
              </w:rPr>
            </w:pPr>
            <w:r>
              <w:rPr>
                <w:rFonts w:cs="Arial"/>
                <w:szCs w:val="18"/>
              </w:rPr>
              <w:t>What audit &amp; review processes are in place on loans approved?</w:t>
            </w:r>
          </w:p>
        </w:tc>
      </w:tr>
      <w:tr w:rsidR="002072AC" w:rsidRPr="00937C29" w14:paraId="04C645B1" w14:textId="77777777" w:rsidTr="00F47F4D">
        <w:trPr>
          <w:trHeight w:val="340"/>
        </w:trPr>
        <w:tc>
          <w:tcPr>
            <w:tcW w:w="380" w:type="dxa"/>
            <w:tcMar>
              <w:left w:w="0" w:type="dxa"/>
              <w:right w:w="0" w:type="dxa"/>
            </w:tcMar>
            <w:vAlign w:val="bottom"/>
          </w:tcPr>
          <w:p w14:paraId="6B95E4F1" w14:textId="77777777" w:rsidR="002072AC" w:rsidRDefault="002072AC" w:rsidP="000B0F82">
            <w:pPr>
              <w:pStyle w:val="LIUBodyText"/>
              <w:rPr>
                <w:rFonts w:cs="Arial"/>
                <w:szCs w:val="18"/>
              </w:rPr>
            </w:pPr>
          </w:p>
        </w:tc>
        <w:tc>
          <w:tcPr>
            <w:tcW w:w="8435" w:type="dxa"/>
            <w:tcMar>
              <w:left w:w="0" w:type="dxa"/>
              <w:right w:w="0" w:type="dxa"/>
            </w:tcMar>
            <w:vAlign w:val="bottom"/>
          </w:tcPr>
          <w:p w14:paraId="707CF4BF" w14:textId="55928DF8" w:rsidR="002072AC" w:rsidRPr="00937C29" w:rsidRDefault="00F47F4D" w:rsidP="00F47F4D">
            <w:pPr>
              <w:pStyle w:val="LIUBodyText"/>
              <w:tabs>
                <w:tab w:val="right" w:pos="742"/>
                <w:tab w:val="right" w:pos="2443"/>
              </w:tabs>
              <w:rPr>
                <w:rFonts w:cs="Arial"/>
                <w:szCs w:val="18"/>
              </w:rPr>
            </w:pPr>
            <w:r>
              <w:rPr>
                <w:rFonts w:cs="Arial"/>
                <w:szCs w:val="18"/>
              </w:rPr>
              <w:fldChar w:fldCharType="begin">
                <w:ffData>
                  <w:name w:val="Text216"/>
                  <w:enabled/>
                  <w:calcOnExit w:val="0"/>
                  <w:textInput/>
                </w:ffData>
              </w:fldChar>
            </w:r>
            <w:bookmarkStart w:id="325" w:name="Text21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5"/>
          </w:p>
        </w:tc>
      </w:tr>
    </w:tbl>
    <w:p w14:paraId="185DDBAB" w14:textId="77777777" w:rsidR="00B13B86" w:rsidRPr="00B13B86" w:rsidRDefault="00B13B86" w:rsidP="00585A4A">
      <w:pPr>
        <w:spacing w:line="200" w:lineRule="exact"/>
      </w:pPr>
    </w:p>
    <w:tbl>
      <w:tblPr>
        <w:tblW w:w="8815" w:type="dxa"/>
        <w:tblLayout w:type="fixed"/>
        <w:tblLook w:val="0000" w:firstRow="0" w:lastRow="0" w:firstColumn="0" w:lastColumn="0" w:noHBand="0" w:noVBand="0"/>
      </w:tblPr>
      <w:tblGrid>
        <w:gridCol w:w="380"/>
        <w:gridCol w:w="8435"/>
      </w:tblGrid>
      <w:tr w:rsidR="002072AC" w:rsidRPr="00937C29" w14:paraId="0ADFB8CA" w14:textId="77777777" w:rsidTr="00F47F4D">
        <w:trPr>
          <w:trHeight w:val="340"/>
        </w:trPr>
        <w:tc>
          <w:tcPr>
            <w:tcW w:w="380" w:type="dxa"/>
            <w:tcMar>
              <w:left w:w="0" w:type="dxa"/>
              <w:right w:w="0" w:type="dxa"/>
            </w:tcMar>
            <w:vAlign w:val="bottom"/>
          </w:tcPr>
          <w:p w14:paraId="63C0E78A" w14:textId="77777777" w:rsidR="002072AC" w:rsidRPr="00937C29" w:rsidRDefault="002072AC" w:rsidP="000B0F82">
            <w:pPr>
              <w:pStyle w:val="LIUBodyText"/>
              <w:rPr>
                <w:rFonts w:cs="Arial"/>
                <w:szCs w:val="18"/>
              </w:rPr>
            </w:pPr>
            <w:r>
              <w:rPr>
                <w:rFonts w:cs="Arial"/>
                <w:szCs w:val="18"/>
              </w:rPr>
              <w:t>19</w:t>
            </w:r>
            <w:r w:rsidRPr="00937C29">
              <w:rPr>
                <w:rFonts w:cs="Arial"/>
                <w:szCs w:val="18"/>
              </w:rPr>
              <w:t>.</w:t>
            </w:r>
          </w:p>
        </w:tc>
        <w:tc>
          <w:tcPr>
            <w:tcW w:w="8435" w:type="dxa"/>
            <w:tcMar>
              <w:left w:w="0" w:type="dxa"/>
              <w:right w:w="0" w:type="dxa"/>
            </w:tcMar>
            <w:vAlign w:val="bottom"/>
          </w:tcPr>
          <w:p w14:paraId="7A7F90B7" w14:textId="77777777" w:rsidR="002072AC" w:rsidRPr="00937C29" w:rsidRDefault="002072AC" w:rsidP="002072AC">
            <w:pPr>
              <w:pStyle w:val="LIUBodyText"/>
              <w:tabs>
                <w:tab w:val="right" w:pos="742"/>
                <w:tab w:val="right" w:pos="2443"/>
              </w:tabs>
              <w:spacing w:line="220" w:lineRule="exact"/>
              <w:rPr>
                <w:rFonts w:cs="Arial"/>
                <w:szCs w:val="18"/>
              </w:rPr>
            </w:pPr>
            <w:r>
              <w:rPr>
                <w:rFonts w:cs="Arial"/>
                <w:szCs w:val="18"/>
              </w:rPr>
              <w:t>What are the processes &amp; controls around transfer of loan funds?</w:t>
            </w:r>
          </w:p>
        </w:tc>
      </w:tr>
      <w:tr w:rsidR="002072AC" w:rsidRPr="00937C29" w14:paraId="52F7C25D" w14:textId="77777777" w:rsidTr="00F47F4D">
        <w:trPr>
          <w:trHeight w:val="340"/>
        </w:trPr>
        <w:tc>
          <w:tcPr>
            <w:tcW w:w="380" w:type="dxa"/>
            <w:tcMar>
              <w:left w:w="0" w:type="dxa"/>
              <w:right w:w="0" w:type="dxa"/>
            </w:tcMar>
            <w:vAlign w:val="bottom"/>
          </w:tcPr>
          <w:p w14:paraId="43C0DE0C" w14:textId="77777777" w:rsidR="002072AC" w:rsidRDefault="002072AC" w:rsidP="000B0F82">
            <w:pPr>
              <w:pStyle w:val="LIUBodyText"/>
              <w:rPr>
                <w:rFonts w:cs="Arial"/>
                <w:szCs w:val="18"/>
              </w:rPr>
            </w:pPr>
          </w:p>
        </w:tc>
        <w:tc>
          <w:tcPr>
            <w:tcW w:w="8435" w:type="dxa"/>
            <w:tcMar>
              <w:left w:w="0" w:type="dxa"/>
              <w:right w:w="0" w:type="dxa"/>
            </w:tcMar>
            <w:vAlign w:val="bottom"/>
          </w:tcPr>
          <w:p w14:paraId="591342D5" w14:textId="100C0E9F" w:rsidR="002072AC" w:rsidRPr="00937C29" w:rsidRDefault="00F47F4D" w:rsidP="00F47F4D">
            <w:pPr>
              <w:pStyle w:val="LIUBodyText"/>
              <w:tabs>
                <w:tab w:val="right" w:pos="742"/>
                <w:tab w:val="right" w:pos="2443"/>
              </w:tabs>
              <w:rPr>
                <w:rFonts w:cs="Arial"/>
                <w:szCs w:val="18"/>
              </w:rPr>
            </w:pPr>
            <w:r>
              <w:rPr>
                <w:rFonts w:cs="Arial"/>
                <w:szCs w:val="18"/>
              </w:rPr>
              <w:fldChar w:fldCharType="begin">
                <w:ffData>
                  <w:name w:val="Text217"/>
                  <w:enabled/>
                  <w:calcOnExit w:val="0"/>
                  <w:textInput/>
                </w:ffData>
              </w:fldChar>
            </w:r>
            <w:bookmarkStart w:id="326" w:name="Text21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6"/>
          </w:p>
        </w:tc>
      </w:tr>
    </w:tbl>
    <w:p w14:paraId="00D783C6" w14:textId="77777777" w:rsidR="00B13B86" w:rsidRDefault="00B13B86" w:rsidP="00585A4A">
      <w:pPr>
        <w:spacing w:line="200" w:lineRule="exact"/>
      </w:pPr>
    </w:p>
    <w:p w14:paraId="66E6FA26" w14:textId="77777777" w:rsidR="00B13B86" w:rsidRPr="00FD54FD" w:rsidRDefault="005F67DB" w:rsidP="00B13B86">
      <w:pPr>
        <w:pStyle w:val="LIUBlueHeadingsNOTOC"/>
        <w:rPr>
          <w:rFonts w:ascii="Arial" w:hAnsi="Arial" w:cs="Arial"/>
          <w:b/>
          <w:sz w:val="18"/>
          <w:szCs w:val="18"/>
        </w:rPr>
      </w:pPr>
      <w:r>
        <w:br w:type="page"/>
      </w:r>
      <w:r w:rsidR="00B13B86">
        <w:lastRenderedPageBreak/>
        <w:t xml:space="preserve">Declaration </w:t>
      </w:r>
    </w:p>
    <w:p w14:paraId="46177EFD" w14:textId="77777777" w:rsidR="00B13B86" w:rsidRPr="00122AFD" w:rsidRDefault="00B13B86" w:rsidP="00585A4A">
      <w:pPr>
        <w:pStyle w:val="LIUBodyText"/>
        <w:spacing w:line="200" w:lineRule="exact"/>
        <w:jc w:val="both"/>
        <w:rPr>
          <w:rFonts w:cs="Arial"/>
          <w:szCs w:val="18"/>
        </w:rPr>
      </w:pPr>
    </w:p>
    <w:p w14:paraId="0E6F8688" w14:textId="77777777" w:rsidR="00283015" w:rsidRPr="00122AFD" w:rsidRDefault="00283015" w:rsidP="00283015">
      <w:pPr>
        <w:pStyle w:val="LIUBodyText"/>
        <w:jc w:val="both"/>
        <w:rPr>
          <w:rFonts w:cs="Arial"/>
          <w:szCs w:val="18"/>
        </w:rPr>
      </w:pPr>
      <w:r w:rsidRPr="00122AFD">
        <w:rPr>
          <w:rFonts w:cs="Arial"/>
          <w:szCs w:val="18"/>
        </w:rPr>
        <w:t>I, the undersigned, declare and acknowledge:</w:t>
      </w:r>
    </w:p>
    <w:p w14:paraId="6788C1FB" w14:textId="77777777" w:rsidR="00283015" w:rsidRPr="00122AFD" w:rsidRDefault="00283015" w:rsidP="00283015">
      <w:pPr>
        <w:pStyle w:val="LIUBodyText"/>
        <w:spacing w:line="200" w:lineRule="exact"/>
        <w:jc w:val="both"/>
        <w:rPr>
          <w:rFonts w:cs="Arial"/>
          <w:szCs w:val="18"/>
        </w:rPr>
      </w:pPr>
    </w:p>
    <w:p w14:paraId="0486AB54" w14:textId="10DC055E" w:rsidR="00283015" w:rsidRPr="00122AFD" w:rsidRDefault="00283015" w:rsidP="00AA6902">
      <w:pPr>
        <w:pStyle w:val="LIUBodyText"/>
        <w:numPr>
          <w:ilvl w:val="0"/>
          <w:numId w:val="30"/>
        </w:numPr>
        <w:ind w:left="510" w:hanging="510"/>
        <w:jc w:val="both"/>
        <w:rPr>
          <w:rFonts w:cs="Arial"/>
          <w:szCs w:val="18"/>
        </w:rPr>
      </w:pPr>
      <w:r w:rsidRPr="00122AFD">
        <w:rPr>
          <w:rFonts w:cs="Arial"/>
          <w:szCs w:val="18"/>
        </w:rPr>
        <w:t>that I am, after enquiry, authorised by all person(s) or entities seeking insurance, to sign the addendum;</w:t>
      </w:r>
    </w:p>
    <w:p w14:paraId="3D6773A2" w14:textId="77777777" w:rsidR="00283015" w:rsidRPr="00122AFD" w:rsidRDefault="00283015" w:rsidP="00F43F01">
      <w:pPr>
        <w:pStyle w:val="LIUBodyText"/>
        <w:spacing w:line="140" w:lineRule="exact"/>
        <w:ind w:left="510" w:hanging="510"/>
        <w:jc w:val="both"/>
        <w:rPr>
          <w:rFonts w:cs="Arial"/>
          <w:szCs w:val="18"/>
        </w:rPr>
      </w:pPr>
    </w:p>
    <w:p w14:paraId="44CBD795" w14:textId="31293DB5" w:rsidR="00283015" w:rsidRPr="00122AFD" w:rsidRDefault="00283015" w:rsidP="00AA6902">
      <w:pPr>
        <w:pStyle w:val="LIUBodyText"/>
        <w:numPr>
          <w:ilvl w:val="0"/>
          <w:numId w:val="30"/>
        </w:numPr>
        <w:ind w:left="510" w:hanging="510"/>
        <w:jc w:val="both"/>
        <w:rPr>
          <w:rFonts w:cs="Arial"/>
          <w:szCs w:val="18"/>
        </w:rPr>
      </w:pPr>
      <w:r w:rsidRPr="00122AFD">
        <w:rPr>
          <w:rFonts w:cs="Arial"/>
          <w:szCs w:val="18"/>
        </w:rPr>
        <w:t xml:space="preserve">that after enquiry, all information supplied in this addendum, is true and correct and that until a Contract of Insurance is entered into, I am obliged to inform </w:t>
      </w:r>
      <w:r w:rsidR="008003F4">
        <w:rPr>
          <w:rFonts w:cs="Arial"/>
          <w:szCs w:val="18"/>
        </w:rPr>
        <w:t>Liberty Specialty Markets</w:t>
      </w:r>
      <w:r w:rsidRPr="00122AFD">
        <w:rPr>
          <w:rFonts w:cs="Arial"/>
          <w:szCs w:val="18"/>
        </w:rPr>
        <w:t xml:space="preserve"> of any changes to any information supplied or of any new information that is relevant;</w:t>
      </w:r>
    </w:p>
    <w:p w14:paraId="5B1A3EC7" w14:textId="77777777" w:rsidR="00283015" w:rsidRPr="00122AFD" w:rsidRDefault="00283015" w:rsidP="00F43F01">
      <w:pPr>
        <w:pStyle w:val="LIUBodyText"/>
        <w:spacing w:line="140" w:lineRule="exact"/>
        <w:ind w:left="510" w:hanging="510"/>
        <w:jc w:val="both"/>
        <w:rPr>
          <w:rFonts w:cs="Arial"/>
          <w:szCs w:val="18"/>
        </w:rPr>
      </w:pPr>
    </w:p>
    <w:p w14:paraId="18E7355B" w14:textId="5919246F" w:rsidR="00283015" w:rsidRDefault="00283015" w:rsidP="00AA6902">
      <w:pPr>
        <w:pStyle w:val="LIUBodyText"/>
        <w:numPr>
          <w:ilvl w:val="0"/>
          <w:numId w:val="30"/>
        </w:numPr>
        <w:ind w:left="510" w:hanging="510"/>
        <w:jc w:val="both"/>
        <w:rPr>
          <w:rFonts w:cs="Arial"/>
          <w:szCs w:val="18"/>
        </w:rPr>
      </w:pPr>
      <w:r w:rsidRPr="00122AFD">
        <w:rPr>
          <w:rFonts w:cs="Arial"/>
          <w:szCs w:val="18"/>
        </w:rPr>
        <w:t xml:space="preserve">that I understand </w:t>
      </w:r>
      <w:r w:rsidR="008003F4">
        <w:rPr>
          <w:rFonts w:cs="Arial"/>
          <w:szCs w:val="18"/>
        </w:rPr>
        <w:t>Liberty Specialty Markets</w:t>
      </w:r>
      <w:r w:rsidRPr="00122AFD">
        <w:rPr>
          <w:rFonts w:cs="Arial"/>
          <w:szCs w:val="18"/>
        </w:rPr>
        <w:t xml:space="preserve"> relies on the accuracy of the information and documentation supplied proposing for this insurance;</w:t>
      </w:r>
    </w:p>
    <w:p w14:paraId="78F6AE76" w14:textId="77777777" w:rsidR="00283015" w:rsidRPr="000F7ADD" w:rsidRDefault="00283015" w:rsidP="00F43F01">
      <w:pPr>
        <w:pStyle w:val="LIUBodyText"/>
        <w:spacing w:line="140" w:lineRule="exact"/>
        <w:ind w:left="510" w:hanging="510"/>
        <w:jc w:val="both"/>
        <w:rPr>
          <w:rFonts w:cs="Arial"/>
          <w:szCs w:val="18"/>
        </w:rPr>
      </w:pPr>
    </w:p>
    <w:p w14:paraId="2A8FCCDF" w14:textId="59833502" w:rsidR="00283015" w:rsidRPr="000F7ADD" w:rsidRDefault="00283015" w:rsidP="00AA6902">
      <w:pPr>
        <w:pStyle w:val="LIUBodyText"/>
        <w:numPr>
          <w:ilvl w:val="0"/>
          <w:numId w:val="30"/>
        </w:numPr>
        <w:ind w:left="510" w:hanging="510"/>
        <w:jc w:val="both"/>
        <w:rPr>
          <w:rFonts w:cs="Arial"/>
          <w:szCs w:val="18"/>
        </w:rPr>
      </w:pPr>
      <w:r w:rsidRPr="000F7ADD">
        <w:rPr>
          <w:rFonts w:cs="Arial"/>
          <w:szCs w:val="18"/>
        </w:rPr>
        <w:t>that I have read and understood the</w:t>
      </w:r>
      <w:r w:rsidRPr="00E7304F">
        <w:rPr>
          <w:rFonts w:cs="Arial"/>
          <w:szCs w:val="18"/>
        </w:rPr>
        <w:t xml:space="preserve"> Important Notices </w:t>
      </w:r>
      <w:r w:rsidRPr="000F7ADD">
        <w:rPr>
          <w:rFonts w:cs="Arial"/>
          <w:szCs w:val="18"/>
        </w:rPr>
        <w:t>which form part of this proposal;</w:t>
      </w:r>
    </w:p>
    <w:p w14:paraId="69B33EFB" w14:textId="77777777" w:rsidR="00283015" w:rsidRPr="000F7ADD" w:rsidRDefault="00283015" w:rsidP="00F43F01">
      <w:pPr>
        <w:pStyle w:val="LIUBodyText"/>
        <w:spacing w:line="140" w:lineRule="exact"/>
        <w:ind w:left="510" w:hanging="510"/>
        <w:jc w:val="both"/>
        <w:rPr>
          <w:rFonts w:cs="Arial"/>
          <w:szCs w:val="18"/>
        </w:rPr>
      </w:pPr>
    </w:p>
    <w:p w14:paraId="1C841753" w14:textId="4924439F" w:rsidR="00283015" w:rsidRDefault="00283015" w:rsidP="00AA6902">
      <w:pPr>
        <w:pStyle w:val="LIUBodyText"/>
        <w:numPr>
          <w:ilvl w:val="0"/>
          <w:numId w:val="30"/>
        </w:numPr>
        <w:ind w:left="510" w:hanging="510"/>
        <w:jc w:val="both"/>
        <w:rPr>
          <w:rFonts w:cs="Arial"/>
          <w:szCs w:val="18"/>
        </w:rPr>
      </w:pPr>
      <w:r w:rsidRPr="0083610D">
        <w:rPr>
          <w:rFonts w:cs="Arial"/>
          <w:szCs w:val="18"/>
        </w:rPr>
        <w:t>that I understand that no insurance is in force until a Contract of Insurance is entered into, which is upon  the Proposers</w:t>
      </w:r>
      <w:r w:rsidR="00311A9B">
        <w:rPr>
          <w:rFonts w:cs="Arial"/>
          <w:szCs w:val="18"/>
        </w:rPr>
        <w:t>’</w:t>
      </w:r>
      <w:r w:rsidRPr="0083610D">
        <w:rPr>
          <w:rFonts w:cs="Arial"/>
          <w:szCs w:val="18"/>
        </w:rPr>
        <w:t xml:space="preserve"> acceptance of an offer by </w:t>
      </w:r>
      <w:r w:rsidR="008003F4">
        <w:rPr>
          <w:rFonts w:cs="Arial"/>
          <w:szCs w:val="18"/>
        </w:rPr>
        <w:t>Liberty Specialty Markets</w:t>
      </w:r>
      <w:r w:rsidRPr="0083610D">
        <w:rPr>
          <w:rFonts w:cs="Arial"/>
          <w:szCs w:val="18"/>
        </w:rPr>
        <w:t>, if any.</w:t>
      </w:r>
    </w:p>
    <w:p w14:paraId="127F9376" w14:textId="77777777" w:rsidR="0083610D" w:rsidRPr="0083610D" w:rsidRDefault="0083610D" w:rsidP="0083610D">
      <w:pPr>
        <w:pStyle w:val="LIUBodyText"/>
        <w:jc w:val="both"/>
        <w:rPr>
          <w:rFonts w:cs="Arial"/>
          <w:szCs w:val="18"/>
        </w:rPr>
      </w:pPr>
    </w:p>
    <w:p w14:paraId="74A0E637" w14:textId="77777777" w:rsidR="005F67DB" w:rsidRDefault="005F67DB" w:rsidP="00090948"/>
    <w:p w14:paraId="398D4901" w14:textId="77777777" w:rsidR="00F47F4D" w:rsidRDefault="00F47F4D" w:rsidP="00F47F4D">
      <w:pPr>
        <w:pStyle w:val="LIUBodyText"/>
        <w:ind w:left="284" w:hanging="284"/>
        <w:jc w:val="both"/>
        <w:rPr>
          <w:rFonts w:cs="Arial"/>
          <w:szCs w:val="18"/>
        </w:rPr>
      </w:pPr>
    </w:p>
    <w:tbl>
      <w:tblPr>
        <w:tblW w:w="8640" w:type="dxa"/>
        <w:tblInd w:w="108" w:type="dxa"/>
        <w:tblLayout w:type="fixed"/>
        <w:tblLook w:val="0000" w:firstRow="0" w:lastRow="0" w:firstColumn="0" w:lastColumn="0" w:noHBand="0" w:noVBand="0"/>
      </w:tblPr>
      <w:tblGrid>
        <w:gridCol w:w="1593"/>
        <w:gridCol w:w="2410"/>
        <w:gridCol w:w="1559"/>
        <w:gridCol w:w="3078"/>
      </w:tblGrid>
      <w:tr w:rsidR="00F47F4D" w:rsidRPr="006B0B5E" w14:paraId="3F8ED95C" w14:textId="77777777" w:rsidTr="00B91AE4">
        <w:trPr>
          <w:trHeight w:val="397"/>
        </w:trPr>
        <w:tc>
          <w:tcPr>
            <w:tcW w:w="1593" w:type="dxa"/>
            <w:vAlign w:val="center"/>
          </w:tcPr>
          <w:p w14:paraId="7C368FC4" w14:textId="77777777" w:rsidR="00F47F4D"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54363B54" w14:textId="77777777" w:rsidR="00F47F4D" w:rsidRPr="006B0B5E" w:rsidRDefault="00F47F4D" w:rsidP="00B91AE4">
            <w:pPr>
              <w:pStyle w:val="LIUSectionBodyText"/>
              <w:ind w:left="356" w:hanging="450"/>
              <w:jc w:val="both"/>
              <w:rPr>
                <w:rFonts w:ascii="Arial" w:hAnsi="Arial"/>
                <w:color w:val="000000"/>
                <w:sz w:val="18"/>
                <w:szCs w:val="18"/>
              </w:rPr>
            </w:pPr>
          </w:p>
        </w:tc>
      </w:tr>
      <w:tr w:rsidR="00F47F4D" w:rsidRPr="006B0B5E" w14:paraId="069EA029" w14:textId="77777777" w:rsidTr="00B91AE4">
        <w:trPr>
          <w:trHeight w:val="397"/>
        </w:trPr>
        <w:tc>
          <w:tcPr>
            <w:tcW w:w="1593" w:type="dxa"/>
            <w:vAlign w:val="center"/>
          </w:tcPr>
          <w:p w14:paraId="66358213" w14:textId="77777777" w:rsidR="00F47F4D" w:rsidRPr="006B0B5E"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2DCC0312" w14:textId="77777777" w:rsidR="00F47F4D" w:rsidRPr="006B0B5E" w:rsidRDefault="00F47F4D"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88"/>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F47F4D" w:rsidRPr="006B0B5E" w14:paraId="01F814B4" w14:textId="77777777" w:rsidTr="00B91AE4">
        <w:trPr>
          <w:trHeight w:val="397"/>
        </w:trPr>
        <w:tc>
          <w:tcPr>
            <w:tcW w:w="1593" w:type="dxa"/>
            <w:vAlign w:val="center"/>
          </w:tcPr>
          <w:p w14:paraId="0E72F779" w14:textId="77777777" w:rsidR="00F47F4D" w:rsidRPr="006B0B5E"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6B8CA7BC" w14:textId="77777777" w:rsidR="00F47F4D" w:rsidRPr="006B0B5E" w:rsidRDefault="00F47F4D" w:rsidP="00B91AE4">
            <w:pPr>
              <w:pStyle w:val="LIUSectionBodyText"/>
              <w:ind w:left="-108"/>
              <w:rPr>
                <w:rFonts w:ascii="Arial" w:hAnsi="Arial"/>
                <w:color w:val="000000"/>
                <w:sz w:val="18"/>
                <w:szCs w:val="18"/>
              </w:rPr>
            </w:pPr>
            <w:r>
              <w:rPr>
                <w:rFonts w:ascii="Arial" w:hAnsi="Arial"/>
                <w:color w:val="000000"/>
                <w:sz w:val="18"/>
                <w:szCs w:val="18"/>
              </w:rPr>
              <w:fldChar w:fldCharType="begin">
                <w:ffData>
                  <w:name w:val="Text189"/>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559" w:type="dxa"/>
            <w:vAlign w:val="bottom"/>
          </w:tcPr>
          <w:p w14:paraId="0E0BBBC7" w14:textId="77777777" w:rsidR="00F47F4D" w:rsidRPr="006B0B5E" w:rsidRDefault="00F47F4D" w:rsidP="00B91AE4">
            <w:pPr>
              <w:pStyle w:val="LIUSectionBodyText"/>
              <w:ind w:left="0"/>
              <w:rPr>
                <w:rFonts w:ascii="Arial" w:hAnsi="Arial"/>
                <w:color w:val="000000"/>
                <w:sz w:val="18"/>
                <w:szCs w:val="18"/>
              </w:rPr>
            </w:pPr>
            <w:r w:rsidRPr="006B0B5E">
              <w:rPr>
                <w:rFonts w:ascii="Arial" w:hAnsi="Arial"/>
                <w:color w:val="000000"/>
                <w:sz w:val="18"/>
                <w:szCs w:val="18"/>
              </w:rPr>
              <w:t>Chairperson</w:t>
            </w:r>
          </w:p>
        </w:tc>
        <w:tc>
          <w:tcPr>
            <w:tcW w:w="3078" w:type="dxa"/>
            <w:vAlign w:val="bottom"/>
          </w:tcPr>
          <w:p w14:paraId="732F8B18" w14:textId="77777777" w:rsidR="00F47F4D" w:rsidRPr="006B0B5E" w:rsidRDefault="00F47F4D"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0"/>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F47F4D" w:rsidRPr="006B0B5E" w14:paraId="6C68B17E" w14:textId="77777777" w:rsidTr="00B91AE4">
        <w:trPr>
          <w:trHeight w:val="397"/>
        </w:trPr>
        <w:tc>
          <w:tcPr>
            <w:tcW w:w="1593" w:type="dxa"/>
            <w:vAlign w:val="center"/>
          </w:tcPr>
          <w:p w14:paraId="253EEFF8" w14:textId="77777777" w:rsidR="00F47F4D" w:rsidRPr="006B0B5E"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7A88C7DF" w14:textId="77777777" w:rsidR="00F47F4D" w:rsidRPr="006B0B5E" w:rsidRDefault="00F47F4D"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076E15CE" w14:textId="77777777" w:rsidR="00F47F4D" w:rsidRDefault="00F47F4D" w:rsidP="00F47F4D"/>
    <w:tbl>
      <w:tblPr>
        <w:tblW w:w="8640" w:type="dxa"/>
        <w:tblInd w:w="108" w:type="dxa"/>
        <w:tblLayout w:type="fixed"/>
        <w:tblLook w:val="0000" w:firstRow="0" w:lastRow="0" w:firstColumn="0" w:lastColumn="0" w:noHBand="0" w:noVBand="0"/>
      </w:tblPr>
      <w:tblGrid>
        <w:gridCol w:w="1593"/>
        <w:gridCol w:w="2410"/>
        <w:gridCol w:w="1701"/>
        <w:gridCol w:w="2936"/>
      </w:tblGrid>
      <w:tr w:rsidR="00F47F4D" w:rsidRPr="006B0B5E" w14:paraId="1A329C3F" w14:textId="77777777" w:rsidTr="00B91AE4">
        <w:trPr>
          <w:trHeight w:val="397"/>
        </w:trPr>
        <w:tc>
          <w:tcPr>
            <w:tcW w:w="1593" w:type="dxa"/>
            <w:vAlign w:val="center"/>
          </w:tcPr>
          <w:p w14:paraId="25472A06" w14:textId="77777777" w:rsidR="00F47F4D"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3623E5C6" w14:textId="77777777" w:rsidR="00F47F4D" w:rsidRPr="006B0B5E" w:rsidRDefault="00F47F4D" w:rsidP="00B91AE4">
            <w:pPr>
              <w:pStyle w:val="LIUSectionBodyText"/>
              <w:ind w:left="356" w:hanging="450"/>
              <w:jc w:val="both"/>
              <w:rPr>
                <w:rFonts w:ascii="Arial" w:hAnsi="Arial"/>
                <w:color w:val="000000"/>
                <w:sz w:val="18"/>
                <w:szCs w:val="18"/>
              </w:rPr>
            </w:pPr>
          </w:p>
        </w:tc>
      </w:tr>
      <w:tr w:rsidR="00F47F4D" w:rsidRPr="006B0B5E" w14:paraId="48CCCDAB" w14:textId="77777777" w:rsidTr="00B91AE4">
        <w:trPr>
          <w:trHeight w:val="397"/>
        </w:trPr>
        <w:tc>
          <w:tcPr>
            <w:tcW w:w="1593" w:type="dxa"/>
            <w:vAlign w:val="center"/>
          </w:tcPr>
          <w:p w14:paraId="22A0E306" w14:textId="77777777" w:rsidR="00F47F4D" w:rsidRPr="006B0B5E"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11321142" w14:textId="77777777" w:rsidR="00F47F4D" w:rsidRPr="006B0B5E" w:rsidRDefault="00F47F4D"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F47F4D" w:rsidRPr="006B0B5E" w14:paraId="673009C2" w14:textId="77777777" w:rsidTr="00B91AE4">
        <w:trPr>
          <w:trHeight w:val="397"/>
        </w:trPr>
        <w:tc>
          <w:tcPr>
            <w:tcW w:w="1593" w:type="dxa"/>
            <w:vAlign w:val="center"/>
          </w:tcPr>
          <w:p w14:paraId="73FAF7E7" w14:textId="77777777" w:rsidR="00F47F4D" w:rsidRPr="006B0B5E"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7E055080" w14:textId="77777777" w:rsidR="00F47F4D" w:rsidRPr="006B0B5E" w:rsidRDefault="00F47F4D" w:rsidP="00B91AE4">
            <w:pPr>
              <w:pStyle w:val="LIUSectionBodyText"/>
              <w:ind w:left="-108"/>
              <w:rPr>
                <w:rFonts w:ascii="Arial" w:hAnsi="Arial"/>
                <w:color w:val="000000"/>
                <w:sz w:val="18"/>
                <w:szCs w:val="18"/>
              </w:rPr>
            </w:pPr>
            <w:r>
              <w:rPr>
                <w:rFonts w:ascii="Arial" w:hAnsi="Arial"/>
                <w:color w:val="000000"/>
                <w:sz w:val="18"/>
                <w:szCs w:val="18"/>
              </w:rPr>
              <w:fldChar w:fldCharType="begin">
                <w:ffData>
                  <w:name w:val="Text19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701" w:type="dxa"/>
            <w:vAlign w:val="bottom"/>
          </w:tcPr>
          <w:p w14:paraId="2CEE3ACF" w14:textId="77777777" w:rsidR="00F47F4D" w:rsidRPr="006B0B5E" w:rsidRDefault="00F47F4D" w:rsidP="00B91AE4">
            <w:pPr>
              <w:pStyle w:val="LIUSectionBodyText"/>
              <w:ind w:left="0"/>
              <w:rPr>
                <w:rFonts w:ascii="Arial" w:hAnsi="Arial"/>
                <w:color w:val="000000"/>
                <w:sz w:val="18"/>
                <w:szCs w:val="18"/>
              </w:rPr>
            </w:pPr>
            <w:r>
              <w:rPr>
                <w:rFonts w:ascii="Arial" w:hAnsi="Arial"/>
                <w:color w:val="000000"/>
                <w:sz w:val="18"/>
                <w:szCs w:val="18"/>
              </w:rPr>
              <w:t>Executive Officer</w:t>
            </w:r>
          </w:p>
        </w:tc>
        <w:tc>
          <w:tcPr>
            <w:tcW w:w="2936" w:type="dxa"/>
            <w:vAlign w:val="bottom"/>
          </w:tcPr>
          <w:p w14:paraId="4A52D7DD" w14:textId="77777777" w:rsidR="00F47F4D" w:rsidRPr="006B0B5E" w:rsidRDefault="00F47F4D"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F47F4D" w:rsidRPr="006B0B5E" w14:paraId="102B71E2" w14:textId="77777777" w:rsidTr="00B91AE4">
        <w:trPr>
          <w:trHeight w:val="397"/>
        </w:trPr>
        <w:tc>
          <w:tcPr>
            <w:tcW w:w="1593" w:type="dxa"/>
            <w:vAlign w:val="center"/>
          </w:tcPr>
          <w:p w14:paraId="38F33477" w14:textId="77777777" w:rsidR="00F47F4D" w:rsidRPr="006B0B5E" w:rsidRDefault="00F47F4D"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65307CAA" w14:textId="77777777" w:rsidR="00F47F4D" w:rsidRPr="006B0B5E" w:rsidRDefault="00F47F4D"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5"/>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6DBCA2B2" w14:textId="77777777" w:rsidR="00F47F4D" w:rsidRDefault="00F47F4D" w:rsidP="00F47F4D"/>
    <w:p w14:paraId="5BACC477" w14:textId="77777777" w:rsidR="00090948" w:rsidRDefault="00090948" w:rsidP="00090948"/>
    <w:p w14:paraId="0DF9E612" w14:textId="77777777" w:rsidR="00090948" w:rsidRDefault="00090948" w:rsidP="00090948"/>
    <w:p w14:paraId="46FBF60A" w14:textId="77777777" w:rsidR="00090948" w:rsidRDefault="00090948" w:rsidP="00090948"/>
    <w:p w14:paraId="4B1AABA2" w14:textId="77777777" w:rsidR="00090948" w:rsidRDefault="00090948" w:rsidP="00090948"/>
    <w:p w14:paraId="59374310" w14:textId="77777777" w:rsidR="00090948" w:rsidRDefault="00090948" w:rsidP="00090948"/>
    <w:p w14:paraId="38149527" w14:textId="77777777" w:rsidR="00090948" w:rsidRDefault="00090948" w:rsidP="00090948"/>
    <w:p w14:paraId="4AB14242" w14:textId="77777777" w:rsidR="004B482D" w:rsidRDefault="004B482D" w:rsidP="00090948"/>
    <w:p w14:paraId="16773B2A" w14:textId="77777777" w:rsidR="004B482D" w:rsidRDefault="004B482D" w:rsidP="00090948"/>
    <w:p w14:paraId="08AAD8EE" w14:textId="77777777" w:rsidR="00090948" w:rsidRDefault="00090948" w:rsidP="00090948"/>
    <w:p w14:paraId="79700C6E" w14:textId="77777777" w:rsidR="008003F4" w:rsidRPr="00DC7C2C" w:rsidRDefault="008003F4" w:rsidP="008003F4">
      <w:pPr>
        <w:pStyle w:val="LIULegalSignoff"/>
        <w:spacing w:line="220" w:lineRule="exact"/>
        <w:rPr>
          <w:szCs w:val="12"/>
        </w:rPr>
      </w:pPr>
      <w:r>
        <w:t>Liberty Specialty Markets is a trading name of Liberty Mutual Insurance Company, Australia Branch (ABN 61 086 083 605) incorporated in Massachusetts, USA (the liability of members is limited)</w:t>
      </w:r>
    </w:p>
    <w:p w14:paraId="5A99C667" w14:textId="77777777" w:rsidR="008003F4" w:rsidRPr="00742071" w:rsidRDefault="008003F4" w:rsidP="008003F4">
      <w:pPr>
        <w:pStyle w:val="LIULegalSignoff"/>
        <w:spacing w:line="220" w:lineRule="exact"/>
      </w:pPr>
    </w:p>
    <w:p w14:paraId="1B616B9E" w14:textId="77777777" w:rsidR="00090948" w:rsidRPr="00090948" w:rsidRDefault="00090948" w:rsidP="00090948"/>
    <w:p w14:paraId="036A4F63" w14:textId="77777777" w:rsidR="008B5355" w:rsidRPr="005F67DB" w:rsidRDefault="008B5355" w:rsidP="005F67DB"/>
    <w:p w14:paraId="20744B47" w14:textId="77777777" w:rsidR="00A20DC2" w:rsidRPr="00B13B86" w:rsidRDefault="008B5355" w:rsidP="00B13B86">
      <w:pPr>
        <w:pStyle w:val="LIUBlueHeadingsNOTOC"/>
      </w:pPr>
      <w:r>
        <w:br w:type="page"/>
      </w:r>
      <w:r w:rsidR="00A20DC2" w:rsidRPr="00B13B86">
        <w:lastRenderedPageBreak/>
        <w:t xml:space="preserve">Stock Brokers Addendum </w:t>
      </w:r>
    </w:p>
    <w:p w14:paraId="2878B31E" w14:textId="77777777" w:rsidR="00A20DC2" w:rsidRPr="00CB2A03" w:rsidRDefault="00A20DC2" w:rsidP="00540ABA">
      <w:pPr>
        <w:spacing w:line="260" w:lineRule="exact"/>
        <w:rPr>
          <w:rFonts w:ascii="Arial" w:hAnsi="Arial" w:cs="Arial"/>
          <w:sz w:val="18"/>
          <w:szCs w:val="18"/>
          <w:lang w:val="en-US"/>
        </w:rPr>
      </w:pPr>
    </w:p>
    <w:p w14:paraId="397C54F3" w14:textId="77777777" w:rsidR="00A20DC2" w:rsidRDefault="00A20DC2" w:rsidP="00A20DC2">
      <w:pPr>
        <w:spacing w:line="180" w:lineRule="exact"/>
        <w:rPr>
          <w:rFonts w:ascii="Arial" w:hAnsi="Arial" w:cs="Arial"/>
          <w:b/>
          <w:sz w:val="18"/>
          <w:szCs w:val="18"/>
          <w:lang w:val="en-US"/>
        </w:rPr>
      </w:pPr>
      <w:r w:rsidRPr="00504868">
        <w:rPr>
          <w:rFonts w:ascii="Arial" w:hAnsi="Arial" w:cs="Arial"/>
          <w:b/>
          <w:sz w:val="18"/>
          <w:szCs w:val="18"/>
        </w:rPr>
        <w:t>Authorised</w:t>
      </w:r>
      <w:r w:rsidRPr="00504868">
        <w:rPr>
          <w:rFonts w:ascii="Arial" w:hAnsi="Arial" w:cs="Arial"/>
          <w:b/>
          <w:sz w:val="18"/>
          <w:szCs w:val="18"/>
          <w:lang w:val="en-US"/>
        </w:rPr>
        <w:t xml:space="preserve"> Representatives</w:t>
      </w:r>
    </w:p>
    <w:p w14:paraId="71D3B9F4" w14:textId="77777777" w:rsidR="00A20DC2" w:rsidRPr="00CB2A03" w:rsidRDefault="00A20DC2" w:rsidP="00540ABA">
      <w:pPr>
        <w:spacing w:line="260" w:lineRule="exact"/>
        <w:rPr>
          <w:rFonts w:ascii="Arial" w:hAnsi="Arial" w:cs="Arial"/>
          <w:b/>
          <w:sz w:val="18"/>
          <w:szCs w:val="18"/>
          <w:lang w:val="en-US"/>
        </w:rPr>
      </w:pPr>
    </w:p>
    <w:tbl>
      <w:tblPr>
        <w:tblW w:w="8789" w:type="dxa"/>
        <w:tblLayout w:type="fixed"/>
        <w:tblLook w:val="0000" w:firstRow="0" w:lastRow="0" w:firstColumn="0" w:lastColumn="0" w:noHBand="0" w:noVBand="0"/>
      </w:tblPr>
      <w:tblGrid>
        <w:gridCol w:w="380"/>
        <w:gridCol w:w="288"/>
        <w:gridCol w:w="6006"/>
        <w:gridCol w:w="1000"/>
        <w:gridCol w:w="1115"/>
      </w:tblGrid>
      <w:tr w:rsidR="00A20DC2" w:rsidRPr="006944B0" w14:paraId="77932BBC" w14:textId="77777777" w:rsidTr="004B482D">
        <w:trPr>
          <w:trHeight w:val="340"/>
        </w:trPr>
        <w:tc>
          <w:tcPr>
            <w:tcW w:w="380" w:type="dxa"/>
            <w:tcMar>
              <w:left w:w="0" w:type="dxa"/>
              <w:right w:w="0" w:type="dxa"/>
            </w:tcMar>
            <w:vAlign w:val="bottom"/>
          </w:tcPr>
          <w:p w14:paraId="6291B103" w14:textId="77777777" w:rsidR="00A20DC2" w:rsidRPr="006944B0" w:rsidRDefault="00A20DC2" w:rsidP="007E1EFC">
            <w:pPr>
              <w:pStyle w:val="LIUBodyText"/>
              <w:jc w:val="both"/>
              <w:rPr>
                <w:rFonts w:cs="Arial"/>
                <w:szCs w:val="18"/>
              </w:rPr>
            </w:pPr>
            <w:r>
              <w:rPr>
                <w:rFonts w:cs="Arial"/>
                <w:szCs w:val="18"/>
              </w:rPr>
              <w:t>1.</w:t>
            </w:r>
          </w:p>
        </w:tc>
        <w:tc>
          <w:tcPr>
            <w:tcW w:w="288" w:type="dxa"/>
            <w:tcMar>
              <w:left w:w="0" w:type="dxa"/>
              <w:right w:w="0" w:type="dxa"/>
            </w:tcMar>
            <w:vAlign w:val="bottom"/>
          </w:tcPr>
          <w:p w14:paraId="0A40A52C" w14:textId="77777777" w:rsidR="00A20DC2" w:rsidRPr="006944B0" w:rsidRDefault="00A20DC2" w:rsidP="007E1EFC">
            <w:pPr>
              <w:pStyle w:val="LIUBodyText"/>
              <w:jc w:val="both"/>
              <w:rPr>
                <w:rFonts w:cs="Arial"/>
                <w:szCs w:val="18"/>
              </w:rPr>
            </w:pPr>
            <w:r w:rsidRPr="006944B0">
              <w:rPr>
                <w:rFonts w:cs="Arial"/>
                <w:szCs w:val="18"/>
              </w:rPr>
              <w:t>a)</w:t>
            </w:r>
          </w:p>
        </w:tc>
        <w:tc>
          <w:tcPr>
            <w:tcW w:w="6006" w:type="dxa"/>
            <w:shd w:val="clear" w:color="auto" w:fill="auto"/>
            <w:tcMar>
              <w:left w:w="0" w:type="dxa"/>
              <w:right w:w="0" w:type="dxa"/>
            </w:tcMar>
            <w:vAlign w:val="bottom"/>
          </w:tcPr>
          <w:p w14:paraId="6D0D3DBB" w14:textId="77777777" w:rsidR="00A20DC2" w:rsidRPr="006944B0" w:rsidRDefault="00A20DC2" w:rsidP="007E1EFC">
            <w:pPr>
              <w:pStyle w:val="LIUBodyText"/>
              <w:tabs>
                <w:tab w:val="right" w:pos="742"/>
                <w:tab w:val="right" w:pos="2443"/>
              </w:tabs>
              <w:jc w:val="both"/>
              <w:rPr>
                <w:rFonts w:cs="Arial"/>
                <w:szCs w:val="18"/>
              </w:rPr>
            </w:pPr>
            <w:r>
              <w:rPr>
                <w:rFonts w:cs="Arial"/>
                <w:szCs w:val="18"/>
              </w:rPr>
              <w:t>Please advise the number of au</w:t>
            </w:r>
            <w:r w:rsidRPr="00504868">
              <w:rPr>
                <w:rFonts w:cs="Arial"/>
                <w:szCs w:val="18"/>
              </w:rPr>
              <w:t>thorised</w:t>
            </w:r>
            <w:r w:rsidR="001A791B">
              <w:rPr>
                <w:rFonts w:cs="Arial"/>
                <w:szCs w:val="18"/>
              </w:rPr>
              <w:t xml:space="preserve"> representatives</w:t>
            </w:r>
            <w:r w:rsidR="00FC49F0">
              <w:rPr>
                <w:rFonts w:cs="Arial"/>
                <w:szCs w:val="18"/>
              </w:rPr>
              <w:t>:</w:t>
            </w:r>
          </w:p>
        </w:tc>
        <w:tc>
          <w:tcPr>
            <w:tcW w:w="2115" w:type="dxa"/>
            <w:gridSpan w:val="2"/>
            <w:shd w:val="clear" w:color="auto" w:fill="auto"/>
            <w:vAlign w:val="bottom"/>
          </w:tcPr>
          <w:p w14:paraId="30062A57" w14:textId="77777777" w:rsidR="00A20DC2" w:rsidRPr="006944B0" w:rsidRDefault="00A20DC2" w:rsidP="007E1EFC">
            <w:pPr>
              <w:pStyle w:val="LIUBodyText"/>
              <w:tabs>
                <w:tab w:val="right" w:pos="742"/>
                <w:tab w:val="right" w:pos="2443"/>
              </w:tabs>
              <w:jc w:val="both"/>
              <w:rPr>
                <w:rFonts w:cs="Arial"/>
                <w:szCs w:val="18"/>
              </w:rPr>
            </w:pPr>
          </w:p>
        </w:tc>
      </w:tr>
      <w:tr w:rsidR="00A20DC2" w:rsidRPr="000032C0" w14:paraId="2CC81B01" w14:textId="77777777" w:rsidTr="004B482D">
        <w:trPr>
          <w:trHeight w:val="340"/>
        </w:trPr>
        <w:tc>
          <w:tcPr>
            <w:tcW w:w="380" w:type="dxa"/>
            <w:tcMar>
              <w:left w:w="0" w:type="dxa"/>
              <w:right w:w="0" w:type="dxa"/>
            </w:tcMar>
          </w:tcPr>
          <w:p w14:paraId="6401CD38" w14:textId="77777777" w:rsidR="00A20DC2" w:rsidRPr="000032C0" w:rsidRDefault="00A20DC2" w:rsidP="007E1EFC">
            <w:pPr>
              <w:pStyle w:val="LIUBodyText"/>
              <w:jc w:val="both"/>
              <w:rPr>
                <w:rFonts w:cs="Arial"/>
                <w:szCs w:val="18"/>
              </w:rPr>
            </w:pPr>
          </w:p>
        </w:tc>
        <w:tc>
          <w:tcPr>
            <w:tcW w:w="288" w:type="dxa"/>
            <w:tcMar>
              <w:left w:w="0" w:type="dxa"/>
              <w:right w:w="0" w:type="dxa"/>
            </w:tcMar>
            <w:vAlign w:val="bottom"/>
          </w:tcPr>
          <w:p w14:paraId="342ADC59" w14:textId="77777777" w:rsidR="00A20DC2" w:rsidRDefault="00A20DC2" w:rsidP="007E1EFC">
            <w:pPr>
              <w:pStyle w:val="LIUBodyText"/>
              <w:spacing w:line="120" w:lineRule="exact"/>
              <w:jc w:val="both"/>
              <w:rPr>
                <w:rFonts w:cs="Arial"/>
                <w:szCs w:val="18"/>
              </w:rPr>
            </w:pPr>
          </w:p>
          <w:p w14:paraId="6B541799" w14:textId="77777777" w:rsidR="00A20DC2" w:rsidRPr="000032C0" w:rsidRDefault="00A20DC2" w:rsidP="007E1EFC">
            <w:pPr>
              <w:pStyle w:val="LIUBodyText"/>
              <w:jc w:val="both"/>
              <w:rPr>
                <w:rFonts w:cs="Arial"/>
                <w:szCs w:val="18"/>
              </w:rPr>
            </w:pPr>
            <w:r>
              <w:rPr>
                <w:rFonts w:cs="Arial"/>
                <w:szCs w:val="18"/>
              </w:rPr>
              <w:t>b)</w:t>
            </w:r>
          </w:p>
        </w:tc>
        <w:tc>
          <w:tcPr>
            <w:tcW w:w="6006" w:type="dxa"/>
            <w:vAlign w:val="bottom"/>
          </w:tcPr>
          <w:p w14:paraId="141A3D8C" w14:textId="3A5A1131" w:rsidR="00A20DC2" w:rsidRPr="000032C0" w:rsidRDefault="0043656A" w:rsidP="00CB228A">
            <w:pPr>
              <w:pStyle w:val="LIUBodyText"/>
              <w:ind w:right="180" w:hanging="108"/>
              <w:jc w:val="both"/>
              <w:rPr>
                <w:rFonts w:cs="Arial"/>
                <w:szCs w:val="18"/>
              </w:rPr>
            </w:pPr>
            <w:r>
              <w:rPr>
                <w:rFonts w:cs="Arial"/>
                <w:szCs w:val="18"/>
              </w:rPr>
              <w:t>Do the Proposer</w:t>
            </w:r>
            <w:r w:rsidR="0051103F">
              <w:rPr>
                <w:rFonts w:cs="Arial"/>
                <w:szCs w:val="18"/>
              </w:rPr>
              <w:t>s</w:t>
            </w:r>
            <w:r>
              <w:rPr>
                <w:rFonts w:cs="Arial"/>
                <w:szCs w:val="18"/>
              </w:rPr>
              <w:t xml:space="preserve"> plan</w:t>
            </w:r>
            <w:r w:rsidR="00A20DC2">
              <w:rPr>
                <w:rFonts w:cs="Arial"/>
                <w:szCs w:val="18"/>
              </w:rPr>
              <w:t xml:space="preserve"> to increase this number in the next 12 months?</w:t>
            </w:r>
          </w:p>
        </w:tc>
        <w:tc>
          <w:tcPr>
            <w:tcW w:w="1000" w:type="dxa"/>
            <w:tcMar>
              <w:left w:w="0" w:type="dxa"/>
              <w:right w:w="0" w:type="dxa"/>
            </w:tcMar>
            <w:vAlign w:val="bottom"/>
          </w:tcPr>
          <w:p w14:paraId="4DB7EC2A" w14:textId="143423ED"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45"/>
                  <w:enabled/>
                  <w:calcOnExit w:val="0"/>
                  <w:checkBox>
                    <w:sizeAuto/>
                    <w:default w:val="0"/>
                  </w:checkBox>
                </w:ffData>
              </w:fldChar>
            </w:r>
            <w:bookmarkStart w:id="327" w:name="Check145"/>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27"/>
          </w:p>
        </w:tc>
        <w:tc>
          <w:tcPr>
            <w:tcW w:w="1115" w:type="dxa"/>
            <w:vAlign w:val="bottom"/>
          </w:tcPr>
          <w:p w14:paraId="23EBEBF7" w14:textId="09245AEB"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46"/>
                  <w:enabled/>
                  <w:calcOnExit w:val="0"/>
                  <w:checkBox>
                    <w:sizeAuto/>
                    <w:default w:val="0"/>
                  </w:checkBox>
                </w:ffData>
              </w:fldChar>
            </w:r>
            <w:bookmarkStart w:id="328" w:name="Check146"/>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28"/>
          </w:p>
        </w:tc>
      </w:tr>
      <w:tr w:rsidR="00436769" w:rsidRPr="000032C0" w14:paraId="697E2A15" w14:textId="77777777" w:rsidTr="004B482D">
        <w:trPr>
          <w:trHeight w:val="340"/>
        </w:trPr>
        <w:tc>
          <w:tcPr>
            <w:tcW w:w="380" w:type="dxa"/>
            <w:tcMar>
              <w:left w:w="0" w:type="dxa"/>
              <w:right w:w="0" w:type="dxa"/>
            </w:tcMar>
            <w:vAlign w:val="bottom"/>
          </w:tcPr>
          <w:p w14:paraId="13C0B8A7" w14:textId="77777777" w:rsidR="00436769" w:rsidRPr="000032C0" w:rsidRDefault="00436769" w:rsidP="007E1EFC">
            <w:pPr>
              <w:pStyle w:val="LIUBodyText"/>
              <w:jc w:val="both"/>
              <w:rPr>
                <w:rFonts w:cs="Arial"/>
                <w:szCs w:val="18"/>
              </w:rPr>
            </w:pPr>
          </w:p>
        </w:tc>
        <w:tc>
          <w:tcPr>
            <w:tcW w:w="6294" w:type="dxa"/>
            <w:gridSpan w:val="2"/>
            <w:tcMar>
              <w:left w:w="0" w:type="dxa"/>
              <w:right w:w="0" w:type="dxa"/>
            </w:tcMar>
            <w:vAlign w:val="bottom"/>
          </w:tcPr>
          <w:p w14:paraId="6378967D" w14:textId="77777777" w:rsidR="00436769" w:rsidRDefault="00436769" w:rsidP="007E1EFC">
            <w:pPr>
              <w:pStyle w:val="LIUBodyText"/>
              <w:spacing w:line="120" w:lineRule="exact"/>
              <w:jc w:val="both"/>
              <w:rPr>
                <w:rFonts w:cs="Arial"/>
                <w:szCs w:val="18"/>
              </w:rPr>
            </w:pPr>
          </w:p>
          <w:p w14:paraId="24321F9D" w14:textId="77777777" w:rsidR="00436769" w:rsidRPr="000032C0" w:rsidRDefault="00436769" w:rsidP="007E1EFC">
            <w:pPr>
              <w:pStyle w:val="LIUBodyText"/>
              <w:jc w:val="both"/>
              <w:rPr>
                <w:rFonts w:cs="Arial"/>
                <w:szCs w:val="18"/>
              </w:rPr>
            </w:pPr>
            <w:r>
              <w:rPr>
                <w:rFonts w:cs="Arial"/>
                <w:szCs w:val="18"/>
              </w:rPr>
              <w:t>If “Yes”</w:t>
            </w:r>
            <w:r w:rsidRPr="000032C0">
              <w:rPr>
                <w:rFonts w:cs="Arial"/>
                <w:szCs w:val="18"/>
              </w:rPr>
              <w:t xml:space="preserve">, </w:t>
            </w:r>
            <w:r>
              <w:rPr>
                <w:rFonts w:cs="Arial"/>
                <w:szCs w:val="18"/>
              </w:rPr>
              <w:t>by how many?</w:t>
            </w:r>
          </w:p>
        </w:tc>
        <w:tc>
          <w:tcPr>
            <w:tcW w:w="2115" w:type="dxa"/>
            <w:gridSpan w:val="2"/>
            <w:tcMar>
              <w:left w:w="0" w:type="dxa"/>
              <w:right w:w="0" w:type="dxa"/>
            </w:tcMar>
            <w:vAlign w:val="bottom"/>
          </w:tcPr>
          <w:p w14:paraId="31F39A96" w14:textId="77777777" w:rsidR="00436769" w:rsidRPr="000032C0" w:rsidRDefault="00436769" w:rsidP="007E1EFC">
            <w:pPr>
              <w:pStyle w:val="LIUBodyText"/>
              <w:tabs>
                <w:tab w:val="right" w:pos="742"/>
                <w:tab w:val="right" w:pos="2443"/>
              </w:tabs>
              <w:jc w:val="both"/>
              <w:rPr>
                <w:rFonts w:cs="Arial"/>
                <w:szCs w:val="18"/>
              </w:rPr>
            </w:pPr>
          </w:p>
        </w:tc>
      </w:tr>
      <w:tr w:rsidR="00581307" w:rsidRPr="006944B0" w14:paraId="16E6FC52" w14:textId="77777777" w:rsidTr="004B482D">
        <w:trPr>
          <w:trHeight w:val="340"/>
        </w:trPr>
        <w:tc>
          <w:tcPr>
            <w:tcW w:w="380" w:type="dxa"/>
            <w:tcMar>
              <w:left w:w="0" w:type="dxa"/>
              <w:right w:w="0" w:type="dxa"/>
            </w:tcMar>
            <w:vAlign w:val="bottom"/>
          </w:tcPr>
          <w:p w14:paraId="28214D4F" w14:textId="77777777" w:rsidR="00581307" w:rsidRPr="006944B0" w:rsidRDefault="00581307" w:rsidP="007E1EFC">
            <w:pPr>
              <w:pStyle w:val="LIUBodyText"/>
              <w:jc w:val="both"/>
              <w:rPr>
                <w:rFonts w:cs="Arial"/>
                <w:szCs w:val="18"/>
              </w:rPr>
            </w:pPr>
          </w:p>
        </w:tc>
        <w:tc>
          <w:tcPr>
            <w:tcW w:w="288" w:type="dxa"/>
            <w:tcMar>
              <w:left w:w="0" w:type="dxa"/>
              <w:right w:w="0" w:type="dxa"/>
            </w:tcMar>
          </w:tcPr>
          <w:p w14:paraId="209F95D6" w14:textId="77777777" w:rsidR="00581307" w:rsidRDefault="00581307" w:rsidP="007E1EFC">
            <w:pPr>
              <w:pStyle w:val="LIUBodyText"/>
              <w:spacing w:line="120" w:lineRule="exact"/>
              <w:jc w:val="both"/>
              <w:rPr>
                <w:rFonts w:cs="Arial"/>
                <w:szCs w:val="18"/>
              </w:rPr>
            </w:pPr>
          </w:p>
          <w:p w14:paraId="2543E6D2" w14:textId="77777777" w:rsidR="00581307" w:rsidRPr="006944B0" w:rsidRDefault="00581307" w:rsidP="00581307">
            <w:pPr>
              <w:pStyle w:val="LIUBodyText"/>
              <w:spacing w:before="120"/>
              <w:rPr>
                <w:rFonts w:cs="Arial"/>
                <w:szCs w:val="18"/>
              </w:rPr>
            </w:pPr>
            <w:r>
              <w:rPr>
                <w:rFonts w:cs="Arial"/>
                <w:szCs w:val="18"/>
              </w:rPr>
              <w:t>c)</w:t>
            </w:r>
          </w:p>
        </w:tc>
        <w:tc>
          <w:tcPr>
            <w:tcW w:w="8121" w:type="dxa"/>
            <w:gridSpan w:val="3"/>
            <w:shd w:val="clear" w:color="auto" w:fill="auto"/>
            <w:tcMar>
              <w:left w:w="0" w:type="dxa"/>
              <w:right w:w="0" w:type="dxa"/>
            </w:tcMar>
            <w:vAlign w:val="bottom"/>
          </w:tcPr>
          <w:p w14:paraId="38FAC2FB" w14:textId="77777777" w:rsidR="00581307" w:rsidRDefault="00581307" w:rsidP="00581307">
            <w:pPr>
              <w:pStyle w:val="LIUBodyText"/>
              <w:spacing w:line="120" w:lineRule="exact"/>
              <w:rPr>
                <w:rFonts w:cs="Arial"/>
                <w:szCs w:val="18"/>
              </w:rPr>
            </w:pPr>
          </w:p>
          <w:p w14:paraId="0716F5F9" w14:textId="2C526263" w:rsidR="00581307" w:rsidRPr="000032C0" w:rsidRDefault="00581307" w:rsidP="00581307">
            <w:pPr>
              <w:pStyle w:val="LIUBodyText"/>
              <w:tabs>
                <w:tab w:val="right" w:pos="742"/>
                <w:tab w:val="right" w:pos="2443"/>
              </w:tabs>
              <w:spacing w:before="120"/>
              <w:rPr>
                <w:rFonts w:cs="Arial"/>
                <w:szCs w:val="18"/>
              </w:rPr>
            </w:pPr>
            <w:r>
              <w:rPr>
                <w:rFonts w:cs="Arial"/>
                <w:szCs w:val="18"/>
              </w:rPr>
              <w:t>Are the authorised representatives the Proposers</w:t>
            </w:r>
            <w:r w:rsidR="002F3275">
              <w:rPr>
                <w:rFonts w:cs="Arial"/>
                <w:szCs w:val="18"/>
              </w:rPr>
              <w:t>’</w:t>
            </w:r>
            <w:r>
              <w:rPr>
                <w:rFonts w:cs="Arial"/>
                <w:szCs w:val="18"/>
              </w:rPr>
              <w:t xml:space="preserve"> employees or independent contractors?</w:t>
            </w:r>
          </w:p>
        </w:tc>
      </w:tr>
      <w:tr w:rsidR="00436769" w:rsidRPr="006944B0" w14:paraId="0E4004F4" w14:textId="77777777" w:rsidTr="00592FBC">
        <w:trPr>
          <w:trHeight w:val="340"/>
        </w:trPr>
        <w:tc>
          <w:tcPr>
            <w:tcW w:w="380" w:type="dxa"/>
            <w:tcMar>
              <w:left w:w="0" w:type="dxa"/>
              <w:right w:w="0" w:type="dxa"/>
            </w:tcMar>
            <w:vAlign w:val="bottom"/>
          </w:tcPr>
          <w:p w14:paraId="366A855F" w14:textId="77777777" w:rsidR="00436769" w:rsidRPr="006944B0" w:rsidRDefault="00436769" w:rsidP="007E1EFC">
            <w:pPr>
              <w:pStyle w:val="LIUBodyText"/>
              <w:jc w:val="both"/>
              <w:rPr>
                <w:rFonts w:cs="Arial"/>
                <w:szCs w:val="18"/>
              </w:rPr>
            </w:pPr>
          </w:p>
        </w:tc>
        <w:tc>
          <w:tcPr>
            <w:tcW w:w="8409" w:type="dxa"/>
            <w:gridSpan w:val="4"/>
            <w:tcMar>
              <w:left w:w="0" w:type="dxa"/>
              <w:right w:w="0" w:type="dxa"/>
            </w:tcMar>
            <w:vAlign w:val="bottom"/>
          </w:tcPr>
          <w:p w14:paraId="2F8B4E1A" w14:textId="4F7A18B9" w:rsidR="00436769" w:rsidRPr="000032C0" w:rsidRDefault="00592FBC" w:rsidP="00592FBC">
            <w:pPr>
              <w:pStyle w:val="LIUBodyText"/>
              <w:tabs>
                <w:tab w:val="right" w:pos="742"/>
                <w:tab w:val="right" w:pos="2443"/>
              </w:tabs>
              <w:ind w:left="46"/>
              <w:rPr>
                <w:rFonts w:cs="Arial"/>
                <w:szCs w:val="18"/>
              </w:rPr>
            </w:pPr>
            <w:r>
              <w:rPr>
                <w:rFonts w:cs="Arial"/>
                <w:szCs w:val="18"/>
              </w:rPr>
              <w:fldChar w:fldCharType="begin">
                <w:ffData>
                  <w:name w:val="Text214"/>
                  <w:enabled/>
                  <w:calcOnExit w:val="0"/>
                  <w:textInput/>
                </w:ffData>
              </w:fldChar>
            </w:r>
            <w:bookmarkStart w:id="329" w:name="Text2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9"/>
          </w:p>
        </w:tc>
      </w:tr>
      <w:tr w:rsidR="00A20DC2" w:rsidRPr="006944B0" w14:paraId="23B5B9FB" w14:textId="77777777" w:rsidTr="004B482D">
        <w:trPr>
          <w:trHeight w:val="340"/>
        </w:trPr>
        <w:tc>
          <w:tcPr>
            <w:tcW w:w="380" w:type="dxa"/>
            <w:tcMar>
              <w:left w:w="0" w:type="dxa"/>
              <w:right w:w="0" w:type="dxa"/>
            </w:tcMar>
            <w:vAlign w:val="bottom"/>
          </w:tcPr>
          <w:p w14:paraId="0BDEA7DC" w14:textId="77777777" w:rsidR="00A20DC2" w:rsidRPr="006944B0" w:rsidRDefault="00A20DC2" w:rsidP="007E1EFC">
            <w:pPr>
              <w:pStyle w:val="LIUBodyText"/>
              <w:jc w:val="both"/>
              <w:rPr>
                <w:rFonts w:cs="Arial"/>
                <w:szCs w:val="18"/>
              </w:rPr>
            </w:pPr>
          </w:p>
        </w:tc>
        <w:tc>
          <w:tcPr>
            <w:tcW w:w="288" w:type="dxa"/>
            <w:tcMar>
              <w:left w:w="0" w:type="dxa"/>
              <w:right w:w="0" w:type="dxa"/>
            </w:tcMar>
          </w:tcPr>
          <w:p w14:paraId="77DA4BFB" w14:textId="77777777" w:rsidR="00A20DC2" w:rsidRDefault="00A20DC2" w:rsidP="007E1EFC">
            <w:pPr>
              <w:pStyle w:val="LIUBodyText"/>
              <w:spacing w:line="120" w:lineRule="exact"/>
              <w:rPr>
                <w:rFonts w:cs="Arial"/>
                <w:szCs w:val="18"/>
              </w:rPr>
            </w:pPr>
          </w:p>
          <w:p w14:paraId="0CA1CAB5" w14:textId="77777777" w:rsidR="00A20DC2" w:rsidRPr="006944B0" w:rsidRDefault="00A20DC2" w:rsidP="00581307">
            <w:pPr>
              <w:pStyle w:val="LIUBodyText"/>
              <w:spacing w:before="120"/>
              <w:rPr>
                <w:rFonts w:cs="Arial"/>
                <w:szCs w:val="18"/>
              </w:rPr>
            </w:pPr>
            <w:r>
              <w:rPr>
                <w:rFonts w:cs="Arial"/>
                <w:szCs w:val="18"/>
              </w:rPr>
              <w:t>d)</w:t>
            </w:r>
          </w:p>
        </w:tc>
        <w:tc>
          <w:tcPr>
            <w:tcW w:w="6006" w:type="dxa"/>
            <w:shd w:val="clear" w:color="auto" w:fill="auto"/>
            <w:tcMar>
              <w:left w:w="0" w:type="dxa"/>
              <w:right w:w="0" w:type="dxa"/>
            </w:tcMar>
            <w:vAlign w:val="bottom"/>
          </w:tcPr>
          <w:p w14:paraId="35EA323C" w14:textId="77777777" w:rsidR="00A20DC2" w:rsidRDefault="00A20DC2" w:rsidP="007E1EFC">
            <w:pPr>
              <w:pStyle w:val="LIUBodyText"/>
              <w:spacing w:line="120" w:lineRule="exact"/>
              <w:rPr>
                <w:rFonts w:cs="Arial"/>
                <w:szCs w:val="18"/>
              </w:rPr>
            </w:pPr>
          </w:p>
          <w:p w14:paraId="7495EF47" w14:textId="77777777" w:rsidR="00A20DC2" w:rsidRPr="006944B0" w:rsidRDefault="00A20DC2" w:rsidP="007E1EFC">
            <w:pPr>
              <w:pStyle w:val="LIUBodyText"/>
              <w:tabs>
                <w:tab w:val="right" w:pos="742"/>
                <w:tab w:val="right" w:pos="2443"/>
              </w:tabs>
              <w:ind w:right="56"/>
              <w:jc w:val="both"/>
              <w:rPr>
                <w:rFonts w:cs="Arial"/>
                <w:szCs w:val="18"/>
              </w:rPr>
            </w:pPr>
            <w:r>
              <w:rPr>
                <w:rFonts w:cs="Arial"/>
                <w:szCs w:val="18"/>
              </w:rPr>
              <w:t>Are authorised representatives to be insured under this policy</w:t>
            </w:r>
            <w:r w:rsidR="007B14B5">
              <w:rPr>
                <w:rFonts w:cs="Arial"/>
                <w:szCs w:val="18"/>
              </w:rPr>
              <w:t>?</w:t>
            </w:r>
            <w:r>
              <w:rPr>
                <w:rFonts w:cs="Arial"/>
                <w:szCs w:val="18"/>
              </w:rPr>
              <w:t xml:space="preserve"> </w:t>
            </w:r>
          </w:p>
        </w:tc>
        <w:tc>
          <w:tcPr>
            <w:tcW w:w="1000" w:type="dxa"/>
            <w:shd w:val="clear" w:color="auto" w:fill="auto"/>
            <w:vAlign w:val="bottom"/>
          </w:tcPr>
          <w:p w14:paraId="37095B93" w14:textId="77777777" w:rsidR="00A20DC2" w:rsidRPr="000032C0" w:rsidRDefault="00A20DC2" w:rsidP="007E1EFC">
            <w:pPr>
              <w:pStyle w:val="LIUBodyText"/>
              <w:tabs>
                <w:tab w:val="right" w:pos="850"/>
                <w:tab w:val="right" w:pos="2410"/>
              </w:tabs>
              <w:jc w:val="right"/>
              <w:rPr>
                <w:rFonts w:cs="Arial"/>
                <w:szCs w:val="18"/>
              </w:rPr>
            </w:pPr>
          </w:p>
        </w:tc>
        <w:tc>
          <w:tcPr>
            <w:tcW w:w="1115" w:type="dxa"/>
            <w:shd w:val="clear" w:color="auto" w:fill="auto"/>
            <w:vAlign w:val="bottom"/>
          </w:tcPr>
          <w:p w14:paraId="7D0AD5B7" w14:textId="77777777" w:rsidR="00A20DC2" w:rsidRPr="000032C0" w:rsidRDefault="00A20DC2" w:rsidP="007E1EFC">
            <w:pPr>
              <w:pStyle w:val="LIUBodyText"/>
              <w:tabs>
                <w:tab w:val="right" w:pos="742"/>
                <w:tab w:val="right" w:pos="2443"/>
              </w:tabs>
              <w:jc w:val="right"/>
              <w:rPr>
                <w:rFonts w:cs="Arial"/>
                <w:szCs w:val="18"/>
              </w:rPr>
            </w:pPr>
          </w:p>
        </w:tc>
      </w:tr>
      <w:tr w:rsidR="00436769" w:rsidRPr="006944B0" w14:paraId="694192B0" w14:textId="77777777" w:rsidTr="004B482D">
        <w:trPr>
          <w:trHeight w:val="340"/>
        </w:trPr>
        <w:tc>
          <w:tcPr>
            <w:tcW w:w="380" w:type="dxa"/>
            <w:tcMar>
              <w:left w:w="0" w:type="dxa"/>
              <w:right w:w="0" w:type="dxa"/>
            </w:tcMar>
            <w:vAlign w:val="bottom"/>
          </w:tcPr>
          <w:p w14:paraId="0DAC8643" w14:textId="77777777" w:rsidR="00436769" w:rsidRPr="006944B0" w:rsidRDefault="00436769" w:rsidP="007E1EFC">
            <w:pPr>
              <w:pStyle w:val="LIUBodyText"/>
              <w:jc w:val="both"/>
              <w:rPr>
                <w:rFonts w:cs="Arial"/>
                <w:szCs w:val="18"/>
              </w:rPr>
            </w:pPr>
          </w:p>
        </w:tc>
        <w:tc>
          <w:tcPr>
            <w:tcW w:w="8409" w:type="dxa"/>
            <w:gridSpan w:val="4"/>
            <w:tcMar>
              <w:left w:w="0" w:type="dxa"/>
              <w:right w:w="0" w:type="dxa"/>
            </w:tcMar>
            <w:vAlign w:val="bottom"/>
          </w:tcPr>
          <w:p w14:paraId="2EA77508" w14:textId="7073B98E" w:rsidR="00436769" w:rsidRPr="000032C0" w:rsidRDefault="00592FBC" w:rsidP="00592FBC">
            <w:pPr>
              <w:pStyle w:val="LIUBodyText"/>
              <w:tabs>
                <w:tab w:val="right" w:pos="742"/>
                <w:tab w:val="right" w:pos="2443"/>
              </w:tabs>
              <w:ind w:left="46"/>
              <w:rPr>
                <w:rFonts w:cs="Arial"/>
                <w:szCs w:val="18"/>
              </w:rPr>
            </w:pPr>
            <w:r>
              <w:rPr>
                <w:rFonts w:cs="Arial"/>
                <w:szCs w:val="18"/>
              </w:rPr>
              <w:fldChar w:fldCharType="begin">
                <w:ffData>
                  <w:name w:val="Text215"/>
                  <w:enabled/>
                  <w:calcOnExit w:val="0"/>
                  <w:textInput/>
                </w:ffData>
              </w:fldChar>
            </w:r>
            <w:bookmarkStart w:id="330" w:name="Text21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30"/>
          </w:p>
        </w:tc>
      </w:tr>
      <w:tr w:rsidR="00436769" w:rsidRPr="000032C0" w14:paraId="07995414" w14:textId="77777777" w:rsidTr="00592FBC">
        <w:trPr>
          <w:trHeight w:val="340"/>
        </w:trPr>
        <w:tc>
          <w:tcPr>
            <w:tcW w:w="380" w:type="dxa"/>
            <w:tcMar>
              <w:left w:w="0" w:type="dxa"/>
              <w:right w:w="0" w:type="dxa"/>
            </w:tcMar>
            <w:vAlign w:val="bottom"/>
          </w:tcPr>
          <w:p w14:paraId="23B866FD" w14:textId="77777777" w:rsidR="00436769" w:rsidRPr="000032C0" w:rsidRDefault="00436769" w:rsidP="007E1EFC">
            <w:pPr>
              <w:pStyle w:val="LIUBodyText"/>
              <w:jc w:val="both"/>
              <w:rPr>
                <w:rFonts w:cs="Arial"/>
                <w:szCs w:val="18"/>
              </w:rPr>
            </w:pPr>
          </w:p>
        </w:tc>
        <w:tc>
          <w:tcPr>
            <w:tcW w:w="8409" w:type="dxa"/>
            <w:gridSpan w:val="4"/>
            <w:tcMar>
              <w:left w:w="0" w:type="dxa"/>
              <w:right w:w="0" w:type="dxa"/>
            </w:tcMar>
            <w:vAlign w:val="bottom"/>
          </w:tcPr>
          <w:p w14:paraId="7453B2A7" w14:textId="77777777" w:rsidR="00436769" w:rsidRDefault="00436769" w:rsidP="007E1EFC">
            <w:pPr>
              <w:pStyle w:val="LIUBodyText"/>
              <w:spacing w:line="120" w:lineRule="exact"/>
              <w:jc w:val="both"/>
              <w:rPr>
                <w:rFonts w:cs="Arial"/>
                <w:szCs w:val="18"/>
              </w:rPr>
            </w:pPr>
          </w:p>
          <w:p w14:paraId="49F99A18" w14:textId="6F9544C8" w:rsidR="00436769" w:rsidRPr="000032C0" w:rsidRDefault="00436769" w:rsidP="00CB228A">
            <w:pPr>
              <w:pStyle w:val="LIUBodyText"/>
              <w:tabs>
                <w:tab w:val="right" w:pos="742"/>
                <w:tab w:val="right" w:pos="2443"/>
              </w:tabs>
              <w:spacing w:before="120"/>
              <w:rPr>
                <w:rFonts w:cs="Arial"/>
                <w:szCs w:val="18"/>
              </w:rPr>
            </w:pPr>
            <w:r>
              <w:rPr>
                <w:rFonts w:cs="Arial"/>
                <w:szCs w:val="18"/>
              </w:rPr>
              <w:t>If “No”, how do the Proposer</w:t>
            </w:r>
            <w:r w:rsidR="00B2240C">
              <w:rPr>
                <w:rFonts w:cs="Arial"/>
                <w:szCs w:val="18"/>
              </w:rPr>
              <w:t>s</w:t>
            </w:r>
            <w:r>
              <w:rPr>
                <w:rFonts w:cs="Arial"/>
                <w:szCs w:val="18"/>
              </w:rPr>
              <w:t xml:space="preserve"> check that each authorised representative has a current Professional Indemnity policy?</w:t>
            </w:r>
          </w:p>
        </w:tc>
      </w:tr>
      <w:tr w:rsidR="00436769" w:rsidRPr="000032C0" w14:paraId="1303FDCA" w14:textId="77777777" w:rsidTr="00592FBC">
        <w:trPr>
          <w:trHeight w:val="340"/>
        </w:trPr>
        <w:tc>
          <w:tcPr>
            <w:tcW w:w="380" w:type="dxa"/>
            <w:tcMar>
              <w:left w:w="0" w:type="dxa"/>
              <w:right w:w="0" w:type="dxa"/>
            </w:tcMar>
            <w:vAlign w:val="bottom"/>
          </w:tcPr>
          <w:p w14:paraId="203B3013" w14:textId="77777777" w:rsidR="00436769" w:rsidRPr="000032C0" w:rsidRDefault="00436769" w:rsidP="007E1EFC">
            <w:pPr>
              <w:pStyle w:val="LIUBodyText"/>
              <w:jc w:val="both"/>
              <w:rPr>
                <w:rFonts w:cs="Arial"/>
                <w:szCs w:val="18"/>
              </w:rPr>
            </w:pPr>
          </w:p>
        </w:tc>
        <w:tc>
          <w:tcPr>
            <w:tcW w:w="8409" w:type="dxa"/>
            <w:gridSpan w:val="4"/>
            <w:tcMar>
              <w:left w:w="0" w:type="dxa"/>
              <w:right w:w="0" w:type="dxa"/>
            </w:tcMar>
            <w:vAlign w:val="bottom"/>
          </w:tcPr>
          <w:p w14:paraId="19B01435" w14:textId="110E5F3B" w:rsidR="00436769" w:rsidRPr="000032C0" w:rsidRDefault="00592FBC" w:rsidP="00592FBC">
            <w:pPr>
              <w:pStyle w:val="LIUBodyText"/>
              <w:tabs>
                <w:tab w:val="right" w:pos="742"/>
                <w:tab w:val="right" w:pos="2443"/>
              </w:tabs>
              <w:ind w:left="46"/>
              <w:jc w:val="both"/>
              <w:rPr>
                <w:rFonts w:cs="Arial"/>
                <w:szCs w:val="18"/>
              </w:rPr>
            </w:pPr>
            <w:r>
              <w:rPr>
                <w:rFonts w:cs="Arial"/>
                <w:szCs w:val="18"/>
              </w:rPr>
              <w:fldChar w:fldCharType="begin">
                <w:ffData>
                  <w:name w:val="Text213"/>
                  <w:enabled/>
                  <w:calcOnExit w:val="0"/>
                  <w:textInput/>
                </w:ffData>
              </w:fldChar>
            </w:r>
            <w:bookmarkStart w:id="331" w:name="Text21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31"/>
          </w:p>
        </w:tc>
      </w:tr>
    </w:tbl>
    <w:p w14:paraId="1FD3D66D" w14:textId="77777777" w:rsidR="00A20DC2" w:rsidRPr="00CB2A03" w:rsidRDefault="00A20DC2" w:rsidP="00540ABA">
      <w:pPr>
        <w:spacing w:line="26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A20DC2" w:rsidRPr="000032C0" w14:paraId="433114C1" w14:textId="77777777" w:rsidTr="00790970">
        <w:trPr>
          <w:trHeight w:val="340"/>
        </w:trPr>
        <w:tc>
          <w:tcPr>
            <w:tcW w:w="380" w:type="dxa"/>
            <w:tcMar>
              <w:left w:w="0" w:type="dxa"/>
              <w:right w:w="0" w:type="dxa"/>
            </w:tcMar>
            <w:vAlign w:val="bottom"/>
          </w:tcPr>
          <w:p w14:paraId="1CD5C9A0" w14:textId="77777777" w:rsidR="00A20DC2" w:rsidRPr="000032C0" w:rsidRDefault="00A20DC2" w:rsidP="007E1EFC">
            <w:pPr>
              <w:pStyle w:val="LIUBodyText"/>
              <w:rPr>
                <w:rFonts w:cs="Arial"/>
                <w:szCs w:val="18"/>
              </w:rPr>
            </w:pPr>
            <w:r>
              <w:rPr>
                <w:rFonts w:cs="Arial"/>
                <w:szCs w:val="18"/>
              </w:rPr>
              <w:t>2.</w:t>
            </w:r>
          </w:p>
        </w:tc>
        <w:tc>
          <w:tcPr>
            <w:tcW w:w="6301" w:type="dxa"/>
            <w:tcMar>
              <w:left w:w="0" w:type="dxa"/>
              <w:right w:w="0" w:type="dxa"/>
            </w:tcMar>
            <w:vAlign w:val="bottom"/>
          </w:tcPr>
          <w:p w14:paraId="50A4B12D" w14:textId="4C7C9E2C" w:rsidR="00A20DC2" w:rsidRPr="000032C0" w:rsidRDefault="0043656A" w:rsidP="00CB228A">
            <w:pPr>
              <w:pStyle w:val="LIUBodyText"/>
              <w:jc w:val="both"/>
              <w:rPr>
                <w:rFonts w:cs="Arial"/>
                <w:szCs w:val="18"/>
              </w:rPr>
            </w:pPr>
            <w:r>
              <w:rPr>
                <w:rFonts w:cs="Arial"/>
                <w:szCs w:val="18"/>
              </w:rPr>
              <w:t>Do the Proposer</w:t>
            </w:r>
            <w:r w:rsidR="00667A23">
              <w:rPr>
                <w:rFonts w:cs="Arial"/>
                <w:szCs w:val="18"/>
              </w:rPr>
              <w:t>s</w:t>
            </w:r>
            <w:r>
              <w:rPr>
                <w:rFonts w:cs="Arial"/>
                <w:szCs w:val="18"/>
              </w:rPr>
              <w:t xml:space="preserve"> </w:t>
            </w:r>
            <w:r w:rsidR="00A20DC2">
              <w:rPr>
                <w:rFonts w:cs="Arial"/>
                <w:szCs w:val="18"/>
              </w:rPr>
              <w:t>engage in stock lending</w:t>
            </w:r>
            <w:r w:rsidR="00FE2E11">
              <w:rPr>
                <w:rFonts w:cs="Arial"/>
                <w:szCs w:val="18"/>
              </w:rPr>
              <w:t xml:space="preserve"> activities</w:t>
            </w:r>
            <w:r w:rsidR="00A20DC2">
              <w:rPr>
                <w:rFonts w:cs="Arial"/>
                <w:szCs w:val="18"/>
              </w:rPr>
              <w:t>?</w:t>
            </w:r>
          </w:p>
        </w:tc>
        <w:tc>
          <w:tcPr>
            <w:tcW w:w="1001" w:type="dxa"/>
            <w:tcMar>
              <w:left w:w="0" w:type="dxa"/>
              <w:right w:w="0" w:type="dxa"/>
            </w:tcMar>
            <w:vAlign w:val="bottom"/>
          </w:tcPr>
          <w:p w14:paraId="592DF213" w14:textId="20E94582"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47"/>
                  <w:enabled/>
                  <w:calcOnExit w:val="0"/>
                  <w:checkBox>
                    <w:sizeAuto/>
                    <w:default w:val="0"/>
                  </w:checkBox>
                </w:ffData>
              </w:fldChar>
            </w:r>
            <w:bookmarkStart w:id="332" w:name="Check147"/>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32"/>
          </w:p>
        </w:tc>
        <w:tc>
          <w:tcPr>
            <w:tcW w:w="1135" w:type="dxa"/>
            <w:vAlign w:val="bottom"/>
          </w:tcPr>
          <w:p w14:paraId="52AC9DDD" w14:textId="70C8E90B"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48"/>
                  <w:enabled/>
                  <w:calcOnExit w:val="0"/>
                  <w:checkBox>
                    <w:sizeAuto/>
                    <w:default w:val="0"/>
                  </w:checkBox>
                </w:ffData>
              </w:fldChar>
            </w:r>
            <w:bookmarkStart w:id="333" w:name="Check148"/>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33"/>
          </w:p>
        </w:tc>
      </w:tr>
    </w:tbl>
    <w:p w14:paraId="4CF6186A" w14:textId="77777777" w:rsidR="00A20DC2" w:rsidRPr="00CB2A03" w:rsidRDefault="00A20DC2" w:rsidP="00540ABA">
      <w:pPr>
        <w:spacing w:line="26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A20DC2" w:rsidRPr="000032C0" w14:paraId="1962CCD7" w14:textId="77777777" w:rsidTr="00790970">
        <w:trPr>
          <w:trHeight w:val="340"/>
        </w:trPr>
        <w:tc>
          <w:tcPr>
            <w:tcW w:w="380" w:type="dxa"/>
            <w:tcMar>
              <w:left w:w="0" w:type="dxa"/>
              <w:right w:w="0" w:type="dxa"/>
            </w:tcMar>
          </w:tcPr>
          <w:p w14:paraId="18136E5B" w14:textId="77777777" w:rsidR="00A20DC2" w:rsidRPr="000032C0" w:rsidRDefault="00A20DC2" w:rsidP="007E1EFC">
            <w:pPr>
              <w:pStyle w:val="LIUBodyText"/>
              <w:rPr>
                <w:rFonts w:cs="Arial"/>
                <w:szCs w:val="18"/>
              </w:rPr>
            </w:pPr>
            <w:r>
              <w:rPr>
                <w:rFonts w:cs="Arial"/>
                <w:szCs w:val="18"/>
              </w:rPr>
              <w:t>3.</w:t>
            </w:r>
          </w:p>
        </w:tc>
        <w:tc>
          <w:tcPr>
            <w:tcW w:w="6301" w:type="dxa"/>
            <w:tcMar>
              <w:left w:w="0" w:type="dxa"/>
              <w:right w:w="0" w:type="dxa"/>
            </w:tcMar>
            <w:vAlign w:val="bottom"/>
          </w:tcPr>
          <w:p w14:paraId="3C7D565A" w14:textId="6CD57E0B" w:rsidR="00A20DC2" w:rsidRPr="000032C0" w:rsidRDefault="00E2445E" w:rsidP="00CB228A">
            <w:pPr>
              <w:pStyle w:val="LIUBodyText"/>
              <w:ind w:right="60"/>
              <w:jc w:val="both"/>
              <w:rPr>
                <w:rFonts w:cs="Arial"/>
                <w:szCs w:val="18"/>
              </w:rPr>
            </w:pPr>
            <w:r>
              <w:rPr>
                <w:rFonts w:cs="Arial"/>
                <w:szCs w:val="18"/>
              </w:rPr>
              <w:t>If</w:t>
            </w:r>
            <w:r w:rsidR="00A20DC2">
              <w:rPr>
                <w:rFonts w:cs="Arial"/>
                <w:szCs w:val="18"/>
              </w:rPr>
              <w:t xml:space="preserve"> acting as underwriter </w:t>
            </w:r>
            <w:r w:rsidR="0043656A">
              <w:rPr>
                <w:rFonts w:cs="Arial"/>
                <w:szCs w:val="18"/>
              </w:rPr>
              <w:t>do the Proposer</w:t>
            </w:r>
            <w:r w:rsidR="00CB228A">
              <w:rPr>
                <w:rFonts w:cs="Arial"/>
                <w:szCs w:val="18"/>
              </w:rPr>
              <w:t>s</w:t>
            </w:r>
            <w:r w:rsidR="0043656A">
              <w:rPr>
                <w:rFonts w:cs="Arial"/>
                <w:szCs w:val="18"/>
              </w:rPr>
              <w:t xml:space="preserve"> </w:t>
            </w:r>
            <w:r w:rsidR="00A20DC2">
              <w:rPr>
                <w:rFonts w:cs="Arial"/>
                <w:szCs w:val="18"/>
              </w:rPr>
              <w:t xml:space="preserve">sell stock held </w:t>
            </w:r>
            <w:r>
              <w:rPr>
                <w:rFonts w:cs="Arial"/>
                <w:szCs w:val="18"/>
              </w:rPr>
              <w:t>on</w:t>
            </w:r>
            <w:r w:rsidR="00A20DC2">
              <w:rPr>
                <w:rFonts w:cs="Arial"/>
                <w:szCs w:val="18"/>
              </w:rPr>
              <w:t xml:space="preserve"> </w:t>
            </w:r>
            <w:r w:rsidR="00CB228A">
              <w:rPr>
                <w:rFonts w:cs="Arial"/>
                <w:szCs w:val="18"/>
              </w:rPr>
              <w:t>their</w:t>
            </w:r>
            <w:r w:rsidR="00D46445">
              <w:rPr>
                <w:rFonts w:cs="Arial"/>
                <w:szCs w:val="18"/>
              </w:rPr>
              <w:t xml:space="preserve"> </w:t>
            </w:r>
            <w:r w:rsidR="00A20DC2">
              <w:rPr>
                <w:rFonts w:cs="Arial"/>
                <w:szCs w:val="18"/>
              </w:rPr>
              <w:t>own account to clients?</w:t>
            </w:r>
          </w:p>
        </w:tc>
        <w:tc>
          <w:tcPr>
            <w:tcW w:w="1001" w:type="dxa"/>
            <w:tcMar>
              <w:left w:w="0" w:type="dxa"/>
              <w:right w:w="0" w:type="dxa"/>
            </w:tcMar>
            <w:vAlign w:val="bottom"/>
          </w:tcPr>
          <w:p w14:paraId="2F668480" w14:textId="5D6A8195"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49"/>
                  <w:enabled/>
                  <w:calcOnExit w:val="0"/>
                  <w:checkBox>
                    <w:sizeAuto/>
                    <w:default w:val="0"/>
                  </w:checkBox>
                </w:ffData>
              </w:fldChar>
            </w:r>
            <w:bookmarkStart w:id="334" w:name="Check149"/>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34"/>
          </w:p>
        </w:tc>
        <w:tc>
          <w:tcPr>
            <w:tcW w:w="1135" w:type="dxa"/>
            <w:vAlign w:val="bottom"/>
          </w:tcPr>
          <w:p w14:paraId="0AF5F91F" w14:textId="5FA37993"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50"/>
                  <w:enabled/>
                  <w:calcOnExit w:val="0"/>
                  <w:checkBox>
                    <w:sizeAuto/>
                    <w:default w:val="0"/>
                  </w:checkBox>
                </w:ffData>
              </w:fldChar>
            </w:r>
            <w:bookmarkStart w:id="335" w:name="Check150"/>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35"/>
          </w:p>
        </w:tc>
      </w:tr>
      <w:tr w:rsidR="00A20DC2" w:rsidRPr="000032C0" w14:paraId="2B26FE0E" w14:textId="77777777" w:rsidTr="00790970">
        <w:trPr>
          <w:trHeight w:val="340"/>
        </w:trPr>
        <w:tc>
          <w:tcPr>
            <w:tcW w:w="380" w:type="dxa"/>
            <w:tcMar>
              <w:left w:w="0" w:type="dxa"/>
              <w:right w:w="0" w:type="dxa"/>
            </w:tcMar>
            <w:vAlign w:val="bottom"/>
          </w:tcPr>
          <w:p w14:paraId="7E591EE1" w14:textId="77777777" w:rsidR="00A20DC2" w:rsidRDefault="00A20DC2" w:rsidP="007E1EFC">
            <w:pPr>
              <w:pStyle w:val="LIUBodyText"/>
              <w:rPr>
                <w:rFonts w:cs="Arial"/>
                <w:szCs w:val="18"/>
              </w:rPr>
            </w:pPr>
          </w:p>
        </w:tc>
        <w:tc>
          <w:tcPr>
            <w:tcW w:w="6301" w:type="dxa"/>
            <w:tcMar>
              <w:left w:w="0" w:type="dxa"/>
              <w:right w:w="0" w:type="dxa"/>
            </w:tcMar>
            <w:vAlign w:val="bottom"/>
          </w:tcPr>
          <w:p w14:paraId="3C02A895" w14:textId="77777777" w:rsidR="00A20DC2" w:rsidRDefault="00A20DC2" w:rsidP="007E1EFC">
            <w:pPr>
              <w:pStyle w:val="LIUBodyText"/>
              <w:spacing w:line="120" w:lineRule="exact"/>
              <w:ind w:right="60"/>
              <w:jc w:val="both"/>
              <w:rPr>
                <w:rFonts w:cs="Arial"/>
                <w:szCs w:val="18"/>
              </w:rPr>
            </w:pPr>
          </w:p>
          <w:p w14:paraId="4D0A25EF" w14:textId="2D972A62" w:rsidR="00A20DC2" w:rsidRDefault="00A20DC2" w:rsidP="001B1834">
            <w:pPr>
              <w:pStyle w:val="LIUBodyText"/>
              <w:ind w:right="60"/>
              <w:jc w:val="both"/>
              <w:rPr>
                <w:rFonts w:cs="Arial"/>
                <w:szCs w:val="18"/>
              </w:rPr>
            </w:pPr>
            <w:r>
              <w:rPr>
                <w:rFonts w:cs="Arial"/>
                <w:szCs w:val="18"/>
              </w:rPr>
              <w:t xml:space="preserve">If “Yes”, </w:t>
            </w:r>
            <w:r w:rsidR="0043656A">
              <w:rPr>
                <w:rFonts w:cs="Arial"/>
                <w:szCs w:val="18"/>
              </w:rPr>
              <w:t>do the Proposer</w:t>
            </w:r>
            <w:r w:rsidR="00CB228A">
              <w:rPr>
                <w:rFonts w:cs="Arial"/>
                <w:szCs w:val="18"/>
              </w:rPr>
              <w:t>s</w:t>
            </w:r>
            <w:r w:rsidR="0043656A">
              <w:rPr>
                <w:rFonts w:cs="Arial"/>
                <w:szCs w:val="18"/>
              </w:rPr>
              <w:t xml:space="preserve"> </w:t>
            </w:r>
            <w:r>
              <w:rPr>
                <w:rFonts w:cs="Arial"/>
                <w:szCs w:val="18"/>
              </w:rPr>
              <w:t xml:space="preserve">always disclose this position to </w:t>
            </w:r>
            <w:r w:rsidR="00CB228A">
              <w:rPr>
                <w:rFonts w:cs="Arial"/>
                <w:szCs w:val="18"/>
              </w:rPr>
              <w:t>their</w:t>
            </w:r>
            <w:r w:rsidR="00D46445">
              <w:rPr>
                <w:rFonts w:cs="Arial"/>
                <w:szCs w:val="18"/>
              </w:rPr>
              <w:t xml:space="preserve"> </w:t>
            </w:r>
            <w:r>
              <w:rPr>
                <w:rFonts w:cs="Arial"/>
                <w:szCs w:val="18"/>
              </w:rPr>
              <w:t>clients?</w:t>
            </w:r>
          </w:p>
        </w:tc>
        <w:tc>
          <w:tcPr>
            <w:tcW w:w="1001" w:type="dxa"/>
            <w:tcMar>
              <w:left w:w="0" w:type="dxa"/>
              <w:right w:w="0" w:type="dxa"/>
            </w:tcMar>
            <w:vAlign w:val="bottom"/>
          </w:tcPr>
          <w:p w14:paraId="195E1872" w14:textId="786999B4"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51"/>
                  <w:enabled/>
                  <w:calcOnExit w:val="0"/>
                  <w:checkBox>
                    <w:sizeAuto/>
                    <w:default w:val="0"/>
                  </w:checkBox>
                </w:ffData>
              </w:fldChar>
            </w:r>
            <w:bookmarkStart w:id="336" w:name="Check151"/>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36"/>
          </w:p>
        </w:tc>
        <w:tc>
          <w:tcPr>
            <w:tcW w:w="1135" w:type="dxa"/>
            <w:vAlign w:val="bottom"/>
          </w:tcPr>
          <w:p w14:paraId="49DC7FFE" w14:textId="4C2F579B"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52"/>
                  <w:enabled/>
                  <w:calcOnExit w:val="0"/>
                  <w:checkBox>
                    <w:sizeAuto/>
                    <w:default w:val="0"/>
                  </w:checkBox>
                </w:ffData>
              </w:fldChar>
            </w:r>
            <w:bookmarkStart w:id="337" w:name="Check152"/>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37"/>
          </w:p>
        </w:tc>
      </w:tr>
    </w:tbl>
    <w:p w14:paraId="11ED1D34" w14:textId="77777777" w:rsidR="00A20DC2" w:rsidRDefault="00A20DC2" w:rsidP="00540ABA">
      <w:pPr>
        <w:spacing w:line="260" w:lineRule="exact"/>
        <w:rPr>
          <w:rFonts w:ascii="Arial" w:hAnsi="Arial" w:cs="Arial"/>
          <w:sz w:val="18"/>
          <w:szCs w:val="18"/>
        </w:rPr>
      </w:pPr>
    </w:p>
    <w:tbl>
      <w:tblPr>
        <w:tblW w:w="8789" w:type="dxa"/>
        <w:tblLayout w:type="fixed"/>
        <w:tblLook w:val="0000" w:firstRow="0" w:lastRow="0" w:firstColumn="0" w:lastColumn="0" w:noHBand="0" w:noVBand="0"/>
      </w:tblPr>
      <w:tblGrid>
        <w:gridCol w:w="359"/>
        <w:gridCol w:w="14"/>
        <w:gridCol w:w="7424"/>
        <w:gridCol w:w="992"/>
      </w:tblGrid>
      <w:tr w:rsidR="00581307" w:rsidRPr="000032C0" w14:paraId="47539535" w14:textId="77777777" w:rsidTr="00581307">
        <w:trPr>
          <w:trHeight w:val="340"/>
        </w:trPr>
        <w:tc>
          <w:tcPr>
            <w:tcW w:w="359" w:type="dxa"/>
            <w:tcMar>
              <w:left w:w="0" w:type="dxa"/>
              <w:right w:w="0" w:type="dxa"/>
            </w:tcMar>
            <w:vAlign w:val="bottom"/>
          </w:tcPr>
          <w:p w14:paraId="50861D9F" w14:textId="77777777" w:rsidR="00581307" w:rsidRDefault="00581307" w:rsidP="00545642">
            <w:pPr>
              <w:pStyle w:val="LIUBodyText"/>
              <w:rPr>
                <w:rFonts w:cs="Arial"/>
                <w:szCs w:val="18"/>
              </w:rPr>
            </w:pPr>
            <w:r>
              <w:rPr>
                <w:rFonts w:cs="Arial"/>
                <w:szCs w:val="18"/>
              </w:rPr>
              <w:t>4.</w:t>
            </w:r>
          </w:p>
        </w:tc>
        <w:tc>
          <w:tcPr>
            <w:tcW w:w="8430" w:type="dxa"/>
            <w:gridSpan w:val="3"/>
            <w:tcMar>
              <w:left w:w="0" w:type="dxa"/>
              <w:right w:w="0" w:type="dxa"/>
            </w:tcMar>
            <w:vAlign w:val="bottom"/>
          </w:tcPr>
          <w:p w14:paraId="442B2C69" w14:textId="1B41CE5E" w:rsidR="00581307" w:rsidRPr="000032C0" w:rsidRDefault="00581307" w:rsidP="00545642">
            <w:pPr>
              <w:pStyle w:val="LIUBodyText"/>
              <w:tabs>
                <w:tab w:val="right" w:pos="742"/>
                <w:tab w:val="right" w:pos="2443"/>
              </w:tabs>
              <w:rPr>
                <w:rFonts w:cs="Arial"/>
                <w:szCs w:val="18"/>
              </w:rPr>
            </w:pPr>
            <w:r>
              <w:rPr>
                <w:rFonts w:cs="Arial"/>
                <w:szCs w:val="18"/>
              </w:rPr>
              <w:t>What percentage of the Proposers</w:t>
            </w:r>
            <w:r w:rsidR="00972E32">
              <w:rPr>
                <w:rFonts w:cs="Arial"/>
                <w:szCs w:val="18"/>
              </w:rPr>
              <w:t>’</w:t>
            </w:r>
            <w:r>
              <w:rPr>
                <w:rFonts w:cs="Arial"/>
                <w:szCs w:val="18"/>
              </w:rPr>
              <w:t xml:space="preserve"> client base are:</w:t>
            </w:r>
          </w:p>
        </w:tc>
      </w:tr>
      <w:tr w:rsidR="00436769" w:rsidRPr="000A08DE" w14:paraId="23646848" w14:textId="77777777" w:rsidTr="00592FBC">
        <w:tblPrEx>
          <w:tblLook w:val="01E0" w:firstRow="1" w:lastRow="1" w:firstColumn="1" w:lastColumn="1" w:noHBand="0" w:noVBand="0"/>
        </w:tblPrEx>
        <w:tc>
          <w:tcPr>
            <w:tcW w:w="373" w:type="dxa"/>
            <w:gridSpan w:val="2"/>
            <w:shd w:val="clear" w:color="auto" w:fill="auto"/>
          </w:tcPr>
          <w:p w14:paraId="6C8FDCA8" w14:textId="77777777" w:rsidR="00436769" w:rsidRPr="000A08DE" w:rsidRDefault="00436769" w:rsidP="000A08DE">
            <w:pPr>
              <w:spacing w:line="340" w:lineRule="exact"/>
              <w:ind w:left="298"/>
              <w:rPr>
                <w:rFonts w:ascii="Arial" w:hAnsi="Arial" w:cs="Arial"/>
                <w:sz w:val="18"/>
                <w:szCs w:val="18"/>
              </w:rPr>
            </w:pPr>
          </w:p>
        </w:tc>
        <w:tc>
          <w:tcPr>
            <w:tcW w:w="7424" w:type="dxa"/>
            <w:shd w:val="clear" w:color="auto" w:fill="auto"/>
          </w:tcPr>
          <w:p w14:paraId="66110108" w14:textId="77777777" w:rsidR="00436769" w:rsidRPr="000A08DE" w:rsidRDefault="00436769" w:rsidP="000A08DE">
            <w:pPr>
              <w:pStyle w:val="LIUBodyText"/>
              <w:spacing w:line="120" w:lineRule="exact"/>
              <w:jc w:val="both"/>
              <w:rPr>
                <w:rFonts w:cs="Arial"/>
                <w:szCs w:val="18"/>
              </w:rPr>
            </w:pPr>
          </w:p>
          <w:p w14:paraId="35616E3E" w14:textId="77777777" w:rsidR="00436769" w:rsidRPr="000A08DE" w:rsidRDefault="00436769" w:rsidP="000A08DE">
            <w:pPr>
              <w:spacing w:line="240" w:lineRule="exact"/>
              <w:ind w:left="-103"/>
              <w:jc w:val="both"/>
              <w:rPr>
                <w:rFonts w:ascii="Arial" w:hAnsi="Arial" w:cs="Arial"/>
                <w:sz w:val="18"/>
                <w:szCs w:val="18"/>
              </w:rPr>
            </w:pPr>
            <w:r w:rsidRPr="000A08DE">
              <w:rPr>
                <w:rFonts w:ascii="Arial" w:hAnsi="Arial" w:cs="Arial"/>
                <w:sz w:val="18"/>
                <w:szCs w:val="18"/>
              </w:rPr>
              <w:t>Retail clients</w:t>
            </w:r>
          </w:p>
        </w:tc>
        <w:tc>
          <w:tcPr>
            <w:tcW w:w="992" w:type="dxa"/>
            <w:shd w:val="clear" w:color="auto" w:fill="auto"/>
            <w:vAlign w:val="bottom"/>
          </w:tcPr>
          <w:p w14:paraId="75CF0E4C" w14:textId="083198E5" w:rsidR="00436769" w:rsidRPr="000A08DE" w:rsidRDefault="00592FBC" w:rsidP="00592FBC">
            <w:pPr>
              <w:spacing w:line="280" w:lineRule="atLeast"/>
              <w:jc w:val="right"/>
              <w:rPr>
                <w:rFonts w:ascii="Arial" w:hAnsi="Arial" w:cs="Arial"/>
                <w:sz w:val="18"/>
                <w:szCs w:val="18"/>
              </w:rPr>
            </w:pPr>
            <w:r>
              <w:rPr>
                <w:rFonts w:ascii="Arial" w:hAnsi="Arial" w:cs="Arial"/>
                <w:sz w:val="18"/>
                <w:szCs w:val="18"/>
              </w:rPr>
              <w:fldChar w:fldCharType="begin">
                <w:ffData>
                  <w:name w:val="Text208"/>
                  <w:enabled/>
                  <w:calcOnExit w:val="0"/>
                  <w:textInput/>
                </w:ffData>
              </w:fldChar>
            </w:r>
            <w:bookmarkStart w:id="338" w:name="Text2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8"/>
            <w:r w:rsidR="00436769" w:rsidRPr="000A08DE">
              <w:rPr>
                <w:rFonts w:ascii="Arial" w:hAnsi="Arial" w:cs="Arial"/>
                <w:sz w:val="18"/>
                <w:szCs w:val="18"/>
              </w:rPr>
              <w:t>%</w:t>
            </w:r>
          </w:p>
        </w:tc>
      </w:tr>
      <w:tr w:rsidR="00436769" w:rsidRPr="000A08DE" w14:paraId="5F6009B3" w14:textId="77777777" w:rsidTr="00592FBC">
        <w:tblPrEx>
          <w:tblLook w:val="01E0" w:firstRow="1" w:lastRow="1" w:firstColumn="1" w:lastColumn="1" w:noHBand="0" w:noVBand="0"/>
        </w:tblPrEx>
        <w:tc>
          <w:tcPr>
            <w:tcW w:w="373" w:type="dxa"/>
            <w:gridSpan w:val="2"/>
            <w:shd w:val="clear" w:color="auto" w:fill="auto"/>
          </w:tcPr>
          <w:p w14:paraId="5E015092" w14:textId="77777777" w:rsidR="00436769" w:rsidRPr="000A08DE" w:rsidRDefault="00436769" w:rsidP="000A08DE">
            <w:pPr>
              <w:spacing w:line="240" w:lineRule="exact"/>
              <w:ind w:left="298"/>
              <w:rPr>
                <w:rFonts w:ascii="Arial" w:hAnsi="Arial" w:cs="Arial"/>
                <w:sz w:val="18"/>
                <w:szCs w:val="18"/>
              </w:rPr>
            </w:pPr>
          </w:p>
        </w:tc>
        <w:tc>
          <w:tcPr>
            <w:tcW w:w="7424" w:type="dxa"/>
            <w:shd w:val="clear" w:color="auto" w:fill="auto"/>
          </w:tcPr>
          <w:p w14:paraId="737CD6A4" w14:textId="77777777" w:rsidR="00436769" w:rsidRPr="000A08DE" w:rsidRDefault="00436769" w:rsidP="000A08DE">
            <w:pPr>
              <w:pStyle w:val="LIUBodyText"/>
              <w:spacing w:line="120" w:lineRule="exact"/>
              <w:jc w:val="both"/>
              <w:rPr>
                <w:rFonts w:cs="Arial"/>
                <w:szCs w:val="18"/>
              </w:rPr>
            </w:pPr>
          </w:p>
          <w:p w14:paraId="1743371C" w14:textId="77777777" w:rsidR="00436769" w:rsidRPr="000A08DE" w:rsidRDefault="00436769" w:rsidP="000A08DE">
            <w:pPr>
              <w:spacing w:line="240" w:lineRule="exact"/>
              <w:ind w:left="-103"/>
              <w:jc w:val="both"/>
              <w:rPr>
                <w:rFonts w:ascii="Arial" w:hAnsi="Arial" w:cs="Arial"/>
                <w:sz w:val="18"/>
                <w:szCs w:val="18"/>
              </w:rPr>
            </w:pPr>
            <w:r w:rsidRPr="000A08DE">
              <w:rPr>
                <w:rFonts w:ascii="Arial" w:hAnsi="Arial" w:cs="Arial"/>
                <w:sz w:val="18"/>
                <w:szCs w:val="18"/>
              </w:rPr>
              <w:t xml:space="preserve">High net worth individuals </w:t>
            </w:r>
          </w:p>
        </w:tc>
        <w:tc>
          <w:tcPr>
            <w:tcW w:w="992" w:type="dxa"/>
            <w:shd w:val="clear" w:color="auto" w:fill="auto"/>
            <w:vAlign w:val="bottom"/>
          </w:tcPr>
          <w:p w14:paraId="08A5E572" w14:textId="3C51563B" w:rsidR="00436769" w:rsidRDefault="00592FBC" w:rsidP="00592FBC">
            <w:pPr>
              <w:spacing w:line="280" w:lineRule="atLeast"/>
              <w:jc w:val="right"/>
            </w:pPr>
            <w:r>
              <w:rPr>
                <w:rFonts w:ascii="Arial" w:hAnsi="Arial" w:cs="Arial"/>
                <w:sz w:val="18"/>
                <w:szCs w:val="18"/>
              </w:rPr>
              <w:fldChar w:fldCharType="begin">
                <w:ffData>
                  <w:name w:val="Text209"/>
                  <w:enabled/>
                  <w:calcOnExit w:val="0"/>
                  <w:textInput/>
                </w:ffData>
              </w:fldChar>
            </w:r>
            <w:bookmarkStart w:id="339" w:name="Text2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9"/>
            <w:r w:rsidR="00436769" w:rsidRPr="000A08DE">
              <w:rPr>
                <w:rFonts w:ascii="Arial" w:hAnsi="Arial" w:cs="Arial"/>
                <w:sz w:val="18"/>
                <w:szCs w:val="18"/>
              </w:rPr>
              <w:t>%</w:t>
            </w:r>
          </w:p>
        </w:tc>
      </w:tr>
      <w:tr w:rsidR="00436769" w:rsidRPr="000A08DE" w14:paraId="2B3B0C89" w14:textId="77777777" w:rsidTr="00592FBC">
        <w:tblPrEx>
          <w:tblLook w:val="01E0" w:firstRow="1" w:lastRow="1" w:firstColumn="1" w:lastColumn="1" w:noHBand="0" w:noVBand="0"/>
        </w:tblPrEx>
        <w:tc>
          <w:tcPr>
            <w:tcW w:w="373" w:type="dxa"/>
            <w:gridSpan w:val="2"/>
            <w:shd w:val="clear" w:color="auto" w:fill="auto"/>
          </w:tcPr>
          <w:p w14:paraId="0260F637" w14:textId="77777777" w:rsidR="00436769" w:rsidRPr="000A08DE" w:rsidRDefault="00436769" w:rsidP="000A08DE">
            <w:pPr>
              <w:pStyle w:val="LIUBodyText"/>
              <w:spacing w:line="120" w:lineRule="exact"/>
              <w:jc w:val="both"/>
              <w:rPr>
                <w:rFonts w:cs="Arial"/>
                <w:szCs w:val="18"/>
              </w:rPr>
            </w:pPr>
          </w:p>
          <w:p w14:paraId="5CD25BD1" w14:textId="77777777" w:rsidR="00436769" w:rsidRPr="000A08DE" w:rsidRDefault="00436769" w:rsidP="000A08DE">
            <w:pPr>
              <w:spacing w:line="240" w:lineRule="exact"/>
              <w:ind w:left="298"/>
              <w:rPr>
                <w:rFonts w:ascii="Arial" w:hAnsi="Arial" w:cs="Arial"/>
                <w:sz w:val="18"/>
                <w:szCs w:val="18"/>
              </w:rPr>
            </w:pPr>
          </w:p>
        </w:tc>
        <w:tc>
          <w:tcPr>
            <w:tcW w:w="7424" w:type="dxa"/>
            <w:shd w:val="clear" w:color="auto" w:fill="auto"/>
          </w:tcPr>
          <w:p w14:paraId="0D1957D8" w14:textId="77777777" w:rsidR="00436769" w:rsidRPr="000A08DE" w:rsidRDefault="00436769" w:rsidP="000A08DE">
            <w:pPr>
              <w:pStyle w:val="LIUBodyText"/>
              <w:spacing w:line="120" w:lineRule="exact"/>
              <w:jc w:val="both"/>
              <w:rPr>
                <w:rFonts w:cs="Arial"/>
                <w:szCs w:val="18"/>
              </w:rPr>
            </w:pPr>
          </w:p>
          <w:p w14:paraId="204BA7B4" w14:textId="77777777" w:rsidR="00436769" w:rsidRPr="000A08DE" w:rsidRDefault="00436769" w:rsidP="000A08DE">
            <w:pPr>
              <w:pStyle w:val="LIUBodyText"/>
              <w:spacing w:line="240" w:lineRule="exact"/>
              <w:ind w:hanging="121"/>
              <w:jc w:val="both"/>
              <w:rPr>
                <w:rFonts w:cs="Arial"/>
                <w:szCs w:val="18"/>
              </w:rPr>
            </w:pPr>
            <w:r w:rsidRPr="000A08DE">
              <w:rPr>
                <w:rFonts w:cs="Arial"/>
                <w:szCs w:val="18"/>
              </w:rPr>
              <w:t>Self managed superannuation funds</w:t>
            </w:r>
          </w:p>
        </w:tc>
        <w:tc>
          <w:tcPr>
            <w:tcW w:w="992" w:type="dxa"/>
            <w:shd w:val="clear" w:color="auto" w:fill="auto"/>
            <w:vAlign w:val="bottom"/>
          </w:tcPr>
          <w:p w14:paraId="116D5AA4" w14:textId="57F29842" w:rsidR="00436769" w:rsidRDefault="00592FBC" w:rsidP="00592FBC">
            <w:pPr>
              <w:spacing w:line="280" w:lineRule="atLeast"/>
              <w:jc w:val="right"/>
            </w:pPr>
            <w:r>
              <w:rPr>
                <w:rFonts w:ascii="Arial" w:hAnsi="Arial" w:cs="Arial"/>
                <w:sz w:val="18"/>
                <w:szCs w:val="18"/>
              </w:rPr>
              <w:fldChar w:fldCharType="begin">
                <w:ffData>
                  <w:name w:val="Text210"/>
                  <w:enabled/>
                  <w:calcOnExit w:val="0"/>
                  <w:textInput/>
                </w:ffData>
              </w:fldChar>
            </w:r>
            <w:bookmarkStart w:id="340" w:name="Text2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0"/>
            <w:r w:rsidR="00436769" w:rsidRPr="000A08DE">
              <w:rPr>
                <w:rFonts w:ascii="Arial" w:hAnsi="Arial" w:cs="Arial"/>
                <w:sz w:val="18"/>
                <w:szCs w:val="18"/>
              </w:rPr>
              <w:t>%</w:t>
            </w:r>
          </w:p>
        </w:tc>
      </w:tr>
      <w:tr w:rsidR="00436769" w:rsidRPr="000A08DE" w14:paraId="0F3AC2A5" w14:textId="77777777" w:rsidTr="00592FBC">
        <w:tblPrEx>
          <w:tblLook w:val="01E0" w:firstRow="1" w:lastRow="1" w:firstColumn="1" w:lastColumn="1" w:noHBand="0" w:noVBand="0"/>
        </w:tblPrEx>
        <w:tc>
          <w:tcPr>
            <w:tcW w:w="373" w:type="dxa"/>
            <w:gridSpan w:val="2"/>
            <w:shd w:val="clear" w:color="auto" w:fill="auto"/>
          </w:tcPr>
          <w:p w14:paraId="135CBE23" w14:textId="77777777" w:rsidR="00436769" w:rsidRPr="000A08DE" w:rsidRDefault="00436769" w:rsidP="000A08DE">
            <w:pPr>
              <w:pStyle w:val="LIUBodyText"/>
              <w:spacing w:line="120" w:lineRule="exact"/>
              <w:jc w:val="both"/>
              <w:rPr>
                <w:rFonts w:cs="Arial"/>
                <w:szCs w:val="18"/>
              </w:rPr>
            </w:pPr>
          </w:p>
        </w:tc>
        <w:tc>
          <w:tcPr>
            <w:tcW w:w="7424" w:type="dxa"/>
            <w:shd w:val="clear" w:color="auto" w:fill="auto"/>
          </w:tcPr>
          <w:p w14:paraId="67F6FA70" w14:textId="77777777" w:rsidR="00436769" w:rsidRPr="000A08DE" w:rsidRDefault="00436769" w:rsidP="000A08DE">
            <w:pPr>
              <w:pStyle w:val="LIUBodyText"/>
              <w:spacing w:line="120" w:lineRule="exact"/>
              <w:jc w:val="both"/>
              <w:rPr>
                <w:rFonts w:cs="Arial"/>
                <w:szCs w:val="18"/>
              </w:rPr>
            </w:pPr>
          </w:p>
          <w:p w14:paraId="08F27D99" w14:textId="77777777" w:rsidR="00436769" w:rsidRPr="000A08DE" w:rsidRDefault="00436769" w:rsidP="000A08DE">
            <w:pPr>
              <w:pStyle w:val="LIUBodyText"/>
              <w:spacing w:line="240" w:lineRule="exact"/>
              <w:ind w:hanging="121"/>
              <w:jc w:val="both"/>
              <w:rPr>
                <w:rFonts w:cs="Arial"/>
                <w:szCs w:val="18"/>
              </w:rPr>
            </w:pPr>
            <w:r w:rsidRPr="000A08DE">
              <w:rPr>
                <w:rFonts w:cs="Arial"/>
                <w:szCs w:val="18"/>
              </w:rPr>
              <w:t xml:space="preserve">Other – please specify </w:t>
            </w:r>
          </w:p>
        </w:tc>
        <w:tc>
          <w:tcPr>
            <w:tcW w:w="992" w:type="dxa"/>
            <w:shd w:val="clear" w:color="auto" w:fill="auto"/>
            <w:vAlign w:val="bottom"/>
          </w:tcPr>
          <w:p w14:paraId="59C90111" w14:textId="3C943A76" w:rsidR="00436769" w:rsidRDefault="00592FBC" w:rsidP="00592FBC">
            <w:pPr>
              <w:spacing w:line="280" w:lineRule="atLeast"/>
              <w:jc w:val="right"/>
            </w:pPr>
            <w:r>
              <w:rPr>
                <w:rFonts w:ascii="Arial" w:hAnsi="Arial" w:cs="Arial"/>
                <w:sz w:val="18"/>
                <w:szCs w:val="18"/>
              </w:rPr>
              <w:fldChar w:fldCharType="begin">
                <w:ffData>
                  <w:name w:val="Text211"/>
                  <w:enabled/>
                  <w:calcOnExit w:val="0"/>
                  <w:textInput/>
                </w:ffData>
              </w:fldChar>
            </w:r>
            <w:bookmarkStart w:id="341" w:name="Text2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1"/>
            <w:r w:rsidR="00436769" w:rsidRPr="000A08DE">
              <w:rPr>
                <w:rFonts w:ascii="Arial" w:hAnsi="Arial" w:cs="Arial"/>
                <w:sz w:val="18"/>
                <w:szCs w:val="18"/>
              </w:rPr>
              <w:t>%</w:t>
            </w:r>
          </w:p>
        </w:tc>
      </w:tr>
      <w:tr w:rsidR="00436769" w:rsidRPr="000A08DE" w14:paraId="44B2212D" w14:textId="77777777" w:rsidTr="00592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73" w:type="dxa"/>
            <w:gridSpan w:val="2"/>
            <w:tcBorders>
              <w:top w:val="nil"/>
              <w:left w:val="nil"/>
              <w:bottom w:val="nil"/>
              <w:right w:val="nil"/>
            </w:tcBorders>
            <w:shd w:val="clear" w:color="auto" w:fill="auto"/>
          </w:tcPr>
          <w:p w14:paraId="5C49E2C5" w14:textId="77777777" w:rsidR="00436769" w:rsidRPr="000A08DE" w:rsidRDefault="00436769" w:rsidP="000A08DE">
            <w:pPr>
              <w:pStyle w:val="LIUBodyText"/>
              <w:spacing w:line="120" w:lineRule="exact"/>
              <w:jc w:val="both"/>
              <w:rPr>
                <w:rFonts w:cs="Arial"/>
                <w:b/>
                <w:szCs w:val="18"/>
              </w:rPr>
            </w:pPr>
          </w:p>
        </w:tc>
        <w:tc>
          <w:tcPr>
            <w:tcW w:w="7424" w:type="dxa"/>
            <w:tcBorders>
              <w:top w:val="nil"/>
              <w:left w:val="nil"/>
              <w:bottom w:val="nil"/>
              <w:right w:val="nil"/>
            </w:tcBorders>
            <w:shd w:val="clear" w:color="auto" w:fill="auto"/>
          </w:tcPr>
          <w:p w14:paraId="198D8D90" w14:textId="77777777" w:rsidR="00436769" w:rsidRPr="000A08DE" w:rsidRDefault="00436769" w:rsidP="000A08DE">
            <w:pPr>
              <w:pStyle w:val="LIUBodyText"/>
              <w:spacing w:line="120" w:lineRule="exact"/>
              <w:jc w:val="both"/>
              <w:rPr>
                <w:rFonts w:cs="Arial"/>
                <w:b/>
                <w:szCs w:val="18"/>
              </w:rPr>
            </w:pPr>
          </w:p>
          <w:p w14:paraId="667C99AA" w14:textId="77777777" w:rsidR="00436769" w:rsidRPr="000A08DE" w:rsidRDefault="00436769" w:rsidP="000A08DE">
            <w:pPr>
              <w:pStyle w:val="LIUBodyText"/>
              <w:spacing w:line="240" w:lineRule="exact"/>
              <w:ind w:hanging="121"/>
              <w:jc w:val="both"/>
              <w:rPr>
                <w:rFonts w:cs="Arial"/>
                <w:b/>
                <w:szCs w:val="18"/>
              </w:rPr>
            </w:pPr>
            <w:r w:rsidRPr="000A08DE">
              <w:rPr>
                <w:rFonts w:cs="Arial"/>
                <w:b/>
                <w:szCs w:val="18"/>
              </w:rPr>
              <w:t>Total</w:t>
            </w:r>
          </w:p>
        </w:tc>
        <w:tc>
          <w:tcPr>
            <w:tcW w:w="992" w:type="dxa"/>
            <w:tcBorders>
              <w:top w:val="nil"/>
              <w:left w:val="nil"/>
              <w:bottom w:val="nil"/>
              <w:right w:val="nil"/>
            </w:tcBorders>
            <w:shd w:val="clear" w:color="auto" w:fill="auto"/>
            <w:vAlign w:val="bottom"/>
          </w:tcPr>
          <w:p w14:paraId="551FEC1E" w14:textId="3B137830" w:rsidR="00436769" w:rsidRDefault="00592FBC" w:rsidP="00592FBC">
            <w:pPr>
              <w:spacing w:line="280" w:lineRule="atLeast"/>
              <w:jc w:val="right"/>
            </w:pPr>
            <w:r>
              <w:rPr>
                <w:rFonts w:ascii="Arial" w:hAnsi="Arial" w:cs="Arial"/>
                <w:sz w:val="18"/>
                <w:szCs w:val="18"/>
              </w:rPr>
              <w:fldChar w:fldCharType="begin">
                <w:ffData>
                  <w:name w:val="Text212"/>
                  <w:enabled/>
                  <w:calcOnExit w:val="0"/>
                  <w:textInput/>
                </w:ffData>
              </w:fldChar>
            </w:r>
            <w:bookmarkStart w:id="342" w:name="Text2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2"/>
            <w:r w:rsidR="00436769" w:rsidRPr="000A08DE">
              <w:rPr>
                <w:rFonts w:ascii="Arial" w:hAnsi="Arial" w:cs="Arial"/>
                <w:sz w:val="18"/>
                <w:szCs w:val="18"/>
              </w:rPr>
              <w:t>%</w:t>
            </w:r>
          </w:p>
        </w:tc>
      </w:tr>
    </w:tbl>
    <w:p w14:paraId="00AF92DE" w14:textId="77777777" w:rsidR="00A20DC2" w:rsidRDefault="00A20DC2" w:rsidP="00A20DC2">
      <w:pPr>
        <w:pStyle w:val="LIUBlueHeadingsNOTOC"/>
      </w:pPr>
      <w:r>
        <w:br w:type="page"/>
      </w:r>
      <w:r>
        <w:lastRenderedPageBreak/>
        <w:t xml:space="preserve">Stock Brokers Addendum </w:t>
      </w:r>
    </w:p>
    <w:p w14:paraId="6AA2081E" w14:textId="77777777" w:rsidR="00D80489" w:rsidRPr="0037134A" w:rsidRDefault="00D80489" w:rsidP="00931D58">
      <w:pPr>
        <w:spacing w:line="200" w:lineRule="exact"/>
        <w:rPr>
          <w:rFonts w:ascii="Arial" w:hAnsi="Arial" w:cs="Arial"/>
          <w:sz w:val="18"/>
          <w:szCs w:val="18"/>
        </w:rPr>
      </w:pPr>
    </w:p>
    <w:p w14:paraId="651E4CF3" w14:textId="77777777" w:rsidR="00D80489" w:rsidRPr="0022023E" w:rsidRDefault="00D80489" w:rsidP="00D80489">
      <w:pPr>
        <w:rPr>
          <w:rFonts w:ascii="Arial" w:hAnsi="Arial" w:cs="Arial"/>
          <w:b/>
          <w:sz w:val="18"/>
          <w:szCs w:val="18"/>
        </w:rPr>
      </w:pPr>
      <w:r w:rsidRPr="0022023E">
        <w:rPr>
          <w:rFonts w:ascii="Arial" w:hAnsi="Arial" w:cs="Arial"/>
          <w:b/>
          <w:sz w:val="18"/>
          <w:szCs w:val="18"/>
        </w:rPr>
        <w:t>Margin Lending</w:t>
      </w:r>
    </w:p>
    <w:p w14:paraId="567AFAB7" w14:textId="77777777" w:rsidR="00D80489" w:rsidRPr="0037134A" w:rsidRDefault="00D80489"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D80489" w:rsidRPr="000032C0" w14:paraId="01E64092" w14:textId="77777777" w:rsidTr="00790970">
        <w:trPr>
          <w:trHeight w:val="340"/>
        </w:trPr>
        <w:tc>
          <w:tcPr>
            <w:tcW w:w="380" w:type="dxa"/>
            <w:tcMar>
              <w:left w:w="0" w:type="dxa"/>
              <w:right w:w="0" w:type="dxa"/>
            </w:tcMar>
            <w:vAlign w:val="bottom"/>
          </w:tcPr>
          <w:p w14:paraId="46F122A9" w14:textId="77777777" w:rsidR="00D80489" w:rsidRPr="000032C0" w:rsidRDefault="00D80489" w:rsidP="000837B7">
            <w:pPr>
              <w:pStyle w:val="LIUBodyText"/>
              <w:rPr>
                <w:rFonts w:cs="Arial"/>
                <w:szCs w:val="18"/>
              </w:rPr>
            </w:pPr>
            <w:r>
              <w:rPr>
                <w:rFonts w:cs="Arial"/>
                <w:szCs w:val="18"/>
              </w:rPr>
              <w:t>5.</w:t>
            </w:r>
          </w:p>
        </w:tc>
        <w:tc>
          <w:tcPr>
            <w:tcW w:w="6301" w:type="dxa"/>
            <w:tcMar>
              <w:left w:w="0" w:type="dxa"/>
              <w:right w:w="0" w:type="dxa"/>
            </w:tcMar>
            <w:vAlign w:val="bottom"/>
          </w:tcPr>
          <w:p w14:paraId="2BCB819E" w14:textId="46969AAE" w:rsidR="00D80489" w:rsidRPr="000032C0" w:rsidRDefault="00D80489" w:rsidP="000837B7">
            <w:pPr>
              <w:pStyle w:val="LIUBodyText"/>
              <w:jc w:val="both"/>
              <w:rPr>
                <w:rFonts w:cs="Arial"/>
                <w:szCs w:val="18"/>
              </w:rPr>
            </w:pPr>
            <w:r>
              <w:rPr>
                <w:rFonts w:cs="Arial"/>
                <w:szCs w:val="18"/>
              </w:rPr>
              <w:t>Do the Proposer</w:t>
            </w:r>
            <w:r w:rsidR="00CF6561">
              <w:rPr>
                <w:rFonts w:cs="Arial"/>
                <w:szCs w:val="18"/>
              </w:rPr>
              <w:t>s</w:t>
            </w:r>
            <w:r>
              <w:rPr>
                <w:rFonts w:cs="Arial"/>
                <w:szCs w:val="18"/>
              </w:rPr>
              <w:t xml:space="preserve"> give advice on margin lending?</w:t>
            </w:r>
          </w:p>
        </w:tc>
        <w:tc>
          <w:tcPr>
            <w:tcW w:w="1001" w:type="dxa"/>
            <w:tcMar>
              <w:left w:w="0" w:type="dxa"/>
              <w:right w:w="0" w:type="dxa"/>
            </w:tcMar>
            <w:vAlign w:val="bottom"/>
          </w:tcPr>
          <w:p w14:paraId="3938442B" w14:textId="7B307200" w:rsidR="00D80489" w:rsidRPr="000032C0" w:rsidRDefault="00D80489"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53"/>
                  <w:enabled/>
                  <w:calcOnExit w:val="0"/>
                  <w:checkBox>
                    <w:sizeAuto/>
                    <w:default w:val="0"/>
                  </w:checkBox>
                </w:ffData>
              </w:fldChar>
            </w:r>
            <w:bookmarkStart w:id="343" w:name="Check153"/>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43"/>
          </w:p>
        </w:tc>
        <w:tc>
          <w:tcPr>
            <w:tcW w:w="1135" w:type="dxa"/>
            <w:vAlign w:val="bottom"/>
          </w:tcPr>
          <w:p w14:paraId="3E9C012F" w14:textId="55AA7164" w:rsidR="00D80489" w:rsidRPr="000032C0" w:rsidRDefault="00D80489"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54"/>
                  <w:enabled/>
                  <w:calcOnExit w:val="0"/>
                  <w:checkBox>
                    <w:sizeAuto/>
                    <w:default w:val="0"/>
                  </w:checkBox>
                </w:ffData>
              </w:fldChar>
            </w:r>
            <w:bookmarkStart w:id="344" w:name="Check154"/>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44"/>
          </w:p>
        </w:tc>
      </w:tr>
    </w:tbl>
    <w:p w14:paraId="7947C201" w14:textId="77777777" w:rsidR="00D80489" w:rsidRPr="0037134A" w:rsidRDefault="00D80489"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7296"/>
        <w:gridCol w:w="1141"/>
      </w:tblGrid>
      <w:tr w:rsidR="00436769" w:rsidRPr="000032C0" w14:paraId="163B1AC2" w14:textId="77777777" w:rsidTr="00592FBC">
        <w:trPr>
          <w:trHeight w:val="340"/>
        </w:trPr>
        <w:tc>
          <w:tcPr>
            <w:tcW w:w="380" w:type="dxa"/>
            <w:tcMar>
              <w:left w:w="0" w:type="dxa"/>
              <w:right w:w="0" w:type="dxa"/>
            </w:tcMar>
            <w:vAlign w:val="bottom"/>
          </w:tcPr>
          <w:p w14:paraId="50EA9D92" w14:textId="77777777" w:rsidR="00436769" w:rsidRPr="000032C0" w:rsidRDefault="00436769" w:rsidP="007E1EFC">
            <w:pPr>
              <w:pStyle w:val="LIUBodyText"/>
              <w:rPr>
                <w:rFonts w:cs="Arial"/>
                <w:szCs w:val="18"/>
              </w:rPr>
            </w:pPr>
            <w:r>
              <w:rPr>
                <w:rFonts w:cs="Arial"/>
                <w:szCs w:val="18"/>
              </w:rPr>
              <w:t>6.</w:t>
            </w:r>
          </w:p>
        </w:tc>
        <w:tc>
          <w:tcPr>
            <w:tcW w:w="7296" w:type="dxa"/>
            <w:tcMar>
              <w:left w:w="0" w:type="dxa"/>
              <w:right w:w="0" w:type="dxa"/>
            </w:tcMar>
            <w:vAlign w:val="bottom"/>
          </w:tcPr>
          <w:p w14:paraId="53ABC886" w14:textId="1AB8D756" w:rsidR="00436769" w:rsidRPr="000032C0" w:rsidRDefault="00436769" w:rsidP="001B1834">
            <w:pPr>
              <w:pStyle w:val="LIUBodyText"/>
              <w:jc w:val="both"/>
              <w:rPr>
                <w:rFonts w:cs="Arial"/>
                <w:szCs w:val="18"/>
              </w:rPr>
            </w:pPr>
            <w:r>
              <w:rPr>
                <w:rFonts w:cs="Arial"/>
                <w:szCs w:val="18"/>
              </w:rPr>
              <w:t xml:space="preserve">What percentage </w:t>
            </w:r>
            <w:r w:rsidR="00CF6561">
              <w:rPr>
                <w:rFonts w:cs="Arial"/>
                <w:szCs w:val="18"/>
              </w:rPr>
              <w:t>of</w:t>
            </w:r>
            <w:r>
              <w:rPr>
                <w:rFonts w:cs="Arial"/>
                <w:szCs w:val="18"/>
              </w:rPr>
              <w:t xml:space="preserve"> the Proposers’ client base use</w:t>
            </w:r>
            <w:r w:rsidR="00CF6561">
              <w:rPr>
                <w:rFonts w:cs="Arial"/>
                <w:szCs w:val="18"/>
              </w:rPr>
              <w:t>s</w:t>
            </w:r>
            <w:r>
              <w:rPr>
                <w:rFonts w:cs="Arial"/>
                <w:szCs w:val="18"/>
              </w:rPr>
              <w:t xml:space="preserve"> this strategy?</w:t>
            </w:r>
          </w:p>
        </w:tc>
        <w:tc>
          <w:tcPr>
            <w:tcW w:w="1141" w:type="dxa"/>
            <w:tcMar>
              <w:left w:w="0" w:type="dxa"/>
              <w:right w:w="0" w:type="dxa"/>
            </w:tcMar>
            <w:vAlign w:val="bottom"/>
          </w:tcPr>
          <w:p w14:paraId="00389865" w14:textId="612383F1" w:rsidR="00436769" w:rsidRPr="000032C0" w:rsidRDefault="00592FBC" w:rsidP="007E1EFC">
            <w:pPr>
              <w:pStyle w:val="LIUBodyText"/>
              <w:tabs>
                <w:tab w:val="right" w:pos="742"/>
                <w:tab w:val="right" w:pos="2443"/>
              </w:tabs>
              <w:jc w:val="right"/>
              <w:rPr>
                <w:rFonts w:cs="Arial"/>
                <w:szCs w:val="18"/>
              </w:rPr>
            </w:pPr>
            <w:r>
              <w:rPr>
                <w:rFonts w:cs="Arial"/>
                <w:szCs w:val="18"/>
              </w:rPr>
              <w:fldChar w:fldCharType="begin">
                <w:ffData>
                  <w:name w:val="Text202"/>
                  <w:enabled/>
                  <w:calcOnExit w:val="0"/>
                  <w:textInput/>
                </w:ffData>
              </w:fldChar>
            </w:r>
            <w:bookmarkStart w:id="345" w:name="Text20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5"/>
            <w:r w:rsidR="00436769">
              <w:rPr>
                <w:rFonts w:cs="Arial"/>
                <w:szCs w:val="18"/>
              </w:rPr>
              <w:t>%</w:t>
            </w:r>
          </w:p>
        </w:tc>
      </w:tr>
    </w:tbl>
    <w:p w14:paraId="747E4391" w14:textId="77777777" w:rsidR="00A20DC2" w:rsidRPr="0037134A" w:rsidRDefault="00A20DC2"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7296"/>
        <w:gridCol w:w="1141"/>
      </w:tblGrid>
      <w:tr w:rsidR="00436769" w:rsidRPr="000032C0" w14:paraId="53C03C73" w14:textId="77777777" w:rsidTr="00592FBC">
        <w:trPr>
          <w:trHeight w:val="340"/>
        </w:trPr>
        <w:tc>
          <w:tcPr>
            <w:tcW w:w="380" w:type="dxa"/>
            <w:tcMar>
              <w:left w:w="0" w:type="dxa"/>
              <w:right w:w="0" w:type="dxa"/>
            </w:tcMar>
            <w:vAlign w:val="bottom"/>
          </w:tcPr>
          <w:p w14:paraId="2AF2F7A3" w14:textId="77777777" w:rsidR="00436769" w:rsidRPr="000032C0" w:rsidRDefault="00436769" w:rsidP="007E1EFC">
            <w:pPr>
              <w:pStyle w:val="LIUBodyText"/>
              <w:rPr>
                <w:rFonts w:cs="Arial"/>
                <w:szCs w:val="18"/>
              </w:rPr>
            </w:pPr>
            <w:r>
              <w:rPr>
                <w:rFonts w:cs="Arial"/>
                <w:szCs w:val="18"/>
              </w:rPr>
              <w:t>7.</w:t>
            </w:r>
          </w:p>
        </w:tc>
        <w:tc>
          <w:tcPr>
            <w:tcW w:w="7296" w:type="dxa"/>
            <w:tcMar>
              <w:left w:w="0" w:type="dxa"/>
              <w:right w:w="0" w:type="dxa"/>
            </w:tcMar>
            <w:vAlign w:val="bottom"/>
          </w:tcPr>
          <w:p w14:paraId="4612EBBA" w14:textId="77777777" w:rsidR="00436769" w:rsidRPr="000032C0" w:rsidRDefault="00436769" w:rsidP="007E1EFC">
            <w:pPr>
              <w:pStyle w:val="LIUBodyText"/>
              <w:jc w:val="both"/>
              <w:rPr>
                <w:rFonts w:cs="Arial"/>
                <w:szCs w:val="18"/>
              </w:rPr>
            </w:pPr>
            <w:r>
              <w:rPr>
                <w:rFonts w:cs="Arial"/>
                <w:szCs w:val="18"/>
              </w:rPr>
              <w:t>What is the maximum LVR used?</w:t>
            </w:r>
          </w:p>
        </w:tc>
        <w:tc>
          <w:tcPr>
            <w:tcW w:w="1141" w:type="dxa"/>
            <w:tcMar>
              <w:left w:w="0" w:type="dxa"/>
              <w:right w:w="0" w:type="dxa"/>
            </w:tcMar>
            <w:vAlign w:val="bottom"/>
          </w:tcPr>
          <w:p w14:paraId="5EEA0B4C" w14:textId="79DFC765" w:rsidR="00436769" w:rsidRPr="000032C0" w:rsidRDefault="00592FBC" w:rsidP="00592FBC">
            <w:pPr>
              <w:pStyle w:val="LIUBodyText"/>
              <w:tabs>
                <w:tab w:val="right" w:pos="742"/>
                <w:tab w:val="right" w:pos="2443"/>
              </w:tabs>
              <w:jc w:val="right"/>
              <w:rPr>
                <w:rFonts w:cs="Arial"/>
                <w:szCs w:val="18"/>
              </w:rPr>
            </w:pPr>
            <w:r>
              <w:rPr>
                <w:rFonts w:cs="Arial"/>
                <w:szCs w:val="18"/>
              </w:rPr>
              <w:fldChar w:fldCharType="begin">
                <w:ffData>
                  <w:name w:val="Text203"/>
                  <w:enabled/>
                  <w:calcOnExit w:val="0"/>
                  <w:textInput/>
                </w:ffData>
              </w:fldChar>
            </w:r>
            <w:bookmarkStart w:id="346" w:name="Text20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6"/>
          </w:p>
        </w:tc>
      </w:tr>
    </w:tbl>
    <w:p w14:paraId="10DBD974" w14:textId="77777777" w:rsidR="00A20DC2" w:rsidRPr="0037134A" w:rsidRDefault="00A20DC2"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8437"/>
      </w:tblGrid>
      <w:tr w:rsidR="00F82D4E" w:rsidRPr="000032C0" w14:paraId="6877ED95" w14:textId="77777777" w:rsidTr="00592FBC">
        <w:trPr>
          <w:trHeight w:val="340"/>
        </w:trPr>
        <w:tc>
          <w:tcPr>
            <w:tcW w:w="380" w:type="dxa"/>
            <w:tcMar>
              <w:left w:w="0" w:type="dxa"/>
              <w:right w:w="0" w:type="dxa"/>
            </w:tcMar>
            <w:vAlign w:val="bottom"/>
          </w:tcPr>
          <w:p w14:paraId="5D31EA2A" w14:textId="77777777" w:rsidR="00F82D4E" w:rsidRPr="000032C0" w:rsidRDefault="00F82D4E" w:rsidP="00EF0CEF">
            <w:pPr>
              <w:pStyle w:val="LIUBodyText"/>
              <w:rPr>
                <w:rFonts w:cs="Arial"/>
                <w:szCs w:val="18"/>
              </w:rPr>
            </w:pPr>
            <w:r>
              <w:rPr>
                <w:rFonts w:cs="Arial"/>
                <w:szCs w:val="18"/>
              </w:rPr>
              <w:t>8.</w:t>
            </w:r>
          </w:p>
        </w:tc>
        <w:tc>
          <w:tcPr>
            <w:tcW w:w="8437" w:type="dxa"/>
            <w:tcMar>
              <w:left w:w="0" w:type="dxa"/>
              <w:right w:w="0" w:type="dxa"/>
            </w:tcMar>
            <w:vAlign w:val="bottom"/>
          </w:tcPr>
          <w:p w14:paraId="5EF141D8" w14:textId="4029B4B7" w:rsidR="00F82D4E" w:rsidRPr="000032C0" w:rsidRDefault="00F82D4E" w:rsidP="001B1834">
            <w:pPr>
              <w:pStyle w:val="LIUBodyText"/>
              <w:tabs>
                <w:tab w:val="right" w:pos="742"/>
                <w:tab w:val="right" w:pos="2443"/>
              </w:tabs>
              <w:rPr>
                <w:rFonts w:cs="Arial"/>
                <w:szCs w:val="18"/>
              </w:rPr>
            </w:pPr>
            <w:r>
              <w:rPr>
                <w:rFonts w:cs="Arial"/>
                <w:szCs w:val="18"/>
              </w:rPr>
              <w:t>Do</w:t>
            </w:r>
            <w:r w:rsidR="00D646AD">
              <w:rPr>
                <w:rFonts w:cs="Arial"/>
                <w:szCs w:val="18"/>
              </w:rPr>
              <w:t xml:space="preserve"> </w:t>
            </w:r>
            <w:r>
              <w:rPr>
                <w:rFonts w:cs="Arial"/>
                <w:szCs w:val="18"/>
              </w:rPr>
              <w:t>the Proposer</w:t>
            </w:r>
            <w:r w:rsidR="00D646AD">
              <w:rPr>
                <w:rFonts w:cs="Arial"/>
                <w:szCs w:val="18"/>
              </w:rPr>
              <w:t>s</w:t>
            </w:r>
            <w:r>
              <w:rPr>
                <w:rFonts w:cs="Arial"/>
                <w:szCs w:val="18"/>
              </w:rPr>
              <w:t xml:space="preserve"> always provide written advice disclosing the risks of this strategy?</w:t>
            </w:r>
          </w:p>
        </w:tc>
      </w:tr>
      <w:tr w:rsidR="00436769" w:rsidRPr="000032C0" w14:paraId="2FDC9FD7" w14:textId="77777777" w:rsidTr="00592FBC">
        <w:trPr>
          <w:trHeight w:val="340"/>
        </w:trPr>
        <w:tc>
          <w:tcPr>
            <w:tcW w:w="380" w:type="dxa"/>
            <w:tcMar>
              <w:left w:w="0" w:type="dxa"/>
              <w:right w:w="0" w:type="dxa"/>
            </w:tcMar>
            <w:vAlign w:val="bottom"/>
          </w:tcPr>
          <w:p w14:paraId="5BE25F78" w14:textId="77777777" w:rsidR="00436769" w:rsidRDefault="00436769" w:rsidP="007E1EFC">
            <w:pPr>
              <w:pStyle w:val="LIUBodyText"/>
              <w:rPr>
                <w:rFonts w:cs="Arial"/>
                <w:szCs w:val="18"/>
              </w:rPr>
            </w:pPr>
          </w:p>
        </w:tc>
        <w:tc>
          <w:tcPr>
            <w:tcW w:w="8437" w:type="dxa"/>
            <w:tcMar>
              <w:left w:w="0" w:type="dxa"/>
              <w:right w:w="0" w:type="dxa"/>
            </w:tcMar>
            <w:vAlign w:val="bottom"/>
          </w:tcPr>
          <w:p w14:paraId="16755F7B" w14:textId="4D6F543A" w:rsidR="00436769" w:rsidRPr="000032C0" w:rsidRDefault="00592FBC" w:rsidP="00592FBC">
            <w:pPr>
              <w:pStyle w:val="LIUBodyText"/>
              <w:tabs>
                <w:tab w:val="right" w:pos="742"/>
                <w:tab w:val="right" w:pos="2443"/>
              </w:tabs>
              <w:ind w:left="46"/>
              <w:rPr>
                <w:rFonts w:cs="Arial"/>
                <w:szCs w:val="18"/>
              </w:rPr>
            </w:pPr>
            <w:r>
              <w:rPr>
                <w:rFonts w:cs="Arial"/>
                <w:szCs w:val="18"/>
              </w:rPr>
              <w:fldChar w:fldCharType="begin">
                <w:ffData>
                  <w:name w:val="Text204"/>
                  <w:enabled/>
                  <w:calcOnExit w:val="0"/>
                  <w:textInput/>
                </w:ffData>
              </w:fldChar>
            </w:r>
            <w:bookmarkStart w:id="347" w:name="Text20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7"/>
          </w:p>
        </w:tc>
      </w:tr>
    </w:tbl>
    <w:p w14:paraId="34EEE8F9" w14:textId="77777777" w:rsidR="00A20DC2" w:rsidRDefault="00A20DC2"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A20DC2" w:rsidRPr="000032C0" w14:paraId="357B7BD0" w14:textId="77777777" w:rsidTr="00790970">
        <w:trPr>
          <w:trHeight w:val="340"/>
        </w:trPr>
        <w:tc>
          <w:tcPr>
            <w:tcW w:w="380" w:type="dxa"/>
            <w:tcMar>
              <w:left w:w="0" w:type="dxa"/>
              <w:right w:w="0" w:type="dxa"/>
            </w:tcMar>
            <w:vAlign w:val="bottom"/>
          </w:tcPr>
          <w:p w14:paraId="4C6C699B" w14:textId="77777777" w:rsidR="00A20DC2" w:rsidRPr="000032C0" w:rsidRDefault="004729BF" w:rsidP="007E1EFC">
            <w:pPr>
              <w:pStyle w:val="LIUBodyText"/>
              <w:rPr>
                <w:rFonts w:cs="Arial"/>
                <w:szCs w:val="18"/>
              </w:rPr>
            </w:pPr>
            <w:r>
              <w:rPr>
                <w:rFonts w:cs="Arial"/>
                <w:szCs w:val="18"/>
              </w:rPr>
              <w:t>9</w:t>
            </w:r>
            <w:r w:rsidR="00A20DC2">
              <w:rPr>
                <w:rFonts w:cs="Arial"/>
                <w:szCs w:val="18"/>
              </w:rPr>
              <w:t>.</w:t>
            </w:r>
          </w:p>
        </w:tc>
        <w:tc>
          <w:tcPr>
            <w:tcW w:w="6301" w:type="dxa"/>
            <w:tcMar>
              <w:left w:w="0" w:type="dxa"/>
              <w:right w:w="0" w:type="dxa"/>
            </w:tcMar>
            <w:vAlign w:val="bottom"/>
          </w:tcPr>
          <w:p w14:paraId="761C2E48" w14:textId="1B06AC58" w:rsidR="00A20DC2" w:rsidRPr="000032C0" w:rsidRDefault="00B83F6A" w:rsidP="001B1834">
            <w:pPr>
              <w:pStyle w:val="LIUBodyText"/>
              <w:jc w:val="both"/>
              <w:rPr>
                <w:rFonts w:cs="Arial"/>
                <w:szCs w:val="18"/>
              </w:rPr>
            </w:pPr>
            <w:r>
              <w:rPr>
                <w:rFonts w:cs="Arial"/>
                <w:szCs w:val="18"/>
              </w:rPr>
              <w:t>Do the Proposer</w:t>
            </w:r>
            <w:r w:rsidR="002623B8">
              <w:rPr>
                <w:rFonts w:cs="Arial"/>
                <w:szCs w:val="18"/>
              </w:rPr>
              <w:t>s</w:t>
            </w:r>
            <w:r w:rsidR="00A20DC2">
              <w:rPr>
                <w:rFonts w:cs="Arial"/>
                <w:szCs w:val="18"/>
              </w:rPr>
              <w:t xml:space="preserve"> offer taxation advice regarding margin lending?</w:t>
            </w:r>
          </w:p>
        </w:tc>
        <w:tc>
          <w:tcPr>
            <w:tcW w:w="1001" w:type="dxa"/>
            <w:tcMar>
              <w:left w:w="0" w:type="dxa"/>
              <w:right w:w="0" w:type="dxa"/>
            </w:tcMar>
            <w:vAlign w:val="bottom"/>
          </w:tcPr>
          <w:p w14:paraId="32286B3B" w14:textId="19A0F1AF"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55"/>
                  <w:enabled/>
                  <w:calcOnExit w:val="0"/>
                  <w:checkBox>
                    <w:sizeAuto/>
                    <w:default w:val="0"/>
                  </w:checkBox>
                </w:ffData>
              </w:fldChar>
            </w:r>
            <w:bookmarkStart w:id="348" w:name="Check155"/>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48"/>
          </w:p>
        </w:tc>
        <w:tc>
          <w:tcPr>
            <w:tcW w:w="1135" w:type="dxa"/>
            <w:vAlign w:val="bottom"/>
          </w:tcPr>
          <w:p w14:paraId="53A67FA3" w14:textId="7F328A19"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56"/>
                  <w:enabled/>
                  <w:calcOnExit w:val="0"/>
                  <w:checkBox>
                    <w:sizeAuto/>
                    <w:default w:val="0"/>
                  </w:checkBox>
                </w:ffData>
              </w:fldChar>
            </w:r>
            <w:bookmarkStart w:id="349" w:name="Check156"/>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49"/>
          </w:p>
        </w:tc>
      </w:tr>
    </w:tbl>
    <w:p w14:paraId="5D49AE1B" w14:textId="77777777" w:rsidR="00A20DC2" w:rsidRPr="0037134A" w:rsidRDefault="00A20DC2"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A20DC2" w:rsidRPr="000032C0" w14:paraId="4CD0F1FB" w14:textId="77777777" w:rsidTr="00790970">
        <w:trPr>
          <w:trHeight w:val="340"/>
        </w:trPr>
        <w:tc>
          <w:tcPr>
            <w:tcW w:w="380" w:type="dxa"/>
            <w:tcMar>
              <w:left w:w="0" w:type="dxa"/>
              <w:right w:w="0" w:type="dxa"/>
            </w:tcMar>
            <w:vAlign w:val="bottom"/>
          </w:tcPr>
          <w:p w14:paraId="6EA92FF3" w14:textId="77777777" w:rsidR="00A20DC2" w:rsidRPr="000032C0" w:rsidRDefault="004729BF" w:rsidP="007E1EFC">
            <w:pPr>
              <w:pStyle w:val="LIUBodyText"/>
              <w:rPr>
                <w:rFonts w:cs="Arial"/>
                <w:szCs w:val="18"/>
              </w:rPr>
            </w:pPr>
            <w:r>
              <w:rPr>
                <w:rFonts w:cs="Arial"/>
                <w:szCs w:val="18"/>
              </w:rPr>
              <w:t>10</w:t>
            </w:r>
            <w:r w:rsidR="00A20DC2">
              <w:rPr>
                <w:rFonts w:cs="Arial"/>
                <w:szCs w:val="18"/>
              </w:rPr>
              <w:t>.</w:t>
            </w:r>
          </w:p>
        </w:tc>
        <w:tc>
          <w:tcPr>
            <w:tcW w:w="6301" w:type="dxa"/>
            <w:tcMar>
              <w:left w:w="0" w:type="dxa"/>
              <w:right w:w="0" w:type="dxa"/>
            </w:tcMar>
            <w:vAlign w:val="bottom"/>
          </w:tcPr>
          <w:p w14:paraId="6BA17DED" w14:textId="6A0E79F8" w:rsidR="00A20DC2" w:rsidRPr="000032C0" w:rsidRDefault="00460BDA" w:rsidP="001B1834">
            <w:pPr>
              <w:pStyle w:val="LIUBodyText"/>
              <w:jc w:val="both"/>
              <w:rPr>
                <w:rFonts w:cs="Arial"/>
                <w:szCs w:val="18"/>
              </w:rPr>
            </w:pPr>
            <w:r>
              <w:rPr>
                <w:rFonts w:cs="Arial"/>
                <w:szCs w:val="18"/>
              </w:rPr>
              <w:t>Do the Proposer</w:t>
            </w:r>
            <w:r w:rsidR="002623B8">
              <w:rPr>
                <w:rFonts w:cs="Arial"/>
                <w:szCs w:val="18"/>
              </w:rPr>
              <w:t>s</w:t>
            </w:r>
            <w:r w:rsidR="00A20DC2">
              <w:rPr>
                <w:rFonts w:cs="Arial"/>
                <w:szCs w:val="18"/>
              </w:rPr>
              <w:t xml:space="preserve"> have a margin lending facility?</w:t>
            </w:r>
          </w:p>
        </w:tc>
        <w:tc>
          <w:tcPr>
            <w:tcW w:w="1001" w:type="dxa"/>
            <w:tcMar>
              <w:left w:w="0" w:type="dxa"/>
              <w:right w:w="0" w:type="dxa"/>
            </w:tcMar>
            <w:vAlign w:val="bottom"/>
          </w:tcPr>
          <w:p w14:paraId="2D68E8A8" w14:textId="0C407236"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58"/>
                  <w:enabled/>
                  <w:calcOnExit w:val="0"/>
                  <w:checkBox>
                    <w:sizeAuto/>
                    <w:default w:val="0"/>
                  </w:checkBox>
                </w:ffData>
              </w:fldChar>
            </w:r>
            <w:bookmarkStart w:id="350" w:name="Check158"/>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0"/>
          </w:p>
        </w:tc>
        <w:tc>
          <w:tcPr>
            <w:tcW w:w="1135" w:type="dxa"/>
            <w:vAlign w:val="bottom"/>
          </w:tcPr>
          <w:p w14:paraId="2CB23CBD" w14:textId="75A0D025"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57"/>
                  <w:enabled/>
                  <w:calcOnExit w:val="0"/>
                  <w:checkBox>
                    <w:sizeAuto/>
                    <w:default w:val="0"/>
                  </w:checkBox>
                </w:ffData>
              </w:fldChar>
            </w:r>
            <w:bookmarkStart w:id="351" w:name="Check157"/>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1"/>
          </w:p>
        </w:tc>
      </w:tr>
      <w:tr w:rsidR="00A20DC2" w:rsidRPr="000032C0" w14:paraId="3C95FF62" w14:textId="77777777" w:rsidTr="00592FBC">
        <w:trPr>
          <w:trHeight w:val="340"/>
        </w:trPr>
        <w:tc>
          <w:tcPr>
            <w:tcW w:w="380" w:type="dxa"/>
            <w:tcMar>
              <w:left w:w="0" w:type="dxa"/>
              <w:right w:w="0" w:type="dxa"/>
            </w:tcMar>
            <w:vAlign w:val="bottom"/>
          </w:tcPr>
          <w:p w14:paraId="06E0036D" w14:textId="77777777" w:rsidR="00A20DC2" w:rsidRDefault="00A20DC2" w:rsidP="007E1EFC">
            <w:pPr>
              <w:pStyle w:val="LIUBodyText"/>
              <w:rPr>
                <w:rFonts w:cs="Arial"/>
                <w:szCs w:val="18"/>
              </w:rPr>
            </w:pPr>
          </w:p>
        </w:tc>
        <w:tc>
          <w:tcPr>
            <w:tcW w:w="6301" w:type="dxa"/>
            <w:tcMar>
              <w:left w:w="0" w:type="dxa"/>
              <w:right w:w="0" w:type="dxa"/>
            </w:tcMar>
            <w:vAlign w:val="bottom"/>
          </w:tcPr>
          <w:p w14:paraId="5AF02CE3" w14:textId="77777777" w:rsidR="00A20DC2" w:rsidRDefault="00A20DC2" w:rsidP="007E1EFC">
            <w:pPr>
              <w:pStyle w:val="LIUBodyText"/>
              <w:spacing w:line="120" w:lineRule="exact"/>
              <w:ind w:right="60"/>
              <w:jc w:val="both"/>
              <w:rPr>
                <w:rFonts w:cs="Arial"/>
                <w:szCs w:val="18"/>
              </w:rPr>
            </w:pPr>
          </w:p>
          <w:p w14:paraId="4AF6D476" w14:textId="4869FC4E" w:rsidR="00A20DC2" w:rsidRDefault="00A20DC2" w:rsidP="001B1834">
            <w:pPr>
              <w:pStyle w:val="LIUBodyText"/>
              <w:ind w:right="60"/>
              <w:jc w:val="both"/>
              <w:rPr>
                <w:rFonts w:cs="Arial"/>
                <w:szCs w:val="18"/>
              </w:rPr>
            </w:pPr>
            <w:r>
              <w:rPr>
                <w:rFonts w:cs="Arial"/>
                <w:szCs w:val="18"/>
              </w:rPr>
              <w:t xml:space="preserve">If “Yes”, is this done via a facility with another financial institution or </w:t>
            </w:r>
            <w:r w:rsidR="003D211D">
              <w:rPr>
                <w:rFonts w:cs="Arial"/>
                <w:szCs w:val="18"/>
              </w:rPr>
              <w:t>are</w:t>
            </w:r>
            <w:r w:rsidR="0043656A">
              <w:rPr>
                <w:rFonts w:cs="Arial"/>
                <w:szCs w:val="18"/>
              </w:rPr>
              <w:t xml:space="preserve"> the Proposer</w:t>
            </w:r>
            <w:r w:rsidR="003D211D">
              <w:rPr>
                <w:rFonts w:cs="Arial"/>
                <w:szCs w:val="18"/>
              </w:rPr>
              <w:t>s</w:t>
            </w:r>
            <w:r w:rsidR="0043656A">
              <w:rPr>
                <w:rFonts w:cs="Arial"/>
                <w:szCs w:val="18"/>
              </w:rPr>
              <w:t xml:space="preserve"> </w:t>
            </w:r>
            <w:r>
              <w:rPr>
                <w:rFonts w:cs="Arial"/>
                <w:szCs w:val="18"/>
              </w:rPr>
              <w:t>the principal lender?</w:t>
            </w:r>
          </w:p>
        </w:tc>
        <w:tc>
          <w:tcPr>
            <w:tcW w:w="1001" w:type="dxa"/>
            <w:tcMar>
              <w:left w:w="0" w:type="dxa"/>
              <w:right w:w="0" w:type="dxa"/>
            </w:tcMar>
            <w:vAlign w:val="bottom"/>
          </w:tcPr>
          <w:p w14:paraId="7A417E18" w14:textId="77777777" w:rsidR="00A20DC2" w:rsidRPr="000032C0" w:rsidRDefault="00A20DC2" w:rsidP="007E1EFC">
            <w:pPr>
              <w:pStyle w:val="LIUBodyText"/>
              <w:tabs>
                <w:tab w:val="right" w:pos="850"/>
                <w:tab w:val="right" w:pos="2410"/>
              </w:tabs>
              <w:ind w:right="92"/>
              <w:jc w:val="right"/>
              <w:rPr>
                <w:rFonts w:cs="Arial"/>
                <w:szCs w:val="18"/>
              </w:rPr>
            </w:pPr>
          </w:p>
        </w:tc>
        <w:tc>
          <w:tcPr>
            <w:tcW w:w="1135" w:type="dxa"/>
            <w:vAlign w:val="bottom"/>
          </w:tcPr>
          <w:p w14:paraId="3D8F46A5" w14:textId="77777777" w:rsidR="00A20DC2" w:rsidRPr="000032C0" w:rsidRDefault="00A20DC2" w:rsidP="007E1EFC">
            <w:pPr>
              <w:pStyle w:val="LIUBodyText"/>
              <w:tabs>
                <w:tab w:val="right" w:pos="742"/>
                <w:tab w:val="right" w:pos="2443"/>
              </w:tabs>
              <w:jc w:val="right"/>
              <w:rPr>
                <w:rFonts w:cs="Arial"/>
                <w:szCs w:val="18"/>
              </w:rPr>
            </w:pPr>
          </w:p>
        </w:tc>
      </w:tr>
      <w:tr w:rsidR="00436769" w:rsidRPr="000032C0" w14:paraId="24CD7E05" w14:textId="77777777" w:rsidTr="00592FBC">
        <w:trPr>
          <w:trHeight w:val="340"/>
        </w:trPr>
        <w:tc>
          <w:tcPr>
            <w:tcW w:w="380" w:type="dxa"/>
            <w:tcMar>
              <w:left w:w="0" w:type="dxa"/>
              <w:right w:w="0" w:type="dxa"/>
            </w:tcMar>
            <w:vAlign w:val="bottom"/>
          </w:tcPr>
          <w:p w14:paraId="61732B77" w14:textId="77777777" w:rsidR="00436769" w:rsidRDefault="00436769" w:rsidP="007E1EFC">
            <w:pPr>
              <w:pStyle w:val="LIUBodyText"/>
              <w:rPr>
                <w:rFonts w:cs="Arial"/>
                <w:szCs w:val="18"/>
              </w:rPr>
            </w:pPr>
          </w:p>
        </w:tc>
        <w:tc>
          <w:tcPr>
            <w:tcW w:w="8437" w:type="dxa"/>
            <w:gridSpan w:val="3"/>
            <w:tcMar>
              <w:left w:w="0" w:type="dxa"/>
              <w:right w:w="0" w:type="dxa"/>
            </w:tcMar>
            <w:vAlign w:val="bottom"/>
          </w:tcPr>
          <w:p w14:paraId="1A575E68" w14:textId="1D6332EF" w:rsidR="00436769" w:rsidRPr="000032C0" w:rsidRDefault="00592FBC" w:rsidP="00592FBC">
            <w:pPr>
              <w:pStyle w:val="LIUBodyText"/>
              <w:tabs>
                <w:tab w:val="right" w:pos="742"/>
                <w:tab w:val="right" w:pos="2443"/>
              </w:tabs>
              <w:ind w:left="46"/>
              <w:rPr>
                <w:rFonts w:cs="Arial"/>
                <w:szCs w:val="18"/>
              </w:rPr>
            </w:pPr>
            <w:r>
              <w:rPr>
                <w:rFonts w:cs="Arial"/>
                <w:szCs w:val="18"/>
              </w:rPr>
              <w:fldChar w:fldCharType="begin">
                <w:ffData>
                  <w:name w:val="Text205"/>
                  <w:enabled/>
                  <w:calcOnExit w:val="0"/>
                  <w:textInput/>
                </w:ffData>
              </w:fldChar>
            </w:r>
            <w:bookmarkStart w:id="352" w:name="Text20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52"/>
          </w:p>
        </w:tc>
      </w:tr>
    </w:tbl>
    <w:p w14:paraId="26DB2D04" w14:textId="77777777" w:rsidR="00A20DC2" w:rsidRPr="0037134A" w:rsidRDefault="00A20DC2" w:rsidP="00931D58">
      <w:pPr>
        <w:spacing w:line="200" w:lineRule="exact"/>
        <w:rPr>
          <w:rFonts w:ascii="Arial" w:hAnsi="Arial" w:cs="Arial"/>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EC12C4" w:rsidRPr="000032C0" w14:paraId="1A20B1DF" w14:textId="77777777" w:rsidTr="00790970">
        <w:trPr>
          <w:trHeight w:val="340"/>
        </w:trPr>
        <w:tc>
          <w:tcPr>
            <w:tcW w:w="380" w:type="dxa"/>
            <w:tcMar>
              <w:left w:w="0" w:type="dxa"/>
              <w:right w:w="0" w:type="dxa"/>
            </w:tcMar>
            <w:vAlign w:val="bottom"/>
          </w:tcPr>
          <w:p w14:paraId="415ABD75" w14:textId="77777777" w:rsidR="00EC12C4" w:rsidRPr="000032C0" w:rsidRDefault="00460BDA" w:rsidP="00EC12C4">
            <w:pPr>
              <w:pStyle w:val="LIUBodyText"/>
              <w:rPr>
                <w:rFonts w:cs="Arial"/>
                <w:szCs w:val="18"/>
              </w:rPr>
            </w:pPr>
            <w:r>
              <w:rPr>
                <w:rFonts w:cs="Arial"/>
                <w:szCs w:val="18"/>
              </w:rPr>
              <w:t>11</w:t>
            </w:r>
            <w:r w:rsidR="00EC12C4">
              <w:rPr>
                <w:rFonts w:cs="Arial"/>
                <w:szCs w:val="18"/>
              </w:rPr>
              <w:t>.</w:t>
            </w:r>
          </w:p>
        </w:tc>
        <w:tc>
          <w:tcPr>
            <w:tcW w:w="6301" w:type="dxa"/>
            <w:tcMar>
              <w:left w:w="0" w:type="dxa"/>
              <w:right w:w="0" w:type="dxa"/>
            </w:tcMar>
            <w:vAlign w:val="bottom"/>
          </w:tcPr>
          <w:p w14:paraId="51230486" w14:textId="77777777" w:rsidR="00EC12C4" w:rsidRPr="000032C0" w:rsidRDefault="00EC12C4" w:rsidP="007E1EFC">
            <w:pPr>
              <w:pStyle w:val="LIUBodyText"/>
              <w:ind w:right="60"/>
              <w:jc w:val="both"/>
              <w:rPr>
                <w:rFonts w:cs="Arial"/>
                <w:szCs w:val="18"/>
              </w:rPr>
            </w:pPr>
            <w:r>
              <w:rPr>
                <w:rFonts w:cs="Arial"/>
                <w:szCs w:val="18"/>
              </w:rPr>
              <w:t>Does the investor retain beneficial ownership of the stock purchased?</w:t>
            </w:r>
          </w:p>
        </w:tc>
        <w:tc>
          <w:tcPr>
            <w:tcW w:w="1001" w:type="dxa"/>
            <w:tcMar>
              <w:left w:w="0" w:type="dxa"/>
              <w:right w:w="0" w:type="dxa"/>
            </w:tcMar>
            <w:vAlign w:val="bottom"/>
          </w:tcPr>
          <w:p w14:paraId="47716C69" w14:textId="2533C7C0" w:rsidR="00EC12C4" w:rsidRPr="000032C0" w:rsidRDefault="00EC12C4"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59"/>
                  <w:enabled/>
                  <w:calcOnExit w:val="0"/>
                  <w:checkBox>
                    <w:sizeAuto/>
                    <w:default w:val="0"/>
                  </w:checkBox>
                </w:ffData>
              </w:fldChar>
            </w:r>
            <w:bookmarkStart w:id="353" w:name="Check159"/>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3"/>
          </w:p>
        </w:tc>
        <w:tc>
          <w:tcPr>
            <w:tcW w:w="1135" w:type="dxa"/>
            <w:vAlign w:val="bottom"/>
          </w:tcPr>
          <w:p w14:paraId="6558C8EA" w14:textId="04247B87" w:rsidR="00EC12C4" w:rsidRPr="000032C0" w:rsidRDefault="00EC12C4"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60"/>
                  <w:enabled/>
                  <w:calcOnExit w:val="0"/>
                  <w:checkBox>
                    <w:sizeAuto/>
                    <w:default w:val="0"/>
                  </w:checkBox>
                </w:ffData>
              </w:fldChar>
            </w:r>
            <w:bookmarkStart w:id="354" w:name="Check160"/>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4"/>
          </w:p>
        </w:tc>
      </w:tr>
      <w:tr w:rsidR="00A77165" w:rsidRPr="000032C0" w14:paraId="75E9BF95" w14:textId="77777777" w:rsidTr="00790970">
        <w:trPr>
          <w:trHeight w:val="340"/>
        </w:trPr>
        <w:tc>
          <w:tcPr>
            <w:tcW w:w="380" w:type="dxa"/>
            <w:tcMar>
              <w:left w:w="0" w:type="dxa"/>
              <w:right w:w="0" w:type="dxa"/>
            </w:tcMar>
            <w:vAlign w:val="bottom"/>
          </w:tcPr>
          <w:p w14:paraId="73546AF6" w14:textId="77777777" w:rsidR="00A77165" w:rsidRDefault="00A77165" w:rsidP="007E1EFC">
            <w:pPr>
              <w:pStyle w:val="LIUBodyText"/>
              <w:rPr>
                <w:rFonts w:cs="Arial"/>
                <w:szCs w:val="18"/>
              </w:rPr>
            </w:pPr>
          </w:p>
        </w:tc>
        <w:tc>
          <w:tcPr>
            <w:tcW w:w="6301" w:type="dxa"/>
            <w:tcMar>
              <w:left w:w="0" w:type="dxa"/>
              <w:right w:w="0" w:type="dxa"/>
            </w:tcMar>
            <w:vAlign w:val="bottom"/>
          </w:tcPr>
          <w:p w14:paraId="08984CFE" w14:textId="77777777" w:rsidR="00A77165" w:rsidRDefault="00A77165" w:rsidP="00EC12C4">
            <w:pPr>
              <w:pStyle w:val="LIUBodyText"/>
              <w:spacing w:line="120" w:lineRule="exact"/>
              <w:ind w:right="60"/>
              <w:jc w:val="both"/>
              <w:rPr>
                <w:rFonts w:cs="Arial"/>
                <w:szCs w:val="18"/>
              </w:rPr>
            </w:pPr>
          </w:p>
          <w:p w14:paraId="55CE55DC" w14:textId="77777777" w:rsidR="00A77165" w:rsidRDefault="00A77165" w:rsidP="00A77165">
            <w:pPr>
              <w:pStyle w:val="LIUBodyText"/>
              <w:ind w:right="60"/>
              <w:jc w:val="both"/>
              <w:rPr>
                <w:rFonts w:cs="Arial"/>
                <w:szCs w:val="18"/>
              </w:rPr>
            </w:pPr>
            <w:r>
              <w:rPr>
                <w:rFonts w:cs="Arial"/>
                <w:szCs w:val="18"/>
              </w:rPr>
              <w:t>If “No”, is this specifically highlighted to the investor at the time the contract is entered into?</w:t>
            </w:r>
          </w:p>
        </w:tc>
        <w:tc>
          <w:tcPr>
            <w:tcW w:w="1001" w:type="dxa"/>
            <w:tcMar>
              <w:left w:w="0" w:type="dxa"/>
              <w:right w:w="0" w:type="dxa"/>
            </w:tcMar>
            <w:vAlign w:val="bottom"/>
          </w:tcPr>
          <w:p w14:paraId="67C0AB7E" w14:textId="526F4D07" w:rsidR="00A77165" w:rsidRPr="000032C0" w:rsidRDefault="00A77165"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61"/>
                  <w:enabled/>
                  <w:calcOnExit w:val="0"/>
                  <w:checkBox>
                    <w:sizeAuto/>
                    <w:default w:val="0"/>
                  </w:checkBox>
                </w:ffData>
              </w:fldChar>
            </w:r>
            <w:bookmarkStart w:id="355" w:name="Check161"/>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5"/>
          </w:p>
        </w:tc>
        <w:tc>
          <w:tcPr>
            <w:tcW w:w="1135" w:type="dxa"/>
            <w:vAlign w:val="bottom"/>
          </w:tcPr>
          <w:p w14:paraId="657FE10E" w14:textId="01EC5256" w:rsidR="00A77165" w:rsidRPr="000032C0" w:rsidRDefault="00A77165"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62"/>
                  <w:enabled/>
                  <w:calcOnExit w:val="0"/>
                  <w:checkBox>
                    <w:sizeAuto/>
                    <w:default w:val="0"/>
                  </w:checkBox>
                </w:ffData>
              </w:fldChar>
            </w:r>
            <w:bookmarkStart w:id="356" w:name="Check162"/>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6"/>
          </w:p>
        </w:tc>
      </w:tr>
    </w:tbl>
    <w:p w14:paraId="2367ADBE" w14:textId="77777777" w:rsidR="00A20DC2" w:rsidRDefault="00A20DC2" w:rsidP="00931D58">
      <w:pPr>
        <w:spacing w:line="200" w:lineRule="exact"/>
        <w:rPr>
          <w:rFonts w:ascii="Arial" w:hAnsi="Arial" w:cs="Arial"/>
          <w:b/>
          <w:sz w:val="18"/>
          <w:szCs w:val="18"/>
        </w:rPr>
      </w:pPr>
    </w:p>
    <w:p w14:paraId="5B811A2E" w14:textId="77777777" w:rsidR="00A20DC2" w:rsidRDefault="00A20DC2" w:rsidP="00A20DC2">
      <w:pPr>
        <w:spacing w:line="260" w:lineRule="exact"/>
        <w:rPr>
          <w:rFonts w:ascii="Arial" w:hAnsi="Arial" w:cs="Arial"/>
          <w:b/>
          <w:sz w:val="18"/>
          <w:szCs w:val="18"/>
        </w:rPr>
      </w:pPr>
      <w:r>
        <w:rPr>
          <w:rFonts w:ascii="Arial" w:hAnsi="Arial" w:cs="Arial"/>
          <w:b/>
          <w:sz w:val="18"/>
          <w:szCs w:val="18"/>
        </w:rPr>
        <w:t>Managed Discretionary Accounts</w:t>
      </w:r>
    </w:p>
    <w:p w14:paraId="02D62D7B" w14:textId="77777777" w:rsidR="00A20DC2" w:rsidRDefault="00A20DC2" w:rsidP="00931D58">
      <w:pPr>
        <w:spacing w:line="20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6301"/>
        <w:gridCol w:w="1001"/>
        <w:gridCol w:w="1135"/>
      </w:tblGrid>
      <w:tr w:rsidR="00A20DC2" w:rsidRPr="000032C0" w14:paraId="2A7B39B4" w14:textId="77777777" w:rsidTr="00790970">
        <w:trPr>
          <w:trHeight w:val="340"/>
        </w:trPr>
        <w:tc>
          <w:tcPr>
            <w:tcW w:w="380" w:type="dxa"/>
            <w:tcMar>
              <w:left w:w="0" w:type="dxa"/>
              <w:right w:w="0" w:type="dxa"/>
            </w:tcMar>
            <w:vAlign w:val="bottom"/>
          </w:tcPr>
          <w:p w14:paraId="6D9B8832" w14:textId="77777777" w:rsidR="00A20DC2" w:rsidRPr="000032C0" w:rsidRDefault="00A074FC" w:rsidP="007E1EFC">
            <w:pPr>
              <w:pStyle w:val="LIUBodyText"/>
              <w:rPr>
                <w:rFonts w:cs="Arial"/>
                <w:szCs w:val="18"/>
              </w:rPr>
            </w:pPr>
            <w:r>
              <w:rPr>
                <w:rFonts w:cs="Arial"/>
                <w:szCs w:val="18"/>
              </w:rPr>
              <w:t>12</w:t>
            </w:r>
            <w:r w:rsidR="00A20DC2">
              <w:rPr>
                <w:rFonts w:cs="Arial"/>
                <w:szCs w:val="18"/>
              </w:rPr>
              <w:t>.</w:t>
            </w:r>
          </w:p>
        </w:tc>
        <w:tc>
          <w:tcPr>
            <w:tcW w:w="6301" w:type="dxa"/>
            <w:tcMar>
              <w:left w:w="0" w:type="dxa"/>
              <w:right w:w="0" w:type="dxa"/>
            </w:tcMar>
            <w:vAlign w:val="bottom"/>
          </w:tcPr>
          <w:p w14:paraId="02C4CF12" w14:textId="250114AE" w:rsidR="00A20DC2" w:rsidRPr="000032C0" w:rsidRDefault="00A074FC" w:rsidP="001B1834">
            <w:pPr>
              <w:pStyle w:val="LIUBodyText"/>
              <w:jc w:val="both"/>
              <w:rPr>
                <w:rFonts w:cs="Arial"/>
                <w:szCs w:val="18"/>
              </w:rPr>
            </w:pPr>
            <w:r>
              <w:rPr>
                <w:rFonts w:cs="Arial"/>
                <w:szCs w:val="18"/>
              </w:rPr>
              <w:t>Do the Proposer</w:t>
            </w:r>
            <w:r w:rsidR="00ED3219">
              <w:rPr>
                <w:rFonts w:cs="Arial"/>
                <w:szCs w:val="18"/>
              </w:rPr>
              <w:t>s</w:t>
            </w:r>
            <w:r w:rsidR="00A20DC2">
              <w:rPr>
                <w:rFonts w:cs="Arial"/>
                <w:szCs w:val="18"/>
              </w:rPr>
              <w:t xml:space="preserve"> operate any managed discretionary accounts?</w:t>
            </w:r>
          </w:p>
        </w:tc>
        <w:tc>
          <w:tcPr>
            <w:tcW w:w="1001" w:type="dxa"/>
            <w:tcMar>
              <w:left w:w="0" w:type="dxa"/>
              <w:right w:w="0" w:type="dxa"/>
            </w:tcMar>
            <w:vAlign w:val="bottom"/>
          </w:tcPr>
          <w:p w14:paraId="5348951E" w14:textId="00ADE91F"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64"/>
                  <w:enabled/>
                  <w:calcOnExit w:val="0"/>
                  <w:checkBox>
                    <w:sizeAuto/>
                    <w:default w:val="0"/>
                  </w:checkBox>
                </w:ffData>
              </w:fldChar>
            </w:r>
            <w:bookmarkStart w:id="357" w:name="Check164"/>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7"/>
          </w:p>
        </w:tc>
        <w:tc>
          <w:tcPr>
            <w:tcW w:w="1135" w:type="dxa"/>
            <w:vAlign w:val="bottom"/>
          </w:tcPr>
          <w:p w14:paraId="228D86DB" w14:textId="53610D6C"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63"/>
                  <w:enabled/>
                  <w:calcOnExit w:val="0"/>
                  <w:checkBox>
                    <w:sizeAuto/>
                    <w:default w:val="0"/>
                  </w:checkBox>
                </w:ffData>
              </w:fldChar>
            </w:r>
            <w:bookmarkStart w:id="358" w:name="Check163"/>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58"/>
          </w:p>
        </w:tc>
      </w:tr>
      <w:tr w:rsidR="00CB2A03" w:rsidRPr="000032C0" w14:paraId="6BFC77E2" w14:textId="77777777" w:rsidTr="00592FBC">
        <w:trPr>
          <w:trHeight w:val="340"/>
        </w:trPr>
        <w:tc>
          <w:tcPr>
            <w:tcW w:w="380" w:type="dxa"/>
            <w:tcMar>
              <w:left w:w="0" w:type="dxa"/>
              <w:right w:w="0" w:type="dxa"/>
            </w:tcMar>
            <w:vAlign w:val="bottom"/>
          </w:tcPr>
          <w:p w14:paraId="5461866E" w14:textId="77777777" w:rsidR="00CB2A03" w:rsidRDefault="00CB2A03" w:rsidP="007E1EFC">
            <w:pPr>
              <w:pStyle w:val="LIUBodyText"/>
              <w:rPr>
                <w:rFonts w:cs="Arial"/>
                <w:szCs w:val="18"/>
              </w:rPr>
            </w:pPr>
          </w:p>
        </w:tc>
        <w:tc>
          <w:tcPr>
            <w:tcW w:w="8437" w:type="dxa"/>
            <w:gridSpan w:val="3"/>
            <w:tcMar>
              <w:left w:w="0" w:type="dxa"/>
              <w:right w:w="0" w:type="dxa"/>
            </w:tcMar>
            <w:vAlign w:val="bottom"/>
          </w:tcPr>
          <w:p w14:paraId="3C6F1436" w14:textId="77777777" w:rsidR="00CB2A03" w:rsidRDefault="00CB2A03" w:rsidP="00CB2A03">
            <w:pPr>
              <w:pStyle w:val="LIUBodyText"/>
              <w:spacing w:line="120" w:lineRule="exact"/>
              <w:ind w:right="60"/>
              <w:rPr>
                <w:rFonts w:cs="Arial"/>
                <w:szCs w:val="18"/>
              </w:rPr>
            </w:pPr>
          </w:p>
          <w:p w14:paraId="0C6724D3" w14:textId="77777777" w:rsidR="00CB2A03" w:rsidRPr="000032C0" w:rsidRDefault="00CB2A03" w:rsidP="00CB2A03">
            <w:pPr>
              <w:pStyle w:val="LIUBodyText"/>
              <w:tabs>
                <w:tab w:val="right" w:pos="742"/>
                <w:tab w:val="right" w:pos="2443"/>
              </w:tabs>
              <w:rPr>
                <w:rFonts w:cs="Arial"/>
                <w:szCs w:val="18"/>
              </w:rPr>
            </w:pPr>
            <w:r>
              <w:rPr>
                <w:rFonts w:cs="Arial"/>
                <w:szCs w:val="18"/>
              </w:rPr>
              <w:t>If “Yes”, how many and what is the am</w:t>
            </w:r>
            <w:r w:rsidR="000814BD">
              <w:rPr>
                <w:rFonts w:cs="Arial"/>
                <w:szCs w:val="18"/>
              </w:rPr>
              <w:t>ount of funds under management or</w:t>
            </w:r>
            <w:r>
              <w:rPr>
                <w:rFonts w:cs="Arial"/>
                <w:szCs w:val="18"/>
              </w:rPr>
              <w:t xml:space="preserve"> advice?</w:t>
            </w:r>
          </w:p>
        </w:tc>
      </w:tr>
      <w:tr w:rsidR="00436769" w:rsidRPr="000032C0" w14:paraId="68C1222B" w14:textId="77777777" w:rsidTr="00592FBC">
        <w:trPr>
          <w:trHeight w:val="340"/>
        </w:trPr>
        <w:tc>
          <w:tcPr>
            <w:tcW w:w="380" w:type="dxa"/>
            <w:tcMar>
              <w:left w:w="0" w:type="dxa"/>
              <w:right w:w="0" w:type="dxa"/>
            </w:tcMar>
            <w:vAlign w:val="bottom"/>
          </w:tcPr>
          <w:p w14:paraId="4F901302" w14:textId="77777777" w:rsidR="00436769" w:rsidRDefault="00436769" w:rsidP="007E1EFC">
            <w:pPr>
              <w:pStyle w:val="LIUBodyText"/>
              <w:rPr>
                <w:rFonts w:cs="Arial"/>
                <w:szCs w:val="18"/>
              </w:rPr>
            </w:pPr>
          </w:p>
        </w:tc>
        <w:tc>
          <w:tcPr>
            <w:tcW w:w="8437" w:type="dxa"/>
            <w:gridSpan w:val="3"/>
            <w:tcMar>
              <w:left w:w="0" w:type="dxa"/>
              <w:right w:w="0" w:type="dxa"/>
            </w:tcMar>
            <w:vAlign w:val="bottom"/>
          </w:tcPr>
          <w:p w14:paraId="653621F2" w14:textId="29FB6287" w:rsidR="00436769" w:rsidRPr="000032C0" w:rsidRDefault="00592FBC" w:rsidP="00592FBC">
            <w:pPr>
              <w:pStyle w:val="LIUBodyText"/>
              <w:tabs>
                <w:tab w:val="right" w:pos="742"/>
                <w:tab w:val="right" w:pos="2443"/>
              </w:tabs>
              <w:ind w:left="46"/>
              <w:rPr>
                <w:rFonts w:cs="Arial"/>
                <w:szCs w:val="18"/>
              </w:rPr>
            </w:pPr>
            <w:r>
              <w:rPr>
                <w:rFonts w:cs="Arial"/>
                <w:szCs w:val="18"/>
              </w:rPr>
              <w:fldChar w:fldCharType="begin">
                <w:ffData>
                  <w:name w:val="Text206"/>
                  <w:enabled/>
                  <w:calcOnExit w:val="0"/>
                  <w:textInput/>
                </w:ffData>
              </w:fldChar>
            </w:r>
            <w:r>
              <w:rPr>
                <w:rFonts w:cs="Arial"/>
                <w:szCs w:val="18"/>
              </w:rPr>
              <w:instrText xml:space="preserve"> </w:instrText>
            </w:r>
            <w:bookmarkStart w:id="359" w:name="Text206"/>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59"/>
          </w:p>
        </w:tc>
      </w:tr>
    </w:tbl>
    <w:p w14:paraId="22AFE29B" w14:textId="77777777" w:rsidR="00A20DC2" w:rsidRDefault="00A20DC2" w:rsidP="00931D58">
      <w:pPr>
        <w:spacing w:line="200" w:lineRule="exact"/>
        <w:rPr>
          <w:rFonts w:ascii="Arial" w:hAnsi="Arial" w:cs="Arial"/>
          <w:b/>
          <w:sz w:val="18"/>
          <w:szCs w:val="18"/>
        </w:rPr>
      </w:pPr>
    </w:p>
    <w:tbl>
      <w:tblPr>
        <w:tblW w:w="8817" w:type="dxa"/>
        <w:tblLayout w:type="fixed"/>
        <w:tblLook w:val="0000" w:firstRow="0" w:lastRow="0" w:firstColumn="0" w:lastColumn="0" w:noHBand="0" w:noVBand="0"/>
      </w:tblPr>
      <w:tblGrid>
        <w:gridCol w:w="380"/>
        <w:gridCol w:w="8437"/>
      </w:tblGrid>
      <w:tr w:rsidR="00CB2A03" w:rsidRPr="000032C0" w14:paraId="56E079A4" w14:textId="77777777" w:rsidTr="00592FBC">
        <w:trPr>
          <w:trHeight w:val="340"/>
        </w:trPr>
        <w:tc>
          <w:tcPr>
            <w:tcW w:w="380" w:type="dxa"/>
            <w:tcMar>
              <w:left w:w="0" w:type="dxa"/>
              <w:right w:w="0" w:type="dxa"/>
            </w:tcMar>
            <w:vAlign w:val="bottom"/>
          </w:tcPr>
          <w:p w14:paraId="509526A7" w14:textId="77777777" w:rsidR="00CB2A03" w:rsidRPr="000032C0" w:rsidRDefault="00CB2A03" w:rsidP="000920A0">
            <w:pPr>
              <w:pStyle w:val="LIUBodyText"/>
              <w:rPr>
                <w:rFonts w:cs="Arial"/>
                <w:szCs w:val="18"/>
              </w:rPr>
            </w:pPr>
            <w:r>
              <w:rPr>
                <w:rFonts w:cs="Arial"/>
                <w:szCs w:val="18"/>
              </w:rPr>
              <w:t>13.</w:t>
            </w:r>
          </w:p>
        </w:tc>
        <w:tc>
          <w:tcPr>
            <w:tcW w:w="8437" w:type="dxa"/>
            <w:tcMar>
              <w:left w:w="0" w:type="dxa"/>
              <w:right w:w="0" w:type="dxa"/>
            </w:tcMar>
            <w:vAlign w:val="bottom"/>
          </w:tcPr>
          <w:p w14:paraId="04F8C66A" w14:textId="3583109B" w:rsidR="00CB2A03" w:rsidRPr="000032C0" w:rsidRDefault="00CB2A03" w:rsidP="001B1834">
            <w:pPr>
              <w:pStyle w:val="LIUBodyText"/>
              <w:tabs>
                <w:tab w:val="right" w:pos="742"/>
                <w:tab w:val="right" w:pos="2443"/>
              </w:tabs>
              <w:rPr>
                <w:rFonts w:cs="Arial"/>
                <w:szCs w:val="18"/>
              </w:rPr>
            </w:pPr>
            <w:r>
              <w:rPr>
                <w:rFonts w:cs="Arial"/>
                <w:szCs w:val="18"/>
              </w:rPr>
              <w:t>How do the Proposer</w:t>
            </w:r>
            <w:r w:rsidR="006D0332">
              <w:rPr>
                <w:rFonts w:cs="Arial"/>
                <w:szCs w:val="18"/>
              </w:rPr>
              <w:t>s</w:t>
            </w:r>
            <w:r>
              <w:rPr>
                <w:rFonts w:cs="Arial"/>
                <w:szCs w:val="18"/>
              </w:rPr>
              <w:t xml:space="preserve"> ensure that the mandates for these accounts are not breached? </w:t>
            </w:r>
          </w:p>
        </w:tc>
      </w:tr>
      <w:tr w:rsidR="00436769" w:rsidRPr="000032C0" w14:paraId="413D739E" w14:textId="77777777" w:rsidTr="00592FBC">
        <w:trPr>
          <w:trHeight w:val="340"/>
        </w:trPr>
        <w:tc>
          <w:tcPr>
            <w:tcW w:w="380" w:type="dxa"/>
            <w:tcMar>
              <w:left w:w="0" w:type="dxa"/>
              <w:right w:w="0" w:type="dxa"/>
            </w:tcMar>
          </w:tcPr>
          <w:p w14:paraId="7CA77E10" w14:textId="77777777" w:rsidR="00436769" w:rsidRDefault="00436769" w:rsidP="00964222">
            <w:pPr>
              <w:pStyle w:val="LIUBodyText"/>
              <w:rPr>
                <w:rFonts w:cs="Arial"/>
                <w:szCs w:val="18"/>
              </w:rPr>
            </w:pPr>
          </w:p>
        </w:tc>
        <w:tc>
          <w:tcPr>
            <w:tcW w:w="8437" w:type="dxa"/>
            <w:tcMar>
              <w:left w:w="0" w:type="dxa"/>
              <w:right w:w="0" w:type="dxa"/>
            </w:tcMar>
            <w:vAlign w:val="bottom"/>
          </w:tcPr>
          <w:p w14:paraId="409C24D2" w14:textId="0BA59AC7" w:rsidR="00436769" w:rsidRPr="000032C0" w:rsidRDefault="00592FBC" w:rsidP="005464A7">
            <w:pPr>
              <w:pStyle w:val="LIUBodyText"/>
              <w:tabs>
                <w:tab w:val="right" w:pos="742"/>
                <w:tab w:val="right" w:pos="2443"/>
              </w:tabs>
              <w:ind w:left="46"/>
              <w:rPr>
                <w:rFonts w:cs="Arial"/>
                <w:szCs w:val="18"/>
              </w:rPr>
            </w:pPr>
            <w:r>
              <w:rPr>
                <w:rFonts w:cs="Arial"/>
                <w:szCs w:val="18"/>
              </w:rPr>
              <w:fldChar w:fldCharType="begin">
                <w:ffData>
                  <w:name w:val="Text207"/>
                  <w:enabled/>
                  <w:calcOnExit w:val="0"/>
                  <w:textInput/>
                </w:ffData>
              </w:fldChar>
            </w:r>
            <w:bookmarkStart w:id="360" w:name="Text207"/>
            <w:r>
              <w:rPr>
                <w:rFonts w:cs="Arial"/>
                <w:szCs w:val="18"/>
              </w:rPr>
              <w:instrText xml:space="preserve"> FORMTEXT </w:instrText>
            </w:r>
            <w:r>
              <w:rPr>
                <w:rFonts w:cs="Arial"/>
                <w:szCs w:val="18"/>
              </w:rPr>
            </w:r>
            <w:r>
              <w:rPr>
                <w:rFonts w:cs="Arial"/>
                <w:szCs w:val="18"/>
              </w:rPr>
              <w:fldChar w:fldCharType="separate"/>
            </w:r>
            <w:r w:rsidR="005464A7">
              <w:rPr>
                <w:rFonts w:cs="Arial"/>
                <w:noProof/>
                <w:szCs w:val="18"/>
              </w:rPr>
              <w:t> </w:t>
            </w:r>
            <w:r w:rsidR="005464A7">
              <w:rPr>
                <w:rFonts w:cs="Arial"/>
                <w:noProof/>
                <w:szCs w:val="18"/>
              </w:rPr>
              <w:t> </w:t>
            </w:r>
            <w:r w:rsidR="005464A7">
              <w:rPr>
                <w:rFonts w:cs="Arial"/>
                <w:noProof/>
                <w:szCs w:val="18"/>
              </w:rPr>
              <w:t> </w:t>
            </w:r>
            <w:r w:rsidR="005464A7">
              <w:rPr>
                <w:rFonts w:cs="Arial"/>
                <w:noProof/>
                <w:szCs w:val="18"/>
              </w:rPr>
              <w:t> </w:t>
            </w:r>
            <w:r w:rsidR="005464A7">
              <w:rPr>
                <w:rFonts w:cs="Arial"/>
                <w:noProof/>
                <w:szCs w:val="18"/>
              </w:rPr>
              <w:t> </w:t>
            </w:r>
            <w:r>
              <w:rPr>
                <w:rFonts w:cs="Arial"/>
                <w:szCs w:val="18"/>
              </w:rPr>
              <w:fldChar w:fldCharType="end"/>
            </w:r>
            <w:bookmarkEnd w:id="360"/>
          </w:p>
        </w:tc>
      </w:tr>
    </w:tbl>
    <w:p w14:paraId="031E63CF" w14:textId="77777777" w:rsidR="00460BDA" w:rsidRDefault="00460BDA" w:rsidP="00460BDA">
      <w:pPr>
        <w:pStyle w:val="LIUBlueHeadingsNOTOC"/>
      </w:pPr>
      <w:r>
        <w:rPr>
          <w:rFonts w:ascii="Arial" w:hAnsi="Arial" w:cs="Arial"/>
          <w:b/>
          <w:sz w:val="18"/>
          <w:szCs w:val="18"/>
        </w:rPr>
        <w:br w:type="page"/>
      </w:r>
      <w:r>
        <w:lastRenderedPageBreak/>
        <w:t xml:space="preserve">Stock Brokers Addendum </w:t>
      </w:r>
    </w:p>
    <w:p w14:paraId="3FE7BAC4" w14:textId="77777777" w:rsidR="00A20DC2" w:rsidRDefault="00A20DC2" w:rsidP="00931D58">
      <w:pPr>
        <w:spacing w:line="280" w:lineRule="exact"/>
        <w:rPr>
          <w:rFonts w:ascii="Arial" w:hAnsi="Arial" w:cs="Arial"/>
          <w:b/>
          <w:sz w:val="18"/>
          <w:szCs w:val="18"/>
        </w:rPr>
      </w:pPr>
    </w:p>
    <w:tbl>
      <w:tblPr>
        <w:tblW w:w="8794" w:type="dxa"/>
        <w:tblLayout w:type="fixed"/>
        <w:tblLook w:val="0000" w:firstRow="0" w:lastRow="0" w:firstColumn="0" w:lastColumn="0" w:noHBand="0" w:noVBand="0"/>
      </w:tblPr>
      <w:tblGrid>
        <w:gridCol w:w="357"/>
        <w:gridCol w:w="6301"/>
        <w:gridCol w:w="1001"/>
        <w:gridCol w:w="1135"/>
      </w:tblGrid>
      <w:tr w:rsidR="00A20DC2" w:rsidRPr="000032C0" w14:paraId="50158091" w14:textId="77777777" w:rsidTr="00790970">
        <w:trPr>
          <w:trHeight w:val="340"/>
        </w:trPr>
        <w:tc>
          <w:tcPr>
            <w:tcW w:w="357" w:type="dxa"/>
            <w:tcMar>
              <w:left w:w="0" w:type="dxa"/>
              <w:right w:w="0" w:type="dxa"/>
            </w:tcMar>
            <w:vAlign w:val="bottom"/>
          </w:tcPr>
          <w:p w14:paraId="37F4BE62" w14:textId="77777777" w:rsidR="00A20DC2" w:rsidRPr="000032C0" w:rsidRDefault="00770ECD" w:rsidP="007E1EFC">
            <w:pPr>
              <w:pStyle w:val="LIUBodyText"/>
              <w:rPr>
                <w:rFonts w:cs="Arial"/>
                <w:szCs w:val="18"/>
              </w:rPr>
            </w:pPr>
            <w:r>
              <w:rPr>
                <w:rFonts w:cs="Arial"/>
                <w:szCs w:val="18"/>
              </w:rPr>
              <w:t>14</w:t>
            </w:r>
            <w:r w:rsidR="00A20DC2">
              <w:rPr>
                <w:rFonts w:cs="Arial"/>
                <w:szCs w:val="18"/>
              </w:rPr>
              <w:t>.</w:t>
            </w:r>
          </w:p>
        </w:tc>
        <w:tc>
          <w:tcPr>
            <w:tcW w:w="6301" w:type="dxa"/>
            <w:tcMar>
              <w:left w:w="0" w:type="dxa"/>
              <w:right w:w="0" w:type="dxa"/>
            </w:tcMar>
            <w:vAlign w:val="bottom"/>
          </w:tcPr>
          <w:p w14:paraId="43388387" w14:textId="0020E966" w:rsidR="00A20DC2" w:rsidRPr="000032C0" w:rsidRDefault="00770ECD" w:rsidP="001B1834">
            <w:pPr>
              <w:pStyle w:val="LIUBodyText"/>
              <w:jc w:val="both"/>
              <w:rPr>
                <w:rFonts w:cs="Arial"/>
                <w:szCs w:val="18"/>
              </w:rPr>
            </w:pPr>
            <w:r>
              <w:rPr>
                <w:rFonts w:cs="Arial"/>
                <w:szCs w:val="18"/>
              </w:rPr>
              <w:t>Do the Proposer</w:t>
            </w:r>
            <w:r w:rsidR="006D0332">
              <w:rPr>
                <w:rFonts w:cs="Arial"/>
                <w:szCs w:val="18"/>
              </w:rPr>
              <w:t>s</w:t>
            </w:r>
            <w:r w:rsidR="00A20DC2">
              <w:rPr>
                <w:rFonts w:cs="Arial"/>
                <w:szCs w:val="18"/>
              </w:rPr>
              <w:t xml:space="preserve"> obtain external advice regarding stock selection?  </w:t>
            </w:r>
          </w:p>
        </w:tc>
        <w:tc>
          <w:tcPr>
            <w:tcW w:w="1001" w:type="dxa"/>
            <w:tcMar>
              <w:left w:w="0" w:type="dxa"/>
              <w:right w:w="0" w:type="dxa"/>
            </w:tcMar>
            <w:vAlign w:val="bottom"/>
          </w:tcPr>
          <w:p w14:paraId="6A1AA848" w14:textId="4090699D"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65"/>
                  <w:enabled/>
                  <w:calcOnExit w:val="0"/>
                  <w:checkBox>
                    <w:sizeAuto/>
                    <w:default w:val="0"/>
                  </w:checkBox>
                </w:ffData>
              </w:fldChar>
            </w:r>
            <w:bookmarkStart w:id="361" w:name="Check165"/>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61"/>
          </w:p>
        </w:tc>
        <w:tc>
          <w:tcPr>
            <w:tcW w:w="1135" w:type="dxa"/>
            <w:vAlign w:val="bottom"/>
          </w:tcPr>
          <w:p w14:paraId="1BB6D4FC" w14:textId="1B1E00F3"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66"/>
                  <w:enabled/>
                  <w:calcOnExit w:val="0"/>
                  <w:checkBox>
                    <w:sizeAuto/>
                    <w:default w:val="0"/>
                  </w:checkBox>
                </w:ffData>
              </w:fldChar>
            </w:r>
            <w:bookmarkStart w:id="362" w:name="Check166"/>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62"/>
          </w:p>
        </w:tc>
      </w:tr>
      <w:tr w:rsidR="001363B3" w:rsidRPr="000032C0" w14:paraId="37FE7743" w14:textId="77777777" w:rsidTr="00592FBC">
        <w:trPr>
          <w:trHeight w:val="340"/>
        </w:trPr>
        <w:tc>
          <w:tcPr>
            <w:tcW w:w="357" w:type="dxa"/>
            <w:tcMar>
              <w:left w:w="0" w:type="dxa"/>
              <w:right w:w="0" w:type="dxa"/>
            </w:tcMar>
            <w:vAlign w:val="bottom"/>
          </w:tcPr>
          <w:p w14:paraId="63F21D48" w14:textId="77777777" w:rsidR="001363B3" w:rsidRDefault="001363B3" w:rsidP="00E73B5B">
            <w:pPr>
              <w:pStyle w:val="LIUBodyText"/>
              <w:rPr>
                <w:rFonts w:cs="Arial"/>
                <w:szCs w:val="18"/>
              </w:rPr>
            </w:pPr>
          </w:p>
        </w:tc>
        <w:tc>
          <w:tcPr>
            <w:tcW w:w="6301" w:type="dxa"/>
            <w:tcMar>
              <w:left w:w="0" w:type="dxa"/>
              <w:right w:w="0" w:type="dxa"/>
            </w:tcMar>
            <w:vAlign w:val="bottom"/>
          </w:tcPr>
          <w:p w14:paraId="5A5A2E7E" w14:textId="77777777" w:rsidR="001363B3" w:rsidRDefault="001363B3" w:rsidP="001363B3">
            <w:pPr>
              <w:pStyle w:val="LIUBodyText"/>
              <w:spacing w:line="120" w:lineRule="exact"/>
              <w:jc w:val="both"/>
              <w:rPr>
                <w:rFonts w:cs="Arial"/>
                <w:szCs w:val="18"/>
              </w:rPr>
            </w:pPr>
          </w:p>
          <w:p w14:paraId="50B681B9" w14:textId="77777777" w:rsidR="001363B3" w:rsidRDefault="001363B3" w:rsidP="001363B3">
            <w:pPr>
              <w:pStyle w:val="LIUBodyText"/>
              <w:jc w:val="both"/>
              <w:rPr>
                <w:rFonts w:cs="Arial"/>
                <w:szCs w:val="18"/>
              </w:rPr>
            </w:pPr>
            <w:r>
              <w:rPr>
                <w:rFonts w:cs="Arial"/>
                <w:szCs w:val="18"/>
              </w:rPr>
              <w:t>If “Yes”, please provide details.</w:t>
            </w:r>
          </w:p>
        </w:tc>
        <w:tc>
          <w:tcPr>
            <w:tcW w:w="1001" w:type="dxa"/>
            <w:tcMar>
              <w:left w:w="0" w:type="dxa"/>
              <w:right w:w="0" w:type="dxa"/>
            </w:tcMar>
            <w:vAlign w:val="bottom"/>
          </w:tcPr>
          <w:p w14:paraId="049B69E8" w14:textId="77777777" w:rsidR="001363B3" w:rsidRPr="000032C0" w:rsidRDefault="001363B3" w:rsidP="00E73B5B">
            <w:pPr>
              <w:pStyle w:val="LIUBodyText"/>
              <w:tabs>
                <w:tab w:val="right" w:pos="850"/>
                <w:tab w:val="right" w:pos="2410"/>
              </w:tabs>
              <w:ind w:right="92"/>
              <w:jc w:val="right"/>
              <w:rPr>
                <w:rFonts w:cs="Arial"/>
                <w:szCs w:val="18"/>
              </w:rPr>
            </w:pPr>
          </w:p>
        </w:tc>
        <w:tc>
          <w:tcPr>
            <w:tcW w:w="1135" w:type="dxa"/>
            <w:vAlign w:val="bottom"/>
          </w:tcPr>
          <w:p w14:paraId="593A98A2" w14:textId="77777777" w:rsidR="001363B3" w:rsidRPr="000032C0" w:rsidRDefault="001363B3" w:rsidP="00E73B5B">
            <w:pPr>
              <w:pStyle w:val="LIUBodyText"/>
              <w:tabs>
                <w:tab w:val="right" w:pos="742"/>
                <w:tab w:val="right" w:pos="2443"/>
              </w:tabs>
              <w:jc w:val="right"/>
              <w:rPr>
                <w:rFonts w:cs="Arial"/>
                <w:szCs w:val="18"/>
              </w:rPr>
            </w:pPr>
          </w:p>
        </w:tc>
      </w:tr>
      <w:tr w:rsidR="00436769" w:rsidRPr="000032C0" w14:paraId="4AF211C9" w14:textId="77777777" w:rsidTr="00592FBC">
        <w:trPr>
          <w:trHeight w:val="340"/>
        </w:trPr>
        <w:tc>
          <w:tcPr>
            <w:tcW w:w="357" w:type="dxa"/>
            <w:tcMar>
              <w:left w:w="0" w:type="dxa"/>
              <w:right w:w="0" w:type="dxa"/>
            </w:tcMar>
            <w:vAlign w:val="bottom"/>
          </w:tcPr>
          <w:p w14:paraId="38321B35" w14:textId="77777777" w:rsidR="00436769" w:rsidRDefault="00436769" w:rsidP="00E73B5B">
            <w:pPr>
              <w:pStyle w:val="LIUBodyText"/>
              <w:rPr>
                <w:rFonts w:cs="Arial"/>
                <w:szCs w:val="18"/>
              </w:rPr>
            </w:pPr>
          </w:p>
        </w:tc>
        <w:tc>
          <w:tcPr>
            <w:tcW w:w="8437" w:type="dxa"/>
            <w:gridSpan w:val="3"/>
            <w:tcMar>
              <w:left w:w="0" w:type="dxa"/>
              <w:right w:w="0" w:type="dxa"/>
            </w:tcMar>
            <w:vAlign w:val="bottom"/>
          </w:tcPr>
          <w:p w14:paraId="754AA03C" w14:textId="6EFE3F97" w:rsidR="00436769" w:rsidRPr="000032C0" w:rsidRDefault="00592FBC" w:rsidP="00592FBC">
            <w:pPr>
              <w:pStyle w:val="LIUBodyText"/>
              <w:tabs>
                <w:tab w:val="right" w:pos="742"/>
                <w:tab w:val="right" w:pos="2443"/>
              </w:tabs>
              <w:ind w:left="69"/>
              <w:rPr>
                <w:rFonts w:cs="Arial"/>
                <w:szCs w:val="18"/>
              </w:rPr>
            </w:pPr>
            <w:r>
              <w:rPr>
                <w:rFonts w:cs="Arial"/>
                <w:szCs w:val="18"/>
              </w:rPr>
              <w:fldChar w:fldCharType="begin">
                <w:ffData>
                  <w:name w:val="Text201"/>
                  <w:enabled/>
                  <w:calcOnExit w:val="0"/>
                  <w:textInput/>
                </w:ffData>
              </w:fldChar>
            </w:r>
            <w:bookmarkStart w:id="363" w:name="Text2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63"/>
          </w:p>
        </w:tc>
      </w:tr>
    </w:tbl>
    <w:p w14:paraId="4430D8D8" w14:textId="77777777" w:rsidR="00A20DC2" w:rsidRDefault="00A20DC2" w:rsidP="00931D58">
      <w:pPr>
        <w:spacing w:line="280" w:lineRule="exact"/>
        <w:rPr>
          <w:rFonts w:ascii="Arial" w:hAnsi="Arial" w:cs="Arial"/>
          <w:b/>
          <w:sz w:val="18"/>
          <w:szCs w:val="18"/>
        </w:rPr>
      </w:pPr>
    </w:p>
    <w:p w14:paraId="20FB9DE1" w14:textId="77777777" w:rsidR="008F51B7" w:rsidRDefault="008F51B7" w:rsidP="00A20DC2">
      <w:pPr>
        <w:spacing w:line="260" w:lineRule="exact"/>
        <w:rPr>
          <w:rFonts w:ascii="Arial" w:hAnsi="Arial" w:cs="Arial"/>
          <w:b/>
          <w:sz w:val="18"/>
          <w:szCs w:val="18"/>
        </w:rPr>
      </w:pPr>
      <w:r>
        <w:rPr>
          <w:rFonts w:ascii="Arial" w:hAnsi="Arial" w:cs="Arial"/>
          <w:b/>
          <w:sz w:val="18"/>
          <w:szCs w:val="18"/>
        </w:rPr>
        <w:t>Average Trading</w:t>
      </w:r>
    </w:p>
    <w:p w14:paraId="6FE4782F" w14:textId="77777777" w:rsidR="008F51B7" w:rsidRDefault="008F51B7" w:rsidP="00931D58">
      <w:pPr>
        <w:spacing w:line="28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2136"/>
      </w:tblGrid>
      <w:tr w:rsidR="00436769" w:rsidRPr="000032C0" w14:paraId="7C8C5132" w14:textId="77777777" w:rsidTr="00592FBC">
        <w:trPr>
          <w:trHeight w:val="340"/>
        </w:trPr>
        <w:tc>
          <w:tcPr>
            <w:tcW w:w="359" w:type="dxa"/>
            <w:tcMar>
              <w:left w:w="0" w:type="dxa"/>
              <w:right w:w="0" w:type="dxa"/>
            </w:tcMar>
            <w:vAlign w:val="bottom"/>
          </w:tcPr>
          <w:p w14:paraId="2AE38CCD" w14:textId="77777777" w:rsidR="00436769" w:rsidRPr="000032C0" w:rsidRDefault="00436769" w:rsidP="007E1EFC">
            <w:pPr>
              <w:pStyle w:val="LIUBodyText"/>
              <w:rPr>
                <w:rFonts w:cs="Arial"/>
                <w:szCs w:val="18"/>
              </w:rPr>
            </w:pPr>
            <w:r>
              <w:rPr>
                <w:rFonts w:cs="Arial"/>
                <w:szCs w:val="18"/>
              </w:rPr>
              <w:t>15.</w:t>
            </w:r>
          </w:p>
        </w:tc>
        <w:tc>
          <w:tcPr>
            <w:tcW w:w="6301" w:type="dxa"/>
            <w:tcMar>
              <w:left w:w="0" w:type="dxa"/>
              <w:right w:w="0" w:type="dxa"/>
            </w:tcMar>
            <w:vAlign w:val="bottom"/>
          </w:tcPr>
          <w:p w14:paraId="769D5356" w14:textId="77777777" w:rsidR="00436769" w:rsidRPr="000032C0" w:rsidRDefault="00436769" w:rsidP="007E1EFC">
            <w:pPr>
              <w:pStyle w:val="LIUBodyText"/>
              <w:jc w:val="both"/>
              <w:rPr>
                <w:rFonts w:cs="Arial"/>
                <w:szCs w:val="18"/>
              </w:rPr>
            </w:pPr>
            <w:r>
              <w:rPr>
                <w:rFonts w:cs="Arial"/>
                <w:szCs w:val="18"/>
              </w:rPr>
              <w:t>What was the average trade over the past 12 months?</w:t>
            </w:r>
          </w:p>
        </w:tc>
        <w:tc>
          <w:tcPr>
            <w:tcW w:w="2136" w:type="dxa"/>
            <w:tcMar>
              <w:left w:w="0" w:type="dxa"/>
              <w:right w:w="0" w:type="dxa"/>
            </w:tcMar>
            <w:vAlign w:val="bottom"/>
          </w:tcPr>
          <w:p w14:paraId="0C92F34C" w14:textId="3CD052F8" w:rsidR="00436769" w:rsidRPr="000032C0" w:rsidRDefault="00436769" w:rsidP="00592FBC">
            <w:pPr>
              <w:pStyle w:val="LIUBodyText"/>
              <w:tabs>
                <w:tab w:val="right" w:pos="742"/>
                <w:tab w:val="right" w:pos="2443"/>
              </w:tabs>
              <w:jc w:val="right"/>
              <w:rPr>
                <w:rFonts w:cs="Arial"/>
                <w:szCs w:val="18"/>
              </w:rPr>
            </w:pPr>
            <w:r>
              <w:rPr>
                <w:rFonts w:cs="Arial"/>
                <w:szCs w:val="18"/>
              </w:rPr>
              <w:t>$</w:t>
            </w:r>
            <w:r w:rsidR="00592FBC">
              <w:rPr>
                <w:rFonts w:cs="Arial"/>
                <w:szCs w:val="18"/>
              </w:rPr>
              <w:fldChar w:fldCharType="begin">
                <w:ffData>
                  <w:name w:val="Text199"/>
                  <w:enabled/>
                  <w:calcOnExit w:val="0"/>
                  <w:textInput/>
                </w:ffData>
              </w:fldChar>
            </w:r>
            <w:bookmarkStart w:id="364" w:name="Text199"/>
            <w:r w:rsidR="00592FBC">
              <w:rPr>
                <w:rFonts w:cs="Arial"/>
                <w:szCs w:val="18"/>
              </w:rPr>
              <w:instrText xml:space="preserve"> FORMTEXT </w:instrText>
            </w:r>
            <w:r w:rsidR="00592FBC">
              <w:rPr>
                <w:rFonts w:cs="Arial"/>
                <w:szCs w:val="18"/>
              </w:rPr>
            </w:r>
            <w:r w:rsidR="00592FBC">
              <w:rPr>
                <w:rFonts w:cs="Arial"/>
                <w:szCs w:val="18"/>
              </w:rPr>
              <w:fldChar w:fldCharType="separate"/>
            </w:r>
            <w:r w:rsidR="00592FBC">
              <w:rPr>
                <w:rFonts w:cs="Arial"/>
                <w:noProof/>
                <w:szCs w:val="18"/>
              </w:rPr>
              <w:t> </w:t>
            </w:r>
            <w:r w:rsidR="00592FBC">
              <w:rPr>
                <w:rFonts w:cs="Arial"/>
                <w:noProof/>
                <w:szCs w:val="18"/>
              </w:rPr>
              <w:t> </w:t>
            </w:r>
            <w:r w:rsidR="00592FBC">
              <w:rPr>
                <w:rFonts w:cs="Arial"/>
                <w:noProof/>
                <w:szCs w:val="18"/>
              </w:rPr>
              <w:t> </w:t>
            </w:r>
            <w:r w:rsidR="00592FBC">
              <w:rPr>
                <w:rFonts w:cs="Arial"/>
                <w:noProof/>
                <w:szCs w:val="18"/>
              </w:rPr>
              <w:t> </w:t>
            </w:r>
            <w:r w:rsidR="00592FBC">
              <w:rPr>
                <w:rFonts w:cs="Arial"/>
                <w:noProof/>
                <w:szCs w:val="18"/>
              </w:rPr>
              <w:t> </w:t>
            </w:r>
            <w:r w:rsidR="00592FBC">
              <w:rPr>
                <w:rFonts w:cs="Arial"/>
                <w:szCs w:val="18"/>
              </w:rPr>
              <w:fldChar w:fldCharType="end"/>
            </w:r>
            <w:bookmarkEnd w:id="364"/>
          </w:p>
        </w:tc>
      </w:tr>
    </w:tbl>
    <w:p w14:paraId="2E13D9E9" w14:textId="77777777" w:rsidR="00A20DC2" w:rsidRDefault="00A20DC2" w:rsidP="00556EEC">
      <w:pPr>
        <w:spacing w:line="28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2136"/>
      </w:tblGrid>
      <w:tr w:rsidR="00436769" w:rsidRPr="000032C0" w14:paraId="2B3EE3DF" w14:textId="77777777" w:rsidTr="00592FBC">
        <w:trPr>
          <w:trHeight w:val="340"/>
        </w:trPr>
        <w:tc>
          <w:tcPr>
            <w:tcW w:w="359" w:type="dxa"/>
            <w:tcMar>
              <w:left w:w="0" w:type="dxa"/>
              <w:right w:w="0" w:type="dxa"/>
            </w:tcMar>
            <w:vAlign w:val="bottom"/>
          </w:tcPr>
          <w:p w14:paraId="4A9B851A" w14:textId="77777777" w:rsidR="00436769" w:rsidRPr="000032C0" w:rsidRDefault="00436769" w:rsidP="007E1EFC">
            <w:pPr>
              <w:pStyle w:val="LIUBodyText"/>
              <w:rPr>
                <w:rFonts w:cs="Arial"/>
                <w:szCs w:val="18"/>
              </w:rPr>
            </w:pPr>
            <w:r>
              <w:rPr>
                <w:rFonts w:cs="Arial"/>
                <w:szCs w:val="18"/>
              </w:rPr>
              <w:t>16.</w:t>
            </w:r>
          </w:p>
        </w:tc>
        <w:tc>
          <w:tcPr>
            <w:tcW w:w="6301" w:type="dxa"/>
            <w:tcMar>
              <w:left w:w="0" w:type="dxa"/>
              <w:right w:w="0" w:type="dxa"/>
            </w:tcMar>
            <w:vAlign w:val="bottom"/>
          </w:tcPr>
          <w:p w14:paraId="4B4E1EE5" w14:textId="77777777" w:rsidR="00436769" w:rsidRPr="000032C0" w:rsidRDefault="00436769" w:rsidP="007E1EFC">
            <w:pPr>
              <w:pStyle w:val="LIUBodyText"/>
              <w:jc w:val="both"/>
              <w:rPr>
                <w:rFonts w:cs="Arial"/>
                <w:szCs w:val="18"/>
              </w:rPr>
            </w:pPr>
            <w:r>
              <w:rPr>
                <w:rFonts w:cs="Arial"/>
                <w:szCs w:val="18"/>
              </w:rPr>
              <w:t>What was the annual trade volume over the past 12 months?</w:t>
            </w:r>
          </w:p>
        </w:tc>
        <w:tc>
          <w:tcPr>
            <w:tcW w:w="2136" w:type="dxa"/>
            <w:tcMar>
              <w:left w:w="0" w:type="dxa"/>
              <w:right w:w="0" w:type="dxa"/>
            </w:tcMar>
            <w:vAlign w:val="bottom"/>
          </w:tcPr>
          <w:p w14:paraId="0F0418FA" w14:textId="52D031B3" w:rsidR="00436769" w:rsidRPr="000032C0" w:rsidRDefault="00436769" w:rsidP="00592FBC">
            <w:pPr>
              <w:pStyle w:val="LIUBodyText"/>
              <w:tabs>
                <w:tab w:val="right" w:pos="742"/>
                <w:tab w:val="right" w:pos="2443"/>
              </w:tabs>
              <w:jc w:val="right"/>
              <w:rPr>
                <w:rFonts w:cs="Arial"/>
                <w:szCs w:val="18"/>
              </w:rPr>
            </w:pPr>
            <w:r>
              <w:rPr>
                <w:rFonts w:cs="Arial"/>
                <w:szCs w:val="18"/>
              </w:rPr>
              <w:t>$</w:t>
            </w:r>
            <w:r w:rsidR="00592FBC">
              <w:rPr>
                <w:rFonts w:cs="Arial"/>
                <w:szCs w:val="18"/>
              </w:rPr>
              <w:fldChar w:fldCharType="begin">
                <w:ffData>
                  <w:name w:val="Text200"/>
                  <w:enabled/>
                  <w:calcOnExit w:val="0"/>
                  <w:textInput/>
                </w:ffData>
              </w:fldChar>
            </w:r>
            <w:bookmarkStart w:id="365" w:name="Text200"/>
            <w:r w:rsidR="00592FBC">
              <w:rPr>
                <w:rFonts w:cs="Arial"/>
                <w:szCs w:val="18"/>
              </w:rPr>
              <w:instrText xml:space="preserve"> FORMTEXT </w:instrText>
            </w:r>
            <w:r w:rsidR="00592FBC">
              <w:rPr>
                <w:rFonts w:cs="Arial"/>
                <w:szCs w:val="18"/>
              </w:rPr>
            </w:r>
            <w:r w:rsidR="00592FBC">
              <w:rPr>
                <w:rFonts w:cs="Arial"/>
                <w:szCs w:val="18"/>
              </w:rPr>
              <w:fldChar w:fldCharType="separate"/>
            </w:r>
            <w:r w:rsidR="00592FBC">
              <w:rPr>
                <w:rFonts w:cs="Arial"/>
                <w:noProof/>
                <w:szCs w:val="18"/>
              </w:rPr>
              <w:t> </w:t>
            </w:r>
            <w:r w:rsidR="00592FBC">
              <w:rPr>
                <w:rFonts w:cs="Arial"/>
                <w:noProof/>
                <w:szCs w:val="18"/>
              </w:rPr>
              <w:t> </w:t>
            </w:r>
            <w:r w:rsidR="00592FBC">
              <w:rPr>
                <w:rFonts w:cs="Arial"/>
                <w:noProof/>
                <w:szCs w:val="18"/>
              </w:rPr>
              <w:t> </w:t>
            </w:r>
            <w:r w:rsidR="00592FBC">
              <w:rPr>
                <w:rFonts w:cs="Arial"/>
                <w:noProof/>
                <w:szCs w:val="18"/>
              </w:rPr>
              <w:t> </w:t>
            </w:r>
            <w:r w:rsidR="00592FBC">
              <w:rPr>
                <w:rFonts w:cs="Arial"/>
                <w:noProof/>
                <w:szCs w:val="18"/>
              </w:rPr>
              <w:t> </w:t>
            </w:r>
            <w:r w:rsidR="00592FBC">
              <w:rPr>
                <w:rFonts w:cs="Arial"/>
                <w:szCs w:val="18"/>
              </w:rPr>
              <w:fldChar w:fldCharType="end"/>
            </w:r>
            <w:bookmarkEnd w:id="365"/>
          </w:p>
        </w:tc>
      </w:tr>
    </w:tbl>
    <w:p w14:paraId="26B8AC91" w14:textId="77777777" w:rsidR="00A20DC2" w:rsidRDefault="00A20DC2" w:rsidP="00931D58">
      <w:pPr>
        <w:spacing w:line="280" w:lineRule="exact"/>
        <w:rPr>
          <w:rFonts w:ascii="Arial" w:hAnsi="Arial" w:cs="Arial"/>
          <w:b/>
          <w:sz w:val="18"/>
          <w:szCs w:val="18"/>
        </w:rPr>
      </w:pPr>
    </w:p>
    <w:p w14:paraId="15C10641" w14:textId="77777777" w:rsidR="00A20DC2" w:rsidRDefault="00A20DC2" w:rsidP="00A20DC2">
      <w:pPr>
        <w:spacing w:line="260" w:lineRule="exact"/>
        <w:rPr>
          <w:rFonts w:ascii="Arial" w:hAnsi="Arial" w:cs="Arial"/>
          <w:b/>
          <w:sz w:val="18"/>
          <w:szCs w:val="18"/>
        </w:rPr>
      </w:pPr>
      <w:r>
        <w:rPr>
          <w:rFonts w:ascii="Arial" w:hAnsi="Arial" w:cs="Arial"/>
          <w:b/>
          <w:sz w:val="18"/>
          <w:szCs w:val="18"/>
        </w:rPr>
        <w:t xml:space="preserve">Compliance Management </w:t>
      </w:r>
    </w:p>
    <w:p w14:paraId="29199B58" w14:textId="77777777" w:rsidR="00A20DC2" w:rsidRDefault="00A20DC2" w:rsidP="00931D58">
      <w:pPr>
        <w:spacing w:line="28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2136"/>
      </w:tblGrid>
      <w:tr w:rsidR="00436769" w:rsidRPr="000032C0" w14:paraId="48376106" w14:textId="77777777" w:rsidTr="00592FBC">
        <w:trPr>
          <w:trHeight w:val="340"/>
        </w:trPr>
        <w:tc>
          <w:tcPr>
            <w:tcW w:w="359" w:type="dxa"/>
            <w:tcMar>
              <w:left w:w="0" w:type="dxa"/>
              <w:right w:w="0" w:type="dxa"/>
            </w:tcMar>
            <w:vAlign w:val="bottom"/>
          </w:tcPr>
          <w:p w14:paraId="56694D7E" w14:textId="77777777" w:rsidR="00436769" w:rsidRPr="000032C0" w:rsidRDefault="00436769" w:rsidP="007E1EFC">
            <w:pPr>
              <w:pStyle w:val="LIUBodyText"/>
              <w:rPr>
                <w:rFonts w:cs="Arial"/>
                <w:szCs w:val="18"/>
              </w:rPr>
            </w:pPr>
            <w:r>
              <w:rPr>
                <w:rFonts w:cs="Arial"/>
                <w:szCs w:val="18"/>
              </w:rPr>
              <w:t>17.</w:t>
            </w:r>
          </w:p>
        </w:tc>
        <w:tc>
          <w:tcPr>
            <w:tcW w:w="6301" w:type="dxa"/>
            <w:tcMar>
              <w:left w:w="0" w:type="dxa"/>
              <w:right w:w="0" w:type="dxa"/>
            </w:tcMar>
            <w:vAlign w:val="bottom"/>
          </w:tcPr>
          <w:p w14:paraId="20CEC267" w14:textId="77777777" w:rsidR="00436769" w:rsidRPr="000032C0" w:rsidRDefault="00436769" w:rsidP="007E1EFC">
            <w:pPr>
              <w:pStyle w:val="LIUBodyText"/>
              <w:jc w:val="both"/>
              <w:rPr>
                <w:rFonts w:cs="Arial"/>
                <w:szCs w:val="18"/>
              </w:rPr>
            </w:pPr>
            <w:r>
              <w:rPr>
                <w:rFonts w:cs="Arial"/>
                <w:szCs w:val="18"/>
              </w:rPr>
              <w:t>How many staff are in the compliance department?</w:t>
            </w:r>
          </w:p>
        </w:tc>
        <w:tc>
          <w:tcPr>
            <w:tcW w:w="2136" w:type="dxa"/>
            <w:tcMar>
              <w:left w:w="0" w:type="dxa"/>
              <w:right w:w="0" w:type="dxa"/>
            </w:tcMar>
            <w:vAlign w:val="bottom"/>
          </w:tcPr>
          <w:p w14:paraId="3704A4E9" w14:textId="1737355C" w:rsidR="00436769" w:rsidRPr="000032C0" w:rsidRDefault="00592FBC" w:rsidP="007E1EFC">
            <w:pPr>
              <w:pStyle w:val="LIUBodyText"/>
              <w:tabs>
                <w:tab w:val="right" w:pos="742"/>
                <w:tab w:val="right" w:pos="2443"/>
              </w:tabs>
              <w:jc w:val="right"/>
              <w:rPr>
                <w:rFonts w:cs="Arial"/>
                <w:szCs w:val="18"/>
              </w:rPr>
            </w:pPr>
            <w:r>
              <w:rPr>
                <w:rFonts w:cs="Arial"/>
                <w:szCs w:val="18"/>
              </w:rPr>
              <w:fldChar w:fldCharType="begin">
                <w:ffData>
                  <w:name w:val="Text198"/>
                  <w:enabled/>
                  <w:calcOnExit w:val="0"/>
                  <w:textInput/>
                </w:ffData>
              </w:fldChar>
            </w:r>
            <w:bookmarkStart w:id="366" w:name="Text19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66"/>
          </w:p>
        </w:tc>
      </w:tr>
    </w:tbl>
    <w:p w14:paraId="0F920FFB" w14:textId="77777777" w:rsidR="00A20DC2" w:rsidRDefault="00A20DC2" w:rsidP="00931D58">
      <w:pPr>
        <w:spacing w:line="28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1001"/>
        <w:gridCol w:w="1135"/>
      </w:tblGrid>
      <w:tr w:rsidR="00A20DC2" w:rsidRPr="000032C0" w14:paraId="2555D1BF" w14:textId="77777777" w:rsidTr="00592FBC">
        <w:trPr>
          <w:trHeight w:val="340"/>
        </w:trPr>
        <w:tc>
          <w:tcPr>
            <w:tcW w:w="359" w:type="dxa"/>
            <w:tcMar>
              <w:left w:w="0" w:type="dxa"/>
              <w:right w:w="0" w:type="dxa"/>
            </w:tcMar>
            <w:vAlign w:val="bottom"/>
          </w:tcPr>
          <w:p w14:paraId="717BB9C4" w14:textId="77777777" w:rsidR="00A20DC2" w:rsidRPr="000032C0" w:rsidRDefault="00BE38D0" w:rsidP="007E1EFC">
            <w:pPr>
              <w:pStyle w:val="LIUBodyText"/>
              <w:rPr>
                <w:rFonts w:cs="Arial"/>
                <w:szCs w:val="18"/>
              </w:rPr>
            </w:pPr>
            <w:r>
              <w:rPr>
                <w:rFonts w:cs="Arial"/>
                <w:szCs w:val="18"/>
              </w:rPr>
              <w:t>18</w:t>
            </w:r>
            <w:r w:rsidR="00A20DC2">
              <w:rPr>
                <w:rFonts w:cs="Arial"/>
                <w:szCs w:val="18"/>
              </w:rPr>
              <w:t>.</w:t>
            </w:r>
          </w:p>
        </w:tc>
        <w:tc>
          <w:tcPr>
            <w:tcW w:w="6301" w:type="dxa"/>
            <w:tcMar>
              <w:left w:w="0" w:type="dxa"/>
              <w:right w:w="0" w:type="dxa"/>
            </w:tcMar>
            <w:vAlign w:val="bottom"/>
          </w:tcPr>
          <w:p w14:paraId="32928D23" w14:textId="77777777" w:rsidR="00A20DC2" w:rsidRPr="000032C0" w:rsidRDefault="00A20DC2" w:rsidP="007E1EFC">
            <w:pPr>
              <w:pStyle w:val="LIUBodyText"/>
              <w:jc w:val="both"/>
              <w:rPr>
                <w:rFonts w:cs="Arial"/>
                <w:szCs w:val="18"/>
              </w:rPr>
            </w:pPr>
            <w:r>
              <w:rPr>
                <w:rFonts w:cs="Arial"/>
                <w:szCs w:val="18"/>
              </w:rPr>
              <w:t>Are random audits conducted?</w:t>
            </w:r>
          </w:p>
        </w:tc>
        <w:tc>
          <w:tcPr>
            <w:tcW w:w="1001" w:type="dxa"/>
            <w:tcMar>
              <w:left w:w="0" w:type="dxa"/>
              <w:right w:w="0" w:type="dxa"/>
            </w:tcMar>
            <w:vAlign w:val="bottom"/>
          </w:tcPr>
          <w:p w14:paraId="3B3D5826" w14:textId="43B147D7"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67"/>
                  <w:enabled/>
                  <w:calcOnExit w:val="0"/>
                  <w:checkBox>
                    <w:sizeAuto/>
                    <w:default w:val="0"/>
                  </w:checkBox>
                </w:ffData>
              </w:fldChar>
            </w:r>
            <w:bookmarkStart w:id="367" w:name="Check167"/>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67"/>
          </w:p>
        </w:tc>
        <w:tc>
          <w:tcPr>
            <w:tcW w:w="1135" w:type="dxa"/>
            <w:vAlign w:val="bottom"/>
          </w:tcPr>
          <w:p w14:paraId="3B6B7AE1" w14:textId="15988CCA"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68"/>
                  <w:enabled/>
                  <w:calcOnExit w:val="0"/>
                  <w:checkBox>
                    <w:sizeAuto/>
                    <w:default w:val="0"/>
                  </w:checkBox>
                </w:ffData>
              </w:fldChar>
            </w:r>
            <w:bookmarkStart w:id="368" w:name="Check168"/>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68"/>
          </w:p>
        </w:tc>
      </w:tr>
      <w:tr w:rsidR="00436769" w:rsidRPr="000032C0" w14:paraId="1CFB6CB5" w14:textId="77777777" w:rsidTr="00592FBC">
        <w:trPr>
          <w:trHeight w:val="340"/>
        </w:trPr>
        <w:tc>
          <w:tcPr>
            <w:tcW w:w="359" w:type="dxa"/>
            <w:tcMar>
              <w:left w:w="0" w:type="dxa"/>
              <w:right w:w="0" w:type="dxa"/>
            </w:tcMar>
            <w:vAlign w:val="bottom"/>
          </w:tcPr>
          <w:p w14:paraId="685C5537" w14:textId="77777777" w:rsidR="00436769" w:rsidRDefault="00436769" w:rsidP="007E1EFC">
            <w:pPr>
              <w:pStyle w:val="LIUBodyText"/>
              <w:rPr>
                <w:rFonts w:cs="Arial"/>
                <w:szCs w:val="18"/>
              </w:rPr>
            </w:pPr>
          </w:p>
        </w:tc>
        <w:tc>
          <w:tcPr>
            <w:tcW w:w="6301" w:type="dxa"/>
            <w:tcMar>
              <w:left w:w="0" w:type="dxa"/>
              <w:right w:w="0" w:type="dxa"/>
            </w:tcMar>
            <w:vAlign w:val="bottom"/>
          </w:tcPr>
          <w:p w14:paraId="393E0E1A" w14:textId="77777777" w:rsidR="00436769" w:rsidRDefault="00436769" w:rsidP="00556EEC">
            <w:pPr>
              <w:pStyle w:val="LIUBodyText"/>
              <w:spacing w:before="120"/>
              <w:jc w:val="both"/>
              <w:rPr>
                <w:rFonts w:cs="Arial"/>
                <w:szCs w:val="18"/>
              </w:rPr>
            </w:pPr>
            <w:r>
              <w:rPr>
                <w:rFonts w:cs="Arial"/>
                <w:szCs w:val="18"/>
              </w:rPr>
              <w:t>If “Yes”, how often?</w:t>
            </w:r>
          </w:p>
        </w:tc>
        <w:tc>
          <w:tcPr>
            <w:tcW w:w="2136" w:type="dxa"/>
            <w:gridSpan w:val="2"/>
            <w:tcMar>
              <w:left w:w="0" w:type="dxa"/>
              <w:right w:w="0" w:type="dxa"/>
            </w:tcMar>
            <w:vAlign w:val="bottom"/>
          </w:tcPr>
          <w:p w14:paraId="1CAFBD3C" w14:textId="3A62BEC3" w:rsidR="00436769" w:rsidRPr="000032C0" w:rsidRDefault="00592FBC" w:rsidP="007E1EFC">
            <w:pPr>
              <w:pStyle w:val="LIUBodyText"/>
              <w:tabs>
                <w:tab w:val="right" w:pos="742"/>
                <w:tab w:val="right" w:pos="2443"/>
              </w:tabs>
              <w:jc w:val="right"/>
              <w:rPr>
                <w:rFonts w:cs="Arial"/>
                <w:szCs w:val="18"/>
              </w:rPr>
            </w:pPr>
            <w:r>
              <w:rPr>
                <w:rFonts w:cs="Arial"/>
                <w:szCs w:val="18"/>
              </w:rPr>
              <w:fldChar w:fldCharType="begin">
                <w:ffData>
                  <w:name w:val="Text197"/>
                  <w:enabled/>
                  <w:calcOnExit w:val="0"/>
                  <w:textInput/>
                </w:ffData>
              </w:fldChar>
            </w:r>
            <w:bookmarkStart w:id="369" w:name="Text19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69"/>
          </w:p>
        </w:tc>
      </w:tr>
    </w:tbl>
    <w:p w14:paraId="74862149" w14:textId="77777777" w:rsidR="00A20DC2" w:rsidRDefault="00A20DC2" w:rsidP="00931D58">
      <w:pPr>
        <w:spacing w:line="28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1001"/>
        <w:gridCol w:w="1135"/>
      </w:tblGrid>
      <w:tr w:rsidR="00A20DC2" w:rsidRPr="000032C0" w14:paraId="3152AF48" w14:textId="77777777" w:rsidTr="007E1EFC">
        <w:trPr>
          <w:trHeight w:val="340"/>
        </w:trPr>
        <w:tc>
          <w:tcPr>
            <w:tcW w:w="359" w:type="dxa"/>
            <w:tcMar>
              <w:left w:w="0" w:type="dxa"/>
              <w:right w:w="0" w:type="dxa"/>
            </w:tcMar>
          </w:tcPr>
          <w:p w14:paraId="58B7DCF0" w14:textId="77777777" w:rsidR="00A20DC2" w:rsidRPr="000032C0" w:rsidRDefault="00BE38D0" w:rsidP="007E1EFC">
            <w:pPr>
              <w:pStyle w:val="LIUBodyText"/>
              <w:rPr>
                <w:rFonts w:cs="Arial"/>
                <w:szCs w:val="18"/>
              </w:rPr>
            </w:pPr>
            <w:r>
              <w:rPr>
                <w:rFonts w:cs="Arial"/>
                <w:szCs w:val="18"/>
              </w:rPr>
              <w:t>19</w:t>
            </w:r>
            <w:r w:rsidR="00A20DC2">
              <w:rPr>
                <w:rFonts w:cs="Arial"/>
                <w:szCs w:val="18"/>
              </w:rPr>
              <w:t>.</w:t>
            </w:r>
          </w:p>
        </w:tc>
        <w:tc>
          <w:tcPr>
            <w:tcW w:w="6301" w:type="dxa"/>
            <w:tcMar>
              <w:left w:w="0" w:type="dxa"/>
              <w:right w:w="0" w:type="dxa"/>
            </w:tcMar>
            <w:vAlign w:val="bottom"/>
          </w:tcPr>
          <w:p w14:paraId="20A3C0ED" w14:textId="77777777" w:rsidR="00A20DC2" w:rsidRPr="000032C0" w:rsidRDefault="00A20DC2" w:rsidP="00FC49F0">
            <w:pPr>
              <w:pStyle w:val="LIUBodyText"/>
              <w:rPr>
                <w:rFonts w:cs="Arial"/>
                <w:szCs w:val="18"/>
              </w:rPr>
            </w:pPr>
            <w:r>
              <w:rPr>
                <w:rFonts w:cs="Arial"/>
                <w:szCs w:val="18"/>
              </w:rPr>
              <w:t xml:space="preserve">Are trading transactions and positions reviewed </w:t>
            </w:r>
            <w:r w:rsidR="008F51B7">
              <w:rPr>
                <w:rFonts w:cs="Arial"/>
                <w:szCs w:val="18"/>
              </w:rPr>
              <w:t xml:space="preserve">daily </w:t>
            </w:r>
            <w:r>
              <w:rPr>
                <w:rFonts w:cs="Arial"/>
                <w:szCs w:val="18"/>
              </w:rPr>
              <w:t>for compliance with trading polic</w:t>
            </w:r>
            <w:r w:rsidR="008F51B7">
              <w:rPr>
                <w:rFonts w:cs="Arial"/>
                <w:szCs w:val="18"/>
              </w:rPr>
              <w:t>i</w:t>
            </w:r>
            <w:r>
              <w:rPr>
                <w:rFonts w:cs="Arial"/>
                <w:szCs w:val="18"/>
              </w:rPr>
              <w:t>es?</w:t>
            </w:r>
          </w:p>
        </w:tc>
        <w:tc>
          <w:tcPr>
            <w:tcW w:w="1001" w:type="dxa"/>
            <w:tcMar>
              <w:left w:w="0" w:type="dxa"/>
              <w:right w:w="0" w:type="dxa"/>
            </w:tcMar>
            <w:vAlign w:val="bottom"/>
          </w:tcPr>
          <w:p w14:paraId="452D007D" w14:textId="7BF039D1"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69"/>
                  <w:enabled/>
                  <w:calcOnExit w:val="0"/>
                  <w:checkBox>
                    <w:sizeAuto/>
                    <w:default w:val="0"/>
                  </w:checkBox>
                </w:ffData>
              </w:fldChar>
            </w:r>
            <w:bookmarkStart w:id="370" w:name="Check169"/>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70"/>
          </w:p>
        </w:tc>
        <w:tc>
          <w:tcPr>
            <w:tcW w:w="1135" w:type="dxa"/>
            <w:vAlign w:val="bottom"/>
          </w:tcPr>
          <w:p w14:paraId="6A78A4AF" w14:textId="4834EB0D"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70"/>
                  <w:enabled/>
                  <w:calcOnExit w:val="0"/>
                  <w:checkBox>
                    <w:sizeAuto/>
                    <w:default w:val="0"/>
                  </w:checkBox>
                </w:ffData>
              </w:fldChar>
            </w:r>
            <w:bookmarkStart w:id="371" w:name="Check170"/>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71"/>
          </w:p>
        </w:tc>
      </w:tr>
    </w:tbl>
    <w:p w14:paraId="4C1B319A" w14:textId="77777777" w:rsidR="00A20DC2" w:rsidRDefault="00A20DC2" w:rsidP="00931D58">
      <w:pPr>
        <w:spacing w:line="280" w:lineRule="exact"/>
        <w:rPr>
          <w:rFonts w:ascii="Arial" w:hAnsi="Arial" w:cs="Arial"/>
          <w:b/>
          <w:sz w:val="18"/>
          <w:szCs w:val="18"/>
        </w:rPr>
      </w:pPr>
    </w:p>
    <w:tbl>
      <w:tblPr>
        <w:tblW w:w="8796" w:type="dxa"/>
        <w:tblLayout w:type="fixed"/>
        <w:tblLook w:val="0000" w:firstRow="0" w:lastRow="0" w:firstColumn="0" w:lastColumn="0" w:noHBand="0" w:noVBand="0"/>
      </w:tblPr>
      <w:tblGrid>
        <w:gridCol w:w="358"/>
        <w:gridCol w:w="288"/>
        <w:gridCol w:w="6014"/>
        <w:gridCol w:w="992"/>
        <w:gridCol w:w="1134"/>
        <w:gridCol w:w="10"/>
      </w:tblGrid>
      <w:tr w:rsidR="00A20DC2" w:rsidRPr="000032C0" w14:paraId="128051E5" w14:textId="77777777" w:rsidTr="00592FBC">
        <w:trPr>
          <w:trHeight w:val="340"/>
        </w:trPr>
        <w:tc>
          <w:tcPr>
            <w:tcW w:w="358" w:type="dxa"/>
            <w:tcMar>
              <w:left w:w="0" w:type="dxa"/>
              <w:right w:w="0" w:type="dxa"/>
            </w:tcMar>
            <w:vAlign w:val="bottom"/>
          </w:tcPr>
          <w:p w14:paraId="4A4AAF9F" w14:textId="77777777" w:rsidR="00A20DC2" w:rsidRPr="000032C0" w:rsidRDefault="00BE38D0" w:rsidP="007E1EFC">
            <w:pPr>
              <w:pStyle w:val="LIUBodyText"/>
              <w:rPr>
                <w:rFonts w:cs="Arial"/>
                <w:szCs w:val="18"/>
              </w:rPr>
            </w:pPr>
            <w:r>
              <w:rPr>
                <w:rFonts w:cs="Arial"/>
                <w:szCs w:val="18"/>
              </w:rPr>
              <w:t>20</w:t>
            </w:r>
            <w:r w:rsidR="00A20DC2">
              <w:rPr>
                <w:rFonts w:cs="Arial"/>
                <w:szCs w:val="18"/>
              </w:rPr>
              <w:t>.</w:t>
            </w:r>
          </w:p>
        </w:tc>
        <w:tc>
          <w:tcPr>
            <w:tcW w:w="6302" w:type="dxa"/>
            <w:gridSpan w:val="2"/>
            <w:tcMar>
              <w:left w:w="0" w:type="dxa"/>
              <w:right w:w="0" w:type="dxa"/>
            </w:tcMar>
            <w:vAlign w:val="bottom"/>
          </w:tcPr>
          <w:p w14:paraId="2E4035F6" w14:textId="77777777" w:rsidR="00A20DC2" w:rsidRPr="000032C0" w:rsidRDefault="00A20DC2" w:rsidP="007E1EFC">
            <w:pPr>
              <w:pStyle w:val="LIUBodyText"/>
              <w:jc w:val="both"/>
              <w:rPr>
                <w:rFonts w:cs="Arial"/>
                <w:szCs w:val="18"/>
              </w:rPr>
            </w:pPr>
            <w:r>
              <w:rPr>
                <w:rFonts w:cs="Arial"/>
                <w:szCs w:val="18"/>
              </w:rPr>
              <w:t>Is there a system in place which will identify trades which exceed set limits?</w:t>
            </w:r>
          </w:p>
        </w:tc>
        <w:tc>
          <w:tcPr>
            <w:tcW w:w="992" w:type="dxa"/>
            <w:tcMar>
              <w:left w:w="0" w:type="dxa"/>
              <w:right w:w="0" w:type="dxa"/>
            </w:tcMar>
            <w:vAlign w:val="bottom"/>
          </w:tcPr>
          <w:p w14:paraId="7062F7FB" w14:textId="280D17CB" w:rsidR="00A20DC2" w:rsidRPr="000032C0" w:rsidRDefault="00A20DC2"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71"/>
                  <w:enabled/>
                  <w:calcOnExit w:val="0"/>
                  <w:checkBox>
                    <w:sizeAuto/>
                    <w:default w:val="0"/>
                  </w:checkBox>
                </w:ffData>
              </w:fldChar>
            </w:r>
            <w:bookmarkStart w:id="372" w:name="Check171"/>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72"/>
          </w:p>
        </w:tc>
        <w:tc>
          <w:tcPr>
            <w:tcW w:w="1144" w:type="dxa"/>
            <w:gridSpan w:val="2"/>
            <w:vAlign w:val="bottom"/>
          </w:tcPr>
          <w:p w14:paraId="1FD03B51" w14:textId="0E9422BC" w:rsidR="00A20DC2" w:rsidRPr="000032C0" w:rsidRDefault="00A20DC2"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72"/>
                  <w:enabled/>
                  <w:calcOnExit w:val="0"/>
                  <w:checkBox>
                    <w:sizeAuto/>
                    <w:default w:val="0"/>
                  </w:checkBox>
                </w:ffData>
              </w:fldChar>
            </w:r>
            <w:bookmarkStart w:id="373" w:name="Check172"/>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73"/>
          </w:p>
        </w:tc>
      </w:tr>
      <w:tr w:rsidR="008F51B7" w:rsidRPr="000032C0" w14:paraId="5054460D" w14:textId="77777777" w:rsidTr="00592FBC">
        <w:trPr>
          <w:gridAfter w:val="1"/>
          <w:wAfter w:w="10" w:type="dxa"/>
          <w:trHeight w:val="340"/>
        </w:trPr>
        <w:tc>
          <w:tcPr>
            <w:tcW w:w="358" w:type="dxa"/>
            <w:tcMar>
              <w:left w:w="0" w:type="dxa"/>
              <w:right w:w="0" w:type="dxa"/>
            </w:tcMar>
          </w:tcPr>
          <w:p w14:paraId="5FD26BE5" w14:textId="77777777" w:rsidR="008F51B7" w:rsidRPr="000032C0" w:rsidRDefault="008F51B7" w:rsidP="007E1EFC">
            <w:pPr>
              <w:pStyle w:val="LIUBodyText"/>
              <w:jc w:val="both"/>
              <w:rPr>
                <w:rFonts w:cs="Arial"/>
                <w:szCs w:val="18"/>
              </w:rPr>
            </w:pPr>
          </w:p>
        </w:tc>
        <w:tc>
          <w:tcPr>
            <w:tcW w:w="288" w:type="dxa"/>
            <w:tcMar>
              <w:left w:w="0" w:type="dxa"/>
              <w:right w:w="0" w:type="dxa"/>
            </w:tcMar>
            <w:vAlign w:val="bottom"/>
          </w:tcPr>
          <w:p w14:paraId="268228C1" w14:textId="77777777" w:rsidR="008F51B7" w:rsidRDefault="008F51B7" w:rsidP="007E1EFC">
            <w:pPr>
              <w:pStyle w:val="LIUBodyText"/>
              <w:spacing w:line="120" w:lineRule="exact"/>
              <w:jc w:val="both"/>
              <w:rPr>
                <w:rFonts w:cs="Arial"/>
                <w:szCs w:val="18"/>
              </w:rPr>
            </w:pPr>
          </w:p>
          <w:p w14:paraId="6A62318D" w14:textId="77777777" w:rsidR="008F51B7" w:rsidRPr="000032C0" w:rsidRDefault="008F51B7" w:rsidP="007E1EFC">
            <w:pPr>
              <w:pStyle w:val="LIUBodyText"/>
              <w:jc w:val="both"/>
              <w:rPr>
                <w:rFonts w:cs="Arial"/>
                <w:szCs w:val="18"/>
              </w:rPr>
            </w:pPr>
            <w:r>
              <w:rPr>
                <w:rFonts w:cs="Arial"/>
                <w:szCs w:val="18"/>
              </w:rPr>
              <w:t>a)</w:t>
            </w:r>
          </w:p>
        </w:tc>
        <w:tc>
          <w:tcPr>
            <w:tcW w:w="6014" w:type="dxa"/>
            <w:vAlign w:val="bottom"/>
          </w:tcPr>
          <w:p w14:paraId="5413EC53" w14:textId="77777777" w:rsidR="008F51B7" w:rsidRPr="000032C0" w:rsidRDefault="008F51B7" w:rsidP="007E1EFC">
            <w:pPr>
              <w:pStyle w:val="LIUBodyText"/>
              <w:ind w:right="180" w:hanging="108"/>
              <w:jc w:val="both"/>
              <w:rPr>
                <w:rFonts w:cs="Arial"/>
                <w:szCs w:val="18"/>
              </w:rPr>
            </w:pPr>
            <w:r>
              <w:rPr>
                <w:rFonts w:cs="Arial"/>
                <w:szCs w:val="18"/>
              </w:rPr>
              <w:t>If “Yes”, is this monitored on a daily basis?</w:t>
            </w:r>
          </w:p>
        </w:tc>
        <w:tc>
          <w:tcPr>
            <w:tcW w:w="992" w:type="dxa"/>
            <w:tcMar>
              <w:left w:w="0" w:type="dxa"/>
              <w:right w:w="0" w:type="dxa"/>
            </w:tcMar>
            <w:vAlign w:val="bottom"/>
          </w:tcPr>
          <w:p w14:paraId="1B5E20E5" w14:textId="60E04E08" w:rsidR="008F51B7" w:rsidRPr="000032C0" w:rsidRDefault="008F51B7"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73"/>
                  <w:enabled/>
                  <w:calcOnExit w:val="0"/>
                  <w:checkBox>
                    <w:sizeAuto/>
                    <w:default w:val="0"/>
                  </w:checkBox>
                </w:ffData>
              </w:fldChar>
            </w:r>
            <w:bookmarkStart w:id="374" w:name="Check173"/>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74"/>
          </w:p>
        </w:tc>
        <w:tc>
          <w:tcPr>
            <w:tcW w:w="1134" w:type="dxa"/>
            <w:vAlign w:val="bottom"/>
          </w:tcPr>
          <w:p w14:paraId="0520A485" w14:textId="3DE04BE5" w:rsidR="008F51B7" w:rsidRPr="000032C0" w:rsidRDefault="008F51B7"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74"/>
                  <w:enabled/>
                  <w:calcOnExit w:val="0"/>
                  <w:checkBox>
                    <w:sizeAuto/>
                    <w:default w:val="0"/>
                  </w:checkBox>
                </w:ffData>
              </w:fldChar>
            </w:r>
            <w:bookmarkStart w:id="375" w:name="Check174"/>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75"/>
          </w:p>
        </w:tc>
      </w:tr>
      <w:tr w:rsidR="00436769" w:rsidRPr="000032C0" w14:paraId="0C7B8CA4" w14:textId="77777777" w:rsidTr="00592FBC">
        <w:trPr>
          <w:gridAfter w:val="1"/>
          <w:wAfter w:w="10" w:type="dxa"/>
          <w:trHeight w:val="340"/>
        </w:trPr>
        <w:tc>
          <w:tcPr>
            <w:tcW w:w="358" w:type="dxa"/>
            <w:tcMar>
              <w:left w:w="0" w:type="dxa"/>
              <w:right w:w="0" w:type="dxa"/>
            </w:tcMar>
          </w:tcPr>
          <w:p w14:paraId="4C10425B" w14:textId="77777777" w:rsidR="00436769" w:rsidRPr="000032C0" w:rsidRDefault="00436769" w:rsidP="007E1EFC">
            <w:pPr>
              <w:pStyle w:val="LIUBodyText"/>
              <w:jc w:val="both"/>
              <w:rPr>
                <w:rFonts w:cs="Arial"/>
                <w:szCs w:val="18"/>
              </w:rPr>
            </w:pPr>
          </w:p>
        </w:tc>
        <w:tc>
          <w:tcPr>
            <w:tcW w:w="288" w:type="dxa"/>
            <w:tcMar>
              <w:left w:w="0" w:type="dxa"/>
              <w:right w:w="0" w:type="dxa"/>
            </w:tcMar>
            <w:vAlign w:val="bottom"/>
          </w:tcPr>
          <w:p w14:paraId="26CE6A89" w14:textId="77777777" w:rsidR="00436769" w:rsidRDefault="00436769" w:rsidP="008F51B7">
            <w:pPr>
              <w:pStyle w:val="LIUBodyText"/>
              <w:spacing w:line="120" w:lineRule="exact"/>
              <w:jc w:val="both"/>
              <w:rPr>
                <w:rFonts w:cs="Arial"/>
                <w:szCs w:val="18"/>
              </w:rPr>
            </w:pPr>
          </w:p>
          <w:p w14:paraId="57D9DC90" w14:textId="77777777" w:rsidR="00436769" w:rsidRDefault="00436769" w:rsidP="008F51B7">
            <w:pPr>
              <w:pStyle w:val="LIUBodyText"/>
              <w:jc w:val="both"/>
              <w:rPr>
                <w:rFonts w:cs="Arial"/>
                <w:szCs w:val="18"/>
              </w:rPr>
            </w:pPr>
            <w:r>
              <w:rPr>
                <w:rFonts w:cs="Arial"/>
                <w:szCs w:val="18"/>
              </w:rPr>
              <w:t>b)</w:t>
            </w:r>
          </w:p>
        </w:tc>
        <w:tc>
          <w:tcPr>
            <w:tcW w:w="8140" w:type="dxa"/>
            <w:gridSpan w:val="3"/>
            <w:vAlign w:val="bottom"/>
          </w:tcPr>
          <w:p w14:paraId="5BEF7580" w14:textId="77777777" w:rsidR="00436769" w:rsidRPr="000032C0" w:rsidRDefault="00436769" w:rsidP="00556EEC">
            <w:pPr>
              <w:pStyle w:val="LIUBodyText"/>
              <w:ind w:right="180" w:hanging="108"/>
              <w:jc w:val="both"/>
              <w:rPr>
                <w:rFonts w:cs="Arial"/>
                <w:szCs w:val="18"/>
              </w:rPr>
            </w:pPr>
            <w:r>
              <w:rPr>
                <w:rFonts w:cs="Arial"/>
                <w:szCs w:val="18"/>
              </w:rPr>
              <w:t>If “No”, how is this exposure managed?</w:t>
            </w:r>
          </w:p>
        </w:tc>
      </w:tr>
      <w:tr w:rsidR="00436769" w:rsidRPr="000032C0" w14:paraId="6FB5AB4B" w14:textId="77777777" w:rsidTr="00592FBC">
        <w:trPr>
          <w:gridAfter w:val="1"/>
          <w:wAfter w:w="10" w:type="dxa"/>
          <w:trHeight w:val="340"/>
        </w:trPr>
        <w:tc>
          <w:tcPr>
            <w:tcW w:w="358" w:type="dxa"/>
            <w:tcMar>
              <w:left w:w="0" w:type="dxa"/>
              <w:right w:w="0" w:type="dxa"/>
            </w:tcMar>
          </w:tcPr>
          <w:p w14:paraId="7ACF1A95" w14:textId="77777777" w:rsidR="00436769" w:rsidRPr="000032C0" w:rsidRDefault="00436769" w:rsidP="007E1EFC">
            <w:pPr>
              <w:pStyle w:val="LIUBodyText"/>
              <w:jc w:val="both"/>
              <w:rPr>
                <w:rFonts w:cs="Arial"/>
                <w:szCs w:val="18"/>
              </w:rPr>
            </w:pPr>
          </w:p>
        </w:tc>
        <w:tc>
          <w:tcPr>
            <w:tcW w:w="8428" w:type="dxa"/>
            <w:gridSpan w:val="4"/>
            <w:tcMar>
              <w:left w:w="0" w:type="dxa"/>
              <w:right w:w="0" w:type="dxa"/>
            </w:tcMar>
            <w:vAlign w:val="bottom"/>
          </w:tcPr>
          <w:p w14:paraId="763BD05E" w14:textId="36944F11" w:rsidR="00436769" w:rsidRPr="000032C0" w:rsidRDefault="00592FBC" w:rsidP="00592FBC">
            <w:pPr>
              <w:pStyle w:val="LIUBodyText"/>
              <w:tabs>
                <w:tab w:val="right" w:pos="742"/>
                <w:tab w:val="right" w:pos="2443"/>
              </w:tabs>
              <w:rPr>
                <w:rFonts w:cs="Arial"/>
                <w:szCs w:val="18"/>
              </w:rPr>
            </w:pPr>
            <w:r>
              <w:rPr>
                <w:rFonts w:cs="Arial"/>
                <w:szCs w:val="18"/>
              </w:rPr>
              <w:fldChar w:fldCharType="begin">
                <w:ffData>
                  <w:name w:val="Text196"/>
                  <w:enabled/>
                  <w:calcOnExit w:val="0"/>
                  <w:textInput/>
                </w:ffData>
              </w:fldChar>
            </w:r>
            <w:bookmarkStart w:id="376" w:name="Text19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6"/>
          </w:p>
        </w:tc>
      </w:tr>
    </w:tbl>
    <w:p w14:paraId="5C97F712" w14:textId="77777777" w:rsidR="00A20DC2" w:rsidRPr="00FD54FD" w:rsidRDefault="00A20DC2" w:rsidP="00A20DC2">
      <w:pPr>
        <w:pStyle w:val="LIUBlueHeadingsNOTOC"/>
        <w:rPr>
          <w:rFonts w:ascii="Arial" w:hAnsi="Arial" w:cs="Arial"/>
          <w:b/>
          <w:sz w:val="18"/>
          <w:szCs w:val="18"/>
        </w:rPr>
      </w:pPr>
      <w:r>
        <w:rPr>
          <w:rFonts w:ascii="Arial" w:hAnsi="Arial" w:cs="Arial"/>
          <w:b/>
          <w:sz w:val="18"/>
          <w:szCs w:val="18"/>
        </w:rPr>
        <w:br w:type="page"/>
      </w:r>
      <w:r>
        <w:lastRenderedPageBreak/>
        <w:t xml:space="preserve">Declaration </w:t>
      </w:r>
    </w:p>
    <w:p w14:paraId="4CEE498D" w14:textId="77777777" w:rsidR="00A20DC2" w:rsidRPr="00122AFD" w:rsidRDefault="00A20DC2" w:rsidP="009E435B">
      <w:pPr>
        <w:pStyle w:val="LIUBodyText"/>
        <w:jc w:val="both"/>
        <w:rPr>
          <w:rFonts w:cs="Arial"/>
          <w:szCs w:val="18"/>
        </w:rPr>
      </w:pPr>
    </w:p>
    <w:p w14:paraId="6C888228" w14:textId="77777777" w:rsidR="00283015" w:rsidRPr="00122AFD" w:rsidRDefault="00283015" w:rsidP="00283015">
      <w:pPr>
        <w:pStyle w:val="LIUBodyText"/>
        <w:jc w:val="both"/>
        <w:rPr>
          <w:rFonts w:cs="Arial"/>
          <w:szCs w:val="18"/>
        </w:rPr>
      </w:pPr>
      <w:r w:rsidRPr="00122AFD">
        <w:rPr>
          <w:rFonts w:cs="Arial"/>
          <w:szCs w:val="18"/>
        </w:rPr>
        <w:t>I, the undersigned, declare and acknowledge:</w:t>
      </w:r>
    </w:p>
    <w:p w14:paraId="4BF633DD" w14:textId="77777777" w:rsidR="00283015" w:rsidRPr="00122AFD" w:rsidRDefault="00283015" w:rsidP="00283015">
      <w:pPr>
        <w:pStyle w:val="LIUBodyText"/>
        <w:spacing w:line="200" w:lineRule="exact"/>
        <w:jc w:val="both"/>
        <w:rPr>
          <w:rFonts w:cs="Arial"/>
          <w:szCs w:val="18"/>
        </w:rPr>
      </w:pPr>
    </w:p>
    <w:p w14:paraId="3F307E86" w14:textId="4A8B88D3" w:rsidR="00283015" w:rsidRPr="00122AFD" w:rsidRDefault="00283015" w:rsidP="00AA6902">
      <w:pPr>
        <w:pStyle w:val="LIUBodyText"/>
        <w:numPr>
          <w:ilvl w:val="0"/>
          <w:numId w:val="29"/>
        </w:numPr>
        <w:ind w:left="510" w:hanging="510"/>
        <w:jc w:val="both"/>
        <w:rPr>
          <w:rFonts w:cs="Arial"/>
          <w:szCs w:val="18"/>
        </w:rPr>
      </w:pPr>
      <w:r w:rsidRPr="00122AFD">
        <w:rPr>
          <w:rFonts w:cs="Arial"/>
          <w:szCs w:val="18"/>
        </w:rPr>
        <w:t>that I am, after enquiry, authorised by all person(s) or entities seeking insurance, to sign the addendum;</w:t>
      </w:r>
    </w:p>
    <w:p w14:paraId="4272C155" w14:textId="77777777" w:rsidR="00283015" w:rsidRPr="00122AFD" w:rsidRDefault="00283015" w:rsidP="00AA6902">
      <w:pPr>
        <w:pStyle w:val="LIUBodyText"/>
        <w:spacing w:line="200" w:lineRule="exact"/>
        <w:ind w:left="510" w:hanging="510"/>
        <w:jc w:val="both"/>
        <w:rPr>
          <w:rFonts w:cs="Arial"/>
          <w:szCs w:val="18"/>
        </w:rPr>
      </w:pPr>
    </w:p>
    <w:p w14:paraId="476FADE0" w14:textId="1CFD4D20" w:rsidR="00283015" w:rsidRPr="00122AFD" w:rsidRDefault="00283015" w:rsidP="00AA6902">
      <w:pPr>
        <w:pStyle w:val="LIUBodyText"/>
        <w:numPr>
          <w:ilvl w:val="0"/>
          <w:numId w:val="29"/>
        </w:numPr>
        <w:ind w:left="510" w:hanging="510"/>
        <w:jc w:val="both"/>
        <w:rPr>
          <w:rFonts w:cs="Arial"/>
          <w:szCs w:val="18"/>
        </w:rPr>
      </w:pPr>
      <w:r w:rsidRPr="00122AFD">
        <w:rPr>
          <w:rFonts w:cs="Arial"/>
          <w:szCs w:val="18"/>
        </w:rPr>
        <w:t xml:space="preserve">that after enquiry, all information supplied in this addendum, is true and correct and that until a Contract of Insurance is entered into, I am obliged to inform </w:t>
      </w:r>
      <w:r w:rsidR="008003F4">
        <w:rPr>
          <w:rFonts w:cs="Arial"/>
          <w:szCs w:val="18"/>
        </w:rPr>
        <w:t>Liberty Specialty Markets</w:t>
      </w:r>
      <w:r w:rsidRPr="00122AFD">
        <w:rPr>
          <w:rFonts w:cs="Arial"/>
          <w:szCs w:val="18"/>
        </w:rPr>
        <w:t xml:space="preserve"> of any changes to any information supplied or of any new information that is relevant;</w:t>
      </w:r>
    </w:p>
    <w:p w14:paraId="226E359B" w14:textId="77777777" w:rsidR="00283015" w:rsidRPr="00122AFD" w:rsidRDefault="00283015" w:rsidP="00AA6902">
      <w:pPr>
        <w:pStyle w:val="LIUBodyText"/>
        <w:spacing w:line="200" w:lineRule="exact"/>
        <w:ind w:left="510" w:hanging="510"/>
        <w:jc w:val="both"/>
        <w:rPr>
          <w:rFonts w:cs="Arial"/>
          <w:szCs w:val="18"/>
        </w:rPr>
      </w:pPr>
    </w:p>
    <w:p w14:paraId="790B3CDE" w14:textId="3AB1E5C2" w:rsidR="00283015" w:rsidRDefault="00283015" w:rsidP="00AA6902">
      <w:pPr>
        <w:pStyle w:val="LIUBodyText"/>
        <w:numPr>
          <w:ilvl w:val="0"/>
          <w:numId w:val="29"/>
        </w:numPr>
        <w:ind w:left="510" w:hanging="510"/>
        <w:jc w:val="both"/>
        <w:rPr>
          <w:rFonts w:cs="Arial"/>
          <w:szCs w:val="18"/>
        </w:rPr>
      </w:pPr>
      <w:r w:rsidRPr="00122AFD">
        <w:rPr>
          <w:rFonts w:cs="Arial"/>
          <w:szCs w:val="18"/>
        </w:rPr>
        <w:t xml:space="preserve">that I understand </w:t>
      </w:r>
      <w:r w:rsidR="008003F4">
        <w:rPr>
          <w:rFonts w:cs="Arial"/>
          <w:szCs w:val="18"/>
        </w:rPr>
        <w:t>Liberty Specialty Markets</w:t>
      </w:r>
      <w:r w:rsidRPr="00122AFD">
        <w:rPr>
          <w:rFonts w:cs="Arial"/>
          <w:szCs w:val="18"/>
        </w:rPr>
        <w:t xml:space="preserve"> relies on the accuracy of the information and documentation supplied proposing for this insurance;</w:t>
      </w:r>
    </w:p>
    <w:p w14:paraId="3F2B0E61" w14:textId="77777777" w:rsidR="00283015" w:rsidRPr="000F7ADD" w:rsidRDefault="00283015" w:rsidP="00AA6902">
      <w:pPr>
        <w:pStyle w:val="LIUBodyText"/>
        <w:spacing w:line="140" w:lineRule="exact"/>
        <w:ind w:left="510" w:hanging="510"/>
        <w:jc w:val="both"/>
        <w:rPr>
          <w:rFonts w:cs="Arial"/>
          <w:szCs w:val="18"/>
        </w:rPr>
      </w:pPr>
    </w:p>
    <w:p w14:paraId="71D37148" w14:textId="77777777" w:rsidR="00283015" w:rsidRPr="000F7ADD" w:rsidRDefault="00283015" w:rsidP="00AA6902">
      <w:pPr>
        <w:pStyle w:val="LIUBodyText"/>
        <w:ind w:left="510" w:hanging="510"/>
        <w:jc w:val="both"/>
        <w:rPr>
          <w:rFonts w:cs="Arial"/>
          <w:szCs w:val="18"/>
        </w:rPr>
      </w:pPr>
      <w:r>
        <w:rPr>
          <w:rFonts w:cs="Arial"/>
          <w:szCs w:val="18"/>
        </w:rPr>
        <w:t>-</w:t>
      </w:r>
      <w:r>
        <w:rPr>
          <w:rFonts w:cs="Arial"/>
          <w:szCs w:val="18"/>
        </w:rPr>
        <w:tab/>
      </w:r>
      <w:r w:rsidRPr="000F7ADD">
        <w:rPr>
          <w:rFonts w:cs="Arial"/>
          <w:szCs w:val="18"/>
        </w:rPr>
        <w:t>that I have read and understood the</w:t>
      </w:r>
      <w:r w:rsidRPr="00E7304F">
        <w:rPr>
          <w:rFonts w:cs="Arial"/>
          <w:szCs w:val="18"/>
        </w:rPr>
        <w:t xml:space="preserve"> Important Notices </w:t>
      </w:r>
      <w:r w:rsidRPr="000F7ADD">
        <w:rPr>
          <w:rFonts w:cs="Arial"/>
          <w:szCs w:val="18"/>
        </w:rPr>
        <w:t>which form part of this proposal;</w:t>
      </w:r>
    </w:p>
    <w:p w14:paraId="57ADD363" w14:textId="77777777" w:rsidR="00283015" w:rsidRPr="000F7ADD" w:rsidRDefault="00283015" w:rsidP="00AA6902">
      <w:pPr>
        <w:pStyle w:val="LIUBodyText"/>
        <w:spacing w:line="140" w:lineRule="exact"/>
        <w:ind w:left="510" w:hanging="510"/>
        <w:jc w:val="both"/>
        <w:rPr>
          <w:rFonts w:cs="Arial"/>
          <w:szCs w:val="18"/>
        </w:rPr>
      </w:pPr>
    </w:p>
    <w:p w14:paraId="42935D19" w14:textId="4A39E8C1" w:rsidR="00283015" w:rsidRPr="000F7ADD" w:rsidRDefault="00283015" w:rsidP="00AA6902">
      <w:pPr>
        <w:pStyle w:val="LIUBodyText"/>
        <w:ind w:left="510" w:hanging="510"/>
        <w:jc w:val="both"/>
        <w:rPr>
          <w:rFonts w:cs="Arial"/>
          <w:szCs w:val="18"/>
        </w:rPr>
      </w:pPr>
      <w:r>
        <w:rPr>
          <w:rFonts w:cs="Arial"/>
          <w:szCs w:val="18"/>
        </w:rPr>
        <w:t>-</w:t>
      </w:r>
      <w:r>
        <w:rPr>
          <w:rFonts w:cs="Arial"/>
          <w:szCs w:val="18"/>
        </w:rPr>
        <w:tab/>
      </w:r>
      <w:r w:rsidRPr="000F7ADD">
        <w:rPr>
          <w:rFonts w:cs="Arial"/>
          <w:szCs w:val="18"/>
        </w:rPr>
        <w:t>that I understand that no insurance is in force until a Contract of Insurance is entered into, which is upon the Proposers</w:t>
      </w:r>
      <w:r w:rsidR="00311A9B">
        <w:rPr>
          <w:rFonts w:cs="Arial"/>
          <w:szCs w:val="18"/>
        </w:rPr>
        <w:t>’</w:t>
      </w:r>
      <w:r w:rsidRPr="000F7ADD">
        <w:rPr>
          <w:rFonts w:cs="Arial"/>
          <w:szCs w:val="18"/>
        </w:rPr>
        <w:t xml:space="preserve"> acceptance of an offer by </w:t>
      </w:r>
      <w:r w:rsidR="008003F4">
        <w:rPr>
          <w:rFonts w:cs="Arial"/>
          <w:szCs w:val="18"/>
        </w:rPr>
        <w:t>Liberty Specialty Markets</w:t>
      </w:r>
      <w:r w:rsidRPr="000F7ADD">
        <w:rPr>
          <w:rFonts w:cs="Arial"/>
          <w:szCs w:val="18"/>
        </w:rPr>
        <w:t>, if any.</w:t>
      </w:r>
    </w:p>
    <w:p w14:paraId="2A6763A5" w14:textId="77777777" w:rsidR="00283015" w:rsidRDefault="00283015" w:rsidP="00283015">
      <w:pPr>
        <w:spacing w:line="280" w:lineRule="exact"/>
        <w:rPr>
          <w:rFonts w:ascii="Arial" w:hAnsi="Arial" w:cs="Arial"/>
          <w:sz w:val="18"/>
          <w:szCs w:val="18"/>
        </w:rPr>
      </w:pPr>
    </w:p>
    <w:p w14:paraId="33B07384" w14:textId="77777777" w:rsidR="0096438B" w:rsidRDefault="0096438B" w:rsidP="0096438B">
      <w:pPr>
        <w:pStyle w:val="LIUBodyText"/>
        <w:ind w:left="284" w:hanging="284"/>
        <w:jc w:val="both"/>
        <w:rPr>
          <w:rFonts w:cs="Arial"/>
          <w:szCs w:val="18"/>
        </w:rPr>
      </w:pPr>
    </w:p>
    <w:tbl>
      <w:tblPr>
        <w:tblW w:w="8640" w:type="dxa"/>
        <w:tblInd w:w="108" w:type="dxa"/>
        <w:tblLayout w:type="fixed"/>
        <w:tblLook w:val="0000" w:firstRow="0" w:lastRow="0" w:firstColumn="0" w:lastColumn="0" w:noHBand="0" w:noVBand="0"/>
      </w:tblPr>
      <w:tblGrid>
        <w:gridCol w:w="1593"/>
        <w:gridCol w:w="2410"/>
        <w:gridCol w:w="1559"/>
        <w:gridCol w:w="3078"/>
      </w:tblGrid>
      <w:tr w:rsidR="0096438B" w:rsidRPr="006B0B5E" w14:paraId="4FFC7DC9" w14:textId="77777777" w:rsidTr="00B91AE4">
        <w:trPr>
          <w:trHeight w:val="397"/>
        </w:trPr>
        <w:tc>
          <w:tcPr>
            <w:tcW w:w="1593" w:type="dxa"/>
            <w:vAlign w:val="center"/>
          </w:tcPr>
          <w:p w14:paraId="134C595C" w14:textId="77777777" w:rsidR="0096438B"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730CE00E" w14:textId="77777777" w:rsidR="0096438B" w:rsidRPr="006B0B5E" w:rsidRDefault="0096438B" w:rsidP="00B91AE4">
            <w:pPr>
              <w:pStyle w:val="LIUSectionBodyText"/>
              <w:ind w:left="356" w:hanging="450"/>
              <w:jc w:val="both"/>
              <w:rPr>
                <w:rFonts w:ascii="Arial" w:hAnsi="Arial"/>
                <w:color w:val="000000"/>
                <w:sz w:val="18"/>
                <w:szCs w:val="18"/>
              </w:rPr>
            </w:pPr>
          </w:p>
        </w:tc>
      </w:tr>
      <w:tr w:rsidR="0096438B" w:rsidRPr="006B0B5E" w14:paraId="4904A01A" w14:textId="77777777" w:rsidTr="00B91AE4">
        <w:trPr>
          <w:trHeight w:val="397"/>
        </w:trPr>
        <w:tc>
          <w:tcPr>
            <w:tcW w:w="1593" w:type="dxa"/>
            <w:vAlign w:val="center"/>
          </w:tcPr>
          <w:p w14:paraId="247255DF"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51551B49" w14:textId="77777777" w:rsidR="0096438B" w:rsidRPr="006B0B5E" w:rsidRDefault="0096438B"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88"/>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96438B" w:rsidRPr="006B0B5E" w14:paraId="63B904C1" w14:textId="77777777" w:rsidTr="00B91AE4">
        <w:trPr>
          <w:trHeight w:val="397"/>
        </w:trPr>
        <w:tc>
          <w:tcPr>
            <w:tcW w:w="1593" w:type="dxa"/>
            <w:vAlign w:val="center"/>
          </w:tcPr>
          <w:p w14:paraId="517EE474"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0C0F1C45" w14:textId="77777777" w:rsidR="0096438B" w:rsidRPr="006B0B5E" w:rsidRDefault="0096438B" w:rsidP="00B91AE4">
            <w:pPr>
              <w:pStyle w:val="LIUSectionBodyText"/>
              <w:ind w:left="-108"/>
              <w:rPr>
                <w:rFonts w:ascii="Arial" w:hAnsi="Arial"/>
                <w:color w:val="000000"/>
                <w:sz w:val="18"/>
                <w:szCs w:val="18"/>
              </w:rPr>
            </w:pPr>
            <w:r>
              <w:rPr>
                <w:rFonts w:ascii="Arial" w:hAnsi="Arial"/>
                <w:color w:val="000000"/>
                <w:sz w:val="18"/>
                <w:szCs w:val="18"/>
              </w:rPr>
              <w:fldChar w:fldCharType="begin">
                <w:ffData>
                  <w:name w:val="Text189"/>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r w:rsidRPr="006B0B5E">
              <w:rPr>
                <w:rFonts w:ascii="Arial" w:hAnsi="Arial"/>
                <w:color w:val="000000"/>
                <w:sz w:val="18"/>
                <w:szCs w:val="18"/>
              </w:rPr>
              <w:t xml:space="preserve">                  </w:t>
            </w:r>
          </w:p>
        </w:tc>
        <w:tc>
          <w:tcPr>
            <w:tcW w:w="1559" w:type="dxa"/>
            <w:vAlign w:val="bottom"/>
          </w:tcPr>
          <w:p w14:paraId="3ABC4CA6" w14:textId="77777777" w:rsidR="0096438B" w:rsidRPr="006B0B5E" w:rsidRDefault="0096438B" w:rsidP="00B91AE4">
            <w:pPr>
              <w:pStyle w:val="LIUSectionBodyText"/>
              <w:ind w:left="0"/>
              <w:rPr>
                <w:rFonts w:ascii="Arial" w:hAnsi="Arial"/>
                <w:color w:val="000000"/>
                <w:sz w:val="18"/>
                <w:szCs w:val="18"/>
              </w:rPr>
            </w:pPr>
            <w:r w:rsidRPr="006B0B5E">
              <w:rPr>
                <w:rFonts w:ascii="Arial" w:hAnsi="Arial"/>
                <w:color w:val="000000"/>
                <w:sz w:val="18"/>
                <w:szCs w:val="18"/>
              </w:rPr>
              <w:t>Chairperson</w:t>
            </w:r>
          </w:p>
        </w:tc>
        <w:tc>
          <w:tcPr>
            <w:tcW w:w="3078" w:type="dxa"/>
            <w:vAlign w:val="bottom"/>
          </w:tcPr>
          <w:p w14:paraId="64D53E04" w14:textId="77777777" w:rsidR="0096438B" w:rsidRPr="006B0B5E" w:rsidRDefault="0096438B"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0"/>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96438B" w:rsidRPr="006B0B5E" w14:paraId="40F9A117" w14:textId="77777777" w:rsidTr="00B91AE4">
        <w:trPr>
          <w:trHeight w:val="397"/>
        </w:trPr>
        <w:tc>
          <w:tcPr>
            <w:tcW w:w="1593" w:type="dxa"/>
            <w:vAlign w:val="center"/>
          </w:tcPr>
          <w:p w14:paraId="4BF85021"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1026F109" w14:textId="77777777" w:rsidR="0096438B" w:rsidRPr="006B0B5E" w:rsidRDefault="0096438B"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1"/>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43A5B962" w14:textId="77777777" w:rsidR="0096438B" w:rsidRDefault="0096438B" w:rsidP="0096438B"/>
    <w:tbl>
      <w:tblPr>
        <w:tblW w:w="8640" w:type="dxa"/>
        <w:tblInd w:w="108" w:type="dxa"/>
        <w:tblLayout w:type="fixed"/>
        <w:tblLook w:val="0000" w:firstRow="0" w:lastRow="0" w:firstColumn="0" w:lastColumn="0" w:noHBand="0" w:noVBand="0"/>
      </w:tblPr>
      <w:tblGrid>
        <w:gridCol w:w="1593"/>
        <w:gridCol w:w="2410"/>
        <w:gridCol w:w="1701"/>
        <w:gridCol w:w="2936"/>
      </w:tblGrid>
      <w:tr w:rsidR="0096438B" w:rsidRPr="006B0B5E" w14:paraId="21E91ECC" w14:textId="77777777" w:rsidTr="00B91AE4">
        <w:trPr>
          <w:trHeight w:val="397"/>
        </w:trPr>
        <w:tc>
          <w:tcPr>
            <w:tcW w:w="1593" w:type="dxa"/>
            <w:vAlign w:val="center"/>
          </w:tcPr>
          <w:p w14:paraId="47C5D020" w14:textId="77777777" w:rsidR="0096438B"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0ACE2835" w14:textId="77777777" w:rsidR="0096438B" w:rsidRPr="006B0B5E" w:rsidRDefault="0096438B" w:rsidP="00B91AE4">
            <w:pPr>
              <w:pStyle w:val="LIUSectionBodyText"/>
              <w:ind w:left="356" w:hanging="450"/>
              <w:jc w:val="both"/>
              <w:rPr>
                <w:rFonts w:ascii="Arial" w:hAnsi="Arial"/>
                <w:color w:val="000000"/>
                <w:sz w:val="18"/>
                <w:szCs w:val="18"/>
              </w:rPr>
            </w:pPr>
          </w:p>
        </w:tc>
      </w:tr>
      <w:tr w:rsidR="0096438B" w:rsidRPr="006B0B5E" w14:paraId="675BED89" w14:textId="77777777" w:rsidTr="00B91AE4">
        <w:trPr>
          <w:trHeight w:val="397"/>
        </w:trPr>
        <w:tc>
          <w:tcPr>
            <w:tcW w:w="1593" w:type="dxa"/>
            <w:vAlign w:val="center"/>
          </w:tcPr>
          <w:p w14:paraId="074F2BAA"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034ACB0A" w14:textId="77777777" w:rsidR="0096438B" w:rsidRPr="006B0B5E" w:rsidRDefault="0096438B"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2"/>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96438B" w:rsidRPr="006B0B5E" w14:paraId="7275E5E1" w14:textId="77777777" w:rsidTr="00B91AE4">
        <w:trPr>
          <w:trHeight w:val="397"/>
        </w:trPr>
        <w:tc>
          <w:tcPr>
            <w:tcW w:w="1593" w:type="dxa"/>
            <w:vAlign w:val="center"/>
          </w:tcPr>
          <w:p w14:paraId="4CB495BC"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46E12C88" w14:textId="2BF5C029" w:rsidR="0096438B" w:rsidRPr="006B0B5E" w:rsidRDefault="0096438B" w:rsidP="00B91AE4">
            <w:pPr>
              <w:pStyle w:val="LIUSectionBodyText"/>
              <w:ind w:left="-108"/>
              <w:rPr>
                <w:rFonts w:ascii="Arial" w:hAnsi="Arial"/>
                <w:color w:val="000000"/>
                <w:sz w:val="18"/>
                <w:szCs w:val="18"/>
              </w:rPr>
            </w:pPr>
            <w:r>
              <w:rPr>
                <w:rFonts w:ascii="Arial" w:hAnsi="Arial"/>
                <w:color w:val="000000"/>
                <w:sz w:val="18"/>
                <w:szCs w:val="18"/>
              </w:rPr>
              <w:fldChar w:fldCharType="begin">
                <w:ffData>
                  <w:name w:val="Text193"/>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c>
          <w:tcPr>
            <w:tcW w:w="1701" w:type="dxa"/>
            <w:vAlign w:val="bottom"/>
          </w:tcPr>
          <w:p w14:paraId="47763213" w14:textId="77777777" w:rsidR="0096438B" w:rsidRPr="006B0B5E" w:rsidRDefault="0096438B" w:rsidP="00B91AE4">
            <w:pPr>
              <w:pStyle w:val="LIUSectionBodyText"/>
              <w:ind w:left="0"/>
              <w:rPr>
                <w:rFonts w:ascii="Arial" w:hAnsi="Arial"/>
                <w:color w:val="000000"/>
                <w:sz w:val="18"/>
                <w:szCs w:val="18"/>
              </w:rPr>
            </w:pPr>
            <w:r>
              <w:rPr>
                <w:rFonts w:ascii="Arial" w:hAnsi="Arial"/>
                <w:color w:val="000000"/>
                <w:sz w:val="18"/>
                <w:szCs w:val="18"/>
              </w:rPr>
              <w:t>Executive Officer</w:t>
            </w:r>
          </w:p>
        </w:tc>
        <w:tc>
          <w:tcPr>
            <w:tcW w:w="2936" w:type="dxa"/>
            <w:vAlign w:val="bottom"/>
          </w:tcPr>
          <w:p w14:paraId="1C6BE67C" w14:textId="77777777" w:rsidR="0096438B" w:rsidRPr="006B0B5E" w:rsidRDefault="0096438B"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4"/>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96438B" w:rsidRPr="006B0B5E" w14:paraId="5EA435A7" w14:textId="77777777" w:rsidTr="00B91AE4">
        <w:trPr>
          <w:trHeight w:val="397"/>
        </w:trPr>
        <w:tc>
          <w:tcPr>
            <w:tcW w:w="1593" w:type="dxa"/>
            <w:vAlign w:val="center"/>
          </w:tcPr>
          <w:p w14:paraId="3000E9D7"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2E17B5BF" w14:textId="77777777" w:rsidR="0096438B" w:rsidRPr="006B0B5E" w:rsidRDefault="0096438B" w:rsidP="00B91AE4">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5"/>
                  <w:enabled/>
                  <w:calcOnExit w:val="0"/>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bl>
    <w:p w14:paraId="5CAB3CA1" w14:textId="77777777" w:rsidR="0096438B" w:rsidRDefault="0096438B" w:rsidP="0096438B"/>
    <w:p w14:paraId="5D6FB488" w14:textId="77777777" w:rsidR="00090948" w:rsidRDefault="00090948" w:rsidP="00283015">
      <w:pPr>
        <w:pStyle w:val="LIUBodyText"/>
        <w:tabs>
          <w:tab w:val="left" w:pos="425"/>
        </w:tabs>
        <w:jc w:val="both"/>
      </w:pPr>
    </w:p>
    <w:p w14:paraId="216DA34B" w14:textId="77777777" w:rsidR="00090948" w:rsidRDefault="00090948" w:rsidP="00283015">
      <w:pPr>
        <w:pStyle w:val="LIUBodyText"/>
        <w:tabs>
          <w:tab w:val="left" w:pos="425"/>
        </w:tabs>
        <w:jc w:val="both"/>
      </w:pPr>
    </w:p>
    <w:p w14:paraId="061E3E94" w14:textId="77777777" w:rsidR="00090948" w:rsidRDefault="00090948" w:rsidP="00283015">
      <w:pPr>
        <w:pStyle w:val="LIUBodyText"/>
        <w:tabs>
          <w:tab w:val="left" w:pos="425"/>
        </w:tabs>
        <w:jc w:val="both"/>
      </w:pPr>
    </w:p>
    <w:p w14:paraId="5B33180E" w14:textId="77777777" w:rsidR="00090948" w:rsidRDefault="00090948" w:rsidP="00283015">
      <w:pPr>
        <w:pStyle w:val="LIUBodyText"/>
        <w:tabs>
          <w:tab w:val="left" w:pos="425"/>
        </w:tabs>
        <w:jc w:val="both"/>
      </w:pPr>
    </w:p>
    <w:p w14:paraId="12832B9C" w14:textId="77777777" w:rsidR="004B482D" w:rsidRDefault="004B482D" w:rsidP="00283015">
      <w:pPr>
        <w:pStyle w:val="LIUBodyText"/>
        <w:tabs>
          <w:tab w:val="left" w:pos="425"/>
        </w:tabs>
        <w:jc w:val="both"/>
      </w:pPr>
    </w:p>
    <w:p w14:paraId="4D2CBBB0" w14:textId="77777777" w:rsidR="004B482D" w:rsidRDefault="004B482D" w:rsidP="00283015">
      <w:pPr>
        <w:pStyle w:val="LIUBodyText"/>
        <w:tabs>
          <w:tab w:val="left" w:pos="425"/>
        </w:tabs>
        <w:jc w:val="both"/>
      </w:pPr>
    </w:p>
    <w:p w14:paraId="48293BBC" w14:textId="77777777" w:rsidR="004B482D" w:rsidRDefault="004B482D" w:rsidP="00283015">
      <w:pPr>
        <w:pStyle w:val="LIUBodyText"/>
        <w:tabs>
          <w:tab w:val="left" w:pos="425"/>
        </w:tabs>
        <w:jc w:val="both"/>
      </w:pPr>
    </w:p>
    <w:p w14:paraId="70E56B3E" w14:textId="77777777" w:rsidR="004B482D" w:rsidRDefault="004B482D" w:rsidP="00283015">
      <w:pPr>
        <w:pStyle w:val="LIUBodyText"/>
        <w:tabs>
          <w:tab w:val="left" w:pos="425"/>
        </w:tabs>
        <w:jc w:val="both"/>
      </w:pPr>
    </w:p>
    <w:p w14:paraId="2C502276" w14:textId="77777777" w:rsidR="004B482D" w:rsidRDefault="004B482D" w:rsidP="00283015">
      <w:pPr>
        <w:pStyle w:val="LIUBodyText"/>
        <w:tabs>
          <w:tab w:val="left" w:pos="425"/>
        </w:tabs>
        <w:jc w:val="both"/>
      </w:pPr>
    </w:p>
    <w:p w14:paraId="1946C2F0" w14:textId="77777777" w:rsidR="004B482D" w:rsidRDefault="004B482D" w:rsidP="00283015">
      <w:pPr>
        <w:pStyle w:val="LIUBodyText"/>
        <w:tabs>
          <w:tab w:val="left" w:pos="425"/>
        </w:tabs>
        <w:jc w:val="both"/>
      </w:pPr>
    </w:p>
    <w:p w14:paraId="522EC347" w14:textId="77777777" w:rsidR="00090948" w:rsidRDefault="00090948" w:rsidP="00283015">
      <w:pPr>
        <w:pStyle w:val="LIUBodyText"/>
        <w:tabs>
          <w:tab w:val="left" w:pos="425"/>
        </w:tabs>
        <w:jc w:val="both"/>
      </w:pPr>
    </w:p>
    <w:p w14:paraId="0AE21C0D" w14:textId="77777777" w:rsidR="008003F4" w:rsidRPr="00DC7C2C" w:rsidRDefault="008003F4" w:rsidP="008003F4">
      <w:pPr>
        <w:pStyle w:val="LIULegalSignoff"/>
        <w:spacing w:line="220" w:lineRule="exact"/>
        <w:rPr>
          <w:szCs w:val="12"/>
        </w:rPr>
      </w:pPr>
      <w:r>
        <w:t>Liberty Specialty Markets is a trading name of Liberty Mutual Insurance Company, Australia Branch (ABN 61 086 083 605) incorporated in Massachusetts, USA (the liability of members is limited)</w:t>
      </w:r>
    </w:p>
    <w:p w14:paraId="1F5AC803" w14:textId="77777777" w:rsidR="008003F4" w:rsidRPr="00742071" w:rsidRDefault="008003F4" w:rsidP="008003F4">
      <w:pPr>
        <w:pStyle w:val="LIULegalSignoff"/>
        <w:spacing w:line="220" w:lineRule="exact"/>
      </w:pPr>
    </w:p>
    <w:p w14:paraId="1B28CDB4" w14:textId="77777777" w:rsidR="00B22E7E" w:rsidRPr="0096438B" w:rsidRDefault="00B22E7E" w:rsidP="0096438B"/>
    <w:p w14:paraId="07682951" w14:textId="77777777" w:rsidR="00B22E7E" w:rsidRPr="0096438B" w:rsidRDefault="00B22E7E" w:rsidP="0096438B"/>
    <w:p w14:paraId="027059A4" w14:textId="77777777" w:rsidR="001A6339" w:rsidRDefault="008D0AB5" w:rsidP="001A6339">
      <w:pPr>
        <w:pStyle w:val="LIUBlueHeadingsNOTOC"/>
      </w:pPr>
      <w:r w:rsidRPr="0096438B">
        <w:br w:type="page"/>
      </w:r>
      <w:r w:rsidR="001A6339">
        <w:lastRenderedPageBreak/>
        <w:t xml:space="preserve">Underwriting Agency Addendum </w:t>
      </w:r>
    </w:p>
    <w:p w14:paraId="7C020EE0" w14:textId="1825EFE1" w:rsidR="00FE118A" w:rsidRDefault="00FE118A" w:rsidP="001A6339">
      <w:pPr>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1001"/>
        <w:gridCol w:w="1135"/>
      </w:tblGrid>
      <w:tr w:rsidR="00FE118A" w:rsidRPr="000032C0" w14:paraId="7695D649" w14:textId="77777777" w:rsidTr="001A6339">
        <w:trPr>
          <w:trHeight w:val="340"/>
        </w:trPr>
        <w:tc>
          <w:tcPr>
            <w:tcW w:w="359" w:type="dxa"/>
            <w:tcMar>
              <w:left w:w="0" w:type="dxa"/>
              <w:right w:w="0" w:type="dxa"/>
            </w:tcMar>
            <w:vAlign w:val="bottom"/>
          </w:tcPr>
          <w:p w14:paraId="7601A57A" w14:textId="77777777" w:rsidR="00FE118A" w:rsidRPr="000032C0" w:rsidRDefault="00FE118A" w:rsidP="007E1EFC">
            <w:pPr>
              <w:pStyle w:val="LIUBodyText"/>
              <w:rPr>
                <w:rFonts w:cs="Arial"/>
                <w:szCs w:val="18"/>
              </w:rPr>
            </w:pPr>
            <w:r>
              <w:rPr>
                <w:rFonts w:cs="Arial"/>
                <w:szCs w:val="18"/>
              </w:rPr>
              <w:t>1.</w:t>
            </w:r>
          </w:p>
        </w:tc>
        <w:tc>
          <w:tcPr>
            <w:tcW w:w="6301" w:type="dxa"/>
            <w:tcMar>
              <w:left w:w="0" w:type="dxa"/>
              <w:right w:w="0" w:type="dxa"/>
            </w:tcMar>
            <w:vAlign w:val="bottom"/>
          </w:tcPr>
          <w:p w14:paraId="38362E22" w14:textId="09A68E6D" w:rsidR="00FE118A" w:rsidRPr="000032C0" w:rsidRDefault="00FE118A" w:rsidP="007E1EFC">
            <w:pPr>
              <w:pStyle w:val="LIUBodyText"/>
              <w:jc w:val="both"/>
              <w:rPr>
                <w:rFonts w:cs="Arial"/>
                <w:szCs w:val="18"/>
              </w:rPr>
            </w:pPr>
            <w:r>
              <w:rPr>
                <w:rFonts w:cs="Arial"/>
                <w:szCs w:val="18"/>
              </w:rPr>
              <w:t xml:space="preserve">Who is the security </w:t>
            </w:r>
            <w:r w:rsidR="00C379DF">
              <w:rPr>
                <w:rFonts w:cs="Arial"/>
                <w:szCs w:val="18"/>
              </w:rPr>
              <w:t xml:space="preserve">used </w:t>
            </w:r>
            <w:r w:rsidR="00ED3EC0">
              <w:rPr>
                <w:rFonts w:cs="Arial"/>
                <w:szCs w:val="18"/>
              </w:rPr>
              <w:t>by the Proposers</w:t>
            </w:r>
            <w:r w:rsidR="00166503">
              <w:rPr>
                <w:rFonts w:cs="Arial"/>
                <w:szCs w:val="18"/>
              </w:rPr>
              <w:t>’</w:t>
            </w:r>
            <w:r w:rsidR="00ED3EC0">
              <w:rPr>
                <w:rFonts w:cs="Arial"/>
                <w:szCs w:val="18"/>
              </w:rPr>
              <w:t xml:space="preserve"> </w:t>
            </w:r>
            <w:r>
              <w:rPr>
                <w:rFonts w:cs="Arial"/>
                <w:szCs w:val="18"/>
              </w:rPr>
              <w:t>underwriting agency?</w:t>
            </w:r>
          </w:p>
        </w:tc>
        <w:tc>
          <w:tcPr>
            <w:tcW w:w="1001" w:type="dxa"/>
            <w:tcMar>
              <w:left w:w="0" w:type="dxa"/>
              <w:right w:w="0" w:type="dxa"/>
            </w:tcMar>
            <w:vAlign w:val="bottom"/>
          </w:tcPr>
          <w:p w14:paraId="1194AF16" w14:textId="77777777" w:rsidR="00FE118A" w:rsidRPr="000032C0" w:rsidRDefault="00FE118A" w:rsidP="007E1EFC">
            <w:pPr>
              <w:pStyle w:val="LIUBodyText"/>
              <w:tabs>
                <w:tab w:val="right" w:pos="850"/>
                <w:tab w:val="right" w:pos="2410"/>
              </w:tabs>
              <w:ind w:right="92"/>
              <w:jc w:val="right"/>
              <w:rPr>
                <w:rFonts w:cs="Arial"/>
                <w:szCs w:val="18"/>
              </w:rPr>
            </w:pPr>
          </w:p>
        </w:tc>
        <w:tc>
          <w:tcPr>
            <w:tcW w:w="1135" w:type="dxa"/>
            <w:vAlign w:val="bottom"/>
          </w:tcPr>
          <w:p w14:paraId="100DA594" w14:textId="77777777" w:rsidR="00FE118A" w:rsidRPr="000032C0" w:rsidRDefault="00FE118A" w:rsidP="007E1EFC">
            <w:pPr>
              <w:pStyle w:val="LIUBodyText"/>
              <w:tabs>
                <w:tab w:val="right" w:pos="742"/>
                <w:tab w:val="right" w:pos="2443"/>
              </w:tabs>
              <w:jc w:val="right"/>
              <w:rPr>
                <w:rFonts w:cs="Arial"/>
                <w:szCs w:val="18"/>
              </w:rPr>
            </w:pPr>
          </w:p>
        </w:tc>
      </w:tr>
      <w:tr w:rsidR="00436769" w:rsidRPr="000032C0" w14:paraId="168DB1D7" w14:textId="77777777" w:rsidTr="001A6339">
        <w:trPr>
          <w:trHeight w:val="340"/>
        </w:trPr>
        <w:tc>
          <w:tcPr>
            <w:tcW w:w="359" w:type="dxa"/>
            <w:tcMar>
              <w:left w:w="0" w:type="dxa"/>
              <w:right w:w="0" w:type="dxa"/>
            </w:tcMar>
            <w:vAlign w:val="bottom"/>
          </w:tcPr>
          <w:p w14:paraId="6D4A9F36" w14:textId="77777777" w:rsidR="00436769" w:rsidRDefault="00436769" w:rsidP="007E1EFC">
            <w:pPr>
              <w:pStyle w:val="LIUBodyText"/>
              <w:rPr>
                <w:rFonts w:cs="Arial"/>
                <w:szCs w:val="18"/>
              </w:rPr>
            </w:pPr>
          </w:p>
        </w:tc>
        <w:tc>
          <w:tcPr>
            <w:tcW w:w="8437" w:type="dxa"/>
            <w:gridSpan w:val="3"/>
            <w:tcMar>
              <w:left w:w="0" w:type="dxa"/>
              <w:right w:w="0" w:type="dxa"/>
            </w:tcMar>
            <w:vAlign w:val="bottom"/>
          </w:tcPr>
          <w:p w14:paraId="62CABBA6" w14:textId="11C798E7" w:rsidR="00436769" w:rsidRPr="000032C0" w:rsidRDefault="001A6339" w:rsidP="001A6339">
            <w:pPr>
              <w:pStyle w:val="LIUBodyText"/>
              <w:tabs>
                <w:tab w:val="right" w:pos="742"/>
                <w:tab w:val="right" w:pos="2443"/>
              </w:tabs>
              <w:ind w:left="67"/>
              <w:rPr>
                <w:rFonts w:cs="Arial"/>
                <w:szCs w:val="18"/>
              </w:rPr>
            </w:pPr>
            <w:r>
              <w:rPr>
                <w:rFonts w:cs="Arial"/>
                <w:szCs w:val="18"/>
              </w:rPr>
              <w:fldChar w:fldCharType="begin">
                <w:ffData>
                  <w:name w:val="Text335"/>
                  <w:enabled/>
                  <w:calcOnExit w:val="0"/>
                  <w:textInput/>
                </w:ffData>
              </w:fldChar>
            </w:r>
            <w:r>
              <w:rPr>
                <w:rFonts w:cs="Arial"/>
                <w:szCs w:val="18"/>
              </w:rPr>
              <w:instrText xml:space="preserve"> </w:instrText>
            </w:r>
            <w:bookmarkStart w:id="377" w:name="Text335"/>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7"/>
          </w:p>
        </w:tc>
      </w:tr>
    </w:tbl>
    <w:p w14:paraId="54EC331C" w14:textId="77777777" w:rsidR="00FE118A" w:rsidRDefault="00FE118A" w:rsidP="000472C0">
      <w:pPr>
        <w:spacing w:line="220" w:lineRule="exact"/>
        <w:rPr>
          <w:rFonts w:ascii="Arial" w:hAnsi="Arial" w:cs="Arial"/>
          <w:b/>
          <w:sz w:val="18"/>
          <w:szCs w:val="18"/>
          <w:lang w:val="en-US"/>
        </w:rPr>
      </w:pPr>
    </w:p>
    <w:tbl>
      <w:tblPr>
        <w:tblW w:w="8796" w:type="dxa"/>
        <w:tblLayout w:type="fixed"/>
        <w:tblLook w:val="0000" w:firstRow="0" w:lastRow="0" w:firstColumn="0" w:lastColumn="0" w:noHBand="0" w:noVBand="0"/>
      </w:tblPr>
      <w:tblGrid>
        <w:gridCol w:w="359"/>
        <w:gridCol w:w="6301"/>
        <w:gridCol w:w="1001"/>
        <w:gridCol w:w="1135"/>
      </w:tblGrid>
      <w:tr w:rsidR="00FE118A" w:rsidRPr="000032C0" w14:paraId="1AB6AEC7" w14:textId="77777777" w:rsidTr="001A6339">
        <w:trPr>
          <w:trHeight w:val="340"/>
        </w:trPr>
        <w:tc>
          <w:tcPr>
            <w:tcW w:w="359" w:type="dxa"/>
            <w:tcMar>
              <w:left w:w="0" w:type="dxa"/>
              <w:right w:w="0" w:type="dxa"/>
            </w:tcMar>
          </w:tcPr>
          <w:p w14:paraId="0471A73F" w14:textId="77777777" w:rsidR="00FE118A" w:rsidRPr="000032C0" w:rsidRDefault="00FE118A" w:rsidP="00FE118A">
            <w:pPr>
              <w:pStyle w:val="LIUBodyText"/>
              <w:rPr>
                <w:rFonts w:cs="Arial"/>
                <w:szCs w:val="18"/>
              </w:rPr>
            </w:pPr>
            <w:r>
              <w:rPr>
                <w:rFonts w:cs="Arial"/>
                <w:szCs w:val="18"/>
              </w:rPr>
              <w:t>2.</w:t>
            </w:r>
          </w:p>
        </w:tc>
        <w:tc>
          <w:tcPr>
            <w:tcW w:w="6301" w:type="dxa"/>
            <w:tcMar>
              <w:left w:w="0" w:type="dxa"/>
              <w:right w:w="0" w:type="dxa"/>
            </w:tcMar>
            <w:vAlign w:val="bottom"/>
          </w:tcPr>
          <w:p w14:paraId="1729C8D9" w14:textId="55B2B10F" w:rsidR="00FE118A" w:rsidRPr="000032C0" w:rsidRDefault="001F0F8A" w:rsidP="001B1834">
            <w:pPr>
              <w:pStyle w:val="LIUBodyText"/>
              <w:ind w:right="60"/>
              <w:jc w:val="both"/>
              <w:rPr>
                <w:rFonts w:cs="Arial"/>
                <w:szCs w:val="18"/>
              </w:rPr>
            </w:pPr>
            <w:r>
              <w:rPr>
                <w:rFonts w:cs="Arial"/>
                <w:szCs w:val="18"/>
              </w:rPr>
              <w:t>Do the Proposer</w:t>
            </w:r>
            <w:r w:rsidR="000A4D7D">
              <w:rPr>
                <w:rFonts w:cs="Arial"/>
                <w:szCs w:val="18"/>
              </w:rPr>
              <w:t>s</w:t>
            </w:r>
            <w:r w:rsidR="00FE118A">
              <w:rPr>
                <w:rFonts w:cs="Arial"/>
                <w:szCs w:val="18"/>
              </w:rPr>
              <w:t xml:space="preserve"> have a current written</w:t>
            </w:r>
            <w:r w:rsidR="00C379DF">
              <w:rPr>
                <w:rFonts w:cs="Arial"/>
                <w:szCs w:val="18"/>
              </w:rPr>
              <w:t xml:space="preserve"> agency</w:t>
            </w:r>
            <w:r w:rsidR="00FE118A">
              <w:rPr>
                <w:rFonts w:cs="Arial"/>
                <w:szCs w:val="18"/>
              </w:rPr>
              <w:t xml:space="preserve"> agreement in place? When was it last renewed? When does it expire?</w:t>
            </w:r>
          </w:p>
        </w:tc>
        <w:tc>
          <w:tcPr>
            <w:tcW w:w="1001" w:type="dxa"/>
            <w:tcMar>
              <w:left w:w="0" w:type="dxa"/>
              <w:right w:w="0" w:type="dxa"/>
            </w:tcMar>
            <w:vAlign w:val="bottom"/>
          </w:tcPr>
          <w:p w14:paraId="390ADFB6" w14:textId="77777777" w:rsidR="00FE118A" w:rsidRPr="000032C0" w:rsidRDefault="00FE118A" w:rsidP="007E1EFC">
            <w:pPr>
              <w:pStyle w:val="LIUBodyText"/>
              <w:tabs>
                <w:tab w:val="right" w:pos="850"/>
                <w:tab w:val="right" w:pos="2410"/>
              </w:tabs>
              <w:ind w:right="92"/>
              <w:jc w:val="right"/>
              <w:rPr>
                <w:rFonts w:cs="Arial"/>
                <w:szCs w:val="18"/>
              </w:rPr>
            </w:pPr>
          </w:p>
        </w:tc>
        <w:tc>
          <w:tcPr>
            <w:tcW w:w="1135" w:type="dxa"/>
            <w:vAlign w:val="bottom"/>
          </w:tcPr>
          <w:p w14:paraId="71350967" w14:textId="77777777" w:rsidR="00FE118A" w:rsidRPr="000032C0" w:rsidRDefault="00FE118A" w:rsidP="007E1EFC">
            <w:pPr>
              <w:pStyle w:val="LIUBodyText"/>
              <w:tabs>
                <w:tab w:val="right" w:pos="742"/>
                <w:tab w:val="right" w:pos="2443"/>
              </w:tabs>
              <w:jc w:val="right"/>
              <w:rPr>
                <w:rFonts w:cs="Arial"/>
                <w:szCs w:val="18"/>
              </w:rPr>
            </w:pPr>
          </w:p>
        </w:tc>
      </w:tr>
      <w:tr w:rsidR="00436769" w:rsidRPr="000032C0" w14:paraId="58EDF4C8" w14:textId="77777777" w:rsidTr="001A6339">
        <w:trPr>
          <w:trHeight w:val="340"/>
        </w:trPr>
        <w:tc>
          <w:tcPr>
            <w:tcW w:w="359" w:type="dxa"/>
            <w:tcMar>
              <w:left w:w="0" w:type="dxa"/>
              <w:right w:w="0" w:type="dxa"/>
            </w:tcMar>
            <w:vAlign w:val="bottom"/>
          </w:tcPr>
          <w:p w14:paraId="6D5BD398" w14:textId="77777777" w:rsidR="00436769" w:rsidRDefault="00436769" w:rsidP="007E1EFC">
            <w:pPr>
              <w:pStyle w:val="LIUBodyText"/>
              <w:rPr>
                <w:rFonts w:cs="Arial"/>
                <w:szCs w:val="18"/>
              </w:rPr>
            </w:pPr>
          </w:p>
        </w:tc>
        <w:tc>
          <w:tcPr>
            <w:tcW w:w="8437" w:type="dxa"/>
            <w:gridSpan w:val="3"/>
            <w:tcMar>
              <w:left w:w="0" w:type="dxa"/>
              <w:right w:w="0" w:type="dxa"/>
            </w:tcMar>
            <w:vAlign w:val="bottom"/>
          </w:tcPr>
          <w:p w14:paraId="76D15D1C" w14:textId="37FBD760" w:rsidR="00436769" w:rsidRPr="000032C0" w:rsidRDefault="001A6339" w:rsidP="001A6339">
            <w:pPr>
              <w:pStyle w:val="LIUBodyText"/>
              <w:tabs>
                <w:tab w:val="right" w:pos="742"/>
                <w:tab w:val="right" w:pos="2443"/>
              </w:tabs>
              <w:ind w:left="67"/>
              <w:rPr>
                <w:rFonts w:cs="Arial"/>
                <w:szCs w:val="18"/>
              </w:rPr>
            </w:pPr>
            <w:r>
              <w:rPr>
                <w:rFonts w:cs="Arial"/>
                <w:szCs w:val="18"/>
              </w:rPr>
              <w:fldChar w:fldCharType="begin">
                <w:ffData>
                  <w:name w:val="Text334"/>
                  <w:enabled/>
                  <w:calcOnExit w:val="0"/>
                  <w:textInput/>
                </w:ffData>
              </w:fldChar>
            </w:r>
            <w:bookmarkStart w:id="378" w:name="Text3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8"/>
          </w:p>
        </w:tc>
      </w:tr>
    </w:tbl>
    <w:p w14:paraId="52C46FCE" w14:textId="77777777" w:rsidR="00FE118A" w:rsidRDefault="00FE118A" w:rsidP="000472C0">
      <w:pPr>
        <w:spacing w:line="220" w:lineRule="exact"/>
        <w:rPr>
          <w:rFonts w:ascii="Arial" w:hAnsi="Arial" w:cs="Arial"/>
          <w:b/>
          <w:sz w:val="18"/>
          <w:szCs w:val="18"/>
          <w:lang w:val="en-US"/>
        </w:rPr>
      </w:pPr>
    </w:p>
    <w:tbl>
      <w:tblPr>
        <w:tblW w:w="8789" w:type="dxa"/>
        <w:tblLayout w:type="fixed"/>
        <w:tblLook w:val="0000" w:firstRow="0" w:lastRow="0" w:firstColumn="0" w:lastColumn="0" w:noHBand="0" w:noVBand="0"/>
      </w:tblPr>
      <w:tblGrid>
        <w:gridCol w:w="359"/>
        <w:gridCol w:w="288"/>
        <w:gridCol w:w="5999"/>
        <w:gridCol w:w="10"/>
        <w:gridCol w:w="993"/>
        <w:gridCol w:w="11"/>
        <w:gridCol w:w="1129"/>
      </w:tblGrid>
      <w:tr w:rsidR="001416E9" w:rsidRPr="000032C0" w14:paraId="6181AE83" w14:textId="77777777" w:rsidTr="00684EC4">
        <w:trPr>
          <w:trHeight w:val="340"/>
        </w:trPr>
        <w:tc>
          <w:tcPr>
            <w:tcW w:w="359" w:type="dxa"/>
            <w:tcMar>
              <w:left w:w="0" w:type="dxa"/>
              <w:right w:w="0" w:type="dxa"/>
            </w:tcMar>
          </w:tcPr>
          <w:p w14:paraId="5502047B" w14:textId="77777777" w:rsidR="001416E9" w:rsidRPr="000032C0" w:rsidRDefault="001416E9" w:rsidP="00E73B5B">
            <w:pPr>
              <w:pStyle w:val="LIUBodyText"/>
              <w:rPr>
                <w:rFonts w:cs="Arial"/>
                <w:szCs w:val="18"/>
              </w:rPr>
            </w:pPr>
            <w:r>
              <w:rPr>
                <w:rFonts w:cs="Arial"/>
                <w:szCs w:val="18"/>
              </w:rPr>
              <w:t>3.</w:t>
            </w:r>
          </w:p>
        </w:tc>
        <w:tc>
          <w:tcPr>
            <w:tcW w:w="6297" w:type="dxa"/>
            <w:gridSpan w:val="3"/>
            <w:tcMar>
              <w:left w:w="0" w:type="dxa"/>
              <w:right w:w="0" w:type="dxa"/>
            </w:tcMar>
            <w:vAlign w:val="bottom"/>
          </w:tcPr>
          <w:p w14:paraId="4972C9EF" w14:textId="433F5CEA" w:rsidR="001416E9" w:rsidRPr="000032C0" w:rsidRDefault="001416E9" w:rsidP="00E73B5B">
            <w:pPr>
              <w:pStyle w:val="LIUBodyText"/>
              <w:ind w:right="60"/>
              <w:jc w:val="both"/>
              <w:rPr>
                <w:rFonts w:cs="Arial"/>
                <w:szCs w:val="18"/>
              </w:rPr>
            </w:pPr>
            <w:r>
              <w:rPr>
                <w:rFonts w:cs="Arial"/>
                <w:szCs w:val="18"/>
              </w:rPr>
              <w:t xml:space="preserve">Are underwriting audits carried out annually by </w:t>
            </w:r>
            <w:r w:rsidR="00ED3EC0">
              <w:rPr>
                <w:rFonts w:cs="Arial"/>
                <w:szCs w:val="18"/>
              </w:rPr>
              <w:t>the Proposers</w:t>
            </w:r>
            <w:r w:rsidR="000A4D7D">
              <w:rPr>
                <w:rFonts w:cs="Arial"/>
                <w:szCs w:val="18"/>
              </w:rPr>
              <w:t>’</w:t>
            </w:r>
            <w:r w:rsidR="00ED3EC0">
              <w:rPr>
                <w:rFonts w:cs="Arial"/>
                <w:szCs w:val="18"/>
              </w:rPr>
              <w:t xml:space="preserve"> </w:t>
            </w:r>
            <w:r>
              <w:rPr>
                <w:rFonts w:cs="Arial"/>
                <w:szCs w:val="18"/>
              </w:rPr>
              <w:t>security or an external party on their behalf?</w:t>
            </w:r>
          </w:p>
        </w:tc>
        <w:tc>
          <w:tcPr>
            <w:tcW w:w="1004" w:type="dxa"/>
            <w:gridSpan w:val="2"/>
            <w:tcMar>
              <w:left w:w="0" w:type="dxa"/>
              <w:right w:w="0" w:type="dxa"/>
            </w:tcMar>
            <w:vAlign w:val="bottom"/>
          </w:tcPr>
          <w:p w14:paraId="53B9BB34" w14:textId="77777777" w:rsidR="001416E9" w:rsidRPr="000032C0" w:rsidRDefault="001416E9" w:rsidP="00E73B5B">
            <w:pPr>
              <w:pStyle w:val="LIUBodyText"/>
              <w:tabs>
                <w:tab w:val="right" w:pos="850"/>
                <w:tab w:val="right" w:pos="2410"/>
              </w:tabs>
              <w:ind w:right="92"/>
              <w:jc w:val="right"/>
              <w:rPr>
                <w:rFonts w:cs="Arial"/>
                <w:szCs w:val="18"/>
              </w:rPr>
            </w:pPr>
          </w:p>
        </w:tc>
        <w:tc>
          <w:tcPr>
            <w:tcW w:w="1129" w:type="dxa"/>
            <w:vAlign w:val="bottom"/>
          </w:tcPr>
          <w:p w14:paraId="174F8A84" w14:textId="77777777" w:rsidR="001416E9" w:rsidRPr="000032C0" w:rsidRDefault="001416E9" w:rsidP="00E73B5B">
            <w:pPr>
              <w:pStyle w:val="LIUBodyText"/>
              <w:tabs>
                <w:tab w:val="right" w:pos="742"/>
                <w:tab w:val="right" w:pos="2443"/>
              </w:tabs>
              <w:jc w:val="right"/>
              <w:rPr>
                <w:rFonts w:cs="Arial"/>
                <w:szCs w:val="18"/>
              </w:rPr>
            </w:pPr>
          </w:p>
        </w:tc>
      </w:tr>
      <w:tr w:rsidR="00436769" w:rsidRPr="000032C0" w14:paraId="5A54ACFA" w14:textId="77777777" w:rsidTr="00684EC4">
        <w:trPr>
          <w:trHeight w:val="340"/>
        </w:trPr>
        <w:tc>
          <w:tcPr>
            <w:tcW w:w="359" w:type="dxa"/>
            <w:tcMar>
              <w:left w:w="0" w:type="dxa"/>
              <w:right w:w="0" w:type="dxa"/>
            </w:tcMar>
            <w:vAlign w:val="bottom"/>
          </w:tcPr>
          <w:p w14:paraId="4710B925" w14:textId="77777777" w:rsidR="00436769" w:rsidRDefault="00436769" w:rsidP="00E73B5B">
            <w:pPr>
              <w:pStyle w:val="LIUBodyText"/>
              <w:rPr>
                <w:rFonts w:cs="Arial"/>
                <w:szCs w:val="18"/>
              </w:rPr>
            </w:pPr>
          </w:p>
        </w:tc>
        <w:tc>
          <w:tcPr>
            <w:tcW w:w="8430" w:type="dxa"/>
            <w:gridSpan w:val="6"/>
            <w:tcMar>
              <w:left w:w="0" w:type="dxa"/>
              <w:right w:w="0" w:type="dxa"/>
            </w:tcMar>
            <w:vAlign w:val="bottom"/>
          </w:tcPr>
          <w:p w14:paraId="679BAD4F" w14:textId="2E51ECF1" w:rsidR="00436769" w:rsidRPr="000032C0" w:rsidRDefault="001A6339" w:rsidP="001A6339">
            <w:pPr>
              <w:pStyle w:val="LIUBodyText"/>
              <w:tabs>
                <w:tab w:val="right" w:pos="742"/>
                <w:tab w:val="right" w:pos="2443"/>
              </w:tabs>
              <w:ind w:left="67"/>
              <w:rPr>
                <w:rFonts w:cs="Arial"/>
                <w:szCs w:val="18"/>
              </w:rPr>
            </w:pPr>
            <w:r>
              <w:rPr>
                <w:rFonts w:cs="Arial"/>
                <w:szCs w:val="18"/>
              </w:rPr>
              <w:fldChar w:fldCharType="begin">
                <w:ffData>
                  <w:name w:val="Text333"/>
                  <w:enabled/>
                  <w:calcOnExit w:val="0"/>
                  <w:textInput/>
                </w:ffData>
              </w:fldChar>
            </w:r>
            <w:bookmarkStart w:id="379" w:name="Text33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9"/>
          </w:p>
        </w:tc>
      </w:tr>
      <w:tr w:rsidR="001416E9" w:rsidRPr="000032C0" w14:paraId="75893B17" w14:textId="77777777" w:rsidTr="001A6339">
        <w:trPr>
          <w:trHeight w:val="340"/>
        </w:trPr>
        <w:tc>
          <w:tcPr>
            <w:tcW w:w="359" w:type="dxa"/>
            <w:tcMar>
              <w:left w:w="0" w:type="dxa"/>
              <w:right w:w="0" w:type="dxa"/>
            </w:tcMar>
          </w:tcPr>
          <w:p w14:paraId="7D7CE7A1" w14:textId="77777777" w:rsidR="001416E9" w:rsidRPr="000032C0" w:rsidRDefault="001416E9" w:rsidP="00E73B5B">
            <w:pPr>
              <w:pStyle w:val="LIUBodyText"/>
              <w:jc w:val="both"/>
              <w:rPr>
                <w:rFonts w:cs="Arial"/>
                <w:szCs w:val="18"/>
              </w:rPr>
            </w:pPr>
          </w:p>
        </w:tc>
        <w:tc>
          <w:tcPr>
            <w:tcW w:w="288" w:type="dxa"/>
            <w:tcMar>
              <w:left w:w="0" w:type="dxa"/>
              <w:right w:w="0" w:type="dxa"/>
            </w:tcMar>
            <w:vAlign w:val="bottom"/>
          </w:tcPr>
          <w:p w14:paraId="1205EB5B" w14:textId="77777777" w:rsidR="001416E9" w:rsidRPr="000032C0" w:rsidRDefault="001416E9" w:rsidP="00F43F01">
            <w:pPr>
              <w:pStyle w:val="LIUBodyText"/>
              <w:spacing w:before="200"/>
              <w:jc w:val="both"/>
              <w:rPr>
                <w:rFonts w:cs="Arial"/>
                <w:szCs w:val="18"/>
              </w:rPr>
            </w:pPr>
            <w:r>
              <w:rPr>
                <w:rFonts w:cs="Arial"/>
                <w:szCs w:val="18"/>
              </w:rPr>
              <w:t>a)</w:t>
            </w:r>
          </w:p>
        </w:tc>
        <w:tc>
          <w:tcPr>
            <w:tcW w:w="5999" w:type="dxa"/>
            <w:vAlign w:val="bottom"/>
          </w:tcPr>
          <w:p w14:paraId="0822CBA4" w14:textId="4E2AE974" w:rsidR="001416E9" w:rsidRPr="000032C0" w:rsidRDefault="001416E9" w:rsidP="00F43F01">
            <w:pPr>
              <w:pStyle w:val="LIUBodyText"/>
              <w:spacing w:line="200" w:lineRule="exact"/>
              <w:ind w:right="181" w:hanging="108"/>
              <w:jc w:val="both"/>
              <w:rPr>
                <w:rFonts w:cs="Arial"/>
                <w:szCs w:val="18"/>
              </w:rPr>
            </w:pPr>
            <w:r>
              <w:rPr>
                <w:rFonts w:cs="Arial"/>
                <w:szCs w:val="18"/>
              </w:rPr>
              <w:t xml:space="preserve">When </w:t>
            </w:r>
            <w:r w:rsidR="00DE7033">
              <w:rPr>
                <w:rFonts w:cs="Arial"/>
                <w:szCs w:val="18"/>
              </w:rPr>
              <w:t xml:space="preserve">last </w:t>
            </w:r>
            <w:r>
              <w:rPr>
                <w:rFonts w:cs="Arial"/>
                <w:szCs w:val="18"/>
              </w:rPr>
              <w:t>was such audit conducted (dd/mm/yyyy)?</w:t>
            </w:r>
          </w:p>
        </w:tc>
        <w:tc>
          <w:tcPr>
            <w:tcW w:w="1003" w:type="dxa"/>
            <w:gridSpan w:val="2"/>
            <w:tcMar>
              <w:left w:w="0" w:type="dxa"/>
              <w:right w:w="0" w:type="dxa"/>
            </w:tcMar>
            <w:vAlign w:val="bottom"/>
          </w:tcPr>
          <w:p w14:paraId="39EB144A" w14:textId="77777777" w:rsidR="001416E9" w:rsidRPr="000032C0" w:rsidRDefault="001416E9" w:rsidP="00E73B5B">
            <w:pPr>
              <w:pStyle w:val="LIUBodyText"/>
              <w:tabs>
                <w:tab w:val="right" w:pos="850"/>
                <w:tab w:val="right" w:pos="2410"/>
              </w:tabs>
              <w:ind w:right="92"/>
              <w:jc w:val="right"/>
              <w:rPr>
                <w:rFonts w:cs="Arial"/>
                <w:szCs w:val="18"/>
              </w:rPr>
            </w:pPr>
          </w:p>
        </w:tc>
        <w:tc>
          <w:tcPr>
            <w:tcW w:w="1140" w:type="dxa"/>
            <w:gridSpan w:val="2"/>
            <w:vAlign w:val="bottom"/>
          </w:tcPr>
          <w:p w14:paraId="0A764031" w14:textId="77777777" w:rsidR="001416E9" w:rsidRPr="000032C0" w:rsidRDefault="001416E9" w:rsidP="00E73B5B">
            <w:pPr>
              <w:pStyle w:val="LIUBodyText"/>
              <w:tabs>
                <w:tab w:val="right" w:pos="742"/>
                <w:tab w:val="right" w:pos="2443"/>
              </w:tabs>
              <w:jc w:val="right"/>
              <w:rPr>
                <w:rFonts w:cs="Arial"/>
                <w:szCs w:val="18"/>
              </w:rPr>
            </w:pPr>
          </w:p>
        </w:tc>
      </w:tr>
      <w:tr w:rsidR="001416E9" w:rsidRPr="000032C0" w14:paraId="0F5FEBF4" w14:textId="77777777" w:rsidTr="001A6339">
        <w:trPr>
          <w:trHeight w:val="340"/>
        </w:trPr>
        <w:tc>
          <w:tcPr>
            <w:tcW w:w="359" w:type="dxa"/>
            <w:tcMar>
              <w:left w:w="0" w:type="dxa"/>
              <w:right w:w="0" w:type="dxa"/>
            </w:tcMar>
          </w:tcPr>
          <w:p w14:paraId="2CACD067" w14:textId="77777777" w:rsidR="001416E9" w:rsidRPr="000032C0" w:rsidRDefault="001416E9" w:rsidP="00E73B5B">
            <w:pPr>
              <w:pStyle w:val="LIUBodyText"/>
              <w:jc w:val="both"/>
              <w:rPr>
                <w:rFonts w:cs="Arial"/>
                <w:szCs w:val="18"/>
              </w:rPr>
            </w:pPr>
          </w:p>
        </w:tc>
        <w:tc>
          <w:tcPr>
            <w:tcW w:w="288" w:type="dxa"/>
            <w:tcMar>
              <w:left w:w="0" w:type="dxa"/>
              <w:right w:w="0" w:type="dxa"/>
            </w:tcMar>
            <w:vAlign w:val="bottom"/>
          </w:tcPr>
          <w:p w14:paraId="7CC3BA62" w14:textId="77777777" w:rsidR="001416E9" w:rsidRDefault="001416E9" w:rsidP="00E73B5B">
            <w:pPr>
              <w:pStyle w:val="LIUBodyText"/>
              <w:spacing w:line="120" w:lineRule="exact"/>
              <w:jc w:val="both"/>
              <w:rPr>
                <w:rFonts w:cs="Arial"/>
                <w:szCs w:val="18"/>
              </w:rPr>
            </w:pPr>
          </w:p>
          <w:p w14:paraId="7BD23FED" w14:textId="77777777" w:rsidR="001416E9" w:rsidRPr="000032C0" w:rsidRDefault="001416E9" w:rsidP="00E73B5B">
            <w:pPr>
              <w:pStyle w:val="LIUBodyText"/>
              <w:jc w:val="both"/>
              <w:rPr>
                <w:rFonts w:cs="Arial"/>
                <w:szCs w:val="18"/>
              </w:rPr>
            </w:pPr>
            <w:r>
              <w:rPr>
                <w:rFonts w:cs="Arial"/>
                <w:szCs w:val="18"/>
              </w:rPr>
              <w:t>b)</w:t>
            </w:r>
          </w:p>
        </w:tc>
        <w:tc>
          <w:tcPr>
            <w:tcW w:w="5999" w:type="dxa"/>
            <w:vAlign w:val="bottom"/>
          </w:tcPr>
          <w:p w14:paraId="4BEB70E4" w14:textId="77777777" w:rsidR="001416E9" w:rsidRPr="000032C0" w:rsidRDefault="001416E9" w:rsidP="00E73B5B">
            <w:pPr>
              <w:pStyle w:val="LIUBodyText"/>
              <w:ind w:right="180" w:hanging="108"/>
              <w:jc w:val="both"/>
              <w:rPr>
                <w:rFonts w:cs="Arial"/>
                <w:szCs w:val="18"/>
              </w:rPr>
            </w:pPr>
            <w:r>
              <w:rPr>
                <w:rFonts w:cs="Arial"/>
                <w:szCs w:val="18"/>
              </w:rPr>
              <w:t>Were any breaches of the underwriting agreement found?</w:t>
            </w:r>
          </w:p>
        </w:tc>
        <w:tc>
          <w:tcPr>
            <w:tcW w:w="1003" w:type="dxa"/>
            <w:gridSpan w:val="2"/>
            <w:tcMar>
              <w:left w:w="0" w:type="dxa"/>
              <w:right w:w="0" w:type="dxa"/>
            </w:tcMar>
            <w:vAlign w:val="bottom"/>
          </w:tcPr>
          <w:p w14:paraId="2256B62B" w14:textId="6D85E44F" w:rsidR="001416E9" w:rsidRPr="000032C0" w:rsidRDefault="001416E9"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75"/>
                  <w:enabled/>
                  <w:calcOnExit w:val="0"/>
                  <w:checkBox>
                    <w:sizeAuto/>
                    <w:default w:val="0"/>
                  </w:checkBox>
                </w:ffData>
              </w:fldChar>
            </w:r>
            <w:bookmarkStart w:id="380" w:name="Check175"/>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0"/>
          </w:p>
        </w:tc>
        <w:tc>
          <w:tcPr>
            <w:tcW w:w="1140" w:type="dxa"/>
            <w:gridSpan w:val="2"/>
            <w:vAlign w:val="bottom"/>
          </w:tcPr>
          <w:p w14:paraId="73975334" w14:textId="1A41546A" w:rsidR="001416E9" w:rsidRPr="000032C0" w:rsidRDefault="001416E9"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76"/>
                  <w:enabled/>
                  <w:calcOnExit w:val="0"/>
                  <w:checkBox>
                    <w:sizeAuto/>
                    <w:default w:val="0"/>
                  </w:checkBox>
                </w:ffData>
              </w:fldChar>
            </w:r>
            <w:bookmarkStart w:id="381" w:name="Check176"/>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1"/>
          </w:p>
        </w:tc>
      </w:tr>
      <w:tr w:rsidR="001416E9" w:rsidRPr="000032C0" w14:paraId="09283545" w14:textId="77777777" w:rsidTr="001A6339">
        <w:trPr>
          <w:trHeight w:val="340"/>
        </w:trPr>
        <w:tc>
          <w:tcPr>
            <w:tcW w:w="359" w:type="dxa"/>
            <w:tcMar>
              <w:left w:w="0" w:type="dxa"/>
              <w:right w:w="0" w:type="dxa"/>
            </w:tcMar>
          </w:tcPr>
          <w:p w14:paraId="6DEB9F11" w14:textId="77777777" w:rsidR="001416E9" w:rsidRPr="000032C0" w:rsidRDefault="001416E9" w:rsidP="00E73B5B">
            <w:pPr>
              <w:pStyle w:val="LIUBodyText"/>
              <w:jc w:val="both"/>
              <w:rPr>
                <w:rFonts w:cs="Arial"/>
                <w:szCs w:val="18"/>
              </w:rPr>
            </w:pPr>
          </w:p>
        </w:tc>
        <w:tc>
          <w:tcPr>
            <w:tcW w:w="6287" w:type="dxa"/>
            <w:gridSpan w:val="2"/>
            <w:tcMar>
              <w:left w:w="0" w:type="dxa"/>
              <w:right w:w="0" w:type="dxa"/>
            </w:tcMar>
            <w:vAlign w:val="bottom"/>
          </w:tcPr>
          <w:p w14:paraId="03424E8F" w14:textId="77777777" w:rsidR="001416E9" w:rsidRDefault="001416E9" w:rsidP="00556EEC">
            <w:pPr>
              <w:pStyle w:val="LIUBodyText"/>
              <w:spacing w:before="120"/>
              <w:ind w:right="181"/>
              <w:jc w:val="both"/>
              <w:rPr>
                <w:rFonts w:cs="Arial"/>
                <w:szCs w:val="18"/>
              </w:rPr>
            </w:pPr>
            <w:r>
              <w:rPr>
                <w:rFonts w:cs="Arial"/>
                <w:szCs w:val="18"/>
              </w:rPr>
              <w:t>If “Yes”, please provide details.</w:t>
            </w:r>
          </w:p>
        </w:tc>
        <w:tc>
          <w:tcPr>
            <w:tcW w:w="1003" w:type="dxa"/>
            <w:gridSpan w:val="2"/>
            <w:tcMar>
              <w:left w:w="0" w:type="dxa"/>
              <w:right w:w="0" w:type="dxa"/>
            </w:tcMar>
            <w:vAlign w:val="bottom"/>
          </w:tcPr>
          <w:p w14:paraId="21CC6F56" w14:textId="77777777" w:rsidR="001416E9" w:rsidRPr="000032C0" w:rsidRDefault="001416E9" w:rsidP="00E73B5B">
            <w:pPr>
              <w:pStyle w:val="LIUBodyText"/>
              <w:tabs>
                <w:tab w:val="right" w:pos="850"/>
                <w:tab w:val="right" w:pos="2410"/>
              </w:tabs>
              <w:ind w:right="92"/>
              <w:jc w:val="right"/>
              <w:rPr>
                <w:rFonts w:cs="Arial"/>
                <w:szCs w:val="18"/>
              </w:rPr>
            </w:pPr>
          </w:p>
        </w:tc>
        <w:tc>
          <w:tcPr>
            <w:tcW w:w="1140" w:type="dxa"/>
            <w:gridSpan w:val="2"/>
            <w:vAlign w:val="bottom"/>
          </w:tcPr>
          <w:p w14:paraId="3AD7F03D" w14:textId="77777777" w:rsidR="001416E9" w:rsidRPr="000032C0" w:rsidRDefault="001416E9" w:rsidP="00E73B5B">
            <w:pPr>
              <w:pStyle w:val="LIUBodyText"/>
              <w:tabs>
                <w:tab w:val="right" w:pos="742"/>
                <w:tab w:val="right" w:pos="2443"/>
              </w:tabs>
              <w:jc w:val="right"/>
              <w:rPr>
                <w:rFonts w:cs="Arial"/>
                <w:szCs w:val="18"/>
              </w:rPr>
            </w:pPr>
          </w:p>
        </w:tc>
      </w:tr>
      <w:tr w:rsidR="00436769" w:rsidRPr="000032C0" w14:paraId="11D08546" w14:textId="77777777" w:rsidTr="001A6339">
        <w:trPr>
          <w:trHeight w:val="340"/>
        </w:trPr>
        <w:tc>
          <w:tcPr>
            <w:tcW w:w="359" w:type="dxa"/>
            <w:tcMar>
              <w:left w:w="0" w:type="dxa"/>
              <w:right w:w="0" w:type="dxa"/>
            </w:tcMar>
          </w:tcPr>
          <w:p w14:paraId="66905B20" w14:textId="77777777" w:rsidR="00436769" w:rsidRPr="000032C0" w:rsidRDefault="00436769" w:rsidP="00E73B5B">
            <w:pPr>
              <w:pStyle w:val="LIUBodyText"/>
              <w:jc w:val="both"/>
              <w:rPr>
                <w:rFonts w:cs="Arial"/>
                <w:szCs w:val="18"/>
              </w:rPr>
            </w:pPr>
          </w:p>
        </w:tc>
        <w:tc>
          <w:tcPr>
            <w:tcW w:w="8430" w:type="dxa"/>
            <w:gridSpan w:val="6"/>
            <w:tcMar>
              <w:left w:w="0" w:type="dxa"/>
              <w:right w:w="0" w:type="dxa"/>
            </w:tcMar>
            <w:vAlign w:val="bottom"/>
          </w:tcPr>
          <w:p w14:paraId="4B04CA45" w14:textId="12C61C6B" w:rsidR="00436769" w:rsidRPr="000032C0" w:rsidRDefault="001A6339" w:rsidP="001A6339">
            <w:pPr>
              <w:pStyle w:val="LIUBodyText"/>
              <w:tabs>
                <w:tab w:val="right" w:pos="742"/>
                <w:tab w:val="right" w:pos="2443"/>
              </w:tabs>
              <w:ind w:left="67"/>
              <w:rPr>
                <w:rFonts w:cs="Arial"/>
                <w:szCs w:val="18"/>
              </w:rPr>
            </w:pPr>
            <w:r>
              <w:rPr>
                <w:rFonts w:cs="Arial"/>
                <w:szCs w:val="18"/>
              </w:rPr>
              <w:fldChar w:fldCharType="begin">
                <w:ffData>
                  <w:name w:val="Text332"/>
                  <w:enabled/>
                  <w:calcOnExit w:val="0"/>
                  <w:textInput/>
                </w:ffData>
              </w:fldChar>
            </w:r>
            <w:r>
              <w:rPr>
                <w:rFonts w:cs="Arial"/>
                <w:szCs w:val="18"/>
              </w:rPr>
              <w:instrText xml:space="preserve"> </w:instrText>
            </w:r>
            <w:bookmarkStart w:id="382" w:name="Text332"/>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2"/>
          </w:p>
        </w:tc>
      </w:tr>
      <w:tr w:rsidR="004366D8" w:rsidRPr="000032C0" w14:paraId="59E35CD2" w14:textId="77777777" w:rsidTr="001A6339">
        <w:trPr>
          <w:trHeight w:val="340"/>
        </w:trPr>
        <w:tc>
          <w:tcPr>
            <w:tcW w:w="359" w:type="dxa"/>
            <w:tcMar>
              <w:left w:w="0" w:type="dxa"/>
              <w:right w:w="0" w:type="dxa"/>
            </w:tcMar>
          </w:tcPr>
          <w:p w14:paraId="715E78F2" w14:textId="77777777" w:rsidR="004366D8" w:rsidRPr="000032C0" w:rsidRDefault="004366D8" w:rsidP="00964222">
            <w:pPr>
              <w:pStyle w:val="LIUBodyText"/>
              <w:jc w:val="both"/>
              <w:rPr>
                <w:rFonts w:cs="Arial"/>
                <w:szCs w:val="18"/>
              </w:rPr>
            </w:pPr>
          </w:p>
        </w:tc>
        <w:tc>
          <w:tcPr>
            <w:tcW w:w="288" w:type="dxa"/>
            <w:tcMar>
              <w:left w:w="0" w:type="dxa"/>
              <w:right w:w="0" w:type="dxa"/>
            </w:tcMar>
            <w:vAlign w:val="bottom"/>
          </w:tcPr>
          <w:p w14:paraId="5052C4D0" w14:textId="77777777" w:rsidR="004366D8" w:rsidRDefault="004366D8" w:rsidP="00964222">
            <w:pPr>
              <w:pStyle w:val="LIUBodyText"/>
              <w:spacing w:line="120" w:lineRule="exact"/>
              <w:jc w:val="both"/>
              <w:rPr>
                <w:rFonts w:cs="Arial"/>
                <w:szCs w:val="18"/>
              </w:rPr>
            </w:pPr>
          </w:p>
          <w:p w14:paraId="125544CB" w14:textId="77777777" w:rsidR="004366D8" w:rsidRPr="000032C0" w:rsidRDefault="004366D8" w:rsidP="00964222">
            <w:pPr>
              <w:pStyle w:val="LIUBodyText"/>
              <w:jc w:val="both"/>
              <w:rPr>
                <w:rFonts w:cs="Arial"/>
                <w:szCs w:val="18"/>
              </w:rPr>
            </w:pPr>
            <w:r>
              <w:rPr>
                <w:rFonts w:cs="Arial"/>
                <w:szCs w:val="18"/>
              </w:rPr>
              <w:t>c)</w:t>
            </w:r>
          </w:p>
        </w:tc>
        <w:tc>
          <w:tcPr>
            <w:tcW w:w="6009" w:type="dxa"/>
            <w:gridSpan w:val="2"/>
            <w:vAlign w:val="bottom"/>
          </w:tcPr>
          <w:p w14:paraId="6C3CE26E" w14:textId="77777777" w:rsidR="004366D8" w:rsidRPr="000032C0" w:rsidRDefault="004366D8" w:rsidP="00964222">
            <w:pPr>
              <w:pStyle w:val="LIUBodyText"/>
              <w:ind w:right="180" w:hanging="108"/>
              <w:jc w:val="both"/>
              <w:rPr>
                <w:rFonts w:cs="Arial"/>
                <w:szCs w:val="18"/>
              </w:rPr>
            </w:pPr>
            <w:r>
              <w:rPr>
                <w:rFonts w:cs="Arial"/>
                <w:szCs w:val="18"/>
              </w:rPr>
              <w:t>Have all recommendations from the audit been implemented?</w:t>
            </w:r>
          </w:p>
        </w:tc>
        <w:tc>
          <w:tcPr>
            <w:tcW w:w="1004" w:type="dxa"/>
            <w:gridSpan w:val="2"/>
            <w:tcMar>
              <w:left w:w="0" w:type="dxa"/>
              <w:right w:w="0" w:type="dxa"/>
            </w:tcMar>
            <w:vAlign w:val="bottom"/>
          </w:tcPr>
          <w:p w14:paraId="76C7891F" w14:textId="0FB268D1" w:rsidR="004366D8" w:rsidRPr="000032C0" w:rsidRDefault="004366D8"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78"/>
                  <w:enabled/>
                  <w:calcOnExit w:val="0"/>
                  <w:checkBox>
                    <w:sizeAuto/>
                    <w:default w:val="0"/>
                  </w:checkBox>
                </w:ffData>
              </w:fldChar>
            </w:r>
            <w:bookmarkStart w:id="383" w:name="Check178"/>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3"/>
          </w:p>
        </w:tc>
        <w:tc>
          <w:tcPr>
            <w:tcW w:w="1129" w:type="dxa"/>
            <w:vAlign w:val="bottom"/>
          </w:tcPr>
          <w:p w14:paraId="5FE47181" w14:textId="05B7FF23" w:rsidR="004366D8" w:rsidRPr="000032C0" w:rsidRDefault="004366D8"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77"/>
                  <w:enabled/>
                  <w:calcOnExit w:val="0"/>
                  <w:checkBox>
                    <w:sizeAuto/>
                    <w:default w:val="0"/>
                  </w:checkBox>
                </w:ffData>
              </w:fldChar>
            </w:r>
            <w:bookmarkStart w:id="384" w:name="Check177"/>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4"/>
          </w:p>
        </w:tc>
      </w:tr>
      <w:tr w:rsidR="004366D8" w:rsidRPr="000032C0" w14:paraId="40EC6797" w14:textId="77777777" w:rsidTr="001A6339">
        <w:trPr>
          <w:trHeight w:val="340"/>
        </w:trPr>
        <w:tc>
          <w:tcPr>
            <w:tcW w:w="359" w:type="dxa"/>
            <w:tcMar>
              <w:left w:w="0" w:type="dxa"/>
              <w:right w:w="0" w:type="dxa"/>
            </w:tcMar>
          </w:tcPr>
          <w:p w14:paraId="026CC0E8" w14:textId="77777777" w:rsidR="004366D8" w:rsidRPr="000032C0" w:rsidRDefault="004366D8" w:rsidP="00964222">
            <w:pPr>
              <w:pStyle w:val="LIUBodyText"/>
              <w:jc w:val="both"/>
              <w:rPr>
                <w:rFonts w:cs="Arial"/>
                <w:szCs w:val="18"/>
              </w:rPr>
            </w:pPr>
          </w:p>
        </w:tc>
        <w:tc>
          <w:tcPr>
            <w:tcW w:w="6297" w:type="dxa"/>
            <w:gridSpan w:val="3"/>
            <w:tcMar>
              <w:left w:w="0" w:type="dxa"/>
              <w:right w:w="0" w:type="dxa"/>
            </w:tcMar>
            <w:vAlign w:val="bottom"/>
          </w:tcPr>
          <w:p w14:paraId="213124E1" w14:textId="77777777" w:rsidR="004366D8" w:rsidRDefault="004366D8" w:rsidP="00556EEC">
            <w:pPr>
              <w:pStyle w:val="LIUBodyText"/>
              <w:spacing w:before="120"/>
              <w:ind w:right="181"/>
              <w:jc w:val="both"/>
              <w:rPr>
                <w:rFonts w:cs="Arial"/>
                <w:szCs w:val="18"/>
              </w:rPr>
            </w:pPr>
            <w:r>
              <w:rPr>
                <w:rFonts w:cs="Arial"/>
                <w:szCs w:val="18"/>
              </w:rPr>
              <w:t xml:space="preserve">If “No”, </w:t>
            </w:r>
            <w:r w:rsidR="006D2128">
              <w:rPr>
                <w:rFonts w:cs="Arial"/>
                <w:szCs w:val="18"/>
              </w:rPr>
              <w:t>please provide details</w:t>
            </w:r>
            <w:r w:rsidR="004B6120">
              <w:rPr>
                <w:rFonts w:cs="Arial"/>
                <w:szCs w:val="18"/>
              </w:rPr>
              <w:t xml:space="preserve"> as to why this has not been done</w:t>
            </w:r>
            <w:r w:rsidR="00C379DF">
              <w:rPr>
                <w:rFonts w:cs="Arial"/>
                <w:szCs w:val="18"/>
              </w:rPr>
              <w:t>.</w:t>
            </w:r>
          </w:p>
        </w:tc>
        <w:tc>
          <w:tcPr>
            <w:tcW w:w="1004" w:type="dxa"/>
            <w:gridSpan w:val="2"/>
            <w:tcMar>
              <w:left w:w="0" w:type="dxa"/>
              <w:right w:w="0" w:type="dxa"/>
            </w:tcMar>
            <w:vAlign w:val="bottom"/>
          </w:tcPr>
          <w:p w14:paraId="75607FBD" w14:textId="77777777" w:rsidR="004366D8" w:rsidRPr="000032C0" w:rsidRDefault="004366D8" w:rsidP="00964222">
            <w:pPr>
              <w:pStyle w:val="LIUBodyText"/>
              <w:tabs>
                <w:tab w:val="right" w:pos="850"/>
                <w:tab w:val="right" w:pos="2410"/>
              </w:tabs>
              <w:ind w:right="92"/>
              <w:jc w:val="right"/>
              <w:rPr>
                <w:rFonts w:cs="Arial"/>
                <w:szCs w:val="18"/>
              </w:rPr>
            </w:pPr>
          </w:p>
        </w:tc>
        <w:tc>
          <w:tcPr>
            <w:tcW w:w="1129" w:type="dxa"/>
            <w:vAlign w:val="bottom"/>
          </w:tcPr>
          <w:p w14:paraId="121168C1" w14:textId="77777777" w:rsidR="004366D8" w:rsidRPr="000032C0" w:rsidRDefault="004366D8" w:rsidP="00964222">
            <w:pPr>
              <w:pStyle w:val="LIUBodyText"/>
              <w:tabs>
                <w:tab w:val="right" w:pos="742"/>
                <w:tab w:val="right" w:pos="2443"/>
              </w:tabs>
              <w:jc w:val="right"/>
              <w:rPr>
                <w:rFonts w:cs="Arial"/>
                <w:szCs w:val="18"/>
              </w:rPr>
            </w:pPr>
          </w:p>
        </w:tc>
      </w:tr>
      <w:tr w:rsidR="00436769" w:rsidRPr="000032C0" w14:paraId="412E398D" w14:textId="77777777" w:rsidTr="001A6339">
        <w:trPr>
          <w:trHeight w:val="340"/>
        </w:trPr>
        <w:tc>
          <w:tcPr>
            <w:tcW w:w="359" w:type="dxa"/>
            <w:tcMar>
              <w:left w:w="0" w:type="dxa"/>
              <w:right w:w="0" w:type="dxa"/>
            </w:tcMar>
          </w:tcPr>
          <w:p w14:paraId="484EDD87" w14:textId="77777777" w:rsidR="00436769" w:rsidRPr="000032C0" w:rsidRDefault="00436769" w:rsidP="00964222">
            <w:pPr>
              <w:pStyle w:val="LIUBodyText"/>
              <w:jc w:val="both"/>
              <w:rPr>
                <w:rFonts w:cs="Arial"/>
                <w:szCs w:val="18"/>
              </w:rPr>
            </w:pPr>
          </w:p>
        </w:tc>
        <w:tc>
          <w:tcPr>
            <w:tcW w:w="8430" w:type="dxa"/>
            <w:gridSpan w:val="6"/>
            <w:tcMar>
              <w:left w:w="0" w:type="dxa"/>
              <w:right w:w="0" w:type="dxa"/>
            </w:tcMar>
            <w:vAlign w:val="bottom"/>
          </w:tcPr>
          <w:p w14:paraId="14955D6F" w14:textId="6F63D48C" w:rsidR="00436769" w:rsidRPr="000032C0" w:rsidRDefault="001A6339" w:rsidP="001A6339">
            <w:pPr>
              <w:pStyle w:val="LIUBodyText"/>
              <w:tabs>
                <w:tab w:val="right" w:pos="742"/>
                <w:tab w:val="right" w:pos="2443"/>
              </w:tabs>
              <w:ind w:left="68"/>
              <w:rPr>
                <w:rFonts w:cs="Arial"/>
                <w:szCs w:val="18"/>
              </w:rPr>
            </w:pPr>
            <w:r>
              <w:rPr>
                <w:rFonts w:cs="Arial"/>
                <w:szCs w:val="18"/>
              </w:rPr>
              <w:fldChar w:fldCharType="begin">
                <w:ffData>
                  <w:name w:val="Text331"/>
                  <w:enabled/>
                  <w:calcOnExit w:val="0"/>
                  <w:textInput/>
                </w:ffData>
              </w:fldChar>
            </w:r>
            <w:bookmarkStart w:id="385" w:name="Text33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5"/>
          </w:p>
        </w:tc>
      </w:tr>
    </w:tbl>
    <w:p w14:paraId="1BCC45CC" w14:textId="77777777" w:rsidR="004366D8" w:rsidRPr="00504868" w:rsidRDefault="004366D8" w:rsidP="000472C0">
      <w:pPr>
        <w:spacing w:line="220" w:lineRule="exact"/>
        <w:rPr>
          <w:rFonts w:ascii="Arial" w:hAnsi="Arial" w:cs="Arial"/>
          <w:b/>
          <w:sz w:val="18"/>
          <w:szCs w:val="18"/>
          <w:lang w:val="en-US"/>
        </w:rPr>
      </w:pPr>
    </w:p>
    <w:tbl>
      <w:tblPr>
        <w:tblW w:w="8796" w:type="dxa"/>
        <w:tblLayout w:type="fixed"/>
        <w:tblLook w:val="0000" w:firstRow="0" w:lastRow="0" w:firstColumn="0" w:lastColumn="0" w:noHBand="0" w:noVBand="0"/>
      </w:tblPr>
      <w:tblGrid>
        <w:gridCol w:w="357"/>
        <w:gridCol w:w="288"/>
        <w:gridCol w:w="6003"/>
        <w:gridCol w:w="1004"/>
        <w:gridCol w:w="1134"/>
        <w:gridCol w:w="10"/>
      </w:tblGrid>
      <w:tr w:rsidR="00FE118A" w:rsidRPr="006944B0" w14:paraId="7700537F" w14:textId="77777777" w:rsidTr="007E1EFC">
        <w:trPr>
          <w:trHeight w:val="340"/>
        </w:trPr>
        <w:tc>
          <w:tcPr>
            <w:tcW w:w="357" w:type="dxa"/>
            <w:tcMar>
              <w:left w:w="0" w:type="dxa"/>
              <w:right w:w="0" w:type="dxa"/>
            </w:tcMar>
            <w:vAlign w:val="bottom"/>
          </w:tcPr>
          <w:p w14:paraId="069E5265" w14:textId="77777777" w:rsidR="00FE118A" w:rsidRPr="006944B0" w:rsidRDefault="001416E9" w:rsidP="007E1EFC">
            <w:pPr>
              <w:pStyle w:val="LIUBodyText"/>
              <w:jc w:val="both"/>
              <w:rPr>
                <w:rFonts w:cs="Arial"/>
                <w:szCs w:val="18"/>
              </w:rPr>
            </w:pPr>
            <w:r>
              <w:rPr>
                <w:rFonts w:cs="Arial"/>
                <w:szCs w:val="18"/>
              </w:rPr>
              <w:t>4</w:t>
            </w:r>
            <w:r w:rsidR="00FE118A">
              <w:rPr>
                <w:rFonts w:cs="Arial"/>
                <w:szCs w:val="18"/>
              </w:rPr>
              <w:t>.</w:t>
            </w:r>
          </w:p>
        </w:tc>
        <w:tc>
          <w:tcPr>
            <w:tcW w:w="6291" w:type="dxa"/>
            <w:gridSpan w:val="2"/>
            <w:tcMar>
              <w:left w:w="0" w:type="dxa"/>
              <w:right w:w="0" w:type="dxa"/>
            </w:tcMar>
            <w:vAlign w:val="bottom"/>
          </w:tcPr>
          <w:p w14:paraId="02CB9169" w14:textId="5F4AEFF7" w:rsidR="00FE118A" w:rsidRPr="006944B0" w:rsidRDefault="001F0F8A" w:rsidP="001B1834">
            <w:pPr>
              <w:pStyle w:val="LIUBodyText"/>
              <w:tabs>
                <w:tab w:val="right" w:pos="742"/>
                <w:tab w:val="right" w:pos="2443"/>
              </w:tabs>
              <w:jc w:val="both"/>
              <w:rPr>
                <w:rFonts w:cs="Arial"/>
                <w:szCs w:val="18"/>
              </w:rPr>
            </w:pPr>
            <w:r>
              <w:rPr>
                <w:rFonts w:cs="Arial"/>
                <w:szCs w:val="18"/>
              </w:rPr>
              <w:t>Do the Proposer</w:t>
            </w:r>
            <w:r w:rsidR="009E79F7">
              <w:rPr>
                <w:rFonts w:cs="Arial"/>
                <w:szCs w:val="18"/>
              </w:rPr>
              <w:t>s</w:t>
            </w:r>
            <w:r w:rsidR="00FE118A">
              <w:rPr>
                <w:rFonts w:cs="Arial"/>
                <w:szCs w:val="18"/>
              </w:rPr>
              <w:t xml:space="preserve"> have claims settlement authority?</w:t>
            </w:r>
          </w:p>
        </w:tc>
        <w:tc>
          <w:tcPr>
            <w:tcW w:w="1004" w:type="dxa"/>
            <w:shd w:val="clear" w:color="auto" w:fill="auto"/>
            <w:vAlign w:val="bottom"/>
          </w:tcPr>
          <w:p w14:paraId="56961CC5" w14:textId="45A7120A" w:rsidR="00FE118A" w:rsidRPr="000032C0" w:rsidRDefault="00FE118A"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79"/>
                  <w:enabled/>
                  <w:calcOnExit w:val="0"/>
                  <w:checkBox>
                    <w:sizeAuto/>
                    <w:default w:val="0"/>
                  </w:checkBox>
                </w:ffData>
              </w:fldChar>
            </w:r>
            <w:bookmarkStart w:id="386" w:name="Check179"/>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6"/>
          </w:p>
        </w:tc>
        <w:tc>
          <w:tcPr>
            <w:tcW w:w="1144" w:type="dxa"/>
            <w:gridSpan w:val="2"/>
            <w:shd w:val="clear" w:color="auto" w:fill="auto"/>
            <w:vAlign w:val="bottom"/>
          </w:tcPr>
          <w:p w14:paraId="57DA912D" w14:textId="4CCF78E1" w:rsidR="00FE118A" w:rsidRPr="000032C0" w:rsidRDefault="00FE118A"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80"/>
                  <w:enabled/>
                  <w:calcOnExit w:val="0"/>
                  <w:checkBox>
                    <w:sizeAuto/>
                    <w:default w:val="0"/>
                  </w:checkBox>
                </w:ffData>
              </w:fldChar>
            </w:r>
            <w:bookmarkStart w:id="387" w:name="Check180"/>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7"/>
          </w:p>
        </w:tc>
      </w:tr>
      <w:tr w:rsidR="00FE118A" w:rsidRPr="000032C0" w14:paraId="101CFECF" w14:textId="77777777" w:rsidTr="001A6339">
        <w:trPr>
          <w:gridAfter w:val="1"/>
          <w:wAfter w:w="10" w:type="dxa"/>
          <w:trHeight w:val="340"/>
        </w:trPr>
        <w:tc>
          <w:tcPr>
            <w:tcW w:w="357" w:type="dxa"/>
            <w:tcMar>
              <w:left w:w="0" w:type="dxa"/>
              <w:right w:w="0" w:type="dxa"/>
            </w:tcMar>
            <w:vAlign w:val="bottom"/>
          </w:tcPr>
          <w:p w14:paraId="62901B68" w14:textId="77777777" w:rsidR="00FE118A" w:rsidRPr="000032C0" w:rsidRDefault="00FE118A" w:rsidP="007E1EFC">
            <w:pPr>
              <w:pStyle w:val="LIUBodyText"/>
              <w:jc w:val="both"/>
              <w:rPr>
                <w:rFonts w:cs="Arial"/>
                <w:szCs w:val="18"/>
              </w:rPr>
            </w:pPr>
          </w:p>
        </w:tc>
        <w:tc>
          <w:tcPr>
            <w:tcW w:w="6291" w:type="dxa"/>
            <w:gridSpan w:val="2"/>
            <w:tcMar>
              <w:left w:w="0" w:type="dxa"/>
              <w:right w:w="0" w:type="dxa"/>
            </w:tcMar>
            <w:vAlign w:val="bottom"/>
          </w:tcPr>
          <w:p w14:paraId="4D7850C1" w14:textId="77777777" w:rsidR="00FE118A" w:rsidRDefault="00FE118A" w:rsidP="007E1EFC">
            <w:pPr>
              <w:pStyle w:val="LIUBodyText"/>
              <w:spacing w:line="120" w:lineRule="exact"/>
              <w:jc w:val="both"/>
              <w:rPr>
                <w:rFonts w:cs="Arial"/>
                <w:szCs w:val="18"/>
              </w:rPr>
            </w:pPr>
          </w:p>
          <w:p w14:paraId="1BBECC24" w14:textId="77777777" w:rsidR="00FE118A" w:rsidRPr="000032C0" w:rsidRDefault="00FE118A" w:rsidP="007E1EFC">
            <w:pPr>
              <w:pStyle w:val="LIUBodyText"/>
              <w:ind w:right="52"/>
              <w:jc w:val="both"/>
              <w:rPr>
                <w:rFonts w:cs="Arial"/>
                <w:szCs w:val="18"/>
              </w:rPr>
            </w:pPr>
            <w:r w:rsidRPr="000032C0">
              <w:rPr>
                <w:rFonts w:cs="Arial"/>
                <w:szCs w:val="18"/>
              </w:rPr>
              <w:t xml:space="preserve">If </w:t>
            </w:r>
            <w:r>
              <w:rPr>
                <w:rFonts w:cs="Arial"/>
                <w:szCs w:val="18"/>
              </w:rPr>
              <w:t>“Yes”, are claims condu</w:t>
            </w:r>
            <w:r w:rsidR="00835371">
              <w:rPr>
                <w:rFonts w:cs="Arial"/>
                <w:szCs w:val="18"/>
              </w:rPr>
              <w:t>cted in-</w:t>
            </w:r>
            <w:r>
              <w:rPr>
                <w:rFonts w:cs="Arial"/>
                <w:szCs w:val="18"/>
              </w:rPr>
              <w:t>house or outsourced?</w:t>
            </w:r>
          </w:p>
        </w:tc>
        <w:tc>
          <w:tcPr>
            <w:tcW w:w="1004" w:type="dxa"/>
            <w:tcMar>
              <w:left w:w="0" w:type="dxa"/>
              <w:right w:w="0" w:type="dxa"/>
            </w:tcMar>
            <w:vAlign w:val="bottom"/>
          </w:tcPr>
          <w:p w14:paraId="01AA3442" w14:textId="77777777" w:rsidR="00FE118A" w:rsidRPr="000032C0" w:rsidRDefault="00FE118A" w:rsidP="007E1EFC">
            <w:pPr>
              <w:pStyle w:val="LIUBodyText"/>
              <w:tabs>
                <w:tab w:val="right" w:pos="850"/>
                <w:tab w:val="right" w:pos="2410"/>
              </w:tabs>
              <w:jc w:val="both"/>
              <w:rPr>
                <w:rFonts w:cs="Arial"/>
                <w:szCs w:val="18"/>
              </w:rPr>
            </w:pPr>
          </w:p>
        </w:tc>
        <w:tc>
          <w:tcPr>
            <w:tcW w:w="1134" w:type="dxa"/>
            <w:vAlign w:val="bottom"/>
          </w:tcPr>
          <w:p w14:paraId="79A37DC6" w14:textId="77777777" w:rsidR="00FE118A" w:rsidRPr="000032C0" w:rsidRDefault="00FE118A" w:rsidP="007E1EFC">
            <w:pPr>
              <w:pStyle w:val="LIUBodyText"/>
              <w:tabs>
                <w:tab w:val="right" w:pos="742"/>
                <w:tab w:val="right" w:pos="2443"/>
              </w:tabs>
              <w:jc w:val="both"/>
              <w:rPr>
                <w:rFonts w:cs="Arial"/>
                <w:szCs w:val="18"/>
              </w:rPr>
            </w:pPr>
          </w:p>
        </w:tc>
      </w:tr>
      <w:tr w:rsidR="00436769" w:rsidRPr="000032C0" w14:paraId="5013F5E4" w14:textId="77777777" w:rsidTr="00684EC4">
        <w:trPr>
          <w:gridAfter w:val="1"/>
          <w:wAfter w:w="10" w:type="dxa"/>
          <w:trHeight w:val="340"/>
        </w:trPr>
        <w:tc>
          <w:tcPr>
            <w:tcW w:w="357" w:type="dxa"/>
            <w:tcMar>
              <w:left w:w="0" w:type="dxa"/>
              <w:right w:w="0" w:type="dxa"/>
            </w:tcMar>
            <w:vAlign w:val="bottom"/>
          </w:tcPr>
          <w:p w14:paraId="4367FD2D" w14:textId="77777777" w:rsidR="00436769" w:rsidRPr="000032C0" w:rsidRDefault="00436769" w:rsidP="007E1EFC">
            <w:pPr>
              <w:pStyle w:val="LIUBodyText"/>
              <w:jc w:val="both"/>
              <w:rPr>
                <w:rFonts w:cs="Arial"/>
                <w:szCs w:val="18"/>
              </w:rPr>
            </w:pPr>
          </w:p>
        </w:tc>
        <w:tc>
          <w:tcPr>
            <w:tcW w:w="8429" w:type="dxa"/>
            <w:gridSpan w:val="4"/>
            <w:tcMar>
              <w:left w:w="0" w:type="dxa"/>
              <w:right w:w="0" w:type="dxa"/>
            </w:tcMar>
            <w:vAlign w:val="bottom"/>
          </w:tcPr>
          <w:p w14:paraId="0768871C" w14:textId="598B5258" w:rsidR="00436769" w:rsidRPr="000032C0" w:rsidRDefault="001A6339" w:rsidP="001A6339">
            <w:pPr>
              <w:pStyle w:val="LIUBodyText"/>
              <w:tabs>
                <w:tab w:val="right" w:pos="742"/>
                <w:tab w:val="right" w:pos="2443"/>
              </w:tabs>
              <w:ind w:left="69"/>
              <w:jc w:val="both"/>
              <w:rPr>
                <w:rFonts w:cs="Arial"/>
                <w:szCs w:val="18"/>
              </w:rPr>
            </w:pPr>
            <w:r>
              <w:rPr>
                <w:rFonts w:cs="Arial"/>
                <w:szCs w:val="18"/>
              </w:rPr>
              <w:fldChar w:fldCharType="begin">
                <w:ffData>
                  <w:name w:val="Text330"/>
                  <w:enabled/>
                  <w:calcOnExit w:val="0"/>
                  <w:textInput/>
                </w:ffData>
              </w:fldChar>
            </w:r>
            <w:bookmarkStart w:id="388" w:name="Text33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8"/>
          </w:p>
        </w:tc>
      </w:tr>
      <w:tr w:rsidR="00436769" w:rsidRPr="000032C0" w14:paraId="27370A46" w14:textId="77777777" w:rsidTr="00684EC4">
        <w:trPr>
          <w:gridAfter w:val="1"/>
          <w:wAfter w:w="10" w:type="dxa"/>
          <w:trHeight w:val="340"/>
        </w:trPr>
        <w:tc>
          <w:tcPr>
            <w:tcW w:w="357" w:type="dxa"/>
            <w:tcMar>
              <w:left w:w="0" w:type="dxa"/>
              <w:right w:w="0" w:type="dxa"/>
            </w:tcMar>
          </w:tcPr>
          <w:p w14:paraId="28CD18ED" w14:textId="77777777" w:rsidR="00436769" w:rsidRPr="000032C0" w:rsidRDefault="00436769" w:rsidP="007E1EFC">
            <w:pPr>
              <w:pStyle w:val="LIUBodyText"/>
              <w:jc w:val="both"/>
              <w:rPr>
                <w:rFonts w:cs="Arial"/>
                <w:szCs w:val="18"/>
              </w:rPr>
            </w:pPr>
          </w:p>
        </w:tc>
        <w:tc>
          <w:tcPr>
            <w:tcW w:w="288" w:type="dxa"/>
            <w:tcMar>
              <w:left w:w="0" w:type="dxa"/>
              <w:right w:w="0" w:type="dxa"/>
            </w:tcMar>
            <w:vAlign w:val="bottom"/>
          </w:tcPr>
          <w:p w14:paraId="02428D0A" w14:textId="77777777" w:rsidR="00436769" w:rsidRPr="000032C0" w:rsidRDefault="00436769" w:rsidP="00F43F01">
            <w:pPr>
              <w:pStyle w:val="LIUBodyText"/>
              <w:spacing w:before="200"/>
              <w:jc w:val="both"/>
              <w:rPr>
                <w:rFonts w:cs="Arial"/>
                <w:szCs w:val="18"/>
              </w:rPr>
            </w:pPr>
            <w:r>
              <w:rPr>
                <w:rFonts w:cs="Arial"/>
                <w:szCs w:val="18"/>
              </w:rPr>
              <w:t>a)</w:t>
            </w:r>
          </w:p>
        </w:tc>
        <w:tc>
          <w:tcPr>
            <w:tcW w:w="6003" w:type="dxa"/>
            <w:vAlign w:val="bottom"/>
          </w:tcPr>
          <w:p w14:paraId="4E29740D" w14:textId="77777777" w:rsidR="00436769" w:rsidRPr="000032C0" w:rsidRDefault="00436769" w:rsidP="00F43F01">
            <w:pPr>
              <w:pStyle w:val="LIUBodyText"/>
              <w:spacing w:line="200" w:lineRule="exact"/>
              <w:ind w:right="181" w:hanging="108"/>
              <w:jc w:val="both"/>
              <w:rPr>
                <w:rFonts w:cs="Arial"/>
                <w:szCs w:val="18"/>
              </w:rPr>
            </w:pPr>
            <w:r>
              <w:rPr>
                <w:rFonts w:cs="Arial"/>
                <w:szCs w:val="18"/>
              </w:rPr>
              <w:t>What is the maximum amount of the authority?</w:t>
            </w:r>
          </w:p>
        </w:tc>
        <w:tc>
          <w:tcPr>
            <w:tcW w:w="2138" w:type="dxa"/>
            <w:gridSpan w:val="2"/>
            <w:tcMar>
              <w:left w:w="0" w:type="dxa"/>
              <w:right w:w="0" w:type="dxa"/>
            </w:tcMar>
            <w:vAlign w:val="bottom"/>
          </w:tcPr>
          <w:p w14:paraId="2755F224" w14:textId="77777777" w:rsidR="00436769" w:rsidRPr="000032C0" w:rsidRDefault="00436769" w:rsidP="007E1EFC">
            <w:pPr>
              <w:pStyle w:val="LIUBodyText"/>
              <w:tabs>
                <w:tab w:val="right" w:pos="742"/>
                <w:tab w:val="right" w:pos="2443"/>
              </w:tabs>
              <w:jc w:val="right"/>
              <w:rPr>
                <w:rFonts w:cs="Arial"/>
                <w:szCs w:val="18"/>
              </w:rPr>
            </w:pPr>
          </w:p>
        </w:tc>
      </w:tr>
      <w:tr w:rsidR="00FE118A" w:rsidRPr="006944B0" w14:paraId="6489A4E7" w14:textId="77777777" w:rsidTr="007E1EFC">
        <w:trPr>
          <w:trHeight w:val="340"/>
        </w:trPr>
        <w:tc>
          <w:tcPr>
            <w:tcW w:w="357" w:type="dxa"/>
            <w:tcMar>
              <w:left w:w="0" w:type="dxa"/>
              <w:right w:w="0" w:type="dxa"/>
            </w:tcMar>
            <w:vAlign w:val="bottom"/>
          </w:tcPr>
          <w:p w14:paraId="0591E5F1" w14:textId="77777777" w:rsidR="00FE118A" w:rsidRPr="006944B0" w:rsidRDefault="00FE118A" w:rsidP="007E1EFC">
            <w:pPr>
              <w:pStyle w:val="LIUBodyText"/>
              <w:jc w:val="both"/>
              <w:rPr>
                <w:rFonts w:cs="Arial"/>
                <w:szCs w:val="18"/>
              </w:rPr>
            </w:pPr>
          </w:p>
        </w:tc>
        <w:tc>
          <w:tcPr>
            <w:tcW w:w="288" w:type="dxa"/>
            <w:tcMar>
              <w:left w:w="0" w:type="dxa"/>
              <w:right w:w="0" w:type="dxa"/>
            </w:tcMar>
          </w:tcPr>
          <w:p w14:paraId="492EFF1B" w14:textId="77777777" w:rsidR="00FE118A" w:rsidRDefault="00FE118A" w:rsidP="007E1EFC">
            <w:pPr>
              <w:pStyle w:val="LIUBodyText"/>
              <w:spacing w:line="120" w:lineRule="exact"/>
              <w:jc w:val="both"/>
              <w:rPr>
                <w:rFonts w:cs="Arial"/>
                <w:szCs w:val="18"/>
              </w:rPr>
            </w:pPr>
          </w:p>
          <w:p w14:paraId="2AFD7D43" w14:textId="77777777" w:rsidR="00FE118A" w:rsidRPr="006944B0" w:rsidRDefault="00FE118A" w:rsidP="007E1EFC">
            <w:pPr>
              <w:pStyle w:val="LIUBodyText"/>
              <w:rPr>
                <w:rFonts w:cs="Arial"/>
                <w:szCs w:val="18"/>
              </w:rPr>
            </w:pPr>
            <w:r>
              <w:rPr>
                <w:rFonts w:cs="Arial"/>
                <w:szCs w:val="18"/>
              </w:rPr>
              <w:t>b)</w:t>
            </w:r>
          </w:p>
        </w:tc>
        <w:tc>
          <w:tcPr>
            <w:tcW w:w="6003" w:type="dxa"/>
            <w:shd w:val="clear" w:color="auto" w:fill="auto"/>
            <w:tcMar>
              <w:left w:w="0" w:type="dxa"/>
              <w:right w:w="0" w:type="dxa"/>
            </w:tcMar>
            <w:vAlign w:val="bottom"/>
          </w:tcPr>
          <w:p w14:paraId="59BB2DA2" w14:textId="77777777" w:rsidR="00FE118A" w:rsidRDefault="00FE118A" w:rsidP="007E1EFC">
            <w:pPr>
              <w:pStyle w:val="LIUBodyText"/>
              <w:spacing w:line="120" w:lineRule="exact"/>
              <w:jc w:val="both"/>
              <w:rPr>
                <w:rFonts w:cs="Arial"/>
                <w:szCs w:val="18"/>
              </w:rPr>
            </w:pPr>
          </w:p>
          <w:p w14:paraId="7CD285D3" w14:textId="77777777" w:rsidR="00FE118A" w:rsidRPr="006944B0" w:rsidRDefault="00FE118A" w:rsidP="007E1EFC">
            <w:pPr>
              <w:pStyle w:val="LIUBodyText"/>
              <w:tabs>
                <w:tab w:val="right" w:pos="742"/>
                <w:tab w:val="right" w:pos="2443"/>
              </w:tabs>
              <w:ind w:right="56"/>
              <w:jc w:val="both"/>
              <w:rPr>
                <w:rFonts w:cs="Arial"/>
                <w:szCs w:val="18"/>
              </w:rPr>
            </w:pPr>
            <w:r>
              <w:rPr>
                <w:rFonts w:cs="Arial"/>
                <w:szCs w:val="18"/>
              </w:rPr>
              <w:t>Are two people required to sign off on any claims settlement?</w:t>
            </w:r>
          </w:p>
        </w:tc>
        <w:tc>
          <w:tcPr>
            <w:tcW w:w="1004" w:type="dxa"/>
            <w:shd w:val="clear" w:color="auto" w:fill="auto"/>
            <w:vAlign w:val="bottom"/>
          </w:tcPr>
          <w:p w14:paraId="3364F806" w14:textId="6C462546" w:rsidR="00FE118A" w:rsidRPr="000032C0" w:rsidRDefault="00FE118A"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82"/>
                  <w:enabled/>
                  <w:calcOnExit w:val="0"/>
                  <w:checkBox>
                    <w:sizeAuto/>
                    <w:default w:val="0"/>
                  </w:checkBox>
                </w:ffData>
              </w:fldChar>
            </w:r>
            <w:bookmarkStart w:id="389" w:name="Check182"/>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89"/>
          </w:p>
        </w:tc>
        <w:tc>
          <w:tcPr>
            <w:tcW w:w="1144" w:type="dxa"/>
            <w:gridSpan w:val="2"/>
            <w:shd w:val="clear" w:color="auto" w:fill="auto"/>
            <w:vAlign w:val="bottom"/>
          </w:tcPr>
          <w:p w14:paraId="438BC822" w14:textId="5779688A" w:rsidR="00FE118A" w:rsidRPr="000032C0" w:rsidRDefault="00FE118A"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81"/>
                  <w:enabled/>
                  <w:calcOnExit w:val="0"/>
                  <w:checkBox>
                    <w:sizeAuto/>
                    <w:default w:val="0"/>
                  </w:checkBox>
                </w:ffData>
              </w:fldChar>
            </w:r>
            <w:bookmarkStart w:id="390" w:name="Check181"/>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0"/>
          </w:p>
        </w:tc>
      </w:tr>
      <w:tr w:rsidR="00FE118A" w:rsidRPr="006944B0" w14:paraId="6F3C49B2" w14:textId="77777777" w:rsidTr="001A6339">
        <w:trPr>
          <w:trHeight w:val="340"/>
        </w:trPr>
        <w:tc>
          <w:tcPr>
            <w:tcW w:w="357" w:type="dxa"/>
            <w:tcMar>
              <w:left w:w="0" w:type="dxa"/>
              <w:right w:w="0" w:type="dxa"/>
            </w:tcMar>
            <w:vAlign w:val="bottom"/>
          </w:tcPr>
          <w:p w14:paraId="0F8828FB" w14:textId="77777777" w:rsidR="00FE118A" w:rsidRPr="006944B0" w:rsidRDefault="00FE118A" w:rsidP="007E1EFC">
            <w:pPr>
              <w:pStyle w:val="LIUBodyText"/>
              <w:jc w:val="both"/>
              <w:rPr>
                <w:rFonts w:cs="Arial"/>
                <w:szCs w:val="18"/>
              </w:rPr>
            </w:pPr>
          </w:p>
        </w:tc>
        <w:tc>
          <w:tcPr>
            <w:tcW w:w="288" w:type="dxa"/>
            <w:tcMar>
              <w:left w:w="0" w:type="dxa"/>
              <w:right w:w="0" w:type="dxa"/>
            </w:tcMar>
          </w:tcPr>
          <w:p w14:paraId="7598F0B5" w14:textId="77777777" w:rsidR="00FE118A" w:rsidRDefault="00FE118A" w:rsidP="007E1EFC">
            <w:pPr>
              <w:pStyle w:val="LIUBodyText"/>
              <w:spacing w:line="120" w:lineRule="exact"/>
              <w:rPr>
                <w:rFonts w:cs="Arial"/>
                <w:szCs w:val="18"/>
              </w:rPr>
            </w:pPr>
          </w:p>
          <w:p w14:paraId="0757538E" w14:textId="77777777" w:rsidR="00FE118A" w:rsidRPr="006944B0" w:rsidRDefault="00FE118A" w:rsidP="007E1EFC">
            <w:pPr>
              <w:pStyle w:val="LIUBodyText"/>
              <w:rPr>
                <w:rFonts w:cs="Arial"/>
                <w:szCs w:val="18"/>
              </w:rPr>
            </w:pPr>
            <w:r>
              <w:rPr>
                <w:rFonts w:cs="Arial"/>
                <w:szCs w:val="18"/>
              </w:rPr>
              <w:t>c)</w:t>
            </w:r>
          </w:p>
        </w:tc>
        <w:tc>
          <w:tcPr>
            <w:tcW w:w="6003" w:type="dxa"/>
            <w:shd w:val="clear" w:color="auto" w:fill="auto"/>
            <w:tcMar>
              <w:left w:w="0" w:type="dxa"/>
              <w:right w:w="0" w:type="dxa"/>
            </w:tcMar>
            <w:vAlign w:val="bottom"/>
          </w:tcPr>
          <w:p w14:paraId="3C2D358B" w14:textId="77777777" w:rsidR="00FE118A" w:rsidRDefault="00FE118A" w:rsidP="007E1EFC">
            <w:pPr>
              <w:pStyle w:val="LIUBodyText"/>
              <w:spacing w:line="120" w:lineRule="exact"/>
              <w:rPr>
                <w:rFonts w:cs="Arial"/>
                <w:szCs w:val="18"/>
              </w:rPr>
            </w:pPr>
          </w:p>
          <w:p w14:paraId="2D6BEFDC" w14:textId="58E4B4FD" w:rsidR="00FE118A" w:rsidRPr="006944B0" w:rsidRDefault="00FE118A" w:rsidP="007E1EFC">
            <w:pPr>
              <w:pStyle w:val="LIUBodyText"/>
              <w:tabs>
                <w:tab w:val="right" w:pos="742"/>
                <w:tab w:val="right" w:pos="2443"/>
              </w:tabs>
              <w:ind w:right="56"/>
              <w:jc w:val="both"/>
              <w:rPr>
                <w:rFonts w:cs="Arial"/>
                <w:szCs w:val="18"/>
              </w:rPr>
            </w:pPr>
            <w:r>
              <w:rPr>
                <w:rFonts w:cs="Arial"/>
                <w:szCs w:val="18"/>
              </w:rPr>
              <w:t>Are claims audits carried out annually</w:t>
            </w:r>
            <w:r w:rsidR="001F0F8A">
              <w:rPr>
                <w:rFonts w:cs="Arial"/>
                <w:szCs w:val="18"/>
              </w:rPr>
              <w:t xml:space="preserve"> by </w:t>
            </w:r>
            <w:r w:rsidR="00ED3EC0">
              <w:rPr>
                <w:rFonts w:cs="Arial"/>
                <w:szCs w:val="18"/>
              </w:rPr>
              <w:t>the Proposers</w:t>
            </w:r>
            <w:r w:rsidR="00103EF9">
              <w:rPr>
                <w:rFonts w:cs="Arial"/>
                <w:szCs w:val="18"/>
              </w:rPr>
              <w:t>’</w:t>
            </w:r>
            <w:r w:rsidR="00ED3EC0">
              <w:rPr>
                <w:rFonts w:cs="Arial"/>
                <w:szCs w:val="18"/>
              </w:rPr>
              <w:t xml:space="preserve"> </w:t>
            </w:r>
            <w:r w:rsidR="001F0F8A">
              <w:rPr>
                <w:rFonts w:cs="Arial"/>
                <w:szCs w:val="18"/>
              </w:rPr>
              <w:t>security or an external party on their behalf</w:t>
            </w:r>
            <w:r>
              <w:rPr>
                <w:rFonts w:cs="Arial"/>
                <w:szCs w:val="18"/>
              </w:rPr>
              <w:t>?</w:t>
            </w:r>
          </w:p>
        </w:tc>
        <w:tc>
          <w:tcPr>
            <w:tcW w:w="1004" w:type="dxa"/>
            <w:shd w:val="clear" w:color="auto" w:fill="auto"/>
            <w:vAlign w:val="bottom"/>
          </w:tcPr>
          <w:p w14:paraId="20DDA703" w14:textId="0128BCAE" w:rsidR="00FE118A" w:rsidRPr="000032C0" w:rsidRDefault="00FE118A"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83"/>
                  <w:enabled/>
                  <w:calcOnExit w:val="0"/>
                  <w:checkBox>
                    <w:sizeAuto/>
                    <w:default w:val="0"/>
                  </w:checkBox>
                </w:ffData>
              </w:fldChar>
            </w:r>
            <w:bookmarkStart w:id="391" w:name="Check183"/>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1"/>
          </w:p>
        </w:tc>
        <w:tc>
          <w:tcPr>
            <w:tcW w:w="1144" w:type="dxa"/>
            <w:gridSpan w:val="2"/>
            <w:shd w:val="clear" w:color="auto" w:fill="auto"/>
            <w:vAlign w:val="bottom"/>
          </w:tcPr>
          <w:p w14:paraId="725CDAA1" w14:textId="76F12538" w:rsidR="00FE118A" w:rsidRPr="000032C0" w:rsidRDefault="00FE118A"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84"/>
                  <w:enabled/>
                  <w:calcOnExit w:val="0"/>
                  <w:checkBox>
                    <w:sizeAuto/>
                    <w:default w:val="0"/>
                  </w:checkBox>
                </w:ffData>
              </w:fldChar>
            </w:r>
            <w:bookmarkStart w:id="392" w:name="Check184"/>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2"/>
          </w:p>
        </w:tc>
      </w:tr>
      <w:tr w:rsidR="00436769" w:rsidRPr="006944B0" w14:paraId="4037345D" w14:textId="77777777" w:rsidTr="001A6339">
        <w:trPr>
          <w:trHeight w:val="340"/>
        </w:trPr>
        <w:tc>
          <w:tcPr>
            <w:tcW w:w="357" w:type="dxa"/>
            <w:tcMar>
              <w:left w:w="0" w:type="dxa"/>
              <w:right w:w="0" w:type="dxa"/>
            </w:tcMar>
            <w:vAlign w:val="bottom"/>
          </w:tcPr>
          <w:p w14:paraId="76E43190" w14:textId="77777777" w:rsidR="00436769" w:rsidRPr="006944B0" w:rsidRDefault="00436769" w:rsidP="007E1EFC">
            <w:pPr>
              <w:pStyle w:val="LIUBodyText"/>
              <w:jc w:val="both"/>
              <w:rPr>
                <w:rFonts w:cs="Arial"/>
                <w:szCs w:val="18"/>
              </w:rPr>
            </w:pPr>
          </w:p>
        </w:tc>
        <w:tc>
          <w:tcPr>
            <w:tcW w:w="288" w:type="dxa"/>
            <w:tcMar>
              <w:left w:w="0" w:type="dxa"/>
              <w:right w:w="0" w:type="dxa"/>
            </w:tcMar>
          </w:tcPr>
          <w:p w14:paraId="2B4E63EA" w14:textId="77777777" w:rsidR="00436769" w:rsidRDefault="00436769" w:rsidP="007E1EFC">
            <w:pPr>
              <w:pStyle w:val="LIUBodyText"/>
              <w:spacing w:line="120" w:lineRule="exact"/>
              <w:rPr>
                <w:rFonts w:cs="Arial"/>
                <w:szCs w:val="18"/>
              </w:rPr>
            </w:pPr>
          </w:p>
          <w:p w14:paraId="795BD28F" w14:textId="77777777" w:rsidR="00436769" w:rsidRPr="006944B0" w:rsidRDefault="00436769" w:rsidP="007E1EFC">
            <w:pPr>
              <w:pStyle w:val="LIUBodyText"/>
              <w:rPr>
                <w:rFonts w:cs="Arial"/>
                <w:szCs w:val="18"/>
              </w:rPr>
            </w:pPr>
            <w:r>
              <w:rPr>
                <w:rFonts w:cs="Arial"/>
                <w:szCs w:val="18"/>
              </w:rPr>
              <w:t>d)</w:t>
            </w:r>
          </w:p>
        </w:tc>
        <w:tc>
          <w:tcPr>
            <w:tcW w:w="6003" w:type="dxa"/>
            <w:shd w:val="clear" w:color="auto" w:fill="auto"/>
            <w:tcMar>
              <w:left w:w="0" w:type="dxa"/>
              <w:right w:w="0" w:type="dxa"/>
            </w:tcMar>
            <w:vAlign w:val="bottom"/>
          </w:tcPr>
          <w:p w14:paraId="52A9ADE3" w14:textId="77777777" w:rsidR="00436769" w:rsidRDefault="00436769" w:rsidP="007E1EFC">
            <w:pPr>
              <w:pStyle w:val="LIUBodyText"/>
              <w:spacing w:line="120" w:lineRule="exact"/>
              <w:rPr>
                <w:rFonts w:cs="Arial"/>
                <w:szCs w:val="18"/>
              </w:rPr>
            </w:pPr>
          </w:p>
          <w:p w14:paraId="5280B3B5" w14:textId="59003B14" w:rsidR="00436769" w:rsidRPr="006944B0" w:rsidRDefault="00436769" w:rsidP="001B1834">
            <w:pPr>
              <w:pStyle w:val="LIUBodyText"/>
              <w:tabs>
                <w:tab w:val="right" w:pos="742"/>
                <w:tab w:val="right" w:pos="2443"/>
              </w:tabs>
              <w:ind w:right="56"/>
              <w:jc w:val="both"/>
              <w:rPr>
                <w:rFonts w:cs="Arial"/>
                <w:szCs w:val="18"/>
              </w:rPr>
            </w:pPr>
            <w:r>
              <w:rPr>
                <w:rFonts w:cs="Arial"/>
                <w:szCs w:val="18"/>
              </w:rPr>
              <w:t xml:space="preserve">When </w:t>
            </w:r>
            <w:r w:rsidR="00103EF9">
              <w:rPr>
                <w:rFonts w:cs="Arial"/>
                <w:szCs w:val="18"/>
              </w:rPr>
              <w:t xml:space="preserve">last </w:t>
            </w:r>
            <w:r>
              <w:rPr>
                <w:rFonts w:cs="Arial"/>
                <w:szCs w:val="18"/>
              </w:rPr>
              <w:t>was such audit conducted (dd/mm/yyyy)?</w:t>
            </w:r>
          </w:p>
        </w:tc>
        <w:tc>
          <w:tcPr>
            <w:tcW w:w="2148" w:type="dxa"/>
            <w:gridSpan w:val="3"/>
            <w:shd w:val="clear" w:color="auto" w:fill="auto"/>
            <w:vAlign w:val="bottom"/>
          </w:tcPr>
          <w:p w14:paraId="2E7B0338" w14:textId="77777777" w:rsidR="00436769" w:rsidRPr="000032C0" w:rsidRDefault="00436769" w:rsidP="007E1EFC">
            <w:pPr>
              <w:pStyle w:val="LIUBodyText"/>
              <w:tabs>
                <w:tab w:val="right" w:pos="742"/>
                <w:tab w:val="right" w:pos="2443"/>
              </w:tabs>
              <w:jc w:val="right"/>
              <w:rPr>
                <w:rFonts w:cs="Arial"/>
                <w:szCs w:val="18"/>
              </w:rPr>
            </w:pPr>
          </w:p>
        </w:tc>
      </w:tr>
      <w:tr w:rsidR="007035A3" w:rsidRPr="006944B0" w14:paraId="201CD389" w14:textId="77777777" w:rsidTr="001A6339">
        <w:trPr>
          <w:trHeight w:val="340"/>
        </w:trPr>
        <w:tc>
          <w:tcPr>
            <w:tcW w:w="357" w:type="dxa"/>
            <w:tcMar>
              <w:left w:w="0" w:type="dxa"/>
              <w:right w:w="0" w:type="dxa"/>
            </w:tcMar>
            <w:vAlign w:val="bottom"/>
          </w:tcPr>
          <w:p w14:paraId="20E0B665" w14:textId="77777777" w:rsidR="007035A3" w:rsidRPr="006944B0" w:rsidRDefault="007035A3" w:rsidP="007E1EFC">
            <w:pPr>
              <w:pStyle w:val="LIUBodyText"/>
              <w:jc w:val="both"/>
              <w:rPr>
                <w:rFonts w:cs="Arial"/>
                <w:szCs w:val="18"/>
              </w:rPr>
            </w:pPr>
          </w:p>
        </w:tc>
        <w:tc>
          <w:tcPr>
            <w:tcW w:w="288" w:type="dxa"/>
            <w:tcMar>
              <w:left w:w="0" w:type="dxa"/>
              <w:right w:w="0" w:type="dxa"/>
            </w:tcMar>
          </w:tcPr>
          <w:p w14:paraId="67C1F5AA" w14:textId="77777777" w:rsidR="007035A3" w:rsidRDefault="007035A3" w:rsidP="007E1EFC">
            <w:pPr>
              <w:pStyle w:val="LIUBodyText"/>
              <w:spacing w:line="120" w:lineRule="exact"/>
              <w:rPr>
                <w:rFonts w:cs="Arial"/>
                <w:szCs w:val="18"/>
              </w:rPr>
            </w:pPr>
          </w:p>
          <w:p w14:paraId="16FA64B6" w14:textId="77777777" w:rsidR="007035A3" w:rsidRPr="006944B0" w:rsidRDefault="007035A3" w:rsidP="007E1EFC">
            <w:pPr>
              <w:pStyle w:val="LIUBodyText"/>
              <w:rPr>
                <w:rFonts w:cs="Arial"/>
                <w:szCs w:val="18"/>
              </w:rPr>
            </w:pPr>
            <w:r>
              <w:rPr>
                <w:rFonts w:cs="Arial"/>
                <w:szCs w:val="18"/>
              </w:rPr>
              <w:t>e)</w:t>
            </w:r>
          </w:p>
        </w:tc>
        <w:tc>
          <w:tcPr>
            <w:tcW w:w="6003" w:type="dxa"/>
            <w:shd w:val="clear" w:color="auto" w:fill="auto"/>
            <w:tcMar>
              <w:left w:w="0" w:type="dxa"/>
              <w:right w:w="0" w:type="dxa"/>
            </w:tcMar>
            <w:vAlign w:val="bottom"/>
          </w:tcPr>
          <w:p w14:paraId="1EF64773" w14:textId="77777777" w:rsidR="007035A3" w:rsidRDefault="007035A3" w:rsidP="007E1EFC">
            <w:pPr>
              <w:pStyle w:val="LIUBodyText"/>
              <w:spacing w:line="120" w:lineRule="exact"/>
              <w:rPr>
                <w:rFonts w:cs="Arial"/>
                <w:szCs w:val="18"/>
              </w:rPr>
            </w:pPr>
          </w:p>
          <w:p w14:paraId="691FDC7E" w14:textId="77777777" w:rsidR="007035A3" w:rsidRPr="006944B0" w:rsidRDefault="007035A3" w:rsidP="007E1EFC">
            <w:pPr>
              <w:pStyle w:val="LIUBodyText"/>
              <w:tabs>
                <w:tab w:val="right" w:pos="742"/>
                <w:tab w:val="right" w:pos="2443"/>
              </w:tabs>
              <w:ind w:right="56"/>
              <w:jc w:val="both"/>
              <w:rPr>
                <w:rFonts w:cs="Arial"/>
                <w:szCs w:val="18"/>
              </w:rPr>
            </w:pPr>
            <w:r>
              <w:rPr>
                <w:rFonts w:cs="Arial"/>
                <w:szCs w:val="18"/>
              </w:rPr>
              <w:t>Did the au</w:t>
            </w:r>
            <w:r w:rsidR="00B226F7">
              <w:rPr>
                <w:rFonts w:cs="Arial"/>
                <w:szCs w:val="18"/>
              </w:rPr>
              <w:t>dit find any breaches</w:t>
            </w:r>
            <w:r>
              <w:rPr>
                <w:rFonts w:cs="Arial"/>
                <w:szCs w:val="18"/>
              </w:rPr>
              <w:t xml:space="preserve"> had occurred?</w:t>
            </w:r>
          </w:p>
        </w:tc>
        <w:tc>
          <w:tcPr>
            <w:tcW w:w="1004" w:type="dxa"/>
            <w:shd w:val="clear" w:color="auto" w:fill="auto"/>
            <w:vAlign w:val="bottom"/>
          </w:tcPr>
          <w:p w14:paraId="065AC630" w14:textId="10D91D5C" w:rsidR="007035A3" w:rsidRPr="000032C0" w:rsidRDefault="007035A3"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87"/>
                  <w:enabled/>
                  <w:calcOnExit w:val="0"/>
                  <w:checkBox>
                    <w:sizeAuto/>
                    <w:default w:val="0"/>
                  </w:checkBox>
                </w:ffData>
              </w:fldChar>
            </w:r>
            <w:bookmarkStart w:id="393" w:name="Check187"/>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3"/>
          </w:p>
        </w:tc>
        <w:tc>
          <w:tcPr>
            <w:tcW w:w="1144" w:type="dxa"/>
            <w:gridSpan w:val="2"/>
            <w:shd w:val="clear" w:color="auto" w:fill="auto"/>
            <w:vAlign w:val="bottom"/>
          </w:tcPr>
          <w:p w14:paraId="6371CEF1" w14:textId="75437805" w:rsidR="007035A3" w:rsidRPr="000032C0" w:rsidRDefault="007035A3"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85"/>
                  <w:enabled/>
                  <w:calcOnExit w:val="0"/>
                  <w:checkBox>
                    <w:sizeAuto/>
                    <w:default w:val="0"/>
                  </w:checkBox>
                </w:ffData>
              </w:fldChar>
            </w:r>
            <w:bookmarkStart w:id="394" w:name="Check185"/>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4"/>
          </w:p>
        </w:tc>
      </w:tr>
      <w:tr w:rsidR="007035A3" w:rsidRPr="006944B0" w14:paraId="42463BF1" w14:textId="77777777" w:rsidTr="007E1EFC">
        <w:trPr>
          <w:trHeight w:val="340"/>
        </w:trPr>
        <w:tc>
          <w:tcPr>
            <w:tcW w:w="357" w:type="dxa"/>
            <w:tcMar>
              <w:left w:w="0" w:type="dxa"/>
              <w:right w:w="0" w:type="dxa"/>
            </w:tcMar>
            <w:vAlign w:val="bottom"/>
          </w:tcPr>
          <w:p w14:paraId="0CEBFC66" w14:textId="77777777" w:rsidR="007035A3" w:rsidRPr="006944B0" w:rsidRDefault="007035A3" w:rsidP="007E1EFC">
            <w:pPr>
              <w:pStyle w:val="LIUBodyText"/>
              <w:jc w:val="both"/>
              <w:rPr>
                <w:rFonts w:cs="Arial"/>
                <w:szCs w:val="18"/>
              </w:rPr>
            </w:pPr>
          </w:p>
        </w:tc>
        <w:tc>
          <w:tcPr>
            <w:tcW w:w="288" w:type="dxa"/>
            <w:tcMar>
              <w:left w:w="0" w:type="dxa"/>
              <w:right w:w="0" w:type="dxa"/>
            </w:tcMar>
          </w:tcPr>
          <w:p w14:paraId="543E8F6C" w14:textId="77777777" w:rsidR="007035A3" w:rsidRDefault="007035A3" w:rsidP="007E1EFC">
            <w:pPr>
              <w:pStyle w:val="LIUBodyText"/>
              <w:spacing w:line="120" w:lineRule="exact"/>
              <w:rPr>
                <w:rFonts w:cs="Arial"/>
                <w:szCs w:val="18"/>
              </w:rPr>
            </w:pPr>
          </w:p>
          <w:p w14:paraId="7F110F2D" w14:textId="77777777" w:rsidR="007035A3" w:rsidRPr="006944B0" w:rsidRDefault="007035A3" w:rsidP="007E1EFC">
            <w:pPr>
              <w:pStyle w:val="LIUBodyText"/>
              <w:rPr>
                <w:rFonts w:cs="Arial"/>
                <w:szCs w:val="18"/>
              </w:rPr>
            </w:pPr>
            <w:r>
              <w:rPr>
                <w:rFonts w:cs="Arial"/>
                <w:szCs w:val="18"/>
              </w:rPr>
              <w:t>f)</w:t>
            </w:r>
          </w:p>
        </w:tc>
        <w:tc>
          <w:tcPr>
            <w:tcW w:w="6003" w:type="dxa"/>
            <w:shd w:val="clear" w:color="auto" w:fill="auto"/>
            <w:tcMar>
              <w:left w:w="0" w:type="dxa"/>
              <w:right w:w="0" w:type="dxa"/>
            </w:tcMar>
            <w:vAlign w:val="bottom"/>
          </w:tcPr>
          <w:p w14:paraId="4C803598" w14:textId="77777777" w:rsidR="007035A3" w:rsidRDefault="007035A3" w:rsidP="007E1EFC">
            <w:pPr>
              <w:pStyle w:val="LIUBodyText"/>
              <w:spacing w:line="120" w:lineRule="exact"/>
              <w:rPr>
                <w:rFonts w:cs="Arial"/>
                <w:szCs w:val="18"/>
              </w:rPr>
            </w:pPr>
          </w:p>
          <w:p w14:paraId="6D94F8FC" w14:textId="77777777" w:rsidR="007035A3" w:rsidRPr="006944B0" w:rsidRDefault="007035A3" w:rsidP="007E1EFC">
            <w:pPr>
              <w:pStyle w:val="LIUBodyText"/>
              <w:tabs>
                <w:tab w:val="right" w:pos="742"/>
                <w:tab w:val="right" w:pos="2443"/>
              </w:tabs>
              <w:ind w:right="56"/>
              <w:jc w:val="both"/>
              <w:rPr>
                <w:rFonts w:cs="Arial"/>
                <w:szCs w:val="18"/>
              </w:rPr>
            </w:pPr>
            <w:r>
              <w:rPr>
                <w:rFonts w:cs="Arial"/>
                <w:szCs w:val="18"/>
              </w:rPr>
              <w:t>Have all recommendations of the audit been implemented?</w:t>
            </w:r>
          </w:p>
        </w:tc>
        <w:tc>
          <w:tcPr>
            <w:tcW w:w="1004" w:type="dxa"/>
            <w:shd w:val="clear" w:color="auto" w:fill="auto"/>
            <w:vAlign w:val="bottom"/>
          </w:tcPr>
          <w:p w14:paraId="0720C38D" w14:textId="694931C2" w:rsidR="007035A3" w:rsidRPr="000032C0" w:rsidRDefault="007035A3"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88"/>
                  <w:enabled/>
                  <w:calcOnExit w:val="0"/>
                  <w:checkBox>
                    <w:sizeAuto/>
                    <w:default w:val="0"/>
                  </w:checkBox>
                </w:ffData>
              </w:fldChar>
            </w:r>
            <w:bookmarkStart w:id="395" w:name="Check188"/>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5"/>
          </w:p>
        </w:tc>
        <w:tc>
          <w:tcPr>
            <w:tcW w:w="1144" w:type="dxa"/>
            <w:gridSpan w:val="2"/>
            <w:shd w:val="clear" w:color="auto" w:fill="auto"/>
            <w:vAlign w:val="bottom"/>
          </w:tcPr>
          <w:p w14:paraId="0EFAB033" w14:textId="3805B228" w:rsidR="007035A3" w:rsidRPr="000032C0" w:rsidRDefault="007035A3"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86"/>
                  <w:enabled/>
                  <w:calcOnExit w:val="0"/>
                  <w:checkBox>
                    <w:sizeAuto/>
                    <w:default w:val="0"/>
                  </w:checkBox>
                </w:ffData>
              </w:fldChar>
            </w:r>
            <w:bookmarkStart w:id="396" w:name="Check186"/>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6"/>
          </w:p>
        </w:tc>
      </w:tr>
      <w:tr w:rsidR="00436769" w:rsidRPr="000032C0" w14:paraId="70260C1A" w14:textId="77777777" w:rsidTr="001A6339">
        <w:trPr>
          <w:gridAfter w:val="1"/>
          <w:wAfter w:w="10" w:type="dxa"/>
          <w:trHeight w:val="340"/>
        </w:trPr>
        <w:tc>
          <w:tcPr>
            <w:tcW w:w="357" w:type="dxa"/>
            <w:tcMar>
              <w:left w:w="0" w:type="dxa"/>
              <w:right w:w="0" w:type="dxa"/>
            </w:tcMar>
            <w:vAlign w:val="bottom"/>
          </w:tcPr>
          <w:p w14:paraId="1B7654DC" w14:textId="77777777" w:rsidR="00436769" w:rsidRPr="000032C0" w:rsidRDefault="00436769" w:rsidP="007E1EFC">
            <w:pPr>
              <w:pStyle w:val="LIUBodyText"/>
              <w:jc w:val="both"/>
              <w:rPr>
                <w:rFonts w:cs="Arial"/>
                <w:szCs w:val="18"/>
              </w:rPr>
            </w:pPr>
          </w:p>
        </w:tc>
        <w:tc>
          <w:tcPr>
            <w:tcW w:w="8429" w:type="dxa"/>
            <w:gridSpan w:val="4"/>
            <w:tcMar>
              <w:left w:w="0" w:type="dxa"/>
              <w:right w:w="0" w:type="dxa"/>
            </w:tcMar>
            <w:vAlign w:val="bottom"/>
          </w:tcPr>
          <w:p w14:paraId="25A23A44" w14:textId="77777777" w:rsidR="00436769" w:rsidRDefault="00436769" w:rsidP="007035A3">
            <w:pPr>
              <w:pStyle w:val="LIUBodyText"/>
              <w:spacing w:line="120" w:lineRule="exact"/>
              <w:rPr>
                <w:rFonts w:cs="Arial"/>
                <w:szCs w:val="18"/>
              </w:rPr>
            </w:pPr>
          </w:p>
          <w:p w14:paraId="5BA1FAF9" w14:textId="77777777" w:rsidR="00436769" w:rsidRPr="000032C0" w:rsidRDefault="00436769" w:rsidP="007E1EFC">
            <w:pPr>
              <w:pStyle w:val="LIUBodyText"/>
              <w:tabs>
                <w:tab w:val="right" w:pos="742"/>
                <w:tab w:val="right" w:pos="2443"/>
              </w:tabs>
              <w:jc w:val="both"/>
              <w:rPr>
                <w:rFonts w:cs="Arial"/>
                <w:szCs w:val="18"/>
              </w:rPr>
            </w:pPr>
            <w:r>
              <w:rPr>
                <w:rFonts w:cs="Arial"/>
                <w:szCs w:val="18"/>
              </w:rPr>
              <w:t>If “No”, please provide details as to why this has not been done.</w:t>
            </w:r>
          </w:p>
        </w:tc>
      </w:tr>
      <w:tr w:rsidR="00436769" w:rsidRPr="000032C0" w14:paraId="6E9383D0" w14:textId="77777777" w:rsidTr="001A6339">
        <w:trPr>
          <w:gridAfter w:val="1"/>
          <w:wAfter w:w="10" w:type="dxa"/>
          <w:trHeight w:val="340"/>
        </w:trPr>
        <w:tc>
          <w:tcPr>
            <w:tcW w:w="357" w:type="dxa"/>
            <w:tcMar>
              <w:left w:w="0" w:type="dxa"/>
              <w:right w:w="0" w:type="dxa"/>
            </w:tcMar>
            <w:vAlign w:val="bottom"/>
          </w:tcPr>
          <w:p w14:paraId="7EAB45FD" w14:textId="77777777" w:rsidR="00436769" w:rsidRPr="000032C0" w:rsidRDefault="00436769" w:rsidP="007E1EFC">
            <w:pPr>
              <w:pStyle w:val="LIUBodyText"/>
              <w:jc w:val="both"/>
              <w:rPr>
                <w:rFonts w:cs="Arial"/>
                <w:szCs w:val="18"/>
              </w:rPr>
            </w:pPr>
          </w:p>
        </w:tc>
        <w:tc>
          <w:tcPr>
            <w:tcW w:w="8429" w:type="dxa"/>
            <w:gridSpan w:val="4"/>
            <w:tcMar>
              <w:left w:w="0" w:type="dxa"/>
              <w:right w:w="0" w:type="dxa"/>
            </w:tcMar>
            <w:vAlign w:val="bottom"/>
          </w:tcPr>
          <w:p w14:paraId="0BA9078E" w14:textId="0E3AD50B" w:rsidR="00436769" w:rsidRPr="000032C0" w:rsidRDefault="001A6339" w:rsidP="001A6339">
            <w:pPr>
              <w:pStyle w:val="LIUBodyText"/>
              <w:tabs>
                <w:tab w:val="right" w:pos="742"/>
                <w:tab w:val="right" w:pos="2443"/>
              </w:tabs>
              <w:ind w:left="69"/>
              <w:jc w:val="both"/>
              <w:rPr>
                <w:rFonts w:cs="Arial"/>
                <w:szCs w:val="18"/>
              </w:rPr>
            </w:pPr>
            <w:r>
              <w:rPr>
                <w:rFonts w:cs="Arial"/>
                <w:szCs w:val="18"/>
              </w:rPr>
              <w:fldChar w:fldCharType="begin">
                <w:ffData>
                  <w:name w:val="Text329"/>
                  <w:enabled/>
                  <w:calcOnExit w:val="0"/>
                  <w:textInput/>
                </w:ffData>
              </w:fldChar>
            </w:r>
            <w:bookmarkStart w:id="397" w:name="Text32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97"/>
          </w:p>
        </w:tc>
      </w:tr>
    </w:tbl>
    <w:p w14:paraId="44DBF4D7" w14:textId="77777777" w:rsidR="00FE118A" w:rsidRDefault="007E1EFC" w:rsidP="00FE118A">
      <w:pPr>
        <w:pStyle w:val="LIUBlueHeadingsNOTOC"/>
      </w:pPr>
      <w:r>
        <w:br w:type="page"/>
      </w:r>
      <w:r w:rsidR="00FE118A">
        <w:lastRenderedPageBreak/>
        <w:t xml:space="preserve">Underwriting Agency Addendum </w:t>
      </w:r>
    </w:p>
    <w:p w14:paraId="454CBA5E" w14:textId="77777777" w:rsidR="00FE118A" w:rsidRPr="00352345" w:rsidRDefault="00FE118A" w:rsidP="00FE118A">
      <w:pPr>
        <w:spacing w:line="26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6301"/>
        <w:gridCol w:w="1001"/>
        <w:gridCol w:w="1135"/>
      </w:tblGrid>
      <w:tr w:rsidR="004366D8" w:rsidRPr="000032C0" w14:paraId="270B8987" w14:textId="77777777" w:rsidTr="00964222">
        <w:trPr>
          <w:trHeight w:val="340"/>
        </w:trPr>
        <w:tc>
          <w:tcPr>
            <w:tcW w:w="359" w:type="dxa"/>
            <w:tcMar>
              <w:left w:w="0" w:type="dxa"/>
              <w:right w:w="0" w:type="dxa"/>
            </w:tcMar>
          </w:tcPr>
          <w:p w14:paraId="2B966EF5" w14:textId="77777777" w:rsidR="004366D8" w:rsidRPr="000032C0" w:rsidRDefault="004366D8" w:rsidP="00964222">
            <w:pPr>
              <w:pStyle w:val="LIUBodyText"/>
              <w:rPr>
                <w:rFonts w:cs="Arial"/>
                <w:szCs w:val="18"/>
              </w:rPr>
            </w:pPr>
            <w:r>
              <w:rPr>
                <w:rFonts w:cs="Arial"/>
                <w:szCs w:val="18"/>
              </w:rPr>
              <w:t>5.</w:t>
            </w:r>
          </w:p>
        </w:tc>
        <w:tc>
          <w:tcPr>
            <w:tcW w:w="6301" w:type="dxa"/>
            <w:tcMar>
              <w:left w:w="0" w:type="dxa"/>
              <w:right w:w="0" w:type="dxa"/>
            </w:tcMar>
            <w:vAlign w:val="bottom"/>
          </w:tcPr>
          <w:p w14:paraId="452B796E" w14:textId="78E7610D" w:rsidR="004366D8" w:rsidRPr="000032C0" w:rsidRDefault="004366D8" w:rsidP="001B1834">
            <w:pPr>
              <w:pStyle w:val="LIUBodyText"/>
              <w:ind w:right="108"/>
              <w:jc w:val="both"/>
              <w:rPr>
                <w:rFonts w:cs="Arial"/>
                <w:szCs w:val="18"/>
              </w:rPr>
            </w:pPr>
            <w:r>
              <w:rPr>
                <w:rFonts w:cs="Arial"/>
                <w:szCs w:val="18"/>
              </w:rPr>
              <w:t xml:space="preserve">Is underwriting or claims settlement authority ever delegated to another person within the agency or to a third party without the written approval </w:t>
            </w:r>
            <w:r w:rsidR="00D76523">
              <w:rPr>
                <w:rFonts w:cs="Arial"/>
                <w:szCs w:val="18"/>
              </w:rPr>
              <w:t>of the</w:t>
            </w:r>
            <w:r w:rsidR="00FE2E11">
              <w:rPr>
                <w:rFonts w:cs="Arial"/>
                <w:szCs w:val="18"/>
              </w:rPr>
              <w:t xml:space="preserve"> Proposers</w:t>
            </w:r>
            <w:r w:rsidR="00103EF9">
              <w:rPr>
                <w:rFonts w:cs="Arial"/>
                <w:szCs w:val="18"/>
              </w:rPr>
              <w:t>’</w:t>
            </w:r>
            <w:r>
              <w:rPr>
                <w:rFonts w:cs="Arial"/>
                <w:szCs w:val="18"/>
              </w:rPr>
              <w:t xml:space="preserve"> security provider? </w:t>
            </w:r>
          </w:p>
        </w:tc>
        <w:tc>
          <w:tcPr>
            <w:tcW w:w="1001" w:type="dxa"/>
            <w:tcMar>
              <w:left w:w="0" w:type="dxa"/>
              <w:right w:w="0" w:type="dxa"/>
            </w:tcMar>
            <w:vAlign w:val="bottom"/>
          </w:tcPr>
          <w:p w14:paraId="2FDE554B" w14:textId="0B045E54" w:rsidR="004366D8" w:rsidRPr="000032C0" w:rsidRDefault="004366D8" w:rsidP="00B57079">
            <w:pPr>
              <w:pStyle w:val="LIUBodyText"/>
              <w:tabs>
                <w:tab w:val="right" w:pos="850"/>
                <w:tab w:val="right" w:pos="2410"/>
              </w:tabs>
              <w:ind w:right="92"/>
              <w:jc w:val="right"/>
              <w:rPr>
                <w:rFonts w:cs="Arial"/>
                <w:szCs w:val="18"/>
              </w:rPr>
            </w:pPr>
            <w:r w:rsidRPr="000032C0">
              <w:rPr>
                <w:rFonts w:cs="Arial"/>
                <w:szCs w:val="18"/>
              </w:rPr>
              <w:t xml:space="preserve">Yes </w:t>
            </w:r>
            <w:r w:rsidR="00B57079">
              <w:rPr>
                <w:rFonts w:cs="Arial"/>
                <w:szCs w:val="18"/>
              </w:rPr>
              <w:fldChar w:fldCharType="begin">
                <w:ffData>
                  <w:name w:val="Check189"/>
                  <w:enabled/>
                  <w:calcOnExit w:val="0"/>
                  <w:checkBox>
                    <w:sizeAuto/>
                    <w:default w:val="0"/>
                  </w:checkBox>
                </w:ffData>
              </w:fldChar>
            </w:r>
            <w:bookmarkStart w:id="398" w:name="Check189"/>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8"/>
          </w:p>
        </w:tc>
        <w:tc>
          <w:tcPr>
            <w:tcW w:w="1135" w:type="dxa"/>
            <w:vAlign w:val="bottom"/>
          </w:tcPr>
          <w:p w14:paraId="7F7ADA09" w14:textId="6AE6422B" w:rsidR="004366D8" w:rsidRPr="000032C0" w:rsidRDefault="004366D8" w:rsidP="00B57079">
            <w:pPr>
              <w:pStyle w:val="LIUBodyText"/>
              <w:tabs>
                <w:tab w:val="right" w:pos="742"/>
                <w:tab w:val="right" w:pos="2443"/>
              </w:tabs>
              <w:jc w:val="right"/>
              <w:rPr>
                <w:rFonts w:cs="Arial"/>
                <w:szCs w:val="18"/>
              </w:rPr>
            </w:pPr>
            <w:r w:rsidRPr="000032C0">
              <w:rPr>
                <w:rFonts w:cs="Arial"/>
                <w:szCs w:val="18"/>
              </w:rPr>
              <w:t xml:space="preserve">No </w:t>
            </w:r>
            <w:r w:rsidR="00B57079">
              <w:rPr>
                <w:rFonts w:cs="Arial"/>
                <w:szCs w:val="18"/>
              </w:rPr>
              <w:fldChar w:fldCharType="begin">
                <w:ffData>
                  <w:name w:val="Check190"/>
                  <w:enabled/>
                  <w:calcOnExit w:val="0"/>
                  <w:checkBox>
                    <w:sizeAuto/>
                    <w:default w:val="0"/>
                  </w:checkBox>
                </w:ffData>
              </w:fldChar>
            </w:r>
            <w:bookmarkStart w:id="399" w:name="Check190"/>
            <w:r w:rsidR="00B57079">
              <w:rPr>
                <w:rFonts w:cs="Arial"/>
                <w:szCs w:val="18"/>
              </w:rPr>
              <w:instrText xml:space="preserve"> FORMCHECKBOX </w:instrText>
            </w:r>
            <w:r w:rsidR="00DD3147">
              <w:rPr>
                <w:rFonts w:cs="Arial"/>
                <w:szCs w:val="18"/>
              </w:rPr>
            </w:r>
            <w:r w:rsidR="00DD3147">
              <w:rPr>
                <w:rFonts w:cs="Arial"/>
                <w:szCs w:val="18"/>
              </w:rPr>
              <w:fldChar w:fldCharType="separate"/>
            </w:r>
            <w:r w:rsidR="00B57079">
              <w:rPr>
                <w:rFonts w:cs="Arial"/>
                <w:szCs w:val="18"/>
              </w:rPr>
              <w:fldChar w:fldCharType="end"/>
            </w:r>
            <w:bookmarkEnd w:id="399"/>
          </w:p>
        </w:tc>
      </w:tr>
    </w:tbl>
    <w:p w14:paraId="00A7B612" w14:textId="77777777" w:rsidR="004366D8" w:rsidRDefault="004366D8" w:rsidP="00FE118A">
      <w:pPr>
        <w:spacing w:line="26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8437"/>
      </w:tblGrid>
      <w:tr w:rsidR="000F5550" w:rsidRPr="000032C0" w14:paraId="0075578F" w14:textId="77777777" w:rsidTr="001A6339">
        <w:trPr>
          <w:trHeight w:val="340"/>
        </w:trPr>
        <w:tc>
          <w:tcPr>
            <w:tcW w:w="359" w:type="dxa"/>
            <w:tcMar>
              <w:left w:w="0" w:type="dxa"/>
              <w:right w:w="0" w:type="dxa"/>
            </w:tcMar>
            <w:vAlign w:val="bottom"/>
          </w:tcPr>
          <w:p w14:paraId="3D008297" w14:textId="77777777" w:rsidR="000F5550" w:rsidRPr="000032C0" w:rsidRDefault="000F5550" w:rsidP="000F5550">
            <w:pPr>
              <w:pStyle w:val="LIUBodyText"/>
              <w:rPr>
                <w:rFonts w:cs="Arial"/>
                <w:szCs w:val="18"/>
              </w:rPr>
            </w:pPr>
            <w:r>
              <w:rPr>
                <w:rFonts w:cs="Arial"/>
                <w:szCs w:val="18"/>
              </w:rPr>
              <w:t>6.</w:t>
            </w:r>
          </w:p>
        </w:tc>
        <w:tc>
          <w:tcPr>
            <w:tcW w:w="8437" w:type="dxa"/>
            <w:tcMar>
              <w:left w:w="0" w:type="dxa"/>
              <w:right w:w="0" w:type="dxa"/>
            </w:tcMar>
            <w:vAlign w:val="bottom"/>
          </w:tcPr>
          <w:p w14:paraId="579EC195" w14:textId="77777777" w:rsidR="000F5550" w:rsidRPr="000032C0" w:rsidRDefault="000F5550" w:rsidP="000F5550">
            <w:pPr>
              <w:pStyle w:val="LIUBodyText"/>
              <w:tabs>
                <w:tab w:val="right" w:pos="742"/>
                <w:tab w:val="right" w:pos="2443"/>
              </w:tabs>
              <w:rPr>
                <w:rFonts w:cs="Arial"/>
                <w:szCs w:val="18"/>
              </w:rPr>
            </w:pPr>
            <w:r>
              <w:rPr>
                <w:rFonts w:cs="Arial"/>
                <w:szCs w:val="18"/>
              </w:rPr>
              <w:t>Please advise systems in place which prevent or highlight any breach of underwriting or claims authority?</w:t>
            </w:r>
          </w:p>
        </w:tc>
      </w:tr>
      <w:tr w:rsidR="00436769" w:rsidRPr="000032C0" w14:paraId="2786DD58" w14:textId="77777777" w:rsidTr="001A6339">
        <w:trPr>
          <w:trHeight w:val="340"/>
        </w:trPr>
        <w:tc>
          <w:tcPr>
            <w:tcW w:w="359" w:type="dxa"/>
            <w:tcMar>
              <w:left w:w="0" w:type="dxa"/>
              <w:right w:w="0" w:type="dxa"/>
            </w:tcMar>
            <w:vAlign w:val="bottom"/>
          </w:tcPr>
          <w:p w14:paraId="30ACC80A" w14:textId="77777777" w:rsidR="00436769" w:rsidRDefault="00436769" w:rsidP="001A6339">
            <w:pPr>
              <w:pStyle w:val="LIUBodyText"/>
              <w:rPr>
                <w:rFonts w:cs="Arial"/>
                <w:szCs w:val="18"/>
              </w:rPr>
            </w:pPr>
          </w:p>
        </w:tc>
        <w:tc>
          <w:tcPr>
            <w:tcW w:w="8437" w:type="dxa"/>
            <w:tcMar>
              <w:left w:w="0" w:type="dxa"/>
              <w:right w:w="0" w:type="dxa"/>
            </w:tcMar>
            <w:vAlign w:val="bottom"/>
          </w:tcPr>
          <w:p w14:paraId="6F82FF39" w14:textId="77777777" w:rsidR="00436769" w:rsidRDefault="00436769" w:rsidP="001A6339">
            <w:pPr>
              <w:pStyle w:val="LIUBodyText"/>
              <w:spacing w:line="120" w:lineRule="exact"/>
              <w:rPr>
                <w:rFonts w:cs="Arial"/>
                <w:szCs w:val="18"/>
              </w:rPr>
            </w:pPr>
          </w:p>
          <w:p w14:paraId="0F862003" w14:textId="09E35DB1" w:rsidR="00436769" w:rsidRPr="000032C0" w:rsidRDefault="001A6339" w:rsidP="001A6339">
            <w:pPr>
              <w:pStyle w:val="LIUBodyText"/>
              <w:tabs>
                <w:tab w:val="right" w:pos="742"/>
                <w:tab w:val="right" w:pos="2443"/>
              </w:tabs>
              <w:ind w:left="67"/>
              <w:rPr>
                <w:rFonts w:cs="Arial"/>
                <w:szCs w:val="18"/>
              </w:rPr>
            </w:pPr>
            <w:r>
              <w:rPr>
                <w:rFonts w:cs="Arial"/>
                <w:szCs w:val="18"/>
              </w:rPr>
              <w:fldChar w:fldCharType="begin">
                <w:ffData>
                  <w:name w:val="Text327"/>
                  <w:enabled/>
                  <w:calcOnExit w:val="0"/>
                  <w:textInput/>
                </w:ffData>
              </w:fldChar>
            </w:r>
            <w:bookmarkStart w:id="400" w:name="Text32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00"/>
          </w:p>
        </w:tc>
      </w:tr>
    </w:tbl>
    <w:p w14:paraId="5A03664B" w14:textId="77777777" w:rsidR="00FE118A" w:rsidRDefault="00FE118A" w:rsidP="00FE118A">
      <w:pPr>
        <w:spacing w:line="260" w:lineRule="exact"/>
        <w:rPr>
          <w:rFonts w:ascii="Arial" w:hAnsi="Arial" w:cs="Arial"/>
          <w:b/>
          <w:sz w:val="18"/>
          <w:szCs w:val="18"/>
        </w:rPr>
      </w:pPr>
    </w:p>
    <w:tbl>
      <w:tblPr>
        <w:tblW w:w="8796" w:type="dxa"/>
        <w:tblLayout w:type="fixed"/>
        <w:tblLook w:val="0000" w:firstRow="0" w:lastRow="0" w:firstColumn="0" w:lastColumn="0" w:noHBand="0" w:noVBand="0"/>
      </w:tblPr>
      <w:tblGrid>
        <w:gridCol w:w="359"/>
        <w:gridCol w:w="8437"/>
      </w:tblGrid>
      <w:tr w:rsidR="000F5550" w:rsidRPr="000032C0" w14:paraId="6687BE19" w14:textId="77777777" w:rsidTr="001A6339">
        <w:trPr>
          <w:trHeight w:val="340"/>
        </w:trPr>
        <w:tc>
          <w:tcPr>
            <w:tcW w:w="359" w:type="dxa"/>
            <w:tcMar>
              <w:left w:w="0" w:type="dxa"/>
              <w:right w:w="0" w:type="dxa"/>
            </w:tcMar>
            <w:vAlign w:val="bottom"/>
          </w:tcPr>
          <w:p w14:paraId="4F782310" w14:textId="77777777" w:rsidR="000F5550" w:rsidRPr="000032C0" w:rsidRDefault="000F5550" w:rsidP="000F5550">
            <w:pPr>
              <w:pStyle w:val="LIUBodyText"/>
              <w:rPr>
                <w:rFonts w:cs="Arial"/>
                <w:szCs w:val="18"/>
              </w:rPr>
            </w:pPr>
            <w:r>
              <w:rPr>
                <w:rFonts w:cs="Arial"/>
                <w:szCs w:val="18"/>
              </w:rPr>
              <w:t>7.</w:t>
            </w:r>
          </w:p>
        </w:tc>
        <w:tc>
          <w:tcPr>
            <w:tcW w:w="8437" w:type="dxa"/>
            <w:tcMar>
              <w:left w:w="0" w:type="dxa"/>
              <w:right w:w="0" w:type="dxa"/>
            </w:tcMar>
            <w:vAlign w:val="bottom"/>
          </w:tcPr>
          <w:p w14:paraId="4EE5F228" w14:textId="77777777" w:rsidR="000F5550" w:rsidRPr="000032C0" w:rsidRDefault="000F5550" w:rsidP="000F5550">
            <w:pPr>
              <w:pStyle w:val="LIUBodyText"/>
              <w:tabs>
                <w:tab w:val="right" w:pos="742"/>
                <w:tab w:val="right" w:pos="2443"/>
              </w:tabs>
              <w:rPr>
                <w:rFonts w:cs="Arial"/>
                <w:szCs w:val="18"/>
              </w:rPr>
            </w:pPr>
            <w:r>
              <w:rPr>
                <w:rFonts w:cs="Arial"/>
                <w:szCs w:val="18"/>
              </w:rPr>
              <w:t>How often are reports detailing risks written and claims settled provided to the security providers?</w:t>
            </w:r>
          </w:p>
        </w:tc>
      </w:tr>
      <w:tr w:rsidR="00436769" w:rsidRPr="000032C0" w14:paraId="5DEE4EB0" w14:textId="77777777" w:rsidTr="001A6339">
        <w:trPr>
          <w:trHeight w:val="340"/>
        </w:trPr>
        <w:tc>
          <w:tcPr>
            <w:tcW w:w="359" w:type="dxa"/>
            <w:tcMar>
              <w:left w:w="0" w:type="dxa"/>
              <w:right w:w="0" w:type="dxa"/>
            </w:tcMar>
            <w:vAlign w:val="bottom"/>
          </w:tcPr>
          <w:p w14:paraId="0094AF8F" w14:textId="77777777" w:rsidR="00436769" w:rsidRDefault="00436769" w:rsidP="001A6339">
            <w:pPr>
              <w:pStyle w:val="LIUBodyText"/>
              <w:rPr>
                <w:rFonts w:cs="Arial"/>
                <w:szCs w:val="18"/>
              </w:rPr>
            </w:pPr>
          </w:p>
        </w:tc>
        <w:tc>
          <w:tcPr>
            <w:tcW w:w="8437" w:type="dxa"/>
            <w:tcMar>
              <w:left w:w="0" w:type="dxa"/>
              <w:right w:w="0" w:type="dxa"/>
            </w:tcMar>
            <w:vAlign w:val="bottom"/>
          </w:tcPr>
          <w:p w14:paraId="631FB8B2" w14:textId="77777777" w:rsidR="00436769" w:rsidRDefault="00436769" w:rsidP="001A6339">
            <w:pPr>
              <w:pStyle w:val="LIUBodyText"/>
              <w:spacing w:line="120" w:lineRule="exact"/>
              <w:rPr>
                <w:rFonts w:cs="Arial"/>
                <w:szCs w:val="18"/>
              </w:rPr>
            </w:pPr>
          </w:p>
          <w:p w14:paraId="52FD63E6" w14:textId="4FD652CF" w:rsidR="00436769" w:rsidRPr="000032C0" w:rsidRDefault="001A6339" w:rsidP="001A6339">
            <w:pPr>
              <w:pStyle w:val="LIUBodyText"/>
              <w:tabs>
                <w:tab w:val="right" w:pos="742"/>
                <w:tab w:val="right" w:pos="2443"/>
              </w:tabs>
              <w:ind w:left="67"/>
              <w:rPr>
                <w:rFonts w:cs="Arial"/>
                <w:szCs w:val="18"/>
              </w:rPr>
            </w:pPr>
            <w:r>
              <w:rPr>
                <w:rFonts w:cs="Arial"/>
                <w:szCs w:val="18"/>
              </w:rPr>
              <w:fldChar w:fldCharType="begin">
                <w:ffData>
                  <w:name w:val="Text328"/>
                  <w:enabled/>
                  <w:calcOnExit w:val="0"/>
                  <w:textInput/>
                </w:ffData>
              </w:fldChar>
            </w:r>
            <w:bookmarkStart w:id="401" w:name="Text32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01"/>
          </w:p>
        </w:tc>
      </w:tr>
    </w:tbl>
    <w:p w14:paraId="1778064F" w14:textId="77777777" w:rsidR="00FE118A" w:rsidRDefault="00FE118A" w:rsidP="00FE118A">
      <w:pPr>
        <w:spacing w:line="260" w:lineRule="exact"/>
        <w:rPr>
          <w:rFonts w:ascii="Arial" w:hAnsi="Arial" w:cs="Arial"/>
          <w:b/>
          <w:sz w:val="18"/>
          <w:szCs w:val="18"/>
        </w:rPr>
      </w:pPr>
    </w:p>
    <w:p w14:paraId="7296CAE7" w14:textId="77777777" w:rsidR="008D0AB5" w:rsidRPr="00FD54FD" w:rsidRDefault="005F67DB" w:rsidP="008D0AB5">
      <w:pPr>
        <w:pStyle w:val="LIUBlueHeadingsNOTOC"/>
        <w:rPr>
          <w:rFonts w:ascii="Arial" w:hAnsi="Arial" w:cs="Arial"/>
          <w:b/>
          <w:sz w:val="18"/>
          <w:szCs w:val="18"/>
        </w:rPr>
      </w:pPr>
      <w:r>
        <w:br w:type="page"/>
      </w:r>
      <w:r w:rsidR="008D0AB5">
        <w:lastRenderedPageBreak/>
        <w:t xml:space="preserve">Declaration </w:t>
      </w:r>
    </w:p>
    <w:p w14:paraId="1DF307B1" w14:textId="77777777" w:rsidR="008D0AB5" w:rsidRDefault="008D0AB5" w:rsidP="00FE118A">
      <w:pPr>
        <w:spacing w:line="260" w:lineRule="exact"/>
        <w:rPr>
          <w:rFonts w:ascii="Arial" w:hAnsi="Arial" w:cs="Arial"/>
          <w:b/>
          <w:sz w:val="18"/>
          <w:szCs w:val="18"/>
        </w:rPr>
      </w:pPr>
    </w:p>
    <w:p w14:paraId="0F7AC9E0" w14:textId="77777777" w:rsidR="00283015" w:rsidRPr="00122AFD" w:rsidRDefault="00283015" w:rsidP="00283015">
      <w:pPr>
        <w:pStyle w:val="LIUBodyText"/>
        <w:jc w:val="both"/>
        <w:rPr>
          <w:rFonts w:cs="Arial"/>
          <w:szCs w:val="18"/>
        </w:rPr>
      </w:pPr>
      <w:r w:rsidRPr="00122AFD">
        <w:rPr>
          <w:rFonts w:cs="Arial"/>
          <w:szCs w:val="18"/>
        </w:rPr>
        <w:t>I, the undersigned, declare and acknowledge:</w:t>
      </w:r>
    </w:p>
    <w:p w14:paraId="749F4F2B" w14:textId="77777777" w:rsidR="00283015" w:rsidRPr="00122AFD" w:rsidRDefault="00283015" w:rsidP="00283015">
      <w:pPr>
        <w:pStyle w:val="LIUBodyText"/>
        <w:spacing w:line="200" w:lineRule="exact"/>
        <w:jc w:val="both"/>
        <w:rPr>
          <w:rFonts w:cs="Arial"/>
          <w:szCs w:val="18"/>
        </w:rPr>
      </w:pPr>
    </w:p>
    <w:p w14:paraId="1EAD18B0" w14:textId="301AA7AC" w:rsidR="00283015" w:rsidRPr="00122AFD" w:rsidRDefault="00283015" w:rsidP="00E81B61">
      <w:pPr>
        <w:pStyle w:val="LIUBodyText"/>
        <w:numPr>
          <w:ilvl w:val="0"/>
          <w:numId w:val="28"/>
        </w:numPr>
        <w:ind w:left="510" w:hanging="510"/>
        <w:jc w:val="both"/>
        <w:rPr>
          <w:rFonts w:cs="Arial"/>
          <w:szCs w:val="18"/>
        </w:rPr>
      </w:pPr>
      <w:r w:rsidRPr="00122AFD">
        <w:rPr>
          <w:rFonts w:cs="Arial"/>
          <w:szCs w:val="18"/>
        </w:rPr>
        <w:t>that I am, after enquiry, authorised by all person(s) or entities seeking insurance, to sign the addendum;</w:t>
      </w:r>
    </w:p>
    <w:p w14:paraId="7198D959" w14:textId="77777777" w:rsidR="00283015" w:rsidRPr="00122AFD" w:rsidRDefault="00283015" w:rsidP="00E81B61">
      <w:pPr>
        <w:pStyle w:val="LIUBodyText"/>
        <w:spacing w:line="120" w:lineRule="exact"/>
        <w:ind w:left="510" w:hanging="510"/>
        <w:jc w:val="both"/>
        <w:rPr>
          <w:rFonts w:cs="Arial"/>
          <w:szCs w:val="18"/>
        </w:rPr>
      </w:pPr>
    </w:p>
    <w:p w14:paraId="0FD71B21" w14:textId="10BCFC64" w:rsidR="00283015" w:rsidRPr="00122AFD" w:rsidRDefault="00283015" w:rsidP="00E81B61">
      <w:pPr>
        <w:pStyle w:val="LIUBodyText"/>
        <w:numPr>
          <w:ilvl w:val="0"/>
          <w:numId w:val="28"/>
        </w:numPr>
        <w:ind w:left="510" w:hanging="510"/>
        <w:jc w:val="both"/>
        <w:rPr>
          <w:rFonts w:cs="Arial"/>
          <w:szCs w:val="18"/>
        </w:rPr>
      </w:pPr>
      <w:r w:rsidRPr="00122AFD">
        <w:rPr>
          <w:rFonts w:cs="Arial"/>
          <w:szCs w:val="18"/>
        </w:rPr>
        <w:t xml:space="preserve">that after enquiry, all information supplied in this addendum, is true and correct and that until a Contract of Insurance is entered into, I am obliged to inform </w:t>
      </w:r>
      <w:r w:rsidR="008003F4">
        <w:rPr>
          <w:rFonts w:cs="Arial"/>
          <w:szCs w:val="18"/>
        </w:rPr>
        <w:t>Liberty Specialty Markets</w:t>
      </w:r>
      <w:r w:rsidRPr="00122AFD">
        <w:rPr>
          <w:rFonts w:cs="Arial"/>
          <w:szCs w:val="18"/>
        </w:rPr>
        <w:t xml:space="preserve"> of any changes to any information supplied or of any new information that is relevant;</w:t>
      </w:r>
    </w:p>
    <w:p w14:paraId="4A3874C3" w14:textId="77777777" w:rsidR="00283015" w:rsidRPr="00122AFD" w:rsidRDefault="00283015" w:rsidP="00E81B61">
      <w:pPr>
        <w:pStyle w:val="LIUBodyText"/>
        <w:spacing w:line="120" w:lineRule="exact"/>
        <w:ind w:left="510" w:hanging="510"/>
        <w:jc w:val="both"/>
        <w:rPr>
          <w:rFonts w:cs="Arial"/>
          <w:szCs w:val="18"/>
        </w:rPr>
      </w:pPr>
    </w:p>
    <w:p w14:paraId="72E44A62" w14:textId="3422B417" w:rsidR="00283015" w:rsidRDefault="00283015" w:rsidP="00E81B61">
      <w:pPr>
        <w:pStyle w:val="LIUBodyText"/>
        <w:numPr>
          <w:ilvl w:val="0"/>
          <w:numId w:val="28"/>
        </w:numPr>
        <w:ind w:left="510" w:hanging="510"/>
        <w:jc w:val="both"/>
        <w:rPr>
          <w:rFonts w:cs="Arial"/>
          <w:szCs w:val="18"/>
        </w:rPr>
      </w:pPr>
      <w:r w:rsidRPr="00122AFD">
        <w:rPr>
          <w:rFonts w:cs="Arial"/>
          <w:szCs w:val="18"/>
        </w:rPr>
        <w:t xml:space="preserve">that I understand </w:t>
      </w:r>
      <w:r w:rsidR="008003F4">
        <w:rPr>
          <w:rFonts w:cs="Arial"/>
          <w:szCs w:val="18"/>
        </w:rPr>
        <w:t>Liberty Specialty Markets</w:t>
      </w:r>
      <w:r w:rsidRPr="00122AFD">
        <w:rPr>
          <w:rFonts w:cs="Arial"/>
          <w:szCs w:val="18"/>
        </w:rPr>
        <w:t xml:space="preserve"> relies on the accuracy of the information and documentation supplied proposing for this insurance;</w:t>
      </w:r>
    </w:p>
    <w:p w14:paraId="3B0680DF" w14:textId="77777777" w:rsidR="00283015" w:rsidRPr="000F7ADD" w:rsidRDefault="00283015" w:rsidP="00E81B61">
      <w:pPr>
        <w:pStyle w:val="LIUBodyText"/>
        <w:spacing w:line="120" w:lineRule="exact"/>
        <w:ind w:left="510" w:hanging="510"/>
        <w:jc w:val="both"/>
        <w:rPr>
          <w:rFonts w:cs="Arial"/>
          <w:szCs w:val="18"/>
        </w:rPr>
      </w:pPr>
    </w:p>
    <w:p w14:paraId="038ABAD0" w14:textId="77777777" w:rsidR="00283015" w:rsidRPr="000F7ADD" w:rsidRDefault="00283015" w:rsidP="00E81B61">
      <w:pPr>
        <w:pStyle w:val="LIUBodyText"/>
        <w:ind w:left="510" w:hanging="510"/>
        <w:jc w:val="both"/>
        <w:rPr>
          <w:rFonts w:cs="Arial"/>
          <w:szCs w:val="18"/>
        </w:rPr>
      </w:pPr>
      <w:r>
        <w:rPr>
          <w:rFonts w:cs="Arial"/>
          <w:szCs w:val="18"/>
        </w:rPr>
        <w:t>-</w:t>
      </w:r>
      <w:r>
        <w:rPr>
          <w:rFonts w:cs="Arial"/>
          <w:szCs w:val="18"/>
        </w:rPr>
        <w:tab/>
      </w:r>
      <w:r w:rsidRPr="000F7ADD">
        <w:rPr>
          <w:rFonts w:cs="Arial"/>
          <w:szCs w:val="18"/>
        </w:rPr>
        <w:t>that I have read and understood the</w:t>
      </w:r>
      <w:r w:rsidRPr="00E7304F">
        <w:rPr>
          <w:rFonts w:cs="Arial"/>
          <w:szCs w:val="18"/>
        </w:rPr>
        <w:t xml:space="preserve"> Important Notices </w:t>
      </w:r>
      <w:r w:rsidRPr="000F7ADD">
        <w:rPr>
          <w:rFonts w:cs="Arial"/>
          <w:szCs w:val="18"/>
        </w:rPr>
        <w:t>which form part of this proposal;</w:t>
      </w:r>
    </w:p>
    <w:p w14:paraId="7C2D8232" w14:textId="77777777" w:rsidR="00283015" w:rsidRPr="000F7ADD" w:rsidRDefault="00283015" w:rsidP="00E81B61">
      <w:pPr>
        <w:pStyle w:val="LIUBodyText"/>
        <w:spacing w:line="120" w:lineRule="exact"/>
        <w:ind w:left="510" w:hanging="510"/>
        <w:jc w:val="both"/>
        <w:rPr>
          <w:rFonts w:cs="Arial"/>
          <w:szCs w:val="18"/>
        </w:rPr>
      </w:pPr>
    </w:p>
    <w:p w14:paraId="78E8A0B0" w14:textId="4148D691" w:rsidR="00283015" w:rsidRDefault="00283015" w:rsidP="00E81B61">
      <w:pPr>
        <w:pStyle w:val="LIUBodyText"/>
        <w:ind w:left="510" w:hanging="510"/>
        <w:jc w:val="both"/>
        <w:rPr>
          <w:rFonts w:cs="Arial"/>
          <w:szCs w:val="18"/>
        </w:rPr>
      </w:pPr>
      <w:r>
        <w:rPr>
          <w:rFonts w:cs="Arial"/>
          <w:szCs w:val="18"/>
        </w:rPr>
        <w:t>-</w:t>
      </w:r>
      <w:r>
        <w:rPr>
          <w:rFonts w:cs="Arial"/>
          <w:szCs w:val="18"/>
        </w:rPr>
        <w:tab/>
      </w:r>
      <w:r w:rsidRPr="000F7ADD">
        <w:rPr>
          <w:rFonts w:cs="Arial"/>
          <w:szCs w:val="18"/>
        </w:rPr>
        <w:t>that I understand that no insurance is in force until a Contract of Insurance is entered into, which is upon the Proposers</w:t>
      </w:r>
      <w:r w:rsidR="00311A9B">
        <w:rPr>
          <w:rFonts w:cs="Arial"/>
          <w:szCs w:val="18"/>
        </w:rPr>
        <w:t>’</w:t>
      </w:r>
      <w:r w:rsidRPr="000F7ADD">
        <w:rPr>
          <w:rFonts w:cs="Arial"/>
          <w:szCs w:val="18"/>
        </w:rPr>
        <w:t xml:space="preserve"> acceptance of an offer by </w:t>
      </w:r>
      <w:r w:rsidR="008003F4">
        <w:rPr>
          <w:rFonts w:cs="Arial"/>
          <w:szCs w:val="18"/>
        </w:rPr>
        <w:t>Liberty Specialty Markets</w:t>
      </w:r>
      <w:r w:rsidRPr="000F7ADD">
        <w:rPr>
          <w:rFonts w:cs="Arial"/>
          <w:szCs w:val="18"/>
        </w:rPr>
        <w:t>, if any.</w:t>
      </w:r>
    </w:p>
    <w:p w14:paraId="1A8573DA" w14:textId="77777777" w:rsidR="0096438B" w:rsidRDefault="0096438B" w:rsidP="0083610D">
      <w:pPr>
        <w:pStyle w:val="LIUBodyText"/>
        <w:ind w:left="284" w:hanging="284"/>
        <w:jc w:val="both"/>
        <w:rPr>
          <w:rFonts w:cs="Arial"/>
          <w:szCs w:val="18"/>
        </w:rPr>
      </w:pPr>
    </w:p>
    <w:p w14:paraId="693C913A" w14:textId="77777777" w:rsidR="0096438B" w:rsidRDefault="0096438B" w:rsidP="0083610D">
      <w:pPr>
        <w:pStyle w:val="LIUBodyText"/>
        <w:ind w:left="284" w:hanging="284"/>
        <w:jc w:val="both"/>
        <w:rPr>
          <w:rFonts w:cs="Arial"/>
          <w:szCs w:val="18"/>
        </w:rPr>
      </w:pPr>
    </w:p>
    <w:tbl>
      <w:tblPr>
        <w:tblW w:w="8640" w:type="dxa"/>
        <w:tblInd w:w="108" w:type="dxa"/>
        <w:tblLayout w:type="fixed"/>
        <w:tblLook w:val="0000" w:firstRow="0" w:lastRow="0" w:firstColumn="0" w:lastColumn="0" w:noHBand="0" w:noVBand="0"/>
      </w:tblPr>
      <w:tblGrid>
        <w:gridCol w:w="1593"/>
        <w:gridCol w:w="2410"/>
        <w:gridCol w:w="1559"/>
        <w:gridCol w:w="3078"/>
      </w:tblGrid>
      <w:tr w:rsidR="0096438B" w:rsidRPr="006B0B5E" w14:paraId="464986EE" w14:textId="77777777" w:rsidTr="0096438B">
        <w:trPr>
          <w:trHeight w:val="397"/>
        </w:trPr>
        <w:tc>
          <w:tcPr>
            <w:tcW w:w="1593" w:type="dxa"/>
            <w:vAlign w:val="center"/>
          </w:tcPr>
          <w:p w14:paraId="62B19419" w14:textId="54EA5B16" w:rsidR="0096438B" w:rsidRDefault="0096438B" w:rsidP="00C7210E">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3C528F20" w14:textId="745AA7F5" w:rsidR="0096438B" w:rsidRPr="006B0B5E" w:rsidRDefault="0096438B" w:rsidP="00C7210E">
            <w:pPr>
              <w:pStyle w:val="LIUSectionBodyText"/>
              <w:ind w:left="356" w:hanging="450"/>
              <w:jc w:val="both"/>
              <w:rPr>
                <w:rFonts w:ascii="Arial" w:hAnsi="Arial"/>
                <w:color w:val="000000"/>
                <w:sz w:val="18"/>
                <w:szCs w:val="18"/>
              </w:rPr>
            </w:pPr>
          </w:p>
        </w:tc>
      </w:tr>
      <w:tr w:rsidR="0096438B" w:rsidRPr="006B0B5E" w14:paraId="6F0DDE79" w14:textId="77777777" w:rsidTr="0096438B">
        <w:trPr>
          <w:trHeight w:val="397"/>
        </w:trPr>
        <w:tc>
          <w:tcPr>
            <w:tcW w:w="1593" w:type="dxa"/>
            <w:vAlign w:val="center"/>
          </w:tcPr>
          <w:p w14:paraId="337A2460" w14:textId="24A1E2FD" w:rsidR="0096438B" w:rsidRPr="006B0B5E" w:rsidRDefault="0096438B" w:rsidP="00C7210E">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229952E5" w14:textId="5158C78F" w:rsidR="0096438B" w:rsidRPr="006B0B5E" w:rsidRDefault="0096438B" w:rsidP="0096438B">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88"/>
                  <w:enabled/>
                  <w:calcOnExit w:val="0"/>
                  <w:textInput/>
                </w:ffData>
              </w:fldChar>
            </w:r>
            <w:bookmarkStart w:id="402" w:name="Text188"/>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2"/>
          </w:p>
        </w:tc>
      </w:tr>
      <w:tr w:rsidR="0096438B" w:rsidRPr="006B0B5E" w14:paraId="5DC1D798" w14:textId="77777777" w:rsidTr="0096438B">
        <w:trPr>
          <w:trHeight w:val="397"/>
        </w:trPr>
        <w:tc>
          <w:tcPr>
            <w:tcW w:w="1593" w:type="dxa"/>
            <w:vAlign w:val="center"/>
          </w:tcPr>
          <w:p w14:paraId="4B64E0A5" w14:textId="4C84ACA4" w:rsidR="0096438B" w:rsidRPr="006B0B5E" w:rsidRDefault="0096438B" w:rsidP="00C7210E">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06E9E809" w14:textId="7DA757B9" w:rsidR="0096438B" w:rsidRPr="006B0B5E" w:rsidRDefault="0096438B" w:rsidP="0096438B">
            <w:pPr>
              <w:pStyle w:val="LIUSectionBodyText"/>
              <w:ind w:left="-108"/>
              <w:rPr>
                <w:rFonts w:ascii="Arial" w:hAnsi="Arial"/>
                <w:color w:val="000000"/>
                <w:sz w:val="18"/>
                <w:szCs w:val="18"/>
              </w:rPr>
            </w:pPr>
            <w:r>
              <w:rPr>
                <w:rFonts w:ascii="Arial" w:hAnsi="Arial"/>
                <w:color w:val="000000"/>
                <w:sz w:val="18"/>
                <w:szCs w:val="18"/>
              </w:rPr>
              <w:fldChar w:fldCharType="begin">
                <w:ffData>
                  <w:name w:val="Text189"/>
                  <w:enabled/>
                  <w:calcOnExit w:val="0"/>
                  <w:textInput/>
                </w:ffData>
              </w:fldChar>
            </w:r>
            <w:bookmarkStart w:id="403" w:name="Text189"/>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3"/>
            <w:r w:rsidRPr="006B0B5E">
              <w:rPr>
                <w:rFonts w:ascii="Arial" w:hAnsi="Arial"/>
                <w:color w:val="000000"/>
                <w:sz w:val="18"/>
                <w:szCs w:val="18"/>
              </w:rPr>
              <w:t xml:space="preserve">                  </w:t>
            </w:r>
          </w:p>
        </w:tc>
        <w:tc>
          <w:tcPr>
            <w:tcW w:w="1559" w:type="dxa"/>
            <w:vAlign w:val="bottom"/>
          </w:tcPr>
          <w:p w14:paraId="2EB1232C" w14:textId="214DC4A4" w:rsidR="0096438B" w:rsidRPr="006B0B5E" w:rsidRDefault="0096438B" w:rsidP="0096438B">
            <w:pPr>
              <w:pStyle w:val="LIUSectionBodyText"/>
              <w:ind w:left="0"/>
              <w:rPr>
                <w:rFonts w:ascii="Arial" w:hAnsi="Arial"/>
                <w:color w:val="000000"/>
                <w:sz w:val="18"/>
                <w:szCs w:val="18"/>
              </w:rPr>
            </w:pPr>
            <w:r w:rsidRPr="006B0B5E">
              <w:rPr>
                <w:rFonts w:ascii="Arial" w:hAnsi="Arial"/>
                <w:color w:val="000000"/>
                <w:sz w:val="18"/>
                <w:szCs w:val="18"/>
              </w:rPr>
              <w:t>Chairperson</w:t>
            </w:r>
          </w:p>
        </w:tc>
        <w:tc>
          <w:tcPr>
            <w:tcW w:w="3078" w:type="dxa"/>
            <w:vAlign w:val="bottom"/>
          </w:tcPr>
          <w:p w14:paraId="25DE5724" w14:textId="532A765C" w:rsidR="0096438B" w:rsidRPr="006B0B5E" w:rsidRDefault="0096438B" w:rsidP="0096438B">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0"/>
                  <w:enabled/>
                  <w:calcOnExit w:val="0"/>
                  <w:textInput/>
                </w:ffData>
              </w:fldChar>
            </w:r>
            <w:bookmarkStart w:id="404" w:name="Text190"/>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4"/>
          </w:p>
        </w:tc>
      </w:tr>
      <w:tr w:rsidR="0096438B" w:rsidRPr="006B0B5E" w14:paraId="161A5B6A" w14:textId="77777777" w:rsidTr="0096438B">
        <w:trPr>
          <w:trHeight w:val="397"/>
        </w:trPr>
        <w:tc>
          <w:tcPr>
            <w:tcW w:w="1593" w:type="dxa"/>
            <w:vAlign w:val="center"/>
          </w:tcPr>
          <w:p w14:paraId="7CC24C2C" w14:textId="0B7FC805" w:rsidR="0096438B" w:rsidRPr="006B0B5E" w:rsidRDefault="0096438B" w:rsidP="00C7210E">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672BCB12" w14:textId="6FA662B1" w:rsidR="0096438B" w:rsidRPr="006B0B5E" w:rsidRDefault="0096438B" w:rsidP="0096438B">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1"/>
                  <w:enabled/>
                  <w:calcOnExit w:val="0"/>
                  <w:textInput/>
                </w:ffData>
              </w:fldChar>
            </w:r>
            <w:bookmarkStart w:id="405" w:name="Text191"/>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5"/>
          </w:p>
        </w:tc>
      </w:tr>
    </w:tbl>
    <w:p w14:paraId="2B9F6D67" w14:textId="77777777" w:rsidR="008B5355" w:rsidRDefault="008B5355"/>
    <w:tbl>
      <w:tblPr>
        <w:tblW w:w="8640" w:type="dxa"/>
        <w:tblInd w:w="108" w:type="dxa"/>
        <w:tblLayout w:type="fixed"/>
        <w:tblLook w:val="0000" w:firstRow="0" w:lastRow="0" w:firstColumn="0" w:lastColumn="0" w:noHBand="0" w:noVBand="0"/>
      </w:tblPr>
      <w:tblGrid>
        <w:gridCol w:w="1593"/>
        <w:gridCol w:w="2410"/>
        <w:gridCol w:w="1701"/>
        <w:gridCol w:w="2936"/>
      </w:tblGrid>
      <w:tr w:rsidR="0096438B" w:rsidRPr="006B0B5E" w14:paraId="50694F6D" w14:textId="77777777" w:rsidTr="00B91AE4">
        <w:trPr>
          <w:trHeight w:val="397"/>
        </w:trPr>
        <w:tc>
          <w:tcPr>
            <w:tcW w:w="1593" w:type="dxa"/>
            <w:vAlign w:val="center"/>
          </w:tcPr>
          <w:p w14:paraId="68B35D57" w14:textId="77777777" w:rsidR="0096438B"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Signed</w:t>
            </w:r>
          </w:p>
        </w:tc>
        <w:tc>
          <w:tcPr>
            <w:tcW w:w="7047" w:type="dxa"/>
            <w:gridSpan w:val="3"/>
            <w:vAlign w:val="center"/>
          </w:tcPr>
          <w:p w14:paraId="4410B7D5" w14:textId="77777777" w:rsidR="0096438B" w:rsidRPr="006B0B5E" w:rsidRDefault="0096438B" w:rsidP="00B91AE4">
            <w:pPr>
              <w:pStyle w:val="LIUSectionBodyText"/>
              <w:ind w:left="356" w:hanging="450"/>
              <w:jc w:val="both"/>
              <w:rPr>
                <w:rFonts w:ascii="Arial" w:hAnsi="Arial"/>
                <w:color w:val="000000"/>
                <w:sz w:val="18"/>
                <w:szCs w:val="18"/>
              </w:rPr>
            </w:pPr>
          </w:p>
        </w:tc>
      </w:tr>
      <w:tr w:rsidR="0096438B" w:rsidRPr="006B0B5E" w14:paraId="4E12D5DB" w14:textId="77777777" w:rsidTr="0096438B">
        <w:trPr>
          <w:trHeight w:val="397"/>
        </w:trPr>
        <w:tc>
          <w:tcPr>
            <w:tcW w:w="1593" w:type="dxa"/>
            <w:vAlign w:val="center"/>
          </w:tcPr>
          <w:p w14:paraId="7318FBC2"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Print Name</w:t>
            </w:r>
          </w:p>
        </w:tc>
        <w:tc>
          <w:tcPr>
            <w:tcW w:w="7047" w:type="dxa"/>
            <w:gridSpan w:val="3"/>
            <w:vAlign w:val="bottom"/>
          </w:tcPr>
          <w:p w14:paraId="207F48A6" w14:textId="7C6A452E" w:rsidR="0096438B" w:rsidRPr="006B0B5E" w:rsidRDefault="0096438B" w:rsidP="0096438B">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2"/>
                  <w:enabled/>
                  <w:calcOnExit w:val="0"/>
                  <w:textInput/>
                </w:ffData>
              </w:fldChar>
            </w:r>
            <w:bookmarkStart w:id="406" w:name="Text192"/>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6"/>
          </w:p>
        </w:tc>
      </w:tr>
      <w:tr w:rsidR="0096438B" w:rsidRPr="006B0B5E" w14:paraId="3B8DA09A" w14:textId="77777777" w:rsidTr="0096438B">
        <w:trPr>
          <w:trHeight w:val="397"/>
        </w:trPr>
        <w:tc>
          <w:tcPr>
            <w:tcW w:w="1593" w:type="dxa"/>
            <w:vAlign w:val="center"/>
          </w:tcPr>
          <w:p w14:paraId="43A30C53"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Title</w:t>
            </w:r>
          </w:p>
        </w:tc>
        <w:tc>
          <w:tcPr>
            <w:tcW w:w="2410" w:type="dxa"/>
            <w:vAlign w:val="bottom"/>
          </w:tcPr>
          <w:p w14:paraId="611C96DB" w14:textId="2A0BE07B" w:rsidR="0096438B" w:rsidRPr="006B0B5E" w:rsidRDefault="0096438B" w:rsidP="0096438B">
            <w:pPr>
              <w:pStyle w:val="LIUSectionBodyText"/>
              <w:ind w:left="-108"/>
              <w:rPr>
                <w:rFonts w:ascii="Arial" w:hAnsi="Arial"/>
                <w:color w:val="000000"/>
                <w:sz w:val="18"/>
                <w:szCs w:val="18"/>
              </w:rPr>
            </w:pPr>
            <w:r>
              <w:rPr>
                <w:rFonts w:ascii="Arial" w:hAnsi="Arial"/>
                <w:color w:val="000000"/>
                <w:sz w:val="18"/>
                <w:szCs w:val="18"/>
              </w:rPr>
              <w:fldChar w:fldCharType="begin">
                <w:ffData>
                  <w:name w:val="Text193"/>
                  <w:enabled/>
                  <w:calcOnExit w:val="0"/>
                  <w:textInput/>
                </w:ffData>
              </w:fldChar>
            </w:r>
            <w:bookmarkStart w:id="407" w:name="Text193"/>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7"/>
            <w:r w:rsidRPr="006B0B5E">
              <w:rPr>
                <w:rFonts w:ascii="Arial" w:hAnsi="Arial"/>
                <w:color w:val="000000"/>
                <w:sz w:val="18"/>
                <w:szCs w:val="18"/>
              </w:rPr>
              <w:t xml:space="preserve">                  </w:t>
            </w:r>
          </w:p>
        </w:tc>
        <w:tc>
          <w:tcPr>
            <w:tcW w:w="1701" w:type="dxa"/>
            <w:vAlign w:val="bottom"/>
          </w:tcPr>
          <w:p w14:paraId="20D42D12" w14:textId="6CEE236D" w:rsidR="0096438B" w:rsidRPr="006B0B5E" w:rsidRDefault="0096438B" w:rsidP="0096438B">
            <w:pPr>
              <w:pStyle w:val="LIUSectionBodyText"/>
              <w:ind w:left="0"/>
              <w:rPr>
                <w:rFonts w:ascii="Arial" w:hAnsi="Arial"/>
                <w:color w:val="000000"/>
                <w:sz w:val="18"/>
                <w:szCs w:val="18"/>
              </w:rPr>
            </w:pPr>
            <w:r>
              <w:rPr>
                <w:rFonts w:ascii="Arial" w:hAnsi="Arial"/>
                <w:color w:val="000000"/>
                <w:sz w:val="18"/>
                <w:szCs w:val="18"/>
              </w:rPr>
              <w:t>Executive Officer</w:t>
            </w:r>
          </w:p>
        </w:tc>
        <w:tc>
          <w:tcPr>
            <w:tcW w:w="2936" w:type="dxa"/>
            <w:vAlign w:val="bottom"/>
          </w:tcPr>
          <w:p w14:paraId="06D1D965" w14:textId="79356D29" w:rsidR="0096438B" w:rsidRPr="006B0B5E" w:rsidRDefault="0096438B" w:rsidP="0096438B">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4"/>
                  <w:enabled/>
                  <w:calcOnExit w:val="0"/>
                  <w:textInput/>
                </w:ffData>
              </w:fldChar>
            </w:r>
            <w:bookmarkStart w:id="408" w:name="Text194"/>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8"/>
          </w:p>
        </w:tc>
      </w:tr>
      <w:tr w:rsidR="0096438B" w:rsidRPr="006B0B5E" w14:paraId="7513FED9" w14:textId="77777777" w:rsidTr="0096438B">
        <w:trPr>
          <w:trHeight w:val="397"/>
        </w:trPr>
        <w:tc>
          <w:tcPr>
            <w:tcW w:w="1593" w:type="dxa"/>
            <w:vAlign w:val="center"/>
          </w:tcPr>
          <w:p w14:paraId="43571487" w14:textId="77777777" w:rsidR="0096438B" w:rsidRPr="006B0B5E" w:rsidRDefault="0096438B" w:rsidP="00B91AE4">
            <w:pPr>
              <w:pStyle w:val="LIUSectionBodyText"/>
              <w:ind w:left="356" w:hanging="450"/>
              <w:jc w:val="both"/>
              <w:rPr>
                <w:rFonts w:ascii="Arial" w:hAnsi="Arial"/>
                <w:color w:val="000000"/>
                <w:sz w:val="18"/>
                <w:szCs w:val="18"/>
              </w:rPr>
            </w:pPr>
            <w:r w:rsidRPr="006B0B5E">
              <w:rPr>
                <w:rFonts w:ascii="Arial" w:hAnsi="Arial"/>
                <w:color w:val="000000"/>
                <w:sz w:val="18"/>
                <w:szCs w:val="18"/>
              </w:rPr>
              <w:t>Dated</w:t>
            </w:r>
          </w:p>
        </w:tc>
        <w:tc>
          <w:tcPr>
            <w:tcW w:w="7047" w:type="dxa"/>
            <w:gridSpan w:val="3"/>
            <w:vAlign w:val="bottom"/>
          </w:tcPr>
          <w:p w14:paraId="7EBB5E0C" w14:textId="6828383E" w:rsidR="0096438B" w:rsidRPr="006B0B5E" w:rsidRDefault="0096438B" w:rsidP="0096438B">
            <w:pPr>
              <w:pStyle w:val="LIUSectionBodyText"/>
              <w:ind w:left="356" w:hanging="450"/>
              <w:rPr>
                <w:rFonts w:ascii="Arial" w:hAnsi="Arial"/>
                <w:color w:val="000000"/>
                <w:sz w:val="18"/>
                <w:szCs w:val="18"/>
              </w:rPr>
            </w:pPr>
            <w:r>
              <w:rPr>
                <w:rFonts w:ascii="Arial" w:hAnsi="Arial"/>
                <w:color w:val="000000"/>
                <w:sz w:val="18"/>
                <w:szCs w:val="18"/>
              </w:rPr>
              <w:fldChar w:fldCharType="begin">
                <w:ffData>
                  <w:name w:val="Text195"/>
                  <w:enabled/>
                  <w:calcOnExit w:val="0"/>
                  <w:textInput/>
                </w:ffData>
              </w:fldChar>
            </w:r>
            <w:bookmarkStart w:id="409" w:name="Text195"/>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bookmarkEnd w:id="409"/>
          </w:p>
        </w:tc>
      </w:tr>
    </w:tbl>
    <w:p w14:paraId="1E34C950" w14:textId="77777777" w:rsidR="005F67DB" w:rsidRDefault="005F67DB" w:rsidP="00854F7D"/>
    <w:p w14:paraId="6A1BB1B7" w14:textId="77777777" w:rsidR="00854F7D" w:rsidRDefault="00854F7D" w:rsidP="00854F7D"/>
    <w:p w14:paraId="437DA766" w14:textId="77777777" w:rsidR="00854F7D" w:rsidRDefault="00854F7D" w:rsidP="00854F7D"/>
    <w:p w14:paraId="468BDFCD" w14:textId="77777777" w:rsidR="00854F7D" w:rsidRDefault="00854F7D" w:rsidP="00854F7D"/>
    <w:p w14:paraId="7F159CF3" w14:textId="77777777" w:rsidR="00854F7D" w:rsidRDefault="00854F7D" w:rsidP="00854F7D"/>
    <w:p w14:paraId="7B33228A" w14:textId="77777777" w:rsidR="00854F7D" w:rsidRDefault="00854F7D" w:rsidP="00854F7D"/>
    <w:p w14:paraId="039CC164" w14:textId="1B72B56D" w:rsidR="004B482D" w:rsidRDefault="008003F4" w:rsidP="008003F4">
      <w:pPr>
        <w:tabs>
          <w:tab w:val="left" w:pos="1770"/>
        </w:tabs>
      </w:pPr>
      <w:r>
        <w:tab/>
      </w:r>
    </w:p>
    <w:p w14:paraId="2FB3CE61" w14:textId="77777777" w:rsidR="004B482D" w:rsidRDefault="004B482D" w:rsidP="00854F7D"/>
    <w:p w14:paraId="200129CB" w14:textId="77777777" w:rsidR="004B482D" w:rsidRDefault="004B482D" w:rsidP="00854F7D"/>
    <w:p w14:paraId="67AD2051" w14:textId="77777777" w:rsidR="004B482D" w:rsidRDefault="004B482D" w:rsidP="00854F7D"/>
    <w:p w14:paraId="77BDBFE1" w14:textId="77777777" w:rsidR="004B482D" w:rsidRDefault="004B482D" w:rsidP="00854F7D"/>
    <w:p w14:paraId="45770FA0" w14:textId="77777777" w:rsidR="004B482D" w:rsidRDefault="004B482D" w:rsidP="00854F7D"/>
    <w:p w14:paraId="039F54C1" w14:textId="77777777" w:rsidR="004B482D" w:rsidRPr="00854F7D" w:rsidRDefault="004B482D" w:rsidP="00854F7D"/>
    <w:p w14:paraId="5B54698B" w14:textId="77777777" w:rsidR="008003F4" w:rsidRPr="00DC7C2C" w:rsidRDefault="008003F4" w:rsidP="008003F4">
      <w:pPr>
        <w:pStyle w:val="LIULegalSignoff"/>
        <w:spacing w:line="220" w:lineRule="exact"/>
        <w:rPr>
          <w:szCs w:val="12"/>
        </w:rPr>
      </w:pPr>
      <w:r>
        <w:t>Liberty Specialty Markets is a trading name of Liberty Mutual Insurance Company, Australia Branch (ABN 61 086 083 605) incorporated in Massachusetts, USA (the liability of members is limited)</w:t>
      </w:r>
    </w:p>
    <w:p w14:paraId="5061CD44" w14:textId="77777777" w:rsidR="008003F4" w:rsidRPr="00742071" w:rsidRDefault="008003F4" w:rsidP="008003F4">
      <w:pPr>
        <w:pStyle w:val="LIULegalSignoff"/>
        <w:spacing w:line="220" w:lineRule="exact"/>
      </w:pPr>
    </w:p>
    <w:p w14:paraId="7165E248" w14:textId="77777777" w:rsidR="00854F7D" w:rsidRPr="00854F7D" w:rsidRDefault="00854F7D" w:rsidP="00EA4068">
      <w:pPr>
        <w:pStyle w:val="LIUBlueHeadingsNOTOC"/>
        <w:rPr>
          <w:lang w:val="en-US"/>
        </w:rPr>
        <w:sectPr w:rsidR="00854F7D" w:rsidRPr="00854F7D" w:rsidSect="0083610D">
          <w:headerReference w:type="default" r:id="rId12"/>
          <w:pgSz w:w="11900" w:h="16840" w:code="9"/>
          <w:pgMar w:top="2664" w:right="1457" w:bottom="993" w:left="1848" w:header="993" w:footer="720" w:gutter="0"/>
          <w:pgNumType w:start="1"/>
          <w:cols w:space="708"/>
        </w:sectPr>
      </w:pPr>
    </w:p>
    <w:tbl>
      <w:tblPr>
        <w:tblpPr w:leftFromText="180" w:rightFromText="180"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701"/>
        <w:gridCol w:w="1418"/>
        <w:gridCol w:w="1417"/>
        <w:gridCol w:w="2835"/>
        <w:gridCol w:w="1418"/>
        <w:gridCol w:w="2693"/>
      </w:tblGrid>
      <w:tr w:rsidR="005F67DB" w:rsidRPr="00183642" w14:paraId="59F52AC5" w14:textId="77777777" w:rsidTr="00E81B61">
        <w:trPr>
          <w:trHeight w:val="441"/>
        </w:trPr>
        <w:tc>
          <w:tcPr>
            <w:tcW w:w="14567" w:type="dxa"/>
            <w:gridSpan w:val="8"/>
            <w:tcBorders>
              <w:top w:val="nil"/>
              <w:left w:val="nil"/>
              <w:bottom w:val="nil"/>
              <w:right w:val="nil"/>
            </w:tcBorders>
            <w:shd w:val="clear" w:color="auto" w:fill="auto"/>
          </w:tcPr>
          <w:p w14:paraId="6CA6E6E7" w14:textId="77777777" w:rsidR="005F67DB" w:rsidRDefault="005F67DB" w:rsidP="00E81B61">
            <w:pPr>
              <w:pStyle w:val="LIUBlueHeadingsNOTOC"/>
            </w:pPr>
            <w:r>
              <w:lastRenderedPageBreak/>
              <w:t>Schedule A – Outside Directorships</w:t>
            </w:r>
          </w:p>
        </w:tc>
      </w:tr>
      <w:tr w:rsidR="005F67DB" w:rsidRPr="002C6655" w14:paraId="2384CD0E" w14:textId="77777777" w:rsidTr="00E81B61">
        <w:trPr>
          <w:trHeight w:hRule="exact" w:val="374"/>
        </w:trPr>
        <w:tc>
          <w:tcPr>
            <w:tcW w:w="1526" w:type="dxa"/>
            <w:tcBorders>
              <w:top w:val="nil"/>
              <w:left w:val="nil"/>
              <w:bottom w:val="single" w:sz="4" w:space="0" w:color="C0C0C0"/>
              <w:right w:val="nil"/>
            </w:tcBorders>
            <w:shd w:val="clear" w:color="auto" w:fill="auto"/>
          </w:tcPr>
          <w:p w14:paraId="2D76B556" w14:textId="77777777" w:rsidR="005F67DB" w:rsidRPr="002C6655" w:rsidRDefault="005F67DB" w:rsidP="00E81B61">
            <w:pPr>
              <w:pStyle w:val="LIUFooter"/>
              <w:rPr>
                <w:b/>
              </w:rPr>
            </w:pPr>
          </w:p>
        </w:tc>
        <w:tc>
          <w:tcPr>
            <w:tcW w:w="1559" w:type="dxa"/>
            <w:tcBorders>
              <w:top w:val="nil"/>
              <w:left w:val="nil"/>
              <w:bottom w:val="single" w:sz="4" w:space="0" w:color="C0C0C0"/>
              <w:right w:val="nil"/>
            </w:tcBorders>
            <w:shd w:val="clear" w:color="auto" w:fill="auto"/>
          </w:tcPr>
          <w:p w14:paraId="3E17820E" w14:textId="77777777" w:rsidR="005F67DB" w:rsidRPr="002C6655" w:rsidRDefault="005F67DB" w:rsidP="00E81B61">
            <w:pPr>
              <w:pStyle w:val="LIUFooter"/>
              <w:rPr>
                <w:b/>
              </w:rPr>
            </w:pPr>
          </w:p>
        </w:tc>
        <w:tc>
          <w:tcPr>
            <w:tcW w:w="1701" w:type="dxa"/>
            <w:tcBorders>
              <w:top w:val="nil"/>
              <w:left w:val="nil"/>
              <w:bottom w:val="single" w:sz="4" w:space="0" w:color="C0C0C0"/>
              <w:right w:val="nil"/>
            </w:tcBorders>
            <w:shd w:val="clear" w:color="auto" w:fill="auto"/>
          </w:tcPr>
          <w:p w14:paraId="26E51673" w14:textId="77777777" w:rsidR="005F67DB" w:rsidRPr="002C6655" w:rsidRDefault="005F67DB" w:rsidP="00E81B61">
            <w:pPr>
              <w:pStyle w:val="LIUFooter"/>
              <w:rPr>
                <w:b/>
              </w:rPr>
            </w:pPr>
          </w:p>
        </w:tc>
        <w:tc>
          <w:tcPr>
            <w:tcW w:w="1418" w:type="dxa"/>
            <w:tcBorders>
              <w:top w:val="nil"/>
              <w:left w:val="nil"/>
              <w:bottom w:val="single" w:sz="4" w:space="0" w:color="C0C0C0"/>
              <w:right w:val="nil"/>
            </w:tcBorders>
            <w:shd w:val="clear" w:color="auto" w:fill="auto"/>
          </w:tcPr>
          <w:p w14:paraId="3D9AF891" w14:textId="77777777" w:rsidR="005F67DB" w:rsidRPr="002C6655" w:rsidRDefault="005F67DB" w:rsidP="00E81B61">
            <w:pPr>
              <w:pStyle w:val="LIUFooter"/>
              <w:rPr>
                <w:b/>
              </w:rPr>
            </w:pPr>
          </w:p>
        </w:tc>
        <w:tc>
          <w:tcPr>
            <w:tcW w:w="1417" w:type="dxa"/>
            <w:tcBorders>
              <w:top w:val="nil"/>
              <w:left w:val="nil"/>
              <w:bottom w:val="single" w:sz="4" w:space="0" w:color="C0C0C0"/>
              <w:right w:val="nil"/>
            </w:tcBorders>
            <w:shd w:val="clear" w:color="auto" w:fill="auto"/>
          </w:tcPr>
          <w:p w14:paraId="7D3EB4C1" w14:textId="77777777" w:rsidR="005F67DB" w:rsidRPr="002C6655" w:rsidRDefault="005F67DB" w:rsidP="00E81B61">
            <w:pPr>
              <w:pStyle w:val="LIUFooter"/>
              <w:rPr>
                <w:b/>
              </w:rPr>
            </w:pPr>
          </w:p>
        </w:tc>
        <w:tc>
          <w:tcPr>
            <w:tcW w:w="2835" w:type="dxa"/>
            <w:tcBorders>
              <w:top w:val="nil"/>
              <w:left w:val="nil"/>
              <w:bottom w:val="single" w:sz="4" w:space="0" w:color="C0C0C0"/>
              <w:right w:val="nil"/>
            </w:tcBorders>
            <w:shd w:val="clear" w:color="auto" w:fill="auto"/>
          </w:tcPr>
          <w:p w14:paraId="69A94766" w14:textId="77777777" w:rsidR="005F67DB" w:rsidRPr="002C6655" w:rsidRDefault="005F67DB" w:rsidP="00E81B61">
            <w:pPr>
              <w:pStyle w:val="LIUFooter"/>
              <w:rPr>
                <w:b/>
              </w:rPr>
            </w:pPr>
          </w:p>
        </w:tc>
        <w:tc>
          <w:tcPr>
            <w:tcW w:w="1418" w:type="dxa"/>
            <w:tcBorders>
              <w:top w:val="nil"/>
              <w:left w:val="nil"/>
              <w:bottom w:val="single" w:sz="4" w:space="0" w:color="C0C0C0"/>
              <w:right w:val="nil"/>
            </w:tcBorders>
            <w:shd w:val="clear" w:color="auto" w:fill="auto"/>
          </w:tcPr>
          <w:p w14:paraId="1E24F47D" w14:textId="77777777" w:rsidR="005F67DB" w:rsidRPr="002C6655" w:rsidRDefault="005F67DB" w:rsidP="00E81B61">
            <w:pPr>
              <w:pStyle w:val="LIUFooter"/>
              <w:rPr>
                <w:b/>
              </w:rPr>
            </w:pPr>
          </w:p>
        </w:tc>
        <w:tc>
          <w:tcPr>
            <w:tcW w:w="2693" w:type="dxa"/>
            <w:tcBorders>
              <w:top w:val="nil"/>
              <w:left w:val="nil"/>
              <w:bottom w:val="single" w:sz="4" w:space="0" w:color="C0C0C0"/>
              <w:right w:val="nil"/>
            </w:tcBorders>
            <w:shd w:val="clear" w:color="auto" w:fill="auto"/>
          </w:tcPr>
          <w:p w14:paraId="0AC4307C" w14:textId="77777777" w:rsidR="005F67DB" w:rsidRPr="002C6655" w:rsidRDefault="005F67DB" w:rsidP="00E81B61">
            <w:pPr>
              <w:pStyle w:val="LIUFooter"/>
              <w:rPr>
                <w:b/>
              </w:rPr>
            </w:pPr>
          </w:p>
        </w:tc>
      </w:tr>
      <w:tr w:rsidR="005F67DB" w:rsidRPr="002C6655" w14:paraId="1B6FD4CE" w14:textId="77777777" w:rsidTr="00E81B61">
        <w:trPr>
          <w:trHeight w:val="747"/>
        </w:trPr>
        <w:tc>
          <w:tcPr>
            <w:tcW w:w="1526" w:type="dxa"/>
            <w:tcBorders>
              <w:top w:val="single" w:sz="4" w:space="0" w:color="C0C0C0"/>
              <w:left w:val="single" w:sz="4" w:space="0" w:color="C0C0C0"/>
              <w:bottom w:val="single" w:sz="4" w:space="0" w:color="C0C0C0"/>
              <w:right w:val="single" w:sz="4" w:space="0" w:color="C0C0C0"/>
            </w:tcBorders>
            <w:shd w:val="clear" w:color="auto" w:fill="auto"/>
          </w:tcPr>
          <w:p w14:paraId="38BB5AEB" w14:textId="77777777" w:rsidR="005F67DB" w:rsidRPr="002C6655" w:rsidRDefault="005F67DB" w:rsidP="00E81B61">
            <w:pPr>
              <w:pStyle w:val="LIUFooter"/>
              <w:rPr>
                <w:b/>
              </w:rPr>
            </w:pPr>
            <w:r w:rsidRPr="002C6655">
              <w:rPr>
                <w:b/>
              </w:rPr>
              <w:t>Name of Outside Entity</w:t>
            </w:r>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14:paraId="069BB221" w14:textId="77777777" w:rsidR="005F67DB" w:rsidRPr="002C6655" w:rsidRDefault="005F67DB" w:rsidP="00E81B61">
            <w:pPr>
              <w:pStyle w:val="LIUFooter"/>
              <w:rPr>
                <w:b/>
              </w:rPr>
            </w:pPr>
            <w:r w:rsidRPr="002C6655">
              <w:rPr>
                <w:b/>
              </w:rPr>
              <w:t>Does the Outside Entity provide an Indemnity for the Outside Director(s)?</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E0D5DC7" w14:textId="77777777" w:rsidR="005F67DB" w:rsidRPr="002C6655" w:rsidRDefault="005F67DB" w:rsidP="00E81B61">
            <w:pPr>
              <w:pStyle w:val="LIUFooter"/>
              <w:rPr>
                <w:b/>
              </w:rPr>
            </w:pPr>
            <w:r w:rsidRPr="002C6655">
              <w:rPr>
                <w:b/>
              </w:rPr>
              <w:t>Does the Outside Entity have current D&amp;O Insurance?</w:t>
            </w:r>
          </w:p>
        </w:tc>
        <w:tc>
          <w:tcPr>
            <w:tcW w:w="1418" w:type="dxa"/>
            <w:tcBorders>
              <w:top w:val="single" w:sz="4" w:space="0" w:color="C0C0C0"/>
              <w:left w:val="single" w:sz="4" w:space="0" w:color="C0C0C0"/>
              <w:bottom w:val="single" w:sz="4" w:space="0" w:color="C0C0C0"/>
              <w:right w:val="single" w:sz="4" w:space="0" w:color="C0C0C0"/>
            </w:tcBorders>
            <w:shd w:val="clear" w:color="auto" w:fill="auto"/>
          </w:tcPr>
          <w:p w14:paraId="01D36135" w14:textId="77777777" w:rsidR="005F67DB" w:rsidRPr="002C6655" w:rsidRDefault="005F67DB" w:rsidP="00E81B61">
            <w:pPr>
              <w:pStyle w:val="LIUFooter"/>
              <w:rPr>
                <w:b/>
              </w:rPr>
            </w:pPr>
            <w:r w:rsidRPr="002C6655">
              <w:rPr>
                <w:b/>
              </w:rPr>
              <w:t>Who is the D&amp;O Insurer?</w:t>
            </w:r>
          </w:p>
        </w:tc>
        <w:tc>
          <w:tcPr>
            <w:tcW w:w="1417" w:type="dxa"/>
            <w:tcBorders>
              <w:top w:val="single" w:sz="4" w:space="0" w:color="C0C0C0"/>
              <w:left w:val="single" w:sz="4" w:space="0" w:color="C0C0C0"/>
              <w:bottom w:val="single" w:sz="4" w:space="0" w:color="C0C0C0"/>
              <w:right w:val="single" w:sz="4" w:space="0" w:color="C0C0C0"/>
            </w:tcBorders>
            <w:shd w:val="clear" w:color="auto" w:fill="auto"/>
          </w:tcPr>
          <w:p w14:paraId="2544CD6D" w14:textId="77777777" w:rsidR="005F67DB" w:rsidRPr="002C6655" w:rsidRDefault="005F67DB" w:rsidP="00E81B61">
            <w:pPr>
              <w:pStyle w:val="LIUFooter"/>
              <w:rPr>
                <w:b/>
              </w:rPr>
            </w:pPr>
            <w:r w:rsidRPr="002C6655">
              <w:rPr>
                <w:b/>
              </w:rPr>
              <w:t>What is the D&amp;O Policy Limit?</w:t>
            </w:r>
          </w:p>
        </w:tc>
        <w:tc>
          <w:tcPr>
            <w:tcW w:w="2835" w:type="dxa"/>
            <w:tcBorders>
              <w:top w:val="nil"/>
              <w:left w:val="nil"/>
              <w:bottom w:val="single" w:sz="4" w:space="0" w:color="C0C0C0"/>
              <w:right w:val="nil"/>
            </w:tcBorders>
            <w:shd w:val="clear" w:color="auto" w:fill="auto"/>
          </w:tcPr>
          <w:p w14:paraId="5B8997A7" w14:textId="77777777" w:rsidR="005F67DB" w:rsidRPr="002C6655" w:rsidRDefault="005F67DB" w:rsidP="00E81B61">
            <w:pPr>
              <w:pStyle w:val="LIUFooter"/>
              <w:rPr>
                <w:b/>
              </w:rPr>
            </w:pPr>
            <w:r w:rsidRPr="002C6655">
              <w:rPr>
                <w:b/>
              </w:rPr>
              <w:t>What is the D&amp;O Policy Number and Period of Insurance?</w:t>
            </w:r>
          </w:p>
        </w:tc>
        <w:tc>
          <w:tcPr>
            <w:tcW w:w="1418" w:type="dxa"/>
            <w:tcBorders>
              <w:top w:val="single" w:sz="4" w:space="0" w:color="C0C0C0"/>
              <w:left w:val="single" w:sz="4" w:space="0" w:color="C0C0C0"/>
              <w:bottom w:val="single" w:sz="4" w:space="0" w:color="C0C0C0"/>
              <w:right w:val="single" w:sz="4" w:space="0" w:color="C0C0C0"/>
            </w:tcBorders>
            <w:shd w:val="clear" w:color="auto" w:fill="auto"/>
          </w:tcPr>
          <w:p w14:paraId="488BD655" w14:textId="77777777" w:rsidR="005F67DB" w:rsidRPr="002C6655" w:rsidRDefault="005F67DB" w:rsidP="00E81B61">
            <w:pPr>
              <w:pStyle w:val="LIUFooter"/>
              <w:rPr>
                <w:b/>
              </w:rPr>
            </w:pPr>
            <w:r w:rsidRPr="002C6655">
              <w:rPr>
                <w:b/>
              </w:rPr>
              <w:t>Is the Outside Entity listed on any stock exchange? (Yes/No)</w:t>
            </w:r>
          </w:p>
        </w:tc>
        <w:tc>
          <w:tcPr>
            <w:tcW w:w="2693" w:type="dxa"/>
            <w:tcBorders>
              <w:top w:val="single" w:sz="4" w:space="0" w:color="C0C0C0"/>
              <w:left w:val="single" w:sz="4" w:space="0" w:color="C0C0C0"/>
              <w:bottom w:val="single" w:sz="4" w:space="0" w:color="C0C0C0"/>
              <w:right w:val="single" w:sz="4" w:space="0" w:color="C0C0C0"/>
            </w:tcBorders>
            <w:shd w:val="clear" w:color="auto" w:fill="auto"/>
          </w:tcPr>
          <w:p w14:paraId="37AA4D9A" w14:textId="6607FAE2" w:rsidR="005F67DB" w:rsidRPr="002C6655" w:rsidRDefault="005F67DB" w:rsidP="00311A9B">
            <w:pPr>
              <w:pStyle w:val="LIUFooter"/>
              <w:rPr>
                <w:b/>
              </w:rPr>
            </w:pPr>
            <w:r w:rsidRPr="002C6655">
              <w:rPr>
                <w:b/>
              </w:rPr>
              <w:t>Is the Outside Entity incorporated in the United States of America</w:t>
            </w:r>
            <w:r w:rsidR="00311A9B">
              <w:rPr>
                <w:b/>
              </w:rPr>
              <w:t xml:space="preserve"> or any of its</w:t>
            </w:r>
            <w:r w:rsidRPr="002C6655">
              <w:rPr>
                <w:b/>
              </w:rPr>
              <w:t xml:space="preserve"> territories or protectorates?</w:t>
            </w:r>
          </w:p>
        </w:tc>
      </w:tr>
      <w:tr w:rsidR="005F67DB" w14:paraId="1DFE94E4"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C439DBB" w14:textId="43E6547F" w:rsidR="005F67DB" w:rsidRDefault="00B57079" w:rsidP="0096438B">
            <w:pPr>
              <w:pStyle w:val="LIUFooter"/>
              <w:spacing w:line="280" w:lineRule="exact"/>
            </w:pPr>
            <w:r>
              <w:fldChar w:fldCharType="begin">
                <w:ffData>
                  <w:name w:val="Text183"/>
                  <w:enabled/>
                  <w:calcOnExit w:val="0"/>
                  <w:textInput/>
                </w:ffData>
              </w:fldChar>
            </w:r>
            <w:bookmarkStart w:id="410"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906DFEF" w14:textId="24B9EFC5" w:rsidR="005F67DB" w:rsidRDefault="00B57079" w:rsidP="0096438B">
            <w:pPr>
              <w:pStyle w:val="LIUFooter"/>
              <w:spacing w:line="280" w:lineRule="exact"/>
            </w:pPr>
            <w:r>
              <w:fldChar w:fldCharType="begin">
                <w:ffData>
                  <w:name w:val="Text178"/>
                  <w:enabled/>
                  <w:calcOnExit w:val="0"/>
                  <w:textInput/>
                </w:ffData>
              </w:fldChar>
            </w:r>
            <w:bookmarkStart w:id="41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7C994DC" w14:textId="230BA9EA" w:rsidR="005F67DB" w:rsidRDefault="00B57079" w:rsidP="0096438B">
            <w:pPr>
              <w:pStyle w:val="LIUFooter"/>
              <w:spacing w:line="280" w:lineRule="exact"/>
            </w:pPr>
            <w:r>
              <w:fldChar w:fldCharType="begin">
                <w:ffData>
                  <w:name w:val="Text173"/>
                  <w:enabled/>
                  <w:calcOnExit w:val="0"/>
                  <w:textInput/>
                </w:ffData>
              </w:fldChar>
            </w:r>
            <w:bookmarkStart w:id="41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B60AF3C" w14:textId="563E0073" w:rsidR="005F67DB" w:rsidRDefault="00B57079" w:rsidP="0096438B">
            <w:pPr>
              <w:pStyle w:val="LIUFooter"/>
              <w:spacing w:line="280" w:lineRule="exact"/>
            </w:pPr>
            <w:r>
              <w:fldChar w:fldCharType="begin">
                <w:ffData>
                  <w:name w:val="Text168"/>
                  <w:enabled/>
                  <w:calcOnExit w:val="0"/>
                  <w:textInput/>
                </w:ffData>
              </w:fldChar>
            </w:r>
            <w:bookmarkStart w:id="41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72F7F8A" w14:textId="137B2F5F" w:rsidR="005F67DB" w:rsidRDefault="00B57079" w:rsidP="0096438B">
            <w:pPr>
              <w:pStyle w:val="LIUFooter"/>
              <w:spacing w:line="280" w:lineRule="exact"/>
            </w:pPr>
            <w:r>
              <w:fldChar w:fldCharType="begin">
                <w:ffData>
                  <w:name w:val="Text163"/>
                  <w:enabled/>
                  <w:calcOnExit w:val="0"/>
                  <w:textInput/>
                </w:ffData>
              </w:fldChar>
            </w:r>
            <w:bookmarkStart w:id="41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c>
          <w:tcPr>
            <w:tcW w:w="2835" w:type="dxa"/>
            <w:tcBorders>
              <w:top w:val="nil"/>
              <w:left w:val="nil"/>
              <w:bottom w:val="single" w:sz="4" w:space="0" w:color="C0C0C0"/>
              <w:right w:val="nil"/>
            </w:tcBorders>
            <w:shd w:val="clear" w:color="auto" w:fill="auto"/>
            <w:vAlign w:val="bottom"/>
          </w:tcPr>
          <w:p w14:paraId="743CBCF4" w14:textId="42A30C6A" w:rsidR="005F67DB" w:rsidRDefault="00B57079" w:rsidP="0096438B">
            <w:pPr>
              <w:pStyle w:val="LIUFooter"/>
              <w:spacing w:line="280" w:lineRule="exact"/>
            </w:pPr>
            <w:r>
              <w:fldChar w:fldCharType="begin">
                <w:ffData>
                  <w:name w:val="Text158"/>
                  <w:enabled/>
                  <w:calcOnExit w:val="0"/>
                  <w:textInput/>
                </w:ffData>
              </w:fldChar>
            </w:r>
            <w:bookmarkStart w:id="41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929C52A" w14:textId="1EF0263A" w:rsidR="005F67DB" w:rsidRDefault="00B57079" w:rsidP="0096438B">
            <w:pPr>
              <w:pStyle w:val="LIUFooter"/>
              <w:spacing w:line="280" w:lineRule="exact"/>
            </w:pPr>
            <w:r>
              <w:fldChar w:fldCharType="begin">
                <w:ffData>
                  <w:name w:val="Text153"/>
                  <w:enabled/>
                  <w:calcOnExit w:val="0"/>
                  <w:textInput/>
                </w:ffData>
              </w:fldChar>
            </w:r>
            <w:bookmarkStart w:id="41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27DC515" w14:textId="17CC06EC" w:rsidR="005F67DB" w:rsidRDefault="00B57079" w:rsidP="0096438B">
            <w:pPr>
              <w:pStyle w:val="LIUFooter"/>
              <w:spacing w:line="280" w:lineRule="exact"/>
            </w:pPr>
            <w:r>
              <w:fldChar w:fldCharType="begin">
                <w:ffData>
                  <w:name w:val="Text152"/>
                  <w:enabled/>
                  <w:calcOnExit w:val="0"/>
                  <w:textInput/>
                </w:ffData>
              </w:fldChar>
            </w:r>
            <w:bookmarkStart w:id="41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r>
      <w:tr w:rsidR="005F67DB" w14:paraId="04051F32"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AA2B5A3" w14:textId="67426A80" w:rsidR="005F67DB" w:rsidRDefault="00B57079" w:rsidP="0096438B">
            <w:pPr>
              <w:pStyle w:val="LIUFooter"/>
              <w:spacing w:line="280" w:lineRule="exact"/>
            </w:pPr>
            <w:r>
              <w:fldChar w:fldCharType="begin">
                <w:ffData>
                  <w:name w:val="Text184"/>
                  <w:enabled/>
                  <w:calcOnExit w:val="0"/>
                  <w:textInput/>
                </w:ffData>
              </w:fldChar>
            </w:r>
            <w:bookmarkStart w:id="41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F1EFAA4" w14:textId="7B19C245" w:rsidR="005F67DB" w:rsidRDefault="00B57079" w:rsidP="0096438B">
            <w:pPr>
              <w:pStyle w:val="LIUFooter"/>
              <w:spacing w:line="280" w:lineRule="exact"/>
            </w:pPr>
            <w:r>
              <w:fldChar w:fldCharType="begin">
                <w:ffData>
                  <w:name w:val="Text179"/>
                  <w:enabled/>
                  <w:calcOnExit w:val="0"/>
                  <w:textInput/>
                </w:ffData>
              </w:fldChar>
            </w:r>
            <w:bookmarkStart w:id="41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28249E8" w14:textId="4F8900FA" w:rsidR="005F67DB" w:rsidRDefault="00B57079" w:rsidP="0096438B">
            <w:pPr>
              <w:pStyle w:val="LIUFooter"/>
              <w:spacing w:line="280" w:lineRule="exact"/>
            </w:pPr>
            <w:r>
              <w:fldChar w:fldCharType="begin">
                <w:ffData>
                  <w:name w:val="Text174"/>
                  <w:enabled/>
                  <w:calcOnExit w:val="0"/>
                  <w:textInput/>
                </w:ffData>
              </w:fldChar>
            </w:r>
            <w:bookmarkStart w:id="420"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B5A2B71" w14:textId="3C30CF7B" w:rsidR="005F67DB" w:rsidRDefault="00B57079" w:rsidP="0096438B">
            <w:pPr>
              <w:pStyle w:val="LIUFooter"/>
              <w:spacing w:line="280" w:lineRule="exact"/>
            </w:pPr>
            <w:r>
              <w:fldChar w:fldCharType="begin">
                <w:ffData>
                  <w:name w:val="Text169"/>
                  <w:enabled/>
                  <w:calcOnExit w:val="0"/>
                  <w:textInput/>
                </w:ffData>
              </w:fldChar>
            </w:r>
            <w:bookmarkStart w:id="42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D413F93" w14:textId="5EE09C22" w:rsidR="005F67DB" w:rsidRDefault="00B57079" w:rsidP="0096438B">
            <w:pPr>
              <w:pStyle w:val="LIUFooter"/>
              <w:spacing w:line="280" w:lineRule="exact"/>
            </w:pPr>
            <w:r>
              <w:fldChar w:fldCharType="begin">
                <w:ffData>
                  <w:name w:val="Text164"/>
                  <w:enabled/>
                  <w:calcOnExit w:val="0"/>
                  <w:textInput/>
                </w:ffData>
              </w:fldChar>
            </w:r>
            <w:bookmarkStart w:id="42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tc>
        <w:tc>
          <w:tcPr>
            <w:tcW w:w="2835" w:type="dxa"/>
            <w:tcBorders>
              <w:top w:val="nil"/>
              <w:left w:val="nil"/>
              <w:bottom w:val="single" w:sz="4" w:space="0" w:color="C0C0C0"/>
              <w:right w:val="nil"/>
            </w:tcBorders>
            <w:shd w:val="clear" w:color="auto" w:fill="auto"/>
            <w:vAlign w:val="bottom"/>
          </w:tcPr>
          <w:p w14:paraId="7B30ED13" w14:textId="72A58931" w:rsidR="005F67DB" w:rsidRDefault="00B57079" w:rsidP="0096438B">
            <w:pPr>
              <w:pStyle w:val="LIUFooter"/>
              <w:spacing w:line="280" w:lineRule="exact"/>
            </w:pPr>
            <w:r>
              <w:fldChar w:fldCharType="begin">
                <w:ffData>
                  <w:name w:val="Text159"/>
                  <w:enabled/>
                  <w:calcOnExit w:val="0"/>
                  <w:textInput/>
                </w:ffData>
              </w:fldChar>
            </w:r>
            <w:bookmarkStart w:id="42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03E9B7" w14:textId="5E0340BA" w:rsidR="005F67DB" w:rsidRDefault="00B57079" w:rsidP="0096438B">
            <w:pPr>
              <w:pStyle w:val="LIUFooter"/>
              <w:spacing w:line="280" w:lineRule="exact"/>
            </w:pPr>
            <w:r>
              <w:fldChar w:fldCharType="begin">
                <w:ffData>
                  <w:name w:val="Text154"/>
                  <w:enabled/>
                  <w:calcOnExit w:val="0"/>
                  <w:textInput/>
                </w:ffData>
              </w:fldChar>
            </w:r>
            <w:bookmarkStart w:id="42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429D609" w14:textId="71422447" w:rsidR="005F67DB" w:rsidRDefault="00B57079" w:rsidP="0096438B">
            <w:pPr>
              <w:pStyle w:val="LIUFooter"/>
              <w:spacing w:line="280" w:lineRule="exact"/>
            </w:pPr>
            <w:r>
              <w:fldChar w:fldCharType="begin">
                <w:ffData>
                  <w:name w:val="Text151"/>
                  <w:enabled/>
                  <w:calcOnExit w:val="0"/>
                  <w:textInput/>
                </w:ffData>
              </w:fldChar>
            </w:r>
            <w:bookmarkStart w:id="42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tc>
      </w:tr>
      <w:tr w:rsidR="005F67DB" w14:paraId="1F0CF63B"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38A6175" w14:textId="4B5757B1" w:rsidR="005F67DB" w:rsidRDefault="00B57079" w:rsidP="0096438B">
            <w:pPr>
              <w:pStyle w:val="LIUFooter"/>
              <w:spacing w:line="280" w:lineRule="exact"/>
            </w:pPr>
            <w:r>
              <w:fldChar w:fldCharType="begin">
                <w:ffData>
                  <w:name w:val="Text185"/>
                  <w:enabled/>
                  <w:calcOnExit w:val="0"/>
                  <w:textInput/>
                </w:ffData>
              </w:fldChar>
            </w:r>
            <w:bookmarkStart w:id="426"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EC9AA5B" w14:textId="01A12F84" w:rsidR="005F67DB" w:rsidRDefault="00B57079" w:rsidP="0096438B">
            <w:pPr>
              <w:pStyle w:val="LIUFooter"/>
              <w:spacing w:line="280" w:lineRule="exact"/>
            </w:pPr>
            <w:r>
              <w:fldChar w:fldCharType="begin">
                <w:ffData>
                  <w:name w:val="Text180"/>
                  <w:enabled/>
                  <w:calcOnExit w:val="0"/>
                  <w:textInput/>
                </w:ffData>
              </w:fldChar>
            </w:r>
            <w:bookmarkStart w:id="427"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99951A2" w14:textId="29E2EA5B" w:rsidR="005F67DB" w:rsidRDefault="00B57079" w:rsidP="0096438B">
            <w:pPr>
              <w:pStyle w:val="LIUFooter"/>
              <w:spacing w:line="280" w:lineRule="exact"/>
            </w:pPr>
            <w:r>
              <w:fldChar w:fldCharType="begin">
                <w:ffData>
                  <w:name w:val="Text175"/>
                  <w:enabled/>
                  <w:calcOnExit w:val="0"/>
                  <w:textInput/>
                </w:ffData>
              </w:fldChar>
            </w:r>
            <w:bookmarkStart w:id="42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9DD6EF9" w14:textId="3916D00A" w:rsidR="005F67DB" w:rsidRDefault="00B57079" w:rsidP="0096438B">
            <w:pPr>
              <w:pStyle w:val="LIUFooter"/>
              <w:spacing w:line="280" w:lineRule="exact"/>
            </w:pPr>
            <w:r>
              <w:fldChar w:fldCharType="begin">
                <w:ffData>
                  <w:name w:val="Text170"/>
                  <w:enabled/>
                  <w:calcOnExit w:val="0"/>
                  <w:textInput/>
                </w:ffData>
              </w:fldChar>
            </w:r>
            <w:bookmarkStart w:id="42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EF705FF" w14:textId="6A031346" w:rsidR="005F67DB" w:rsidRDefault="00B57079" w:rsidP="0096438B">
            <w:pPr>
              <w:pStyle w:val="LIUFooter"/>
              <w:spacing w:line="280" w:lineRule="exact"/>
            </w:pPr>
            <w:r>
              <w:fldChar w:fldCharType="begin">
                <w:ffData>
                  <w:name w:val="Text165"/>
                  <w:enabled/>
                  <w:calcOnExit w:val="0"/>
                  <w:textInput/>
                </w:ffData>
              </w:fldChar>
            </w:r>
            <w:bookmarkStart w:id="43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
          </w:p>
        </w:tc>
        <w:tc>
          <w:tcPr>
            <w:tcW w:w="2835" w:type="dxa"/>
            <w:tcBorders>
              <w:top w:val="nil"/>
              <w:left w:val="nil"/>
              <w:bottom w:val="single" w:sz="4" w:space="0" w:color="C0C0C0"/>
              <w:right w:val="nil"/>
            </w:tcBorders>
            <w:shd w:val="clear" w:color="auto" w:fill="auto"/>
            <w:vAlign w:val="bottom"/>
          </w:tcPr>
          <w:p w14:paraId="55ADE2AC" w14:textId="1EA78E95" w:rsidR="005F67DB" w:rsidRDefault="00B57079" w:rsidP="0096438B">
            <w:pPr>
              <w:pStyle w:val="LIUFooter"/>
              <w:spacing w:line="280" w:lineRule="exact"/>
            </w:pPr>
            <w:r>
              <w:fldChar w:fldCharType="begin">
                <w:ffData>
                  <w:name w:val="Text160"/>
                  <w:enabled/>
                  <w:calcOnExit w:val="0"/>
                  <w:textInput/>
                </w:ffData>
              </w:fldChar>
            </w:r>
            <w:bookmarkStart w:id="43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ADDD4ED" w14:textId="42B593A9" w:rsidR="005F67DB" w:rsidRDefault="00B57079" w:rsidP="0096438B">
            <w:pPr>
              <w:pStyle w:val="LIUFooter"/>
              <w:spacing w:line="280" w:lineRule="exact"/>
            </w:pPr>
            <w:r>
              <w:fldChar w:fldCharType="begin">
                <w:ffData>
                  <w:name w:val="Text155"/>
                  <w:enabled/>
                  <w:calcOnExit w:val="0"/>
                  <w:textInput/>
                </w:ffData>
              </w:fldChar>
            </w:r>
            <w:bookmarkStart w:id="43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B3E45E9" w14:textId="1DC6E4AE" w:rsidR="005F67DB" w:rsidRDefault="00B57079" w:rsidP="0096438B">
            <w:pPr>
              <w:pStyle w:val="LIUFooter"/>
              <w:spacing w:line="280" w:lineRule="exact"/>
            </w:pPr>
            <w:r>
              <w:fldChar w:fldCharType="begin">
                <w:ffData>
                  <w:name w:val="Text150"/>
                  <w:enabled/>
                  <w:calcOnExit w:val="0"/>
                  <w:textInput/>
                </w:ffData>
              </w:fldChar>
            </w:r>
            <w:bookmarkStart w:id="43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tc>
      </w:tr>
      <w:tr w:rsidR="005F67DB" w14:paraId="501D3A69"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F4EEF34" w14:textId="24CF3443" w:rsidR="005F67DB" w:rsidRDefault="00B57079" w:rsidP="0096438B">
            <w:pPr>
              <w:pStyle w:val="LIUFooter"/>
              <w:spacing w:line="280" w:lineRule="exact"/>
            </w:pPr>
            <w:r>
              <w:fldChar w:fldCharType="begin">
                <w:ffData>
                  <w:name w:val="Text186"/>
                  <w:enabled/>
                  <w:calcOnExit w:val="0"/>
                  <w:textInput/>
                </w:ffData>
              </w:fldChar>
            </w:r>
            <w:bookmarkStart w:id="43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23B7975" w14:textId="7C5FB864" w:rsidR="005F67DB" w:rsidRDefault="00B57079" w:rsidP="0096438B">
            <w:pPr>
              <w:pStyle w:val="LIUFooter"/>
              <w:spacing w:line="280" w:lineRule="exact"/>
            </w:pPr>
            <w:r>
              <w:fldChar w:fldCharType="begin">
                <w:ffData>
                  <w:name w:val="Text181"/>
                  <w:enabled/>
                  <w:calcOnExit w:val="0"/>
                  <w:textInput/>
                </w:ffData>
              </w:fldChar>
            </w:r>
            <w:bookmarkStart w:id="435"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EAF2FA1" w14:textId="1EE841F0" w:rsidR="005F67DB" w:rsidRDefault="00B57079" w:rsidP="0096438B">
            <w:pPr>
              <w:pStyle w:val="LIUFooter"/>
              <w:spacing w:line="280" w:lineRule="exact"/>
            </w:pPr>
            <w:r>
              <w:fldChar w:fldCharType="begin">
                <w:ffData>
                  <w:name w:val="Text176"/>
                  <w:enabled/>
                  <w:calcOnExit w:val="0"/>
                  <w:textInput/>
                </w:ffData>
              </w:fldChar>
            </w:r>
            <w:bookmarkStart w:id="43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1C32130" w14:textId="39C66BE0" w:rsidR="005F67DB" w:rsidRDefault="00B57079" w:rsidP="0096438B">
            <w:pPr>
              <w:pStyle w:val="LIUFooter"/>
              <w:spacing w:line="280" w:lineRule="exact"/>
            </w:pPr>
            <w:r>
              <w:fldChar w:fldCharType="begin">
                <w:ffData>
                  <w:name w:val="Text171"/>
                  <w:enabled/>
                  <w:calcOnExit w:val="0"/>
                  <w:textInput/>
                </w:ffData>
              </w:fldChar>
            </w:r>
            <w:bookmarkStart w:id="43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5DCDEEB" w14:textId="1A10EC45" w:rsidR="005F67DB" w:rsidRDefault="00B57079" w:rsidP="0096438B">
            <w:pPr>
              <w:pStyle w:val="LIUFooter"/>
              <w:spacing w:line="280" w:lineRule="exact"/>
            </w:pPr>
            <w:r>
              <w:fldChar w:fldCharType="begin">
                <w:ffData>
                  <w:name w:val="Text166"/>
                  <w:enabled/>
                  <w:calcOnExit w:val="0"/>
                  <w:textInput/>
                </w:ffData>
              </w:fldChar>
            </w:r>
            <w:bookmarkStart w:id="438"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tc>
        <w:tc>
          <w:tcPr>
            <w:tcW w:w="2835" w:type="dxa"/>
            <w:tcBorders>
              <w:top w:val="nil"/>
              <w:left w:val="nil"/>
              <w:bottom w:val="single" w:sz="4" w:space="0" w:color="C0C0C0"/>
              <w:right w:val="nil"/>
            </w:tcBorders>
            <w:shd w:val="clear" w:color="auto" w:fill="auto"/>
            <w:vAlign w:val="bottom"/>
          </w:tcPr>
          <w:p w14:paraId="7560A4DA" w14:textId="68C2F780" w:rsidR="005F67DB" w:rsidRDefault="00B57079" w:rsidP="0096438B">
            <w:pPr>
              <w:pStyle w:val="LIUFooter"/>
              <w:spacing w:line="280" w:lineRule="exact"/>
            </w:pPr>
            <w:r>
              <w:fldChar w:fldCharType="begin">
                <w:ffData>
                  <w:name w:val="Text161"/>
                  <w:enabled/>
                  <w:calcOnExit w:val="0"/>
                  <w:textInput/>
                </w:ffData>
              </w:fldChar>
            </w:r>
            <w:bookmarkStart w:id="43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7A13AFB" w14:textId="42788CDD" w:rsidR="005F67DB" w:rsidRDefault="00B57079" w:rsidP="0096438B">
            <w:pPr>
              <w:pStyle w:val="LIUFooter"/>
              <w:spacing w:line="280" w:lineRule="exact"/>
            </w:pPr>
            <w:r>
              <w:fldChar w:fldCharType="begin">
                <w:ffData>
                  <w:name w:val="Text156"/>
                  <w:enabled/>
                  <w:calcOnExit w:val="0"/>
                  <w:textInput/>
                </w:ffData>
              </w:fldChar>
            </w:r>
            <w:bookmarkStart w:id="440"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60655C" w14:textId="0DF5D586" w:rsidR="005F67DB" w:rsidRDefault="00B57079" w:rsidP="0096438B">
            <w:pPr>
              <w:pStyle w:val="LIUFooter"/>
              <w:spacing w:line="280" w:lineRule="exact"/>
            </w:pPr>
            <w:r>
              <w:fldChar w:fldCharType="begin">
                <w:ffData>
                  <w:name w:val="Text149"/>
                  <w:enabled/>
                  <w:calcOnExit w:val="0"/>
                  <w:textInput/>
                </w:ffData>
              </w:fldChar>
            </w:r>
            <w:bookmarkStart w:id="44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tc>
      </w:tr>
      <w:tr w:rsidR="005F67DB" w14:paraId="6E69CBA6"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C56ACA2" w14:textId="2CCB7D65" w:rsidR="005F67DB" w:rsidRDefault="00B57079" w:rsidP="0096438B">
            <w:pPr>
              <w:pStyle w:val="LIUFooter"/>
              <w:spacing w:line="280" w:lineRule="exact"/>
            </w:pPr>
            <w:r>
              <w:fldChar w:fldCharType="begin">
                <w:ffData>
                  <w:name w:val="Text187"/>
                  <w:enabled/>
                  <w:calcOnExit w:val="0"/>
                  <w:textInput/>
                </w:ffData>
              </w:fldChar>
            </w:r>
            <w:bookmarkStart w:id="44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4297833" w14:textId="6FB34F8A" w:rsidR="005F67DB" w:rsidRDefault="00B57079" w:rsidP="0096438B">
            <w:pPr>
              <w:pStyle w:val="LIUFooter"/>
              <w:spacing w:line="280" w:lineRule="exact"/>
            </w:pPr>
            <w:r>
              <w:fldChar w:fldCharType="begin">
                <w:ffData>
                  <w:name w:val="Text182"/>
                  <w:enabled/>
                  <w:calcOnExit w:val="0"/>
                  <w:textInput/>
                </w:ffData>
              </w:fldChar>
            </w:r>
            <w:bookmarkStart w:id="443"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F522F4" w14:textId="539B6F99" w:rsidR="005F67DB" w:rsidRDefault="00B57079" w:rsidP="0096438B">
            <w:pPr>
              <w:pStyle w:val="LIUFooter"/>
              <w:spacing w:line="280" w:lineRule="exact"/>
            </w:pPr>
            <w:r>
              <w:fldChar w:fldCharType="begin">
                <w:ffData>
                  <w:name w:val="Text177"/>
                  <w:enabled/>
                  <w:calcOnExit w:val="0"/>
                  <w:textInput/>
                </w:ffData>
              </w:fldChar>
            </w:r>
            <w:bookmarkStart w:id="444"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84AD02B" w14:textId="5FCCDE76" w:rsidR="005F67DB" w:rsidRDefault="00B57079" w:rsidP="0096438B">
            <w:pPr>
              <w:pStyle w:val="LIUFooter"/>
              <w:spacing w:line="280" w:lineRule="exact"/>
            </w:pPr>
            <w:r>
              <w:fldChar w:fldCharType="begin">
                <w:ffData>
                  <w:name w:val="Text172"/>
                  <w:enabled/>
                  <w:calcOnExit w:val="0"/>
                  <w:textInput/>
                </w:ffData>
              </w:fldChar>
            </w:r>
            <w:bookmarkStart w:id="44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920E041" w14:textId="33BFB0A8" w:rsidR="005F67DB" w:rsidRDefault="00B57079" w:rsidP="0096438B">
            <w:pPr>
              <w:pStyle w:val="LIUFooter"/>
              <w:spacing w:line="280" w:lineRule="exact"/>
            </w:pPr>
            <w:r>
              <w:fldChar w:fldCharType="begin">
                <w:ffData>
                  <w:name w:val="Text167"/>
                  <w:enabled/>
                  <w:calcOnExit w:val="0"/>
                  <w:textInput/>
                </w:ffData>
              </w:fldChar>
            </w:r>
            <w:bookmarkStart w:id="446"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
          </w:p>
        </w:tc>
        <w:tc>
          <w:tcPr>
            <w:tcW w:w="2835" w:type="dxa"/>
            <w:tcBorders>
              <w:top w:val="nil"/>
              <w:left w:val="nil"/>
              <w:bottom w:val="single" w:sz="4" w:space="0" w:color="C0C0C0"/>
              <w:right w:val="nil"/>
            </w:tcBorders>
            <w:shd w:val="clear" w:color="auto" w:fill="auto"/>
            <w:vAlign w:val="bottom"/>
          </w:tcPr>
          <w:p w14:paraId="0D480744" w14:textId="13AD8A26" w:rsidR="005F67DB" w:rsidRDefault="00B57079" w:rsidP="0096438B">
            <w:pPr>
              <w:pStyle w:val="LIUFooter"/>
              <w:spacing w:line="280" w:lineRule="exact"/>
            </w:pPr>
            <w:r>
              <w:fldChar w:fldCharType="begin">
                <w:ffData>
                  <w:name w:val="Text162"/>
                  <w:enabled/>
                  <w:calcOnExit w:val="0"/>
                  <w:textInput/>
                </w:ffData>
              </w:fldChar>
            </w:r>
            <w:bookmarkStart w:id="447"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4B7387" w14:textId="25180E91" w:rsidR="005F67DB" w:rsidRDefault="00B57079" w:rsidP="0096438B">
            <w:pPr>
              <w:pStyle w:val="LIUFooter"/>
              <w:spacing w:line="280" w:lineRule="exact"/>
            </w:pPr>
            <w:r>
              <w:fldChar w:fldCharType="begin">
                <w:ffData>
                  <w:name w:val="Text157"/>
                  <w:enabled/>
                  <w:calcOnExit w:val="0"/>
                  <w:textInput/>
                </w:ffData>
              </w:fldChar>
            </w:r>
            <w:bookmarkStart w:id="44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C9BC1E2" w14:textId="03FC9AC2" w:rsidR="005F67DB" w:rsidRDefault="00B57079" w:rsidP="0096438B">
            <w:pPr>
              <w:pStyle w:val="LIUFooter"/>
              <w:spacing w:line="280" w:lineRule="exact"/>
            </w:pPr>
            <w:r>
              <w:fldChar w:fldCharType="begin">
                <w:ffData>
                  <w:name w:val="Text148"/>
                  <w:enabled/>
                  <w:calcOnExit w:val="0"/>
                  <w:textInput/>
                </w:ffData>
              </w:fldChar>
            </w:r>
            <w:bookmarkStart w:id="44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
          </w:p>
        </w:tc>
      </w:tr>
      <w:tr w:rsidR="005F67DB" w14:paraId="25127567"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BB68342" w14:textId="7ED145CD" w:rsidR="005F67DB" w:rsidRDefault="00B57079" w:rsidP="0096438B">
            <w:pPr>
              <w:pStyle w:val="LIUFooter"/>
              <w:spacing w:line="280" w:lineRule="exact"/>
            </w:pPr>
            <w:r>
              <w:fldChar w:fldCharType="begin">
                <w:ffData>
                  <w:name w:val="Text132"/>
                  <w:enabled/>
                  <w:calcOnExit w:val="0"/>
                  <w:textInput/>
                </w:ffData>
              </w:fldChar>
            </w:r>
            <w:r>
              <w:instrText xml:space="preserve"> </w:instrText>
            </w:r>
            <w:bookmarkStart w:id="450" w:name="Text1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50"/>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3D660CE" w14:textId="3C0514EC" w:rsidR="005F67DB" w:rsidRDefault="00B57079" w:rsidP="0096438B">
            <w:pPr>
              <w:pStyle w:val="LIUFooter"/>
              <w:spacing w:line="280" w:lineRule="exact"/>
            </w:pPr>
            <w:r>
              <w:fldChar w:fldCharType="begin">
                <w:ffData>
                  <w:name w:val="Text135"/>
                  <w:enabled/>
                  <w:calcOnExit w:val="0"/>
                  <w:textInput/>
                </w:ffData>
              </w:fldChar>
            </w:r>
            <w:bookmarkStart w:id="45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24C92FB" w14:textId="1B7C6C8F" w:rsidR="005F67DB" w:rsidRDefault="00B57079" w:rsidP="0096438B">
            <w:pPr>
              <w:pStyle w:val="LIUFooter"/>
              <w:spacing w:line="280" w:lineRule="exact"/>
            </w:pPr>
            <w:r>
              <w:fldChar w:fldCharType="begin">
                <w:ffData>
                  <w:name w:val="Text136"/>
                  <w:enabled/>
                  <w:calcOnExit w:val="0"/>
                  <w:textInput/>
                </w:ffData>
              </w:fldChar>
            </w:r>
            <w:bookmarkStart w:id="45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EAF805A" w14:textId="507A92ED" w:rsidR="005F67DB" w:rsidRDefault="00B57079" w:rsidP="0096438B">
            <w:pPr>
              <w:pStyle w:val="LIUFooter"/>
              <w:spacing w:line="280" w:lineRule="exact"/>
            </w:pPr>
            <w:r>
              <w:fldChar w:fldCharType="begin">
                <w:ffData>
                  <w:name w:val="Text138"/>
                  <w:enabled/>
                  <w:calcOnExit w:val="0"/>
                  <w:textInput/>
                </w:ffData>
              </w:fldChar>
            </w:r>
            <w:bookmarkStart w:id="45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DDBB605" w14:textId="046B4968" w:rsidR="005F67DB" w:rsidRDefault="00B57079" w:rsidP="0096438B">
            <w:pPr>
              <w:pStyle w:val="LIUFooter"/>
              <w:spacing w:line="280" w:lineRule="exact"/>
            </w:pPr>
            <w:r>
              <w:fldChar w:fldCharType="begin">
                <w:ffData>
                  <w:name w:val="Text140"/>
                  <w:enabled/>
                  <w:calcOnExit w:val="0"/>
                  <w:textInput/>
                </w:ffData>
              </w:fldChar>
            </w:r>
            <w:bookmarkStart w:id="45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tc>
        <w:tc>
          <w:tcPr>
            <w:tcW w:w="2835" w:type="dxa"/>
            <w:tcBorders>
              <w:top w:val="nil"/>
              <w:left w:val="nil"/>
              <w:bottom w:val="single" w:sz="4" w:space="0" w:color="C0C0C0"/>
              <w:right w:val="nil"/>
            </w:tcBorders>
            <w:shd w:val="clear" w:color="auto" w:fill="auto"/>
            <w:vAlign w:val="bottom"/>
          </w:tcPr>
          <w:p w14:paraId="10E28F92" w14:textId="7E7EB53E" w:rsidR="005F67DB" w:rsidRDefault="00B57079" w:rsidP="0096438B">
            <w:pPr>
              <w:pStyle w:val="LIUFooter"/>
              <w:spacing w:line="280" w:lineRule="exact"/>
            </w:pPr>
            <w:r>
              <w:fldChar w:fldCharType="begin">
                <w:ffData>
                  <w:name w:val="Text142"/>
                  <w:enabled/>
                  <w:calcOnExit w:val="0"/>
                  <w:textInput/>
                </w:ffData>
              </w:fldChar>
            </w:r>
            <w:bookmarkStart w:id="45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EAA9EE4" w14:textId="683510DE" w:rsidR="005F67DB" w:rsidRDefault="00B57079" w:rsidP="0096438B">
            <w:pPr>
              <w:pStyle w:val="LIUFooter"/>
              <w:spacing w:line="280" w:lineRule="exact"/>
            </w:pPr>
            <w:r>
              <w:fldChar w:fldCharType="begin">
                <w:ffData>
                  <w:name w:val="Text144"/>
                  <w:enabled/>
                  <w:calcOnExit w:val="0"/>
                  <w:textInput/>
                </w:ffData>
              </w:fldChar>
            </w:r>
            <w:bookmarkStart w:id="45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29E7C46" w14:textId="5F367263" w:rsidR="005F67DB" w:rsidRDefault="00B57079" w:rsidP="0096438B">
            <w:pPr>
              <w:pStyle w:val="LIUFooter"/>
              <w:spacing w:line="280" w:lineRule="exact"/>
            </w:pPr>
            <w:r>
              <w:fldChar w:fldCharType="begin">
                <w:ffData>
                  <w:name w:val="Text146"/>
                  <w:enabled/>
                  <w:calcOnExit w:val="0"/>
                  <w:textInput/>
                </w:ffData>
              </w:fldChar>
            </w:r>
            <w:bookmarkStart w:id="45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tc>
      </w:tr>
      <w:tr w:rsidR="005F67DB" w14:paraId="2D88106B"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02EC071" w14:textId="352C7488" w:rsidR="005F67DB" w:rsidRDefault="00B57079" w:rsidP="0096438B">
            <w:pPr>
              <w:pStyle w:val="LIUFooter"/>
              <w:spacing w:line="280" w:lineRule="exact"/>
            </w:pPr>
            <w:r>
              <w:fldChar w:fldCharType="begin">
                <w:ffData>
                  <w:name w:val="Text133"/>
                  <w:enabled/>
                  <w:calcOnExit w:val="0"/>
                  <w:textInput/>
                </w:ffData>
              </w:fldChar>
            </w:r>
            <w:bookmarkStart w:id="45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C998897" w14:textId="2E8E7D7A" w:rsidR="005F67DB" w:rsidRDefault="00B57079" w:rsidP="0096438B">
            <w:pPr>
              <w:pStyle w:val="LIUFooter"/>
              <w:spacing w:line="280" w:lineRule="exact"/>
            </w:pPr>
            <w:r>
              <w:fldChar w:fldCharType="begin">
                <w:ffData>
                  <w:name w:val="Text134"/>
                  <w:enabled/>
                  <w:calcOnExit w:val="0"/>
                  <w:textInput/>
                </w:ffData>
              </w:fldChar>
            </w:r>
            <w:bookmarkStart w:id="45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919E505" w14:textId="49D453D6" w:rsidR="005F67DB" w:rsidRDefault="00B57079" w:rsidP="0096438B">
            <w:pPr>
              <w:pStyle w:val="LIUFooter"/>
              <w:spacing w:line="280" w:lineRule="exact"/>
            </w:pPr>
            <w:r>
              <w:fldChar w:fldCharType="begin">
                <w:ffData>
                  <w:name w:val="Text137"/>
                  <w:enabled/>
                  <w:calcOnExit w:val="0"/>
                  <w:textInput/>
                </w:ffData>
              </w:fldChar>
            </w:r>
            <w:bookmarkStart w:id="46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173B454" w14:textId="1927E603" w:rsidR="005F67DB" w:rsidRDefault="00B57079" w:rsidP="0096438B">
            <w:pPr>
              <w:pStyle w:val="LIUFooter"/>
              <w:spacing w:line="280" w:lineRule="exact"/>
            </w:pPr>
            <w:r>
              <w:fldChar w:fldCharType="begin">
                <w:ffData>
                  <w:name w:val="Text139"/>
                  <w:enabled/>
                  <w:calcOnExit w:val="0"/>
                  <w:textInput/>
                </w:ffData>
              </w:fldChar>
            </w:r>
            <w:bookmarkStart w:id="46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ED9C73F" w14:textId="3EA2BB32" w:rsidR="005F67DB" w:rsidRDefault="00B57079" w:rsidP="0096438B">
            <w:pPr>
              <w:pStyle w:val="LIUFooter"/>
              <w:spacing w:line="280" w:lineRule="exact"/>
            </w:pPr>
            <w:r>
              <w:fldChar w:fldCharType="begin">
                <w:ffData>
                  <w:name w:val="Text141"/>
                  <w:enabled/>
                  <w:calcOnExit w:val="0"/>
                  <w:textInput/>
                </w:ffData>
              </w:fldChar>
            </w:r>
            <w:bookmarkStart w:id="46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tc>
        <w:tc>
          <w:tcPr>
            <w:tcW w:w="2835" w:type="dxa"/>
            <w:tcBorders>
              <w:top w:val="nil"/>
              <w:left w:val="nil"/>
              <w:bottom w:val="single" w:sz="4" w:space="0" w:color="C0C0C0"/>
              <w:right w:val="nil"/>
            </w:tcBorders>
            <w:shd w:val="clear" w:color="auto" w:fill="auto"/>
            <w:vAlign w:val="bottom"/>
          </w:tcPr>
          <w:p w14:paraId="23BD6F5D" w14:textId="0AED3C5B" w:rsidR="005F67DB" w:rsidRDefault="00B57079" w:rsidP="0096438B">
            <w:pPr>
              <w:pStyle w:val="LIUFooter"/>
              <w:spacing w:line="280" w:lineRule="exact"/>
            </w:pPr>
            <w:r>
              <w:fldChar w:fldCharType="begin">
                <w:ffData>
                  <w:name w:val="Text143"/>
                  <w:enabled/>
                  <w:calcOnExit w:val="0"/>
                  <w:textInput/>
                </w:ffData>
              </w:fldChar>
            </w:r>
            <w:bookmarkStart w:id="46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5661475" w14:textId="76D40E2B" w:rsidR="005F67DB" w:rsidRDefault="00B57079" w:rsidP="0096438B">
            <w:pPr>
              <w:pStyle w:val="LIUFooter"/>
              <w:spacing w:line="280" w:lineRule="exact"/>
            </w:pPr>
            <w:r>
              <w:fldChar w:fldCharType="begin">
                <w:ffData>
                  <w:name w:val="Text145"/>
                  <w:enabled/>
                  <w:calcOnExit w:val="0"/>
                  <w:textInput/>
                </w:ffData>
              </w:fldChar>
            </w:r>
            <w:bookmarkStart w:id="46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82BA5E5" w14:textId="28ED578D" w:rsidR="005F67DB" w:rsidRDefault="00B57079" w:rsidP="0096438B">
            <w:pPr>
              <w:pStyle w:val="LIUFooter"/>
              <w:spacing w:line="280" w:lineRule="exact"/>
            </w:pPr>
            <w:r>
              <w:fldChar w:fldCharType="begin">
                <w:ffData>
                  <w:name w:val="Text147"/>
                  <w:enabled/>
                  <w:calcOnExit w:val="0"/>
                  <w:textInput/>
                </w:ffData>
              </w:fldChar>
            </w:r>
            <w:bookmarkStart w:id="46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tc>
      </w:tr>
      <w:tr w:rsidR="005F67DB" w14:paraId="067BF6E6"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7EAA49F" w14:textId="703C2905" w:rsidR="005F67DB" w:rsidRDefault="00B57079" w:rsidP="0096438B">
            <w:pPr>
              <w:pStyle w:val="LIUFooter"/>
              <w:spacing w:line="280" w:lineRule="exact"/>
            </w:pPr>
            <w:r>
              <w:fldChar w:fldCharType="begin">
                <w:ffData>
                  <w:name w:val="Text131"/>
                  <w:enabled/>
                  <w:calcOnExit w:val="0"/>
                  <w:textInput/>
                </w:ffData>
              </w:fldChar>
            </w:r>
            <w:bookmarkStart w:id="46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FBA5A1A" w14:textId="72BF66EC" w:rsidR="005F67DB" w:rsidRDefault="00B57079" w:rsidP="0096438B">
            <w:pPr>
              <w:pStyle w:val="LIUFooter"/>
              <w:spacing w:line="280" w:lineRule="exact"/>
            </w:pPr>
            <w:r>
              <w:fldChar w:fldCharType="begin">
                <w:ffData>
                  <w:name w:val="Text130"/>
                  <w:enabled/>
                  <w:calcOnExit w:val="0"/>
                  <w:textInput/>
                </w:ffData>
              </w:fldChar>
            </w:r>
            <w:bookmarkStart w:id="46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B1F7855" w14:textId="45C7AEDC" w:rsidR="005F67DB" w:rsidRDefault="00B57079" w:rsidP="0096438B">
            <w:pPr>
              <w:pStyle w:val="LIUFooter"/>
              <w:spacing w:line="280" w:lineRule="exact"/>
            </w:pPr>
            <w:r>
              <w:fldChar w:fldCharType="begin">
                <w:ffData>
                  <w:name w:val="Text129"/>
                  <w:enabled/>
                  <w:calcOnExit w:val="0"/>
                  <w:textInput/>
                </w:ffData>
              </w:fldChar>
            </w:r>
            <w:bookmarkStart w:id="46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1580309" w14:textId="4E8502A8" w:rsidR="005F67DB" w:rsidRDefault="00B57079" w:rsidP="0096438B">
            <w:pPr>
              <w:pStyle w:val="LIUFooter"/>
              <w:spacing w:line="280" w:lineRule="exact"/>
            </w:pPr>
            <w:r>
              <w:fldChar w:fldCharType="begin">
                <w:ffData>
                  <w:name w:val="Text128"/>
                  <w:enabled/>
                  <w:calcOnExit w:val="0"/>
                  <w:textInput/>
                </w:ffData>
              </w:fldChar>
            </w:r>
            <w:bookmarkStart w:id="46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87945EA" w14:textId="31007C19" w:rsidR="005F67DB" w:rsidRDefault="00B57079" w:rsidP="0096438B">
            <w:pPr>
              <w:pStyle w:val="LIUFooter"/>
              <w:spacing w:line="280" w:lineRule="exact"/>
            </w:pPr>
            <w:r>
              <w:fldChar w:fldCharType="begin">
                <w:ffData>
                  <w:name w:val="Text127"/>
                  <w:enabled/>
                  <w:calcOnExit w:val="0"/>
                  <w:textInput/>
                </w:ffData>
              </w:fldChar>
            </w:r>
            <w:bookmarkStart w:id="47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p>
        </w:tc>
        <w:tc>
          <w:tcPr>
            <w:tcW w:w="2835" w:type="dxa"/>
            <w:tcBorders>
              <w:top w:val="nil"/>
              <w:left w:val="nil"/>
              <w:bottom w:val="single" w:sz="4" w:space="0" w:color="C0C0C0"/>
              <w:right w:val="nil"/>
            </w:tcBorders>
            <w:shd w:val="clear" w:color="auto" w:fill="auto"/>
            <w:vAlign w:val="bottom"/>
          </w:tcPr>
          <w:p w14:paraId="1F7BED17" w14:textId="71AC2AB7" w:rsidR="005F67DB" w:rsidRDefault="00B57079" w:rsidP="0096438B">
            <w:pPr>
              <w:pStyle w:val="LIUFooter"/>
              <w:spacing w:line="280" w:lineRule="exact"/>
            </w:pPr>
            <w:r>
              <w:fldChar w:fldCharType="begin">
                <w:ffData>
                  <w:name w:val="Text126"/>
                  <w:enabled/>
                  <w:calcOnExit w:val="0"/>
                  <w:textInput/>
                </w:ffData>
              </w:fldChar>
            </w:r>
            <w:bookmarkStart w:id="47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0433EFA" w14:textId="63EB7D68" w:rsidR="005F67DB" w:rsidRDefault="00B57079" w:rsidP="0096438B">
            <w:pPr>
              <w:pStyle w:val="LIUFooter"/>
              <w:spacing w:line="280" w:lineRule="exact"/>
            </w:pPr>
            <w:r>
              <w:fldChar w:fldCharType="begin">
                <w:ffData>
                  <w:name w:val="Text125"/>
                  <w:enabled/>
                  <w:calcOnExit w:val="0"/>
                  <w:textInput/>
                </w:ffData>
              </w:fldChar>
            </w:r>
            <w:bookmarkStart w:id="47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ED402CA" w14:textId="54EDC369" w:rsidR="005F67DB" w:rsidRDefault="00B57079" w:rsidP="0096438B">
            <w:pPr>
              <w:pStyle w:val="LIUFooter"/>
              <w:spacing w:line="280" w:lineRule="exact"/>
            </w:pPr>
            <w:r>
              <w:fldChar w:fldCharType="begin">
                <w:ffData>
                  <w:name w:val="Text124"/>
                  <w:enabled/>
                  <w:calcOnExit w:val="0"/>
                  <w:textInput/>
                </w:ffData>
              </w:fldChar>
            </w:r>
            <w:bookmarkStart w:id="47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p>
        </w:tc>
      </w:tr>
      <w:tr w:rsidR="005F67DB" w14:paraId="390AF3A9"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CBB7E2A" w14:textId="38831325" w:rsidR="005F67DB" w:rsidRDefault="00B57079" w:rsidP="0096438B">
            <w:pPr>
              <w:pStyle w:val="LIUFooter"/>
              <w:spacing w:line="280" w:lineRule="exact"/>
            </w:pPr>
            <w:r>
              <w:fldChar w:fldCharType="begin">
                <w:ffData>
                  <w:name w:val="Text116"/>
                  <w:enabled/>
                  <w:calcOnExit w:val="0"/>
                  <w:textInput/>
                </w:ffData>
              </w:fldChar>
            </w:r>
            <w:bookmarkStart w:id="47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E3FC55" w14:textId="11C6A6AE" w:rsidR="005F67DB" w:rsidRDefault="00B57079" w:rsidP="0096438B">
            <w:pPr>
              <w:pStyle w:val="LIUFooter"/>
              <w:spacing w:line="280" w:lineRule="exact"/>
            </w:pPr>
            <w:r>
              <w:fldChar w:fldCharType="begin">
                <w:ffData>
                  <w:name w:val="Text117"/>
                  <w:enabled/>
                  <w:calcOnExit w:val="0"/>
                  <w:textInput/>
                </w:ffData>
              </w:fldChar>
            </w:r>
            <w:bookmarkStart w:id="47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8541203" w14:textId="365E893C" w:rsidR="005F67DB" w:rsidRDefault="00B57079" w:rsidP="0096438B">
            <w:pPr>
              <w:pStyle w:val="LIUFooter"/>
              <w:spacing w:line="280" w:lineRule="exact"/>
            </w:pPr>
            <w:r>
              <w:fldChar w:fldCharType="begin">
                <w:ffData>
                  <w:name w:val="Text118"/>
                  <w:enabled/>
                  <w:calcOnExit w:val="0"/>
                  <w:textInput/>
                </w:ffData>
              </w:fldChar>
            </w:r>
            <w:bookmarkStart w:id="47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C43BB5C" w14:textId="027B49E5" w:rsidR="005F67DB" w:rsidRDefault="00B57079" w:rsidP="0096438B">
            <w:pPr>
              <w:pStyle w:val="LIUFooter"/>
              <w:spacing w:line="280" w:lineRule="exact"/>
            </w:pPr>
            <w:r>
              <w:fldChar w:fldCharType="begin">
                <w:ffData>
                  <w:name w:val="Text119"/>
                  <w:enabled/>
                  <w:calcOnExit w:val="0"/>
                  <w:textInput/>
                </w:ffData>
              </w:fldChar>
            </w:r>
            <w:bookmarkStart w:id="47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D7769B9" w14:textId="678AB252" w:rsidR="005F67DB" w:rsidRDefault="00B57079" w:rsidP="0096438B">
            <w:pPr>
              <w:pStyle w:val="LIUFooter"/>
              <w:spacing w:line="280" w:lineRule="exact"/>
            </w:pPr>
            <w:r>
              <w:fldChar w:fldCharType="begin">
                <w:ffData>
                  <w:name w:val="Text120"/>
                  <w:enabled/>
                  <w:calcOnExit w:val="0"/>
                  <w:textInput/>
                </w:ffData>
              </w:fldChar>
            </w:r>
            <w:bookmarkStart w:id="47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tc>
        <w:tc>
          <w:tcPr>
            <w:tcW w:w="2835" w:type="dxa"/>
            <w:tcBorders>
              <w:top w:val="nil"/>
              <w:left w:val="nil"/>
              <w:bottom w:val="single" w:sz="4" w:space="0" w:color="C0C0C0"/>
              <w:right w:val="nil"/>
            </w:tcBorders>
            <w:shd w:val="clear" w:color="auto" w:fill="auto"/>
            <w:vAlign w:val="bottom"/>
          </w:tcPr>
          <w:p w14:paraId="191FCBFB" w14:textId="38AB68CC" w:rsidR="005F67DB" w:rsidRDefault="00B57079" w:rsidP="0096438B">
            <w:pPr>
              <w:pStyle w:val="LIUFooter"/>
              <w:spacing w:line="280" w:lineRule="exact"/>
            </w:pPr>
            <w:r>
              <w:fldChar w:fldCharType="begin">
                <w:ffData>
                  <w:name w:val="Text121"/>
                  <w:enabled/>
                  <w:calcOnExit w:val="0"/>
                  <w:textInput/>
                </w:ffData>
              </w:fldChar>
            </w:r>
            <w:bookmarkStart w:id="47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3E113B4" w14:textId="1F633EC9" w:rsidR="005F67DB" w:rsidRDefault="00B57079" w:rsidP="0096438B">
            <w:pPr>
              <w:pStyle w:val="LIUFooter"/>
              <w:spacing w:line="280" w:lineRule="exact"/>
            </w:pPr>
            <w:r>
              <w:fldChar w:fldCharType="begin">
                <w:ffData>
                  <w:name w:val="Text122"/>
                  <w:enabled/>
                  <w:calcOnExit w:val="0"/>
                  <w:textInput/>
                </w:ffData>
              </w:fldChar>
            </w:r>
            <w:bookmarkStart w:id="48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CBDD116" w14:textId="5B2C276F" w:rsidR="005F67DB" w:rsidRDefault="00B57079" w:rsidP="0096438B">
            <w:pPr>
              <w:pStyle w:val="LIUFooter"/>
              <w:spacing w:line="280" w:lineRule="exact"/>
            </w:pPr>
            <w:r>
              <w:fldChar w:fldCharType="begin">
                <w:ffData>
                  <w:name w:val="Text123"/>
                  <w:enabled/>
                  <w:calcOnExit w:val="0"/>
                  <w:textInput/>
                </w:ffData>
              </w:fldChar>
            </w:r>
            <w:bookmarkStart w:id="48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r>
      <w:tr w:rsidR="005F67DB" w14:paraId="0A114CD9"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4327CD9" w14:textId="727F024C" w:rsidR="005F67DB" w:rsidRDefault="00B57079" w:rsidP="0096438B">
            <w:pPr>
              <w:pStyle w:val="LIUFooter"/>
              <w:spacing w:line="280" w:lineRule="exact"/>
            </w:pPr>
            <w:r>
              <w:fldChar w:fldCharType="begin">
                <w:ffData>
                  <w:name w:val="Text115"/>
                  <w:enabled/>
                  <w:calcOnExit w:val="0"/>
                  <w:textInput/>
                </w:ffData>
              </w:fldChar>
            </w:r>
            <w:bookmarkStart w:id="48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FEC8498" w14:textId="034B028F" w:rsidR="005F67DB" w:rsidRDefault="00B57079" w:rsidP="0096438B">
            <w:pPr>
              <w:pStyle w:val="LIUFooter"/>
              <w:spacing w:line="280" w:lineRule="exact"/>
            </w:pPr>
            <w:r>
              <w:fldChar w:fldCharType="begin">
                <w:ffData>
                  <w:name w:val="Text114"/>
                  <w:enabled/>
                  <w:calcOnExit w:val="0"/>
                  <w:textInput/>
                </w:ffData>
              </w:fldChar>
            </w:r>
            <w:bookmarkStart w:id="48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FA7AD7C" w14:textId="31126648" w:rsidR="005F67DB" w:rsidRDefault="00B57079" w:rsidP="0096438B">
            <w:pPr>
              <w:pStyle w:val="LIUFooter"/>
              <w:spacing w:line="280" w:lineRule="exact"/>
            </w:pPr>
            <w:r>
              <w:fldChar w:fldCharType="begin">
                <w:ffData>
                  <w:name w:val="Text113"/>
                  <w:enabled/>
                  <w:calcOnExit w:val="0"/>
                  <w:textInput/>
                </w:ffData>
              </w:fldChar>
            </w:r>
            <w:bookmarkStart w:id="48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EB747F7" w14:textId="5155232D" w:rsidR="005F67DB" w:rsidRDefault="00B57079" w:rsidP="0096438B">
            <w:pPr>
              <w:pStyle w:val="LIUFooter"/>
              <w:spacing w:line="280" w:lineRule="exact"/>
            </w:pPr>
            <w:r>
              <w:fldChar w:fldCharType="begin">
                <w:ffData>
                  <w:name w:val="Text112"/>
                  <w:enabled/>
                  <w:calcOnExit w:val="0"/>
                  <w:textInput/>
                </w:ffData>
              </w:fldChar>
            </w:r>
            <w:bookmarkStart w:id="48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8508101" w14:textId="29C03797" w:rsidR="005F67DB" w:rsidRDefault="00B57079" w:rsidP="0096438B">
            <w:pPr>
              <w:pStyle w:val="LIUFooter"/>
              <w:spacing w:line="280" w:lineRule="exact"/>
            </w:pPr>
            <w:r>
              <w:fldChar w:fldCharType="begin">
                <w:ffData>
                  <w:name w:val="Text111"/>
                  <w:enabled/>
                  <w:calcOnExit w:val="0"/>
                  <w:textInput/>
                </w:ffData>
              </w:fldChar>
            </w:r>
            <w:bookmarkStart w:id="48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tc>
        <w:tc>
          <w:tcPr>
            <w:tcW w:w="2835" w:type="dxa"/>
            <w:tcBorders>
              <w:top w:val="nil"/>
              <w:left w:val="nil"/>
              <w:bottom w:val="single" w:sz="4" w:space="0" w:color="C0C0C0"/>
              <w:right w:val="nil"/>
            </w:tcBorders>
            <w:shd w:val="clear" w:color="auto" w:fill="auto"/>
            <w:vAlign w:val="bottom"/>
          </w:tcPr>
          <w:p w14:paraId="4371FEFF" w14:textId="76FDCDEB" w:rsidR="005F67DB" w:rsidRDefault="00B57079" w:rsidP="0096438B">
            <w:pPr>
              <w:pStyle w:val="LIUFooter"/>
              <w:spacing w:line="280" w:lineRule="exact"/>
            </w:pPr>
            <w:r>
              <w:fldChar w:fldCharType="begin">
                <w:ffData>
                  <w:name w:val="Text110"/>
                  <w:enabled/>
                  <w:calcOnExit w:val="0"/>
                  <w:textInput/>
                </w:ffData>
              </w:fldChar>
            </w:r>
            <w:bookmarkStart w:id="4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7504B64" w14:textId="7189DF37" w:rsidR="005F67DB" w:rsidRDefault="00B57079" w:rsidP="0096438B">
            <w:pPr>
              <w:pStyle w:val="LIUFooter"/>
              <w:spacing w:line="280" w:lineRule="exact"/>
            </w:pPr>
            <w:r>
              <w:fldChar w:fldCharType="begin">
                <w:ffData>
                  <w:name w:val="Text109"/>
                  <w:enabled/>
                  <w:calcOnExit w:val="0"/>
                  <w:textInput/>
                </w:ffData>
              </w:fldChar>
            </w:r>
            <w:bookmarkStart w:id="48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E68EB22" w14:textId="07449885" w:rsidR="005F67DB" w:rsidRDefault="00B57079" w:rsidP="0096438B">
            <w:pPr>
              <w:pStyle w:val="LIUFooter"/>
              <w:spacing w:line="280" w:lineRule="exact"/>
            </w:pPr>
            <w:r>
              <w:fldChar w:fldCharType="begin">
                <w:ffData>
                  <w:name w:val="Text108"/>
                  <w:enabled/>
                  <w:calcOnExit w:val="0"/>
                  <w:textInput/>
                </w:ffData>
              </w:fldChar>
            </w:r>
            <w:bookmarkStart w:id="4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tc>
      </w:tr>
      <w:tr w:rsidR="005F67DB" w14:paraId="0BD6BE1B" w14:textId="77777777" w:rsidTr="0096438B">
        <w:trPr>
          <w:trHeight w:hRule="exact" w:val="567"/>
        </w:trPr>
        <w:tc>
          <w:tcPr>
            <w:tcW w:w="152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4BDDDF9" w14:textId="335804E2" w:rsidR="005F67DB" w:rsidRDefault="00B57079" w:rsidP="0096438B">
            <w:pPr>
              <w:pStyle w:val="LIUFooter"/>
              <w:spacing w:line="280" w:lineRule="exact"/>
            </w:pPr>
            <w:r>
              <w:fldChar w:fldCharType="begin">
                <w:ffData>
                  <w:name w:val="Text100"/>
                  <w:enabled/>
                  <w:calcOnExit w:val="0"/>
                  <w:textInput/>
                </w:ffData>
              </w:fldChar>
            </w:r>
            <w:bookmarkStart w:id="49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2F97BB1" w14:textId="5F36E247" w:rsidR="005F67DB" w:rsidRDefault="00B57079" w:rsidP="0096438B">
            <w:pPr>
              <w:pStyle w:val="LIUFooter"/>
              <w:spacing w:line="280" w:lineRule="exact"/>
            </w:pPr>
            <w:r>
              <w:fldChar w:fldCharType="begin">
                <w:ffData>
                  <w:name w:val="Text101"/>
                  <w:enabled/>
                  <w:calcOnExit w:val="0"/>
                  <w:textInput/>
                </w:ffData>
              </w:fldChar>
            </w:r>
            <w:bookmarkStart w:id="49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80AEDCD" w14:textId="27AF248D" w:rsidR="005F67DB" w:rsidRDefault="00B57079" w:rsidP="0096438B">
            <w:pPr>
              <w:pStyle w:val="LIUFooter"/>
              <w:spacing w:line="280" w:lineRule="exact"/>
            </w:pPr>
            <w:r>
              <w:fldChar w:fldCharType="begin">
                <w:ffData>
                  <w:name w:val="Text102"/>
                  <w:enabled/>
                  <w:calcOnExit w:val="0"/>
                  <w:textInput/>
                </w:ffData>
              </w:fldChar>
            </w:r>
            <w:bookmarkStart w:id="49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651834D" w14:textId="7CADC7F9" w:rsidR="005F67DB" w:rsidRDefault="00B57079" w:rsidP="0096438B">
            <w:pPr>
              <w:pStyle w:val="LIUFooter"/>
              <w:spacing w:line="280" w:lineRule="exact"/>
            </w:pPr>
            <w:r>
              <w:fldChar w:fldCharType="begin">
                <w:ffData>
                  <w:name w:val="Text103"/>
                  <w:enabled/>
                  <w:calcOnExit w:val="0"/>
                  <w:textInput/>
                </w:ffData>
              </w:fldChar>
            </w:r>
            <w:bookmarkStart w:id="49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026F2CC" w14:textId="5CFCC902" w:rsidR="005F67DB" w:rsidRDefault="00B57079" w:rsidP="0096438B">
            <w:pPr>
              <w:pStyle w:val="LIUFooter"/>
              <w:spacing w:line="280" w:lineRule="exact"/>
            </w:pPr>
            <w:r>
              <w:fldChar w:fldCharType="begin">
                <w:ffData>
                  <w:name w:val="Text104"/>
                  <w:enabled/>
                  <w:calcOnExit w:val="0"/>
                  <w:textInput/>
                </w:ffData>
              </w:fldChar>
            </w:r>
            <w:bookmarkStart w:id="49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tc>
        <w:tc>
          <w:tcPr>
            <w:tcW w:w="2835" w:type="dxa"/>
            <w:tcBorders>
              <w:top w:val="nil"/>
              <w:left w:val="nil"/>
              <w:bottom w:val="single" w:sz="4" w:space="0" w:color="C0C0C0"/>
              <w:right w:val="nil"/>
            </w:tcBorders>
            <w:shd w:val="clear" w:color="auto" w:fill="auto"/>
            <w:vAlign w:val="bottom"/>
          </w:tcPr>
          <w:p w14:paraId="113D3D13" w14:textId="330FEEA4" w:rsidR="005F67DB" w:rsidRDefault="00B57079" w:rsidP="0096438B">
            <w:pPr>
              <w:pStyle w:val="LIUFooter"/>
              <w:spacing w:line="280" w:lineRule="exact"/>
            </w:pPr>
            <w:r>
              <w:fldChar w:fldCharType="begin">
                <w:ffData>
                  <w:name w:val="Text105"/>
                  <w:enabled/>
                  <w:calcOnExit w:val="0"/>
                  <w:textInput/>
                </w:ffData>
              </w:fldChar>
            </w:r>
            <w:bookmarkStart w:id="49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5CC7E2" w14:textId="395893B5" w:rsidR="005F67DB" w:rsidRDefault="00B57079" w:rsidP="0096438B">
            <w:pPr>
              <w:pStyle w:val="LIUFooter"/>
              <w:spacing w:line="280" w:lineRule="exact"/>
            </w:pPr>
            <w:r>
              <w:fldChar w:fldCharType="begin">
                <w:ffData>
                  <w:name w:val="Text106"/>
                  <w:enabled/>
                  <w:calcOnExit w:val="0"/>
                  <w:textInput/>
                </w:ffData>
              </w:fldChar>
            </w:r>
            <w:bookmarkStart w:id="49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36D1BF8" w14:textId="19C48304" w:rsidR="005F67DB" w:rsidRDefault="00B57079" w:rsidP="0096438B">
            <w:pPr>
              <w:pStyle w:val="LIUFooter"/>
              <w:spacing w:line="280" w:lineRule="exact"/>
            </w:pPr>
            <w:r>
              <w:fldChar w:fldCharType="begin">
                <w:ffData>
                  <w:name w:val="Text107"/>
                  <w:enabled/>
                  <w:calcOnExit w:val="0"/>
                  <w:textInput/>
                </w:ffData>
              </w:fldChar>
            </w:r>
            <w:bookmarkStart w:id="49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tc>
      </w:tr>
    </w:tbl>
    <w:p w14:paraId="4847D073" w14:textId="77777777" w:rsidR="00055944" w:rsidRPr="005F67DB" w:rsidRDefault="00055944" w:rsidP="005F67DB"/>
    <w:sectPr w:rsidR="00055944" w:rsidRPr="005F67DB" w:rsidSect="005F67DB">
      <w:headerReference w:type="default" r:id="rId13"/>
      <w:footerReference w:type="default" r:id="rId14"/>
      <w:pgSz w:w="16840" w:h="11900" w:orient="landscape" w:code="9"/>
      <w:pgMar w:top="433" w:right="2835" w:bottom="1457" w:left="1135" w:header="1077"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BD10" w14:textId="77777777" w:rsidR="00092AAB" w:rsidRDefault="00092AAB">
      <w:r>
        <w:separator/>
      </w:r>
    </w:p>
  </w:endnote>
  <w:endnote w:type="continuationSeparator" w:id="0">
    <w:p w14:paraId="32A8D7A3" w14:textId="77777777" w:rsidR="00092AAB" w:rsidRDefault="0009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DEE9" w14:textId="23741165" w:rsidR="00092AAB" w:rsidRDefault="00092AAB" w:rsidP="00A60EE4">
    <w:pPr>
      <w:pStyle w:val="Footer"/>
      <w:tabs>
        <w:tab w:val="clear" w:pos="8640"/>
      </w:tabs>
    </w:pPr>
    <w:r w:rsidRPr="000475E9">
      <w:rPr>
        <w:rFonts w:ascii="Arial" w:hAnsi="Arial" w:cs="Arial"/>
        <w:sz w:val="12"/>
        <w:szCs w:val="12"/>
      </w:rPr>
      <w:t>L</w:t>
    </w:r>
    <w:r w:rsidR="008003F4">
      <w:rPr>
        <w:rFonts w:ascii="Arial" w:hAnsi="Arial" w:cs="Arial"/>
        <w:sz w:val="12"/>
        <w:szCs w:val="12"/>
      </w:rPr>
      <w:t>iberty</w:t>
    </w:r>
    <w:r w:rsidRPr="000475E9">
      <w:rPr>
        <w:rFonts w:ascii="Arial" w:hAnsi="Arial" w:cs="Arial"/>
        <w:sz w:val="12"/>
        <w:szCs w:val="12"/>
      </w:rPr>
      <w:t xml:space="preserve"> AUS </w:t>
    </w:r>
    <w:r>
      <w:rPr>
        <w:rFonts w:ascii="Arial" w:hAnsi="Arial" w:cs="Arial"/>
        <w:sz w:val="12"/>
        <w:szCs w:val="12"/>
      </w:rPr>
      <w:t>FICO Proposal Form (04-19</w:t>
    </w:r>
    <w:r w:rsidRPr="000475E9">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A60EE4">
      <w:rPr>
        <w:rFonts w:ascii="Arial" w:hAnsi="Arial" w:cs="Arial"/>
        <w:sz w:val="12"/>
        <w:szCs w:val="12"/>
      </w:rPr>
      <w:t xml:space="preserve">Page </w:t>
    </w:r>
    <w:r w:rsidRPr="00A60EE4">
      <w:rPr>
        <w:rFonts w:ascii="Arial" w:hAnsi="Arial" w:cs="Arial"/>
        <w:sz w:val="12"/>
        <w:szCs w:val="12"/>
      </w:rPr>
      <w:fldChar w:fldCharType="begin"/>
    </w:r>
    <w:r w:rsidRPr="00A60EE4">
      <w:rPr>
        <w:rFonts w:ascii="Arial" w:hAnsi="Arial" w:cs="Arial"/>
        <w:sz w:val="12"/>
        <w:szCs w:val="12"/>
      </w:rPr>
      <w:instrText xml:space="preserve"> PAGE </w:instrText>
    </w:r>
    <w:r w:rsidRPr="00A60EE4">
      <w:rPr>
        <w:rFonts w:ascii="Arial" w:hAnsi="Arial" w:cs="Arial"/>
        <w:sz w:val="12"/>
        <w:szCs w:val="12"/>
      </w:rPr>
      <w:fldChar w:fldCharType="separate"/>
    </w:r>
    <w:r w:rsidR="00DD3147">
      <w:rPr>
        <w:rFonts w:ascii="Arial" w:hAnsi="Arial" w:cs="Arial"/>
        <w:noProof/>
        <w:sz w:val="12"/>
        <w:szCs w:val="12"/>
      </w:rPr>
      <w:t>2</w:t>
    </w:r>
    <w:r w:rsidRPr="00A60EE4">
      <w:rPr>
        <w:rFonts w:ascii="Arial" w:hAnsi="Arial" w:cs="Arial"/>
        <w:sz w:val="12"/>
        <w:szCs w:val="12"/>
      </w:rPr>
      <w:fldChar w:fldCharType="end"/>
    </w:r>
    <w:r w:rsidRPr="00A60EE4">
      <w:rPr>
        <w:rFonts w:ascii="Arial" w:hAnsi="Arial" w:cs="Arial"/>
        <w:sz w:val="12"/>
        <w:szCs w:val="12"/>
      </w:rPr>
      <w:t xml:space="preserve"> of </w:t>
    </w:r>
    <w:r>
      <w:rPr>
        <w:rFonts w:ascii="Arial" w:hAnsi="Arial" w:cs="Arial"/>
        <w:sz w:val="12"/>
        <w:szCs w:val="12"/>
      </w:rPr>
      <w:t>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3386" w14:textId="04429EA2" w:rsidR="00092AAB" w:rsidRDefault="00092AAB" w:rsidP="00112C6E">
    <w:pPr>
      <w:pStyle w:val="Footer"/>
      <w:tabs>
        <w:tab w:val="clear" w:pos="8640"/>
      </w:tabs>
      <w:ind w:right="-1589"/>
    </w:pPr>
    <w:r w:rsidRPr="000475E9">
      <w:rPr>
        <w:rFonts w:ascii="Arial" w:hAnsi="Arial" w:cs="Arial"/>
        <w:sz w:val="12"/>
        <w:szCs w:val="12"/>
      </w:rPr>
      <w:t>L</w:t>
    </w:r>
    <w:r w:rsidR="008003F4">
      <w:rPr>
        <w:rFonts w:ascii="Arial" w:hAnsi="Arial" w:cs="Arial"/>
        <w:sz w:val="12"/>
        <w:szCs w:val="12"/>
      </w:rPr>
      <w:t>iberty</w:t>
    </w:r>
    <w:r w:rsidRPr="000475E9">
      <w:rPr>
        <w:rFonts w:ascii="Arial" w:hAnsi="Arial" w:cs="Arial"/>
        <w:sz w:val="12"/>
        <w:szCs w:val="12"/>
      </w:rPr>
      <w:t xml:space="preserve"> AUS </w:t>
    </w:r>
    <w:r>
      <w:rPr>
        <w:rFonts w:ascii="Arial" w:hAnsi="Arial" w:cs="Arial"/>
        <w:sz w:val="12"/>
        <w:szCs w:val="12"/>
      </w:rPr>
      <w:t>FICO Proposal Form (04-19</w:t>
    </w:r>
    <w:r w:rsidRPr="000475E9">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A60EE4">
      <w:rPr>
        <w:rFonts w:ascii="Arial" w:hAnsi="Arial" w:cs="Arial"/>
        <w:sz w:val="12"/>
        <w:szCs w:val="12"/>
      </w:rPr>
      <w:t xml:space="preserve">Page </w:t>
    </w:r>
    <w:r>
      <w:rPr>
        <w:rFonts w:ascii="Arial" w:hAnsi="Arial" w:cs="Arial"/>
        <w:sz w:val="12"/>
        <w:szCs w:val="12"/>
      </w:rPr>
      <w:t>32</w:t>
    </w:r>
    <w:r w:rsidRPr="00A60EE4">
      <w:rPr>
        <w:rFonts w:ascii="Arial" w:hAnsi="Arial" w:cs="Arial"/>
        <w:sz w:val="12"/>
        <w:szCs w:val="12"/>
      </w:rPr>
      <w:t xml:space="preserve"> of </w:t>
    </w:r>
    <w:r>
      <w:rPr>
        <w:rFonts w:ascii="Arial" w:hAnsi="Arial" w:cs="Arial"/>
        <w:sz w:val="12"/>
        <w:szCs w:val="12"/>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7055" w14:textId="77777777" w:rsidR="00092AAB" w:rsidRDefault="00092AAB">
      <w:r>
        <w:separator/>
      </w:r>
    </w:p>
  </w:footnote>
  <w:footnote w:type="continuationSeparator" w:id="0">
    <w:p w14:paraId="482DAE85" w14:textId="77777777" w:rsidR="00092AAB" w:rsidRDefault="0009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8E6E" w14:textId="73F35157" w:rsidR="00092AAB" w:rsidRDefault="008003F4" w:rsidP="008003F4">
    <w:pPr>
      <w:pStyle w:val="Header"/>
      <w:jc w:val="right"/>
    </w:pPr>
    <w:r>
      <w:rPr>
        <w:noProof/>
        <w:lang w:eastAsia="en-AU"/>
      </w:rPr>
      <w:drawing>
        <wp:inline distT="0" distB="0" distL="0" distR="0" wp14:anchorId="58846D11" wp14:editId="6B591CAF">
          <wp:extent cx="1571625" cy="819150"/>
          <wp:effectExtent l="0" t="0" r="9525" b="0"/>
          <wp:docPr id="1" name="Picture 1" descr="v3 LIU Colour Logo SMALL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 LIU Colour Logo SMALL (1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52BC" w14:textId="3442D7FC" w:rsidR="00092AAB" w:rsidRDefault="008003F4">
    <w:pPr>
      <w:pStyle w:val="Header"/>
    </w:pPr>
    <w:r>
      <w:rPr>
        <w:noProof/>
        <w:lang w:eastAsia="en-AU"/>
      </w:rPr>
      <w:drawing>
        <wp:anchor distT="0" distB="0" distL="114300" distR="114300" simplePos="0" relativeHeight="251658240" behindDoc="0" locked="0" layoutInCell="1" allowOverlap="1" wp14:anchorId="1092CFF5" wp14:editId="722860D0">
          <wp:simplePos x="0" y="0"/>
          <wp:positionH relativeFrom="column">
            <wp:posOffset>7670800</wp:posOffset>
          </wp:positionH>
          <wp:positionV relativeFrom="paragraph">
            <wp:posOffset>-179070</wp:posOffset>
          </wp:positionV>
          <wp:extent cx="1571625" cy="819150"/>
          <wp:effectExtent l="0" t="0" r="9525" b="0"/>
          <wp:wrapSquare wrapText="bothSides"/>
          <wp:docPr id="2" name="Picture 2" descr="v3 LIU Colour Logo SMALL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 LIU Colour Logo SMALL (1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274"/>
    <w:multiLevelType w:val="hybridMultilevel"/>
    <w:tmpl w:val="2B8E46B2"/>
    <w:lvl w:ilvl="0" w:tplc="D8F26960">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45744"/>
    <w:multiLevelType w:val="hybridMultilevel"/>
    <w:tmpl w:val="03C62D8C"/>
    <w:lvl w:ilvl="0" w:tplc="CC567F9E">
      <w:start w:val="1"/>
      <w:numFmt w:val="lowerRoman"/>
      <w:lvlText w:val="%1)"/>
      <w:lvlJc w:val="right"/>
      <w:pPr>
        <w:tabs>
          <w:tab w:val="num" w:pos="4140"/>
        </w:tabs>
        <w:ind w:left="4140" w:hanging="360"/>
      </w:pPr>
      <w:rPr>
        <w:rFonts w:hint="default"/>
      </w:rPr>
    </w:lvl>
    <w:lvl w:ilvl="1" w:tplc="AA0634AA">
      <w:start w:val="18"/>
      <w:numFmt w:val="decimal"/>
      <w:lvlText w:val="%2."/>
      <w:lvlJc w:val="left"/>
      <w:pPr>
        <w:tabs>
          <w:tab w:val="num" w:pos="1440"/>
        </w:tabs>
        <w:ind w:left="1440" w:hanging="360"/>
      </w:pPr>
      <w:rPr>
        <w:rFonts w:hint="default"/>
      </w:rPr>
    </w:lvl>
    <w:lvl w:ilvl="2" w:tplc="CC567F9E">
      <w:start w:val="1"/>
      <w:numFmt w:val="lowerRoman"/>
      <w:lvlText w:val="%3)"/>
      <w:lvlJc w:val="right"/>
      <w:pPr>
        <w:tabs>
          <w:tab w:val="num" w:pos="2340"/>
        </w:tabs>
        <w:ind w:left="2340" w:hanging="360"/>
      </w:pPr>
      <w:rPr>
        <w:rFonts w:hint="default"/>
      </w:rPr>
    </w:lvl>
    <w:lvl w:ilvl="3" w:tplc="CF48B55A">
      <w:start w:val="2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2224"/>
    <w:multiLevelType w:val="multilevel"/>
    <w:tmpl w:val="0FEAED88"/>
    <w:lvl w:ilvl="0">
      <w:start w:val="7"/>
      <w:numFmt w:val="decimal"/>
      <w:lvlText w:val="%1"/>
      <w:lvlJc w:val="left"/>
      <w:pPr>
        <w:tabs>
          <w:tab w:val="num" w:pos="360"/>
        </w:tabs>
        <w:ind w:left="360" w:hanging="360"/>
      </w:pPr>
      <w:rPr>
        <w:rFonts w:hint="default"/>
        <w:b/>
      </w:rPr>
    </w:lvl>
    <w:lvl w:ilvl="1">
      <w:start w:val="1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9E120F1"/>
    <w:multiLevelType w:val="hybridMultilevel"/>
    <w:tmpl w:val="A3C09DE6"/>
    <w:lvl w:ilvl="0" w:tplc="D6A05600">
      <w:start w:val="1"/>
      <w:numFmt w:val="lowerLetter"/>
      <w:lvlText w:val="%1)"/>
      <w:lvlJc w:val="left"/>
      <w:pPr>
        <w:ind w:left="263" w:hanging="360"/>
      </w:pPr>
      <w:rPr>
        <w:rFonts w:hint="default"/>
      </w:rPr>
    </w:lvl>
    <w:lvl w:ilvl="1" w:tplc="0C090019" w:tentative="1">
      <w:start w:val="1"/>
      <w:numFmt w:val="lowerLetter"/>
      <w:lvlText w:val="%2."/>
      <w:lvlJc w:val="left"/>
      <w:pPr>
        <w:ind w:left="983" w:hanging="360"/>
      </w:pPr>
    </w:lvl>
    <w:lvl w:ilvl="2" w:tplc="0C09001B" w:tentative="1">
      <w:start w:val="1"/>
      <w:numFmt w:val="lowerRoman"/>
      <w:lvlText w:val="%3."/>
      <w:lvlJc w:val="right"/>
      <w:pPr>
        <w:ind w:left="1703" w:hanging="180"/>
      </w:pPr>
    </w:lvl>
    <w:lvl w:ilvl="3" w:tplc="0C09000F" w:tentative="1">
      <w:start w:val="1"/>
      <w:numFmt w:val="decimal"/>
      <w:lvlText w:val="%4."/>
      <w:lvlJc w:val="left"/>
      <w:pPr>
        <w:ind w:left="2423" w:hanging="360"/>
      </w:pPr>
    </w:lvl>
    <w:lvl w:ilvl="4" w:tplc="0C090019" w:tentative="1">
      <w:start w:val="1"/>
      <w:numFmt w:val="lowerLetter"/>
      <w:lvlText w:val="%5."/>
      <w:lvlJc w:val="left"/>
      <w:pPr>
        <w:ind w:left="3143" w:hanging="360"/>
      </w:pPr>
    </w:lvl>
    <w:lvl w:ilvl="5" w:tplc="0C09001B" w:tentative="1">
      <w:start w:val="1"/>
      <w:numFmt w:val="lowerRoman"/>
      <w:lvlText w:val="%6."/>
      <w:lvlJc w:val="right"/>
      <w:pPr>
        <w:ind w:left="3863" w:hanging="180"/>
      </w:pPr>
    </w:lvl>
    <w:lvl w:ilvl="6" w:tplc="0C09000F" w:tentative="1">
      <w:start w:val="1"/>
      <w:numFmt w:val="decimal"/>
      <w:lvlText w:val="%7."/>
      <w:lvlJc w:val="left"/>
      <w:pPr>
        <w:ind w:left="4583" w:hanging="360"/>
      </w:pPr>
    </w:lvl>
    <w:lvl w:ilvl="7" w:tplc="0C090019" w:tentative="1">
      <w:start w:val="1"/>
      <w:numFmt w:val="lowerLetter"/>
      <w:lvlText w:val="%8."/>
      <w:lvlJc w:val="left"/>
      <w:pPr>
        <w:ind w:left="5303" w:hanging="360"/>
      </w:pPr>
    </w:lvl>
    <w:lvl w:ilvl="8" w:tplc="0C09001B" w:tentative="1">
      <w:start w:val="1"/>
      <w:numFmt w:val="lowerRoman"/>
      <w:lvlText w:val="%9."/>
      <w:lvlJc w:val="right"/>
      <w:pPr>
        <w:ind w:left="6023" w:hanging="180"/>
      </w:pPr>
    </w:lvl>
  </w:abstractNum>
  <w:abstractNum w:abstractNumId="4" w15:restartNumberingAfterBreak="0">
    <w:nsid w:val="0D883FE5"/>
    <w:multiLevelType w:val="multilevel"/>
    <w:tmpl w:val="36F22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8C44F3"/>
    <w:multiLevelType w:val="hybridMultilevel"/>
    <w:tmpl w:val="C634701C"/>
    <w:lvl w:ilvl="0" w:tplc="0C090017">
      <w:start w:val="1"/>
      <w:numFmt w:val="lowerLetter"/>
      <w:lvlText w:val="%1)"/>
      <w:lvlJc w:val="left"/>
      <w:pPr>
        <w:tabs>
          <w:tab w:val="num" w:pos="720"/>
        </w:tabs>
        <w:ind w:left="720" w:hanging="360"/>
      </w:pPr>
      <w:rPr>
        <w:rFonts w:hint="default"/>
      </w:rPr>
    </w:lvl>
    <w:lvl w:ilvl="1" w:tplc="499AF730">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6D5D90"/>
    <w:multiLevelType w:val="hybridMultilevel"/>
    <w:tmpl w:val="DF462388"/>
    <w:lvl w:ilvl="0" w:tplc="224068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B61D7"/>
    <w:multiLevelType w:val="hybridMultilevel"/>
    <w:tmpl w:val="825C9A00"/>
    <w:lvl w:ilvl="0" w:tplc="33F45EE6">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8" w15:restartNumberingAfterBreak="0">
    <w:nsid w:val="16CA74C3"/>
    <w:multiLevelType w:val="hybridMultilevel"/>
    <w:tmpl w:val="B2F25BC2"/>
    <w:lvl w:ilvl="0" w:tplc="2DB61CE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9759D1"/>
    <w:multiLevelType w:val="multilevel"/>
    <w:tmpl w:val="0B122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C1C0409"/>
    <w:multiLevelType w:val="hybridMultilevel"/>
    <w:tmpl w:val="BE484EB6"/>
    <w:lvl w:ilvl="0" w:tplc="1B340E02">
      <w:start w:val="1"/>
      <w:numFmt w:val="lowerLetter"/>
      <w:lvlText w:val="%1)"/>
      <w:lvlJc w:val="left"/>
      <w:pPr>
        <w:ind w:left="265" w:hanging="360"/>
      </w:pPr>
      <w:rPr>
        <w:rFonts w:hint="default"/>
      </w:rPr>
    </w:lvl>
    <w:lvl w:ilvl="1" w:tplc="0C090019" w:tentative="1">
      <w:start w:val="1"/>
      <w:numFmt w:val="lowerLetter"/>
      <w:lvlText w:val="%2."/>
      <w:lvlJc w:val="left"/>
      <w:pPr>
        <w:ind w:left="985" w:hanging="360"/>
      </w:pPr>
    </w:lvl>
    <w:lvl w:ilvl="2" w:tplc="0C09001B" w:tentative="1">
      <w:start w:val="1"/>
      <w:numFmt w:val="lowerRoman"/>
      <w:lvlText w:val="%3."/>
      <w:lvlJc w:val="right"/>
      <w:pPr>
        <w:ind w:left="1705" w:hanging="180"/>
      </w:pPr>
    </w:lvl>
    <w:lvl w:ilvl="3" w:tplc="0C09000F" w:tentative="1">
      <w:start w:val="1"/>
      <w:numFmt w:val="decimal"/>
      <w:lvlText w:val="%4."/>
      <w:lvlJc w:val="left"/>
      <w:pPr>
        <w:ind w:left="2425" w:hanging="360"/>
      </w:pPr>
    </w:lvl>
    <w:lvl w:ilvl="4" w:tplc="0C090019" w:tentative="1">
      <w:start w:val="1"/>
      <w:numFmt w:val="lowerLetter"/>
      <w:lvlText w:val="%5."/>
      <w:lvlJc w:val="left"/>
      <w:pPr>
        <w:ind w:left="3145" w:hanging="360"/>
      </w:pPr>
    </w:lvl>
    <w:lvl w:ilvl="5" w:tplc="0C09001B" w:tentative="1">
      <w:start w:val="1"/>
      <w:numFmt w:val="lowerRoman"/>
      <w:lvlText w:val="%6."/>
      <w:lvlJc w:val="right"/>
      <w:pPr>
        <w:ind w:left="3865" w:hanging="180"/>
      </w:pPr>
    </w:lvl>
    <w:lvl w:ilvl="6" w:tplc="0C09000F" w:tentative="1">
      <w:start w:val="1"/>
      <w:numFmt w:val="decimal"/>
      <w:lvlText w:val="%7."/>
      <w:lvlJc w:val="left"/>
      <w:pPr>
        <w:ind w:left="4585" w:hanging="360"/>
      </w:pPr>
    </w:lvl>
    <w:lvl w:ilvl="7" w:tplc="0C090019" w:tentative="1">
      <w:start w:val="1"/>
      <w:numFmt w:val="lowerLetter"/>
      <w:lvlText w:val="%8."/>
      <w:lvlJc w:val="left"/>
      <w:pPr>
        <w:ind w:left="5305" w:hanging="360"/>
      </w:pPr>
    </w:lvl>
    <w:lvl w:ilvl="8" w:tplc="0C09001B" w:tentative="1">
      <w:start w:val="1"/>
      <w:numFmt w:val="lowerRoman"/>
      <w:lvlText w:val="%9."/>
      <w:lvlJc w:val="right"/>
      <w:pPr>
        <w:ind w:left="6025" w:hanging="180"/>
      </w:pPr>
    </w:lvl>
  </w:abstractNum>
  <w:abstractNum w:abstractNumId="11" w15:restartNumberingAfterBreak="0">
    <w:nsid w:val="1DAA38E8"/>
    <w:multiLevelType w:val="hybridMultilevel"/>
    <w:tmpl w:val="BB48350C"/>
    <w:lvl w:ilvl="0" w:tplc="A05C6438">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C26D43"/>
    <w:multiLevelType w:val="multilevel"/>
    <w:tmpl w:val="DF4623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5D09AC"/>
    <w:multiLevelType w:val="hybridMultilevel"/>
    <w:tmpl w:val="5E7E85BC"/>
    <w:lvl w:ilvl="0" w:tplc="B0E8ED0E">
      <w:start w:val="2"/>
      <w:numFmt w:val="lowerLetter"/>
      <w:lvlText w:val="(%1)"/>
      <w:lvlJc w:val="left"/>
      <w:pPr>
        <w:tabs>
          <w:tab w:val="num" w:pos="860"/>
        </w:tabs>
        <w:ind w:left="860" w:hanging="5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97B087A"/>
    <w:multiLevelType w:val="hybridMultilevel"/>
    <w:tmpl w:val="BFD614A8"/>
    <w:lvl w:ilvl="0" w:tplc="56A684D4">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C1A63"/>
    <w:multiLevelType w:val="hybridMultilevel"/>
    <w:tmpl w:val="F454C80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A3FF1"/>
    <w:multiLevelType w:val="hybridMultilevel"/>
    <w:tmpl w:val="9984CA9A"/>
    <w:lvl w:ilvl="0" w:tplc="D7161E78">
      <w:start w:val="3"/>
      <w:numFmt w:val="lowerLetter"/>
      <w:lvlText w:val="%1)"/>
      <w:lvlJc w:val="left"/>
      <w:pPr>
        <w:ind w:left="2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C4CA3"/>
    <w:multiLevelType w:val="hybridMultilevel"/>
    <w:tmpl w:val="2474BD16"/>
    <w:lvl w:ilvl="0" w:tplc="0409000F">
      <w:start w:val="1"/>
      <w:numFmt w:val="decimal"/>
      <w:lvlText w:val="%1."/>
      <w:lvlJc w:val="left"/>
      <w:pPr>
        <w:tabs>
          <w:tab w:val="num" w:pos="360"/>
        </w:tabs>
        <w:ind w:left="360" w:hanging="360"/>
      </w:pPr>
    </w:lvl>
    <w:lvl w:ilvl="1" w:tplc="A1F4ABE4">
      <w:start w:val="1"/>
      <w:numFmt w:val="lowerRoman"/>
      <w:lvlText w:val="%2)"/>
      <w:lvlJc w:val="left"/>
      <w:pPr>
        <w:tabs>
          <w:tab w:val="num" w:pos="1440"/>
        </w:tabs>
        <w:ind w:left="1440" w:hanging="720"/>
      </w:pPr>
      <w:rPr>
        <w:rFonts w:hint="default"/>
      </w:rPr>
    </w:lvl>
    <w:lvl w:ilvl="2" w:tplc="1430DD54">
      <w:start w:val="9"/>
      <w:numFmt w:val="decimal"/>
      <w:lvlText w:val="%3."/>
      <w:lvlJc w:val="left"/>
      <w:pPr>
        <w:tabs>
          <w:tab w:val="num" w:pos="360"/>
        </w:tabs>
        <w:ind w:left="360" w:hanging="360"/>
      </w:pPr>
      <w:rPr>
        <w:rFonts w:hint="default"/>
      </w:rPr>
    </w:lvl>
    <w:lvl w:ilvl="3" w:tplc="946A3C52">
      <w:start w:val="1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CC567F9E">
      <w:start w:val="1"/>
      <w:numFmt w:val="lowerRoman"/>
      <w:lvlText w:val="%6)"/>
      <w:lvlJc w:val="right"/>
      <w:pPr>
        <w:tabs>
          <w:tab w:val="num" w:pos="4140"/>
        </w:tabs>
        <w:ind w:left="4140" w:hanging="360"/>
      </w:pPr>
      <w:rPr>
        <w:rFonts w:hint="default"/>
      </w:rPr>
    </w:lvl>
    <w:lvl w:ilvl="6" w:tplc="8DF8FA06">
      <w:start w:val="10"/>
      <w:numFmt w:val="decimal"/>
      <w:lvlText w:val="%7."/>
      <w:lvlJc w:val="left"/>
      <w:pPr>
        <w:tabs>
          <w:tab w:val="num" w:pos="360"/>
        </w:tabs>
        <w:ind w:left="360" w:hanging="360"/>
      </w:pPr>
      <w:rPr>
        <w:rFonts w:hint="default"/>
      </w:rPr>
    </w:lvl>
    <w:lvl w:ilvl="7" w:tplc="CC567F9E">
      <w:start w:val="1"/>
      <w:numFmt w:val="lowerRoman"/>
      <w:lvlText w:val="%8)"/>
      <w:lvlJc w:val="right"/>
      <w:pPr>
        <w:tabs>
          <w:tab w:val="num" w:pos="4140"/>
        </w:tabs>
        <w:ind w:left="4140" w:hanging="360"/>
      </w:pPr>
      <w:rPr>
        <w:rFonts w:hint="default"/>
      </w:rPr>
    </w:lvl>
    <w:lvl w:ilvl="8" w:tplc="72C46A70">
      <w:start w:val="14"/>
      <w:numFmt w:val="decimal"/>
      <w:lvlText w:val="%9."/>
      <w:lvlJc w:val="left"/>
      <w:pPr>
        <w:tabs>
          <w:tab w:val="num" w:pos="360"/>
        </w:tabs>
        <w:ind w:left="360" w:hanging="360"/>
      </w:pPr>
      <w:rPr>
        <w:rFonts w:hint="default"/>
      </w:rPr>
    </w:lvl>
  </w:abstractNum>
  <w:abstractNum w:abstractNumId="18" w15:restartNumberingAfterBreak="0">
    <w:nsid w:val="37AB4EA2"/>
    <w:multiLevelType w:val="hybridMultilevel"/>
    <w:tmpl w:val="E3B4F8CC"/>
    <w:lvl w:ilvl="0" w:tplc="56A684D4">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33411"/>
    <w:multiLevelType w:val="hybridMultilevel"/>
    <w:tmpl w:val="75D84C90"/>
    <w:lvl w:ilvl="0" w:tplc="037EF956">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469A5166"/>
    <w:multiLevelType w:val="hybridMultilevel"/>
    <w:tmpl w:val="4784EC92"/>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A0C7AE5"/>
    <w:multiLevelType w:val="hybridMultilevel"/>
    <w:tmpl w:val="E3DE6CAC"/>
    <w:lvl w:ilvl="0" w:tplc="0C09000F">
      <w:start w:val="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A473DF4"/>
    <w:multiLevelType w:val="hybridMultilevel"/>
    <w:tmpl w:val="825C9A00"/>
    <w:lvl w:ilvl="0" w:tplc="33F45EE6">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3" w15:restartNumberingAfterBreak="0">
    <w:nsid w:val="4AAB49F7"/>
    <w:multiLevelType w:val="hybridMultilevel"/>
    <w:tmpl w:val="0FC69638"/>
    <w:lvl w:ilvl="0" w:tplc="33F45EE6">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4" w15:restartNumberingAfterBreak="0">
    <w:nsid w:val="4BAC55B2"/>
    <w:multiLevelType w:val="hybridMultilevel"/>
    <w:tmpl w:val="8CD650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7A4914"/>
    <w:multiLevelType w:val="hybridMultilevel"/>
    <w:tmpl w:val="B1D02EEA"/>
    <w:lvl w:ilvl="0" w:tplc="83EC96C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F14AB"/>
    <w:multiLevelType w:val="hybridMultilevel"/>
    <w:tmpl w:val="BB74CEF8"/>
    <w:lvl w:ilvl="0" w:tplc="01266F6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5A123A"/>
    <w:multiLevelType w:val="hybridMultilevel"/>
    <w:tmpl w:val="30823BF4"/>
    <w:lvl w:ilvl="0" w:tplc="0222458A">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8" w15:restartNumberingAfterBreak="0">
    <w:nsid w:val="56A77C03"/>
    <w:multiLevelType w:val="hybridMultilevel"/>
    <w:tmpl w:val="DC9E1936"/>
    <w:lvl w:ilvl="0" w:tplc="5B6C9D2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33095"/>
    <w:multiLevelType w:val="hybridMultilevel"/>
    <w:tmpl w:val="2BC8176A"/>
    <w:lvl w:ilvl="0" w:tplc="0C09000F">
      <w:start w:val="6"/>
      <w:numFmt w:val="decimal"/>
      <w:lvlText w:val="%1."/>
      <w:lvlJc w:val="left"/>
      <w:pPr>
        <w:tabs>
          <w:tab w:val="num" w:pos="720"/>
        </w:tabs>
        <w:ind w:left="720" w:hanging="360"/>
      </w:pPr>
      <w:rPr>
        <w:rFonts w:hint="default"/>
      </w:rPr>
    </w:lvl>
    <w:lvl w:ilvl="1" w:tplc="BC5A585E">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15A001F"/>
    <w:multiLevelType w:val="hybridMultilevel"/>
    <w:tmpl w:val="5EF2E10A"/>
    <w:lvl w:ilvl="0" w:tplc="986E56C6">
      <w:start w:val="13"/>
      <w:numFmt w:val="bullet"/>
      <w:lvlText w:val="-"/>
      <w:lvlJc w:val="left"/>
      <w:pPr>
        <w:tabs>
          <w:tab w:val="num" w:pos="575"/>
        </w:tabs>
        <w:ind w:left="575" w:hanging="660"/>
      </w:pPr>
      <w:rPr>
        <w:rFonts w:ascii="Arial" w:eastAsia="Times New Roman" w:hAnsi="Arial" w:cs="Arial" w:hint="default"/>
      </w:rPr>
    </w:lvl>
    <w:lvl w:ilvl="1" w:tplc="0C090003" w:tentative="1">
      <w:start w:val="1"/>
      <w:numFmt w:val="bullet"/>
      <w:lvlText w:val="o"/>
      <w:lvlJc w:val="left"/>
      <w:pPr>
        <w:tabs>
          <w:tab w:val="num" w:pos="995"/>
        </w:tabs>
        <w:ind w:left="995" w:hanging="360"/>
      </w:pPr>
      <w:rPr>
        <w:rFonts w:ascii="Courier New" w:hAnsi="Courier New" w:cs="Courier New" w:hint="default"/>
      </w:rPr>
    </w:lvl>
    <w:lvl w:ilvl="2" w:tplc="0C090005" w:tentative="1">
      <w:start w:val="1"/>
      <w:numFmt w:val="bullet"/>
      <w:lvlText w:val=""/>
      <w:lvlJc w:val="left"/>
      <w:pPr>
        <w:tabs>
          <w:tab w:val="num" w:pos="1715"/>
        </w:tabs>
        <w:ind w:left="1715" w:hanging="360"/>
      </w:pPr>
      <w:rPr>
        <w:rFonts w:ascii="Wingdings" w:hAnsi="Wingdings" w:hint="default"/>
      </w:rPr>
    </w:lvl>
    <w:lvl w:ilvl="3" w:tplc="0C090001" w:tentative="1">
      <w:start w:val="1"/>
      <w:numFmt w:val="bullet"/>
      <w:lvlText w:val=""/>
      <w:lvlJc w:val="left"/>
      <w:pPr>
        <w:tabs>
          <w:tab w:val="num" w:pos="2435"/>
        </w:tabs>
        <w:ind w:left="2435" w:hanging="360"/>
      </w:pPr>
      <w:rPr>
        <w:rFonts w:ascii="Symbol" w:hAnsi="Symbol" w:hint="default"/>
      </w:rPr>
    </w:lvl>
    <w:lvl w:ilvl="4" w:tplc="0C090003" w:tentative="1">
      <w:start w:val="1"/>
      <w:numFmt w:val="bullet"/>
      <w:lvlText w:val="o"/>
      <w:lvlJc w:val="left"/>
      <w:pPr>
        <w:tabs>
          <w:tab w:val="num" w:pos="3155"/>
        </w:tabs>
        <w:ind w:left="3155" w:hanging="360"/>
      </w:pPr>
      <w:rPr>
        <w:rFonts w:ascii="Courier New" w:hAnsi="Courier New" w:cs="Courier New" w:hint="default"/>
      </w:rPr>
    </w:lvl>
    <w:lvl w:ilvl="5" w:tplc="0C090005" w:tentative="1">
      <w:start w:val="1"/>
      <w:numFmt w:val="bullet"/>
      <w:lvlText w:val=""/>
      <w:lvlJc w:val="left"/>
      <w:pPr>
        <w:tabs>
          <w:tab w:val="num" w:pos="3875"/>
        </w:tabs>
        <w:ind w:left="3875" w:hanging="360"/>
      </w:pPr>
      <w:rPr>
        <w:rFonts w:ascii="Wingdings" w:hAnsi="Wingdings" w:hint="default"/>
      </w:rPr>
    </w:lvl>
    <w:lvl w:ilvl="6" w:tplc="0C090001" w:tentative="1">
      <w:start w:val="1"/>
      <w:numFmt w:val="bullet"/>
      <w:lvlText w:val=""/>
      <w:lvlJc w:val="left"/>
      <w:pPr>
        <w:tabs>
          <w:tab w:val="num" w:pos="4595"/>
        </w:tabs>
        <w:ind w:left="4595" w:hanging="360"/>
      </w:pPr>
      <w:rPr>
        <w:rFonts w:ascii="Symbol" w:hAnsi="Symbol" w:hint="default"/>
      </w:rPr>
    </w:lvl>
    <w:lvl w:ilvl="7" w:tplc="0C090003" w:tentative="1">
      <w:start w:val="1"/>
      <w:numFmt w:val="bullet"/>
      <w:lvlText w:val="o"/>
      <w:lvlJc w:val="left"/>
      <w:pPr>
        <w:tabs>
          <w:tab w:val="num" w:pos="5315"/>
        </w:tabs>
        <w:ind w:left="5315" w:hanging="360"/>
      </w:pPr>
      <w:rPr>
        <w:rFonts w:ascii="Courier New" w:hAnsi="Courier New" w:cs="Courier New" w:hint="default"/>
      </w:rPr>
    </w:lvl>
    <w:lvl w:ilvl="8" w:tplc="0C090005" w:tentative="1">
      <w:start w:val="1"/>
      <w:numFmt w:val="bullet"/>
      <w:lvlText w:val=""/>
      <w:lvlJc w:val="left"/>
      <w:pPr>
        <w:tabs>
          <w:tab w:val="num" w:pos="6035"/>
        </w:tabs>
        <w:ind w:left="6035" w:hanging="360"/>
      </w:pPr>
      <w:rPr>
        <w:rFonts w:ascii="Wingdings" w:hAnsi="Wingdings" w:hint="default"/>
      </w:rPr>
    </w:lvl>
  </w:abstractNum>
  <w:abstractNum w:abstractNumId="31" w15:restartNumberingAfterBreak="0">
    <w:nsid w:val="64C40D88"/>
    <w:multiLevelType w:val="hybridMultilevel"/>
    <w:tmpl w:val="3074490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E7E1C"/>
    <w:multiLevelType w:val="multilevel"/>
    <w:tmpl w:val="869EFED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78941E39"/>
    <w:multiLevelType w:val="hybridMultilevel"/>
    <w:tmpl w:val="315877D4"/>
    <w:lvl w:ilvl="0" w:tplc="545CB152">
      <w:start w:val="1"/>
      <w:numFmt w:val="decimal"/>
      <w:lvlText w:val="%1."/>
      <w:lvlJc w:val="left"/>
      <w:pPr>
        <w:tabs>
          <w:tab w:val="num" w:pos="360"/>
        </w:tabs>
        <w:ind w:left="360" w:hanging="360"/>
      </w:pPr>
      <w:rPr>
        <w:rFonts w:hint="default"/>
      </w:rPr>
    </w:lvl>
    <w:lvl w:ilvl="1" w:tplc="5C161A12">
      <w:start w:val="1"/>
      <w:numFmt w:val="lowerRoman"/>
      <w:lvlText w:val="%2)"/>
      <w:lvlJc w:val="left"/>
      <w:pPr>
        <w:tabs>
          <w:tab w:val="num" w:pos="1260"/>
        </w:tabs>
        <w:ind w:left="1260" w:hanging="720"/>
      </w:pPr>
      <w:rPr>
        <w:rFonts w:hint="default"/>
      </w:rPr>
    </w:lvl>
    <w:lvl w:ilvl="2" w:tplc="6A14E42C">
      <w:start w:val="1"/>
      <w:numFmt w:val="lowerLetter"/>
      <w:lvlText w:val="%3)"/>
      <w:lvlJc w:val="left"/>
      <w:pPr>
        <w:tabs>
          <w:tab w:val="num" w:pos="1800"/>
        </w:tabs>
        <w:ind w:left="1800" w:hanging="360"/>
      </w:pPr>
      <w:rPr>
        <w:rFonts w:hint="default"/>
      </w:r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num w:numId="1">
    <w:abstractNumId w:val="9"/>
  </w:num>
  <w:num w:numId="2">
    <w:abstractNumId w:val="32"/>
  </w:num>
  <w:num w:numId="3">
    <w:abstractNumId w:val="13"/>
  </w:num>
  <w:num w:numId="4">
    <w:abstractNumId w:val="19"/>
  </w:num>
  <w:num w:numId="5">
    <w:abstractNumId w:val="15"/>
  </w:num>
  <w:num w:numId="6">
    <w:abstractNumId w:val="6"/>
  </w:num>
  <w:num w:numId="7">
    <w:abstractNumId w:val="4"/>
  </w:num>
  <w:num w:numId="8">
    <w:abstractNumId w:val="12"/>
  </w:num>
  <w:num w:numId="9">
    <w:abstractNumId w:val="2"/>
  </w:num>
  <w:num w:numId="10">
    <w:abstractNumId w:val="18"/>
  </w:num>
  <w:num w:numId="11">
    <w:abstractNumId w:val="14"/>
  </w:num>
  <w:num w:numId="12">
    <w:abstractNumId w:val="24"/>
  </w:num>
  <w:num w:numId="13">
    <w:abstractNumId w:val="31"/>
  </w:num>
  <w:num w:numId="14">
    <w:abstractNumId w:val="30"/>
  </w:num>
  <w:num w:numId="15">
    <w:abstractNumId w:val="33"/>
  </w:num>
  <w:num w:numId="16">
    <w:abstractNumId w:val="21"/>
  </w:num>
  <w:num w:numId="17">
    <w:abstractNumId w:val="17"/>
  </w:num>
  <w:num w:numId="18">
    <w:abstractNumId w:val="1"/>
  </w:num>
  <w:num w:numId="19">
    <w:abstractNumId w:val="0"/>
  </w:num>
  <w:num w:numId="20">
    <w:abstractNumId w:val="11"/>
  </w:num>
  <w:num w:numId="21">
    <w:abstractNumId w:val="29"/>
  </w:num>
  <w:num w:numId="22">
    <w:abstractNumId w:val="5"/>
  </w:num>
  <w:num w:numId="23">
    <w:abstractNumId w:val="20"/>
  </w:num>
  <w:num w:numId="24">
    <w:abstractNumId w:val="22"/>
  </w:num>
  <w:num w:numId="25">
    <w:abstractNumId w:val="10"/>
  </w:num>
  <w:num w:numId="26">
    <w:abstractNumId w:val="27"/>
  </w:num>
  <w:num w:numId="27">
    <w:abstractNumId w:val="3"/>
  </w:num>
  <w:num w:numId="28">
    <w:abstractNumId w:val="25"/>
  </w:num>
  <w:num w:numId="29">
    <w:abstractNumId w:val="26"/>
  </w:num>
  <w:num w:numId="30">
    <w:abstractNumId w:val="28"/>
  </w:num>
  <w:num w:numId="31">
    <w:abstractNumId w:val="8"/>
  </w:num>
  <w:num w:numId="32">
    <w:abstractNumId w:val="23"/>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2" w:cryptSpinCount="100000" w:hash="Ce/aPo7IHYuJiJPr7JXFBull4hbkdsHPnF5ROYk1dE4=" w:salt="wFlPWMKR3Yu1R6Pij9UTUw=="/>
  <w:defaultTabStop w:val="43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679C1C4F8EFAB3458013F7691786063D" w:val="&lt;CatalogData xmlns:dt=&quot;urn:schemas-microsoft-com:datatypes&quot; dt:dt=&quot;bin.base64&quot;&gt;RgD6AE8AtQAVACYAEgC/AA==&lt;/CatalogData&gt;"/>
    <w:docVar w:name="adDocumentStructure" w:val="&lt;Document&gt;&lt;admRL ID=&quot;6ABE115678017F4AA82F8DD5148669F0&quot; Include=&quot;True&quot;&gt;&lt;admAF ID=&quot;79C39DE59B52D945A7D30C9D6F252FCB&quot;/&gt;&lt;admAF ID=&quot;8DAFFCA0D99B184695E48CFCC1483AFD&quot;/&gt;&lt;admAF ID=&quot;71C45312E020CE4EAB64E4AB35DFDC83&quot;/&gt;&lt;admAF ID=&quot;02B2A8D81CCFE640924C6DA93B79B500&quot;/&gt;&lt;admAF ID=&quot;6BED398038F2EE428EF348F36EA77432&quot;/&gt;&lt;admRL ID=&quot;89A6051891DD6D4B8C83A6A39E7DDAE2&quot; Include=&quot;True&quot;/&gt;&lt;admRL ID=&quot;8AF3E4AB693998479E353D0481E776C1&quot; Include=&quot;True&quot;/&gt;&lt;admRL ID=&quot;FDD6C8E9BC8AA446822DB816273568C2&quot; Include=&quot;True&quot;/&gt;&lt;admRL ID=&quot;0FC2FA7B749A0A4CA65969050FF0981C&quot; Include=&quot;True&quot;/&gt;&lt;admRL ID=&quot;28D79C60E85AC94B9C9F963ABA969A8F&quot; Include=&quot;True&quot;/&gt;&lt;admRL ID=&quot;879DE7737842A14FB673065C990D97B7&quot; Include=&quot;True&quot;/&gt;&lt;admRL ID=&quot;D676F2EF75884B42A64E0AF07CF0EBDA&quot; Include=&quot;True&quot;/&gt;&lt;admRL ID=&quot;74AB9BFFBBADD94E83F48D0CA5DD3EBA&quot; Include=&quot;True&quot;/&gt;&lt;admRL ID=&quot;B19E496FE0FEC74086B7350F1C77FBBC&quot; Include=&quot;True&quot;/&gt;&lt;/admRL&gt;&lt;admRL ID=&quot;F1E8361843F6774980B9DD7CF762B711&quot; Include=&quot;True&quot;&gt;&lt;admAF ID=&quot;79C39DE59B52D945A7D30C9D6F252FCB&quot;/&gt;&lt;admAF ID=&quot;8DAFFCA0D99B184695E48CFCC1483AFD&quot;/&gt;&lt;admAF ID=&quot;71C45312E020CE4EAB64E4AB35DFDC83&quot;/&gt;&lt;admAF ID=&quot;45013AF0CDDDCC44BCB9624B5B923EF8&quot;/&gt;&lt;admAF ID=&quot;F7C6241FDFC80A40A052703CAB9B8B91&quot;/&gt;&lt;admAF ID=&quot;02B2A8D81CCFE640924C6DA93B79B500&quot;/&gt;&lt;admAF ID=&quot;6BED398038F2EE428EF348F36EA77432&quot;/&gt;&lt;admRL ID=&quot;89A6051891DD6D4B8C83A6A39E7DDAE2&quot; Include=&quot;True&quot;/&gt;&lt;admRL ID=&quot;8AF3E4AB693998479E353D0481E776C1&quot; Include=&quot;True&quot;/&gt;&lt;admRL ID=&quot;FDD6C8E9BC8AA446822DB816273568C2&quot; Include=&quot;True&quot;/&gt;&lt;admRL ID=&quot;0FC2FA7B749A0A4CA65969050FF0981C&quot; Include=&quot;True&quot;/&gt;&lt;admRL ID=&quot;28D79C60E85AC94B9C9F963ABA969A8F&quot; Include=&quot;True&quot;/&gt;&lt;admRL ID=&quot;879DE7737842A14FB673065C990D97B7&quot; Include=&quot;True&quot;/&gt;&lt;admRL ID=&quot;D676F2EF75884B42A64E0AF07CF0EBDA&quot; Include=&quot;True&quot;/&gt;&lt;admRL ID=&quot;74AB9BFFBBADD94E83F48D0CA5DD3EBA&quot; Include=&quot;True&quot;/&gt;&lt;admRL ID=&quot;B19E496FE0FEC74086B7350F1C77FBBC&quot; Include=&quot;True&quot;/&gt;&lt;/admRL&gt;&lt;/Document&gt;_x000d__x000a_"/>
    <w:docVar w:name="adID" w:val="E50E9C50B9AD1E4EB107132990F46407"/>
    <w:docVar w:name="adtblActiveField1" w:val="&lt;CatalogData xmlns:dt=&quot;urn:schemas-microsoft-com:datatypes&quot; dt:dt=&quot;bin.base64&quot;&gt;AQdURyEAAAAAAhkAtpLyPwSyzxGNIwCqAF/+WAEAAAAAAAAAAANnANKtY/YC688RsOMAqgA/_x000d__x000a_AA8AAAAOAA4AAAAAAAAAjg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&lt;/CatalogData&gt;"/>
    <w:docVar w:name="adtblActiveFieldValue1" w:val="&lt;CatalogData xmlns:dt=&quot;urn:schemas-microsoft-com:datatypes&quot; dt:dt=&quot;bin.base64&quot;&gt;AQdURyEAAAAAAhkAtpLyPwSyzxGNIwCqAF/+WAEAAAAAAAAAAANnANKtY/YC688RsOMAqgA/_x000d__x000a_AA8AAAADAAMAAAAAAAAAJw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jcAgAEAAgANAFAAbwBzAGkA_x000d__x000a_dABpAG8AbgBJAG4AZABlAHgAAwAEAAAACgAAAP8AAAB6AAAAAAD//wYxAIABAAMACgBGAGkA_x000d__x000a_ZQBsAGQAVgBhAGwAdQBlAIAA////P/8AAAD/AAAA6gAAAAAA//8H/zYAQgBFAEQAMwA5ADgA_x000d__x000a_MAAzADgARgAyAEUARQA0ADIAOABFAEYAMwA0ADgARgAzADYARQBBADcANwA0ADMAMgAAAAAA_x000d__x000a_DAAAAFMAeQBkAG4AZQB5AAf/NgBCAEUARAAzADkAOAAwADMAOABGADIARQBFADQAMgA4AEUA_x000d__x000a_RgAzADQAOABGADMANgBFAEEANwA3ADQAMwAyAAEAAAAMAAAAUwB5AGQAbgBlAHkAB/82AEIA_x000d__x000a_RQBEADMAOQA4ADAAMwA4AEYAMgBFAEUANAAyADgARQBGADMANAA4AEYAMwA2AEUAQQA3ADcA_x000d__x000a_NAAzADIAAgAAABIAAABNAGUAbABiAG8AdQByAG4AZQAH3zUAQgBCADAAMQA2ADcARAA4AEIA_x000d__x000a_OAA1ADMAQwA0AEEAQgBGADcANAA4ADAAMgAxAEQANwBGADAARQAzADAAMQAAAAAAB/81AEIA_x000d__x000a_QgAwADEANgA3AEQAOABCADgANQAzAEMANABBAEIARgA3ADQAOAAwADIAMQBEADcARgAwAEUA_x000d__x000a_MwAwADEAAQAAAAYAAABBAFUARAAH/zUAQgBCADAAMQA2ADcARAA4AEIAOAA1ADMAQwA0AEEA_x000d__x000a_QgBGADcANAA4ADAAMgAxAEQANwBGADAARQAzADAAMQACAAAABgAAAFUAUwBEAAf/NQBCAEIA_x000d__x000a_MAAxADYANwBEADgAQgA4ADUAMwBDADQAQQBCAEYANwA0ADgAMAAyADEARAA3AEYAMABFADMA_x000d__x000a_MAAxAAMAAAAGAAAATgBaAEQAB/81AEIAQgAwADEANgA3AEQAOABCADgANQAzAEMANABBAEIA_x000d__x000a_RgA3ADQAOAAwADIAMQBEADcARgAwAEUAMwAwADEABAAAAAYAAABGAEoARAAH30QAQQA1ADQA_x000d__x000a_RgBGADQANABCAEMARQA2ADIANwA0ADAAQQA5ADMAQgBCAEYAQQBFADkAMQA5ADAAMgA0ADEA_x000d__x000a_NgAAAAAAB/9EAEEANQA0AEYARgA0ADQAQgBDAEUANgAyADcANAAwAEEAOQAzAEIAQgBGAEEA_x000d__x000a_RQA5ADEAOQAwADIANAAxADYAAQAAABoAAABDAGgAcgBpAHMAIABNAGEAYwBMAGUAYQBuAAf/_x000d__x000a_RABBADUANABGAEYANAA0AEIAQwBFADYAMgA3ADQAMABBADkAMwBCAEIARgBBAEUAOQAxADkA_x000d__x000a_MAAyADQAMQA2AAIAAAAYAAAAUgBpAGMAaABhAHIAZAAgAEgAZQBhAGQAB/9EAEEANQA0AEYA_x000d__x000a_RgA0ADQAQgBDAEUANgAyADcANAAwAEEAOQAzAEIAQgBGAEEARQA5ADEAOQAwADIANAAxADYA_x000d__x000a_AwAAABoAAABNAGEAcgBjAHUAcwAgAFQAaABvAG0AYQBzAAf/RABBADUANABGAEYANAA0AEIA_x000d__x000a_QwBFADYAMgA3ADQAMABBADkAMwBCAEIARgBBAEUAOQAxADkAMAAyADQAMQA2AAQAAAAiAAAA_x000d__x000a_QwBoAHIAaQBzAHQAaQBhAG4AIABNAGEAbgBuAGkAbgBnAAf/RABBADUANABGAEYANAA0AEIA_x000d__x000a_QwBFADYAMgA3ADQAMABBADkAMwBCAEIARgBBAEUAOQAxADkAMAAyADQAMQA2AAUAAAAQAAAA_x000d__x000a_QQBuAG4AIABEAGEAbgBnAAf/RABBADUANABGAEYANAA0AEIAQwBFADYAMgA3ADQAMABBADkA_x000d__x000a_MwBCAEIARgBBAEUAOQAxADkAMAAyADQAMQA2AAYAAAAYAAAAUwB1AHoAYQBuAG4AZQAgAFIA_x000d__x000a_bwBzAHMAB/9EAEEANQA0AEYARgA0ADQAQgBDAEUANgAyADcANAAwAEEAOQAzAEIAQgBGAEEA_x000d__x000a_RQA5ADEAOQAwADIANAAxADYABwAAABYAAABNAGkAawBlACAARAByAGUAeQBlAHIAB/9EAEEA_x000d__x000a_NQA0AEYARgA0ADQAQgBDAEUANgAyADcANAAwAEEAOQAzAEIAQgBGAEEARQA5ADEAOQAwADIA_x000d__x000a_NAAxADYACAAAABoAAABBAGwAaQBzAG8AbgAgAEMAaABpAGEAbgBnAAf/RABBADUANABGAEYA_x000d__x000a_NAA0AEIAQwBFADYAMgA3ADQAMABBADkAMwBCAEIARgBBAEUAOQAxADkAMAAyADQAMQA2AAkA_x000d__x000a_AAAYAAAATABvAHUAaQBzAGEAIABHAHIAbwBvAHMAB/8wADQAMQBFADkANAA1ADAANAAzADkA_x000d__x000a_NwAzADEANAAyAEEAQwBGADQAMgA3AEMANQAwADAANwA2ADcAMQAyAEIAAAAAABYAAAAkAFgA_x000d__x000a_WAAsAFgAWABYACwAWABYAFgAB/9GADMAMAA2AEMANQBCAEEAMwA3AEIAQQA1AEIANAA1ADgA_x000d__x000a_OABBADMAMQAzADcAMwA0ADMANAAwADQANABFADkAAAAAABYAAAAkAFgAWAAsAFgAWABYACwA_x000d__x000a_WABYAFgAB984AEYANgAwAEIAMgA3ADQAQgBDAEIAMwAzADEANAA3ADgAMQBEADcAMQBBAEMA_x000d__x000a_OAA3ADUARgBDAEIARABGADkAAAAAAAf/MwBBAEQAMAAwAEYAQgA3AEIAQgBCADMAOABCADQA_x000d__x000a_OQBCADMAMQA0ADYARAA1ADcAOQA2ADgANwA2ADIAQwA1AAAAAAAKAAAARgBhAGwAcwBlAAf/_x000d__x000a_MwBBAEQAMAAwAEYAQgA3AEIAQgBCADMAOABCADQAOQBCADMAMQA0ADYARAA1ADcAOQA2ADgA_x000d__x000a_NwA2ADIAQwA1AAEAAAAGAAAAWQBlAHMAB/8zAEEARAAwADAARgBCADcAQgBCAEIAMwA4AEIA_x000d__x000a_NAA5AEIAMwAxADQANgBEADUANwA5ADYAOAA3ADYAMgBDADUAAgAAAAQAAABOAG8AB980ADkA_x000d__x000a_RgAyADkAQwAxADMAQgA0ADgANwA1ADUANAAzADkAQwBFAEQAMQAyADYARAA5ADIAQgA3ADQA_x000d__x000a_MQA1AEEAAAAAAAf/QQAzAEIAOQAyADYANwBDADIAMABBAEYARQAyADQANwA4ADEAOAAxAEMA_x000d__x000a_MAA0AEIANAA1ADIAMgA5ADYAOAA3AAAAAAAKAAAARgBhAGwAcwBlAAf/QQAzAEIAOQAyADYA_x000d__x000a_NwBDADIAMABBAEYARQAyADQANwA4ADEAOAAxAEMAMAA0AEIANAA1ADIAMgA5ADYAOAA3AAEA_x000d__x000a_AAAGAAAAWQBlAHMAB/9BADMAQgA5ADIANgA3AEMAMgAwAEEARgBFADIANAA3ADgAMQA4ADEA_x000d__x000a_QwAwADQAQgA0ADUAMgAyADkANgA4ADcAAgAAAAQAAABOAG8AB/9BADIAQwBEAEUAQQA4AEEA_x000d__x000a_MwA2ADUAOAAzADIANABDADkARgAzADUARAAwAEQAQwA0ADgAQwAzAEEAQwBEAEYAAAAAABgA_x000d__x000a_AABpAG4AIABlAHgAYwBlAHMAcwAgAG8AZgAH/0QANQBGADMARgAzADQAMwBFAEQANABBAEYA_x000d__x000a_MgA0AEQAQgA3ADMAQwBBAEIAQwAzAEYARABCADgAQgAwADkANQAAAAAADAAAAFAAbwBsAGkA_x000d__x000a_YwB5AAf/RQAyADgAOABGADcARQA3ADQAMQBDADMARgA5ADQAQwBBADMAOQBFAEIARgBFADAA_x000d__x000a_QQAxADEARQA4AEYANAA4AAAAAAAKAAAARABSAEEARgBUAAf/MABGADgAMAA4AEMARgBFAEQA_x000d__x000a_MQA3ADgAOQAyADQAQwBCAEMAOQBDADEANwBBAEYAMgA1AEYANwAxADcAMQBGAAAAAAAIAAAA_x000d__x000a_QQBVAFMAVAAH/zcAOAAyADQAMwBFADQAMAA1AEEAQQBFADIAMgA0AEUAQgBEAEMANQA1ADQA_x000d__x000a_MQAwADIARQAzAEUAMwBEAEYAQQAAAAAABgAAAFMAUABDAAffNwA5AEMAMwA5AEQARQA1ADkA_x000d__x000a_QgA1ADIARAA5ADQANQBBADcARAAzADAAQwA5AEQANgBGADIANQAyAEYAQwBCAAAAAAAH3zgA_x000d__x000a_RABBAEYARgBDAEEAMABEADkAOQBCADEAOAA0ADYAOQA1AEUANAA4AEMARgBDAEMAMQA0ADgA_x000d__x000a_MwBBAEYARAAAAAAAB984ADMAMQAxAEQAQQA4AEYAMQBDADMAMwA1ADQANABDAEIAQwA5ADkA_x000d__x000a_RgBBADUAMgA3ADQANwA4ADIANQAyAEMAAAAAAAffMAAyAEIAMgBBADgARAA4ADEAQwBDAEYA_x000d__x000a_RQA2ADQAMAA5ADIANABDADYARABBADkAMwBCADcAOQBCADUAMAAwAAAAAAAH3zcAMQBDADQA_x000d__x000a_NQAzADEAMgBFADAAMgAwAEMARQA0AEUAQQBCADYANABFADQAQQBCADMANQBEAEYARABDADgA_x000d__x000a_MwAAAAAAB99CADUARQAyADIAMwAwADIAMgA5AEEARAA2AEIANAAzADkARAAzADUANwA2ADgA_x000d__x000a_MQBDAEQAOAAwADcAOQBDAEIAAAAAAA8=&lt;/CatalogData&gt;"/>
    <w:docVar w:name="adtblCalcExpression1" w:val="&lt;CatalogData xmlns:dt=&quot;urn:schemas-microsoft-com:datatypes&quot; dt:dt=&quot;bin.base64&quot;&gt;AQdURyEAAAAAAhkAtpLyPwSyzxGNIwCqAF/+WAEAAAAAAAAAAANnANKtY/YC688RsOMAqgA/_x000d__x000a_AA8AAAAEAAQAAAAAAAAACg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&lt;/CatalogData&gt;"/>
    <w:docVar w:name="adtblDataView1" w:val="&lt;CatalogData xmlns:dt=&quot;urn:schemas-microsoft-com:datatypes&quot; dt:dt=&quot;bin.base64&quot;&gt;AQdURyEAAAAAAhkAtpLyPwSyzxGNIwCqAF/+WAEAAAAAAAAAAANnANKtY/YC688RsOMAqgA/_x000d__x000a_AA8AAAADAAMAAAAAAAAAAQ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jEAgAEAAQAKAEQAYQB0AGEAVgBpAGUAdwBJAEQAggAgAAAA/wAAAP8AAAB6AAAAAAD//wYl_x000d__x000a_AIABAAIABABUAHkAcABlAAMABAAAAAoAAAD/AAAAegAAAAAA//8GLwCAAQADAAkAQwBhAGMA_x000d__x000a_aABlAFQAeQBwAGUAAwAEAAAACgAAAP8AAAB6AAAAAAD//wf/MQA1ADYANwA3ADgARQAwADQA_x000d__x000a_NQBGADAAOQA2ADQAQQBBADAARQA1AEQANQA3ADIANwA3AEQAOAA5AEIANwA1AAEAAAACAAAA_x000d__x000a_Dw==&lt;/CatalogData&gt;"/>
    <w:docVar w:name="adtblDataViewActiveField1" w:val="&lt;CatalogData xmlns:dt=&quot;urn:schemas-microsoft-com:datatypes&quot; dt:dt=&quot;bin.base64&quot;&gt;AQdURyEAAAAAAhkAtpLyPwSyzxGNIwCqAF/+WAEAAAAAAAAAAANnANKtY/YC688RsOMAqgA/_x000d__x000a_AA8AAAAEAAQAAAAAAAAAcg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&lt;/CatalogData&gt;"/>
    <w:docVar w:name="adtblDataViewConfigCache1" w:val="&lt;CatalogData xmlns:dt=&quot;urn:schemas-microsoft-com:datatypes&quot; dt:dt=&quot;bin.base64&quot;&gt;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&lt;/CatalogData&gt;"/>
    <w:docVar w:name="adtblDocumentProperty1" w:val="&lt;CatalogData xmlns:dt=&quot;urn:schemas-microsoft-com:datatypes&quot; dt:dt=&quot;bin.base64&quot;&gt;AQdURyEAAAAAAhkAtpLyPwSyzxGNIwCqAF/+WAEAAAAAAAAAAANnANKtY/YC688RsOMAqgA/_x000d__x000a_AA8AAAACAAIAAAAAAAAAAQ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&lt;/CatalogData&gt;"/>
    <w:docVar w:name="adtblGroup1" w:val="&lt;CatalogData xmlns:dt=&quot;urn:schemas-microsoft-com:datatypes&quot; dt:dt=&quot;bin.base64&quot;&gt;AQdURyEAAAAAAhkAtpLyPwSyzxGNIwCqAF/+WAEAAAAAAAAAAANnANKtY/YC688RsOMAqgA/_x000d__x000a_AA8AAAAGAAYAAAAAAAAACA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YtAIABAAQACABSAGUAcQB1AGkAcgBlAGQACwACAAAA_x000d__x000a_/wAAAP8AAABaAAAAAAD//wZNAIABAAUAGABJAG4AYwBsAHUAZABlAEkAZgBSAHUAbABlAEkA_x000d__x000a_cwBTAGEAdABpAHMAZgBpAGUAZAALAAIAAAD/AAAA/wAAAFoAAAAAAP//BikAgAEABgAGAFIA_x000d__x000a_dQBsAGUASQBEAIIAIAAAAP8AAAD/AAAAegAAAAAA//8H/zcAQwA1ADIANgBCADIAOQA4ADIA_x000d__x000a_QgBCAEYAMwA0ADIAQgAzADMARABCADcAQgA5AEQAOABBADQAQQBEADAANAAmQQBTAEkAQQBf_x000d__x000a_AFAAQQBDAF8AUwBQAEMAXwBQAE8ATABJAEMAWQDwAAAAQQBzAGkAYQAgAFAAYQBjAGkAZgBp_x000d__x000a_AGMAIAAoAEEAdQBzAHQAcgBhAGwAaQBhACkAIABHAEUATgBJAFUAUwAgAEQAYQB0AGEAIABW_x000d__x000a_AGkAZQB3AC4AIABQAGwAZQBhAHMAZQAgAHMAZQBsAGUAYwB0ACAAdABoAGUAIAByAGUAYwBv_x000d__x000a_AHIAZAAgAHkAbwB1ACAAdwBvAHUAbABkACAAbABpAGsAZQAgAHQAbwAgAGMAcgBlAGEAdABl_x000d__x000a_ACAAYQBuACAAWABPAEwAIABQAG8AbABpAGMAeQAgAEQAbwBjAHUAbQBlAG4AdAAgAGYAbwBy_x000d__x000a_AC4AAAAAACAAIAAgACAAIAAgACAAIAAgACAAIAAgACAAIAAgACAAIAAgACAAIAAgACAAIAAg_x000d__x000a_ACAAIAAgACAAIAAgACAAIAAH/zQAQgAzADcAQQBCAEUARAA2ADgAMQA2ADAAMQA0AEMAQQA2_x000d__x000a_ADQAMwBBAEEANgA0ADYAOAA3ADMAOABGADcAQgA0SQBuAHMAdQByAGUAZAAgAGEAbgBkACAA_x000d__x000a_UABvAGwAaQBjAHkAIABEAGUAdABhAGkAbABzAAAAAAAAAAAAIAAgACAAIAAgACAAIAAgACAA_x000d__x000a_IAAgACAAIAAgACAAIAAgACAAIAAgACAAIAAgACAAIAAgACAAIAAgACAAIAAgAAf/MwBDADcA_x000d__x000a_NABDADAAMgA0ADMANAA4ADEARgBDADQAMQA5ADcAMQA4AEEAOAAzAEIAMwA4ADgARQAxAEEA_x000d__x000a_OAA5AAxMAGkAbQBpAHQAcwAAAAAAAAAAACAAIAAgACAAIAAgACAAIAAgACAAIAAgACAAIAAg_x000d__x000a_ACAAIAAgACAAIAAgACAAIAAgACAAIAAgACAAIAAgACAAIAAH/zYAQwA0ADQAMwBDADMARAA0_x000d__x000a_AEQAMgA5ADUAOAA0AEIAQQBBADkAOAA1ADgAOQBEADIARgA3AEEAQgA4ADQARQAqUwB0AGEA_x000d__x000a_bgBkAGEAcgBkACAARQBuAGQAbwByAHMAZQBtAGUAbgB0AHMAuAAAAFAAbABlAGEAcwBlACAA_x000d__x000a_cwBlAGwAZQBjAHQAIAB0AGgAZQAgAHMAdABhAG4AZABhAHIAZAAgAGUAbgBkAG8AcgBzAGUA_x000d__x000a_bQBlAG4AdABzACwAIABlAHgAdABlAG4AcwBpAG8AbgBzACAAYQBuAGQAIABlAHgAYwBsAHUA_x000d__x000a_cwBpAG8AbgBzACAAdABoAGEAdAAgAGEAcABwAGwAeQAgAHQAbwAgAHQAaABpAHMAIABwAG8A_x000d__x000a_bABpAGMAeQAAAAAAIAAgACAAIAAgACAAIAAgACAAIAAgACAAIAAgACAAIAAgACAAIAAgACAA_x000d__x000a_IAAgACAAIAAgACAAIAAgACAAIAAgAAf/MABGAEUAQQAyADUAOQA4ADcARgBBAEMAOQAxADQA_x000d__x000a_NgA4ADgARABCADMAMQAxAEMANwA4ADIAMgA5AEYAMwAwACJFAG4AZABvAHIAcwBlAG0AZQBu_x000d__x000a_AHQAIABDAG8AdQBuAHQAPgAAAE4AdQBtAGIAZQByACAAbwBmACAARQBuAGQAbwByAHMAZQBt_x000d__x000a_AGUAbgB0AHMAIABJAG4AYwBsAHUAZABlAGQAAAAAACAAIAAgACAAIAAgACAAIAAgACAAIAAg_x000d__x000a_ACAAIAAgACAAIAAgACAAIAAgACAAIAAgACAAIAAgACAAIAAgACAAIAAH/zgARAAwADUARAA0_x000d__x000a_AEIAMAA3ADYAQgBEAEIANAA0AEIAQQAxADIANwAxADgAMgA4AEIARgBBADMAOQBFADcARQAs_x000d__x000a_UAByAGkAbQBhAHIAeQAgAFAAbwBsAGkAYwB5ACAARABlAHQAYQBpAGwAcwBGAAAAUAByAGkA_x000d__x000a_bQBhAHIAeQAgAEkAbgBzAHUAcgBlAHIALAAgAFAAbwBsAGkAYwB5ACAAIwAgAGEAbgBkACAA_x000d__x000a_TABpAG0AaQB0AAAAAAAgACAAIAAgACAAIAAgACAAIAAgACAAIAAgACAAIAAgACAAIAAgACAA_x000d__x000a_IAAgACAAIAAgACAAIAAgACAAIAAgACAAB/82ADMAMwAzAEQARQA5ADIAQwBFADkAMgA3ADUA_x000d__x000a_NABCAEIANQA4ADIAQQA1AEIAQQA2AEUAQwBGADkAMgAzADgAQkEAdQB0AG8AbQBhAHQAaQBj_x000d__x000a_ACAAUgBlAGkAbgBzAHQAYQB0AGUAbQBlAG4AdAAgAEUAeAB0AGUAbgBzAGkAbwBuAFAAAABJ_x000d__x000a_AG4AcwBlAHIAdAAgAEwAaQBtAGkAdAAgAGEAbgBkACAAYQBuAHkAIAByAGUAbABlAHYAYQBu_x000d__x000a_AHQAIABwAHIAbwB2AGkAcwBpAG8AbgBzAAAA//9GADEARQA4ADMANgAxADgANAAzAEYANgA3_x000d__x000a_ADcANAA5ADgAMABCADkARABEADcAQwBGADcANgAyAEIANwAxADEAB/9BAEUANgAwAEEANQBF_x000d__x000a_ADkAMwBCADIAQgA4ADcANAAwADkAOAAyAEEAQQBCADAAMABDAEMAOQBGADkAQgA4AEUAQEMA_x000d__x000a_YQBsAGMAdQBsAGEAdABlAGQAIABWAGEAbAB1AGUAcwAgAGEAbgBkACAAUAByAG8AcABlAHIA_x000d__x000a_dABpAGUAcwDGAAAAUABsAGUAYQBzAGUAIABuAG8AdABlACAAdABoAGUAcwBlACAAZgBpAGUA_x000d__x000a_bABkAHMAIABkAG8AIABuAG8AdAAgAHIAZQBxAHUAaQByAGUAIABhAG4AeQAgAHUAcwBlAHIA_x000d__x000a_IABpAG4AcAB1AHQAIABhAG4AZAAgAGEAcgBlACAAdQBzAGUAZAAgAHQAbwAgAHMAZQB0ACAA_x000d__x000a_dABoAGUAIABkAG8AYwB1AG0AZQBuAHQAcwAgAHAAcgBvAHAAZQByAHQAaQBlAHMAAAD//yAA_x000d__x000a_IAAgACAAIAAgACAAIAAgACAAIAAgACAAIAAgACAAIAAgACAAIAAgACAAIAAgACAAIAAgACAA_x000d__x000a_IAAgACAAIAAP&lt;/CatalogData&gt;"/>
    <w:docVar w:name="adtblRepeatingItem1" w:val="&lt;CatalogData xmlns:dt=&quot;urn:schemas-microsoft-com:datatypes&quot; dt:dt=&quot;bin.base64&quot;&gt;AQdURyEAAAAAAhkAtpLyPwSyzxGNIwCqAF/+WAEAAAAAAAAAAANnANKtY/YC688RsOMAqgA/_x000d__x000a_AA8AAAADAAMAAAAAAAAAAQ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f/QQBEAEMANwA5AEIAMQA0ADAAOAA1ADMAMwA3ADQA_x000d__x000a_MQBCADEAOQA5ADUAOAA0AEQAQwBGADkAMgA4AEYARAAwACRVAG4AZABlAHIAbAB5AGkAbgBn_x000d__x000a_ACAASQBuAHMAdQByAGUAcgBgAAAATABpAHMAdAAgAG8AZgAgAFUAbgBkAGUAcgBsAHkAaQBu_x000d__x000a_AGcAIABJAG4AcwB1AHIAZQByAHMALAAgAFAAbwBsAGkAYwB5ACAAIwAgAGEAbgBkACAATABp_x000d__x000a_AG0AaQB0AHMADw==&lt;/CatalogData&gt;"/>
    <w:docVar w:name="adtblRule1" w:val="&lt;CatalogData xmlns:dt=&quot;urn:schemas-microsoft-com:datatypes&quot; dt:dt=&quot;bin.base64&quot;&gt;AQdURyEAAAAAAhkAtpLyPwSyzxGNIwCqAF/+WAEAAAAAAAAAAANnANKtY/YC688RsOMAqgA/_x000d__x000a_AA8AAAADAAMAAAAAAAAADw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UAgAEAAgAEAE4AYQBtAGUA_x000d__x000a_ggBkAAAA/wAAAP8AAABqAAAAAAD//wYzAIABAAMACwBEAGUAcwBjAHIAaQBwAHQAaQBvAG4A_x000d__x000a_ggD6AAAA/wAAAP8AAABqAAAAAAD//wf/OABBAEYAMwBFADQAQQBCADYAOQAzADkAOQA4ADQA_x000d__x000a_NwA5AEUAMwA1ADMARAAwADQAOAAxAEUANwA3ADYAQwAxACxBAEMAaABpAGEAbgBnACAAaQBz_x000d__x000a_ACAAVQBuAGQAZQByAHcAcgBpAHQAZQByAIIAAABBAGwAaQBzAGkAbwBuACAAQwBoAGkAYQBu_x000d__x000a_AGcAIABpAHMAIAB0AGgAZQAgAEEAdQB0AGgAbwByAGkAcwBlAGQAIABSAGUAcAAgAHQAaABp_x000d__x000a_AHMAIABpAG4AYwBsAHUAZABlACAAaABlAHIAIABlAFMAaQBnAG4AYQB0AHUAcgBlAC4AB/83_x000d__x000a_ADQAQQBCADkAQgBGAEYAQgBCAEEARABEADkANABFADgAMwBGADQAOABEADAAQwBBADUARABE_x000d__x000a_ADMARQBCAEEALE0AVABoAG8AbQBhAHMAIABpAHMAIABVAG4AZABlAHIAdwByAGkAdABlAHIA_x000d__x000a_gAAAAE0AYQByAGMAdQBzACAAVABoAG8AbQBhAHMAIABpAHMAIAB0AGgAZQAgAEEAdQB0AGgA_x000d__x000a_bwByAGkAcwBlAGQAIABSAGUAcAAgAHQAaABpAHMAIABpAG4AYwBsAHUAZABlACAAaABpAHMA_x000d__x000a_IABlAFMAaQBnAG4AYQB0AHUAcgBlAC4AB/9CADEAOQBFADQAOQA2AEYARQAwAEYARQBDADcA_x000d__x000a_NAAwADgANgBCADcAMwA1ADAARgAxAEMANwA3AEYAQgBCAEMAKFIASABlAGEAZAAgAGkAcwAg_x000d__x000a_AFUAbgBkAGUAcgB3AHIAaQB0AGUAcgB+AAAAUgBpAGMAaABhAHIAZAAgAEgAZQBhAGQAIABp_x000d__x000a_AHMAIAB0AGgAZQAgAEEAdQB0AGgAbwByAGkAcwBlAGQAIABSAGUAcAAgAHQAaABpAHMAIABp_x000d__x000a_AG4AYwBsAHUAZABlACAAaABpAHMAIABlAFMAaQBnAG4AYQB0AHUAcgBlAC4AB/84ADkAQQA2_x000d__x000a_ADAANQAxADgAOQAxAEQARAA2AEQANABCADgAQwA4ADMAQQA2AEEAMwA5AEUANwBEAEQAQQBF_x000d__x000a_ADIAKFMAUgBvAHMAcwAgAGkAcwAgAFUAbgBkAGUAcgB3AHIAaQB0AGUAcgB+AAAAUwB1AHoA_x000d__x000a_YQBuAG4AZQAgAFIAbwBzAHMAIABpAHMAIAB0AGgAZQAgAEEAdQB0AGgAbwByAGkAcwBlAGQA_x000d__x000a_IABSAGUAcAAgAHQAaABpAHMAIABpAG4AYwBsAHUAZABlACAAaABlAHIAIABlAFMAaQBnAG4A_x000d__x000a_YQB0AHUAcgBlAC4AB/9GAEQARAA2AEMAOABFADkAQgBDADgAQQBBADQANAA2ADgAMgAyAEQA_x000d__x000a_QgA4ADEANgAyADcAMwA1ADYAOABDADIAKEEARABhAG4AZwAgAGkAcwAgAFUAbgBkAGUAcgB3_x000d__x000a_AHIAaQB0AGUAcgB2AAAAQQBuAG4AIABEAGEAbgBnACAAaQBzACAAdABoAGUAIABBAHUAdABo_x000d__x000a_AG8AcgBpAHMAZQBkACAAUgBlAHAAIAB0AGgAaQBzACAAaQBuAGMAbAB1AGQAZQAgAGgAZQBy_x000d__x000a_ACAAZQBTAGkAZwBuAGEAdAB1AHIAZQAuAAf/MABGAEMAMgBGAEEANwBCADcANAA5AEEAMABB_x000d__x000a_ADQAQwBBADYANQA5ADYAOQAwADUAMABGAEYAMAA5ADgAMQBDAC5DAE0AYQBuAG4AaQBuAGcA_x000d__x000a_IABpAHMAIABVAG4AZABlAHIAdwByAGkAdABlAHIAigAAAEMAaAByAGkAcwB0AGkAYQBuACAA_x000d__x000a_TQBhAG4AbgBpAG4AZwAgACAAaQBzACAAdABoAGUAIABBAHUAdABoAG8AcgBpAHMAZQBkACAA_x000d__x000a_UgBlAHAAIAB0AGgAaQBzACAAaQBuAGMAbAB1AGQAZQAgAGgAaQBzACAAZQBTAGkAZwBuAGEA_x000d__x000a_dAB1AHIAZQAuAAf/MgA4AEQANwA5AEMANgAwAEUAOAA1AEEAQwA5ADQAQgA5AEMAOQBGADkA_x000d__x000a_NgAzAEEAQgBBADkANgA5AEEAOABGAC5DAE0AYQBjAGwAZQBhAG4AIABpAHMAIABVAG4AZABl_x000d__x000a_AHIAdwByAGkAdABlAHIAgAAAAEMAaAByAGkAcwAgAE0AYQBjAEwAZQBhAG4AIABpAHMAIAB0_x000d__x000a_AGgAZQAgAEEAdQB0AGgAbwByAGkAcwBlAGQAIABSAGUAcAAgAHQAaABpAHMAIABpAG4AYwBs_x000d__x000a_AHUAZABlACAAaABpAHMAIABlAFMAaQBnAG4AYQB0AHUAcgBlAC4AB/84ADcAOQBEAEUANwA3_x000d__x000a_ADMANwA4ADQAMgBBADEANABGAEIANgA3ADMAMAA2ADUAQwA5ADkAMABEADkANwBCADcAKkwA_x000d__x000a_RwByAG8AbwBzACAAaQBzACAAVQBuAGQAZQByAHcAcgBpAHQAZQByAH4AAABMAG8AdQBpAHMA_x000d__x000a_YQAgAEcAcgBvAG8AcwAgAGkAcwAgAHQAaABlACAAQQB1AHQAaABvAHIAaQBzAGUAZAAgAFIA_x000d__x000a_ZQBwACAAdABoAGkAcwAgAGkAbgBjAGwAdQBkAGUAIABoAGUAcgAgAGUAUwBpAGcAbgBhAHQA_x000d__x000a_dQByAGUALgAH/0QANgA3ADYARgAyAEUARgA3ADUAOAA4ADQAQgA0ADIAQQA2ADQARQAwAEEA_x000d__x000a_RgAwADcAQwBGADAARQBCAEQAQQAsTQBEAHIAZQB5AGUAcgAgAGkAcwAgAFUAbgBkAGUAcgB3_x000d__x000a_AHIAaQB0AGUAcgB8AAAATQBpAGsAZQAgAEQAcgBlAHkAZQByACAAaQBzACAAdABoAGUAIABB_x000d__x000a_AHUAdABoAG8AcgBpAHMAZQBkACAAUgBlAHAAIAB0AGgAaQBzACAAaQBuAGMAbAB1AGQAZQAg_x000d__x000a_AGgAaQBzACAAZQBTAGkAZwBuAGEAdAB1AHIAZQAuAAf/NgBBAEIARQAxADEANQA2ADcAOAAw_x000d__x000a_ADEANwBGADQAQQBBADgAMgBGADgARABEADUAMQA0ADgANgA2ADkARgAwAF5JAG4AYwBsAHUA_x000d__x000a_ZABlACAAQwBvAC0AaQBuAHMAdQByAGEAbgBjAGUAIABMAGUAYQBkACAAQwBvAG4AZABpAHQA_x000d__x000a_aQBvAG4AIABFAG4AZABvAHIAcwBlAG0AZQBuAHQAAAAAAAf/OABDAEUAMQBEADIAOQBDADQA_x000d__x000a_MgBBADMAQwBBADQANgBCAEMAQwBEADAAMAA1AEMAMwA4ADAARABBADMAMQBFADBOAG8AIABF_x000d__x000a_AG4AZABvAHIAcwBlAG0AZQBuAHQAcwAgAEkAbgBjAGwAdQBkAGUAZAAAAAAAB/8yADkAMgA3_x000d__x000a_ADgAOQA1AEYARQBEADMAQQAwADQANABEADgARgBFAEIAQwA4ADgANwAwADIANwBEAEQAOABF_x000d__x000a_ADkANEwAaQBtAGkAdAAgAFUAUwAgAEMAdQByAHIAZQBuAGMAeQAgAFMAZQBsAGUAYwB0AGUA_x000d__x000a_ZAA8AAAASQBuAGMAbAB1AGQAZQAgAFUAUwAkACAAaQBuACAAZgByAG8AbgB0ACAAbwBmACAA_x000d__x000a_bABpAG0AaQB0AHMAB/81ADIAQQAzAEYAOQAwADUAQwA0AEYANQBDADUANABDADgAMQAzADEA_x000d__x000a_OAAyAEMAQwA1AEQAMgAwADYAQgBFADQANkwAaQBtAGkAdAAgAE4AWgBEACAAQwB1AHIAcgBl_x000d__x000a_AG4AYwB5ACAAUwBlAGwAZQBjAHQAZQBkAD4AAABJAG4AYwBsAHUAZABlACAATgBaAEQAJAAg_x000d__x000a_AGkAbgAgAGYAcgBvAG4AdAAgAG8AZgAgAGwAaQBtAGkAdABzAAf/MgBFADQAQwA1ADcAQwA4_x000d__x000a_AEYANgBBAEMANgA3ADQAMgBBADIAOAAyADEAQwBFAEQAMAA0AEEAMgBEAEQANwA2ADZMAGkA_x000d__x000a_bQBpAHQAIABGAEoARAAgAEMAdQByAHIAZQBuAGMAeQAgAFMAZQBsAGUAYwB0AGUAZAA+AAAA_x000d__x000a_SQBuAGMAbAB1AGQAZQAgAEYASgBEACQAIABpAG4AIABmAHIAbwBuAHQAIABvAGYAIABsAGkA_x000d__x000a_bQBpAHQAcwAH/0YAMQBFADgAMwA2ADEAOAA0ADMARgA2ADcANwA0ADkAOAAwAEIAOQBEAEQA_x000d__x000a_NwBDAEYANwA2ADIAQgA3ADEAMQBSSQBuAGMAbAB1AGQAZQAgAEEAdQB0AG8AbQBhAHQAaQBj_x000d__x000a_ACAAUgBlAGkAbgBzAHQAYQB0AGUAbQBlAG4AdAAgAEUAeAB0AGUAbgBzAGkAbwBuAE4AAABJ_x000d__x000a_AG4AYwBsAHUAZABlACAAdABoAGUAIAByAGUAbABlAHYAZQBuAGEAdAAgAGUAbgBkAG8AcgBz_x000d__x000a_AGUAbQBlAG4AdAAgAHQAZQB4AHQALgAP&lt;/CatalogData&gt;"/>
    <w:docVar w:name="adtblRuleExpression1" w:val="&lt;CatalogData xmlns:dt=&quot;urn:schemas-microsoft-com:datatypes&quot; dt:dt=&quot;bin.base64&quot;&gt;AQdURyEAAAAAAhkAtpLyPwSyzxGNIwCqAF/+WAEAAAAAAAAAAANnANKtY/YC688RsOMAqgA/_x000d__x000a_AA8AAAACAAIAAAAAAAAADw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jkAgAEAAgAOAEUAeABwAHIA_x000d__x000a_ZQBzAHMAaQBvAG4AVABlAHgAdACAAP///z//AAAA/wAAAOoAAAAAAP//B/84AEEARgAzAEUA_x000d__x000a_NABBAEIANgA5ADMAOQA5ADgANAA3ADkARQAzADUAMwBEADAANAA4ADEARQA3ADcANgBDADEA_x000d__x000a_egAAACgAKAAgAEkAcwBFAHEAdQBhAGwAVABvACgAIgBBAHUAdABoAG8AcgBpAHMAZQBkACAA_x000d__x000a_UgBlAHAAcgBlAHMAZQBuAHQAYQB0AGkAdgBlACIALAAgACIAQQBsAGkAcwBvAG4AIABDAGgA_x000d__x000a_aQBhAG4AZwAiACkAIAApACkAB/83ADQAQQBCADkAQgBGAEYAQgBCAEEARABEADkANABFADgA_x000d__x000a_MwBGADQAOABEADAAQwBBADUARABEADMARQBCAEEAegAAACgAKAAgAEkAcwBFAHEAdQBhAGwA_x000d__x000a_VABvACgAIgBBAHUAdABoAG8AcgBpAHMAZQBkACAAUgBlAHAAcgBlAHMAZQBuAHQAYQB0AGkA_x000d__x000a_dgBlACIALAAgACIATQBhAHIAYwB1AHMAIABUAGgAbwBtAGEAcwAiACkAIAApACkAB/9CADEA_x000d__x000a_OQBFADQAOQA2AEYARQAwAEYARQBDADcANAAwADgANgBCADcAMwA1ADAARgAxAEMANwA3AEYA_x000d__x000a_QgBCAEMAeAAAACgAKAAgAEkAcwBFAHEAdQBhAGwAVABvACgAIgBBAHUAdABoAG8AcgBpAHMA_x000d__x000a_ZQBkACAAUgBlAHAAcgBlAHMAZQBuAHQAYQB0AGkAdgBlACIALAAgACIAUgBpAGMAaABhAHIA_x000d__x000a_ZAAgAEgAZQBhAGQAIgApACAAKQApAAf/OAA5AEEANgAwADUAMQA4ADkAMQBEAEQANgBEADQA_x000d__x000a_QgA4AEMAOAAzAEEANgBBADMAOQBFADcARABEAEEARQAyAHgAAAAoACgAIABJAHMARQBxAHUA_x000d__x000a_YQBsAFQAbwAoACIAQQB1AHQAaABvAHIAaQBzAGUAZAAgAFIAZQBwAHIAZQBzAGUAbgB0AGEA_x000d__x000a_dABpAHYAZQAiACwAIAAiAFMAdQB6AGEAbgBuAGUAIABSAG8AcwBzACIAKQAgACkAKQAH/0YA_x000d__x000a_RABEADYAQwA4AEUAOQBCAEMAOABBAEEANAA0ADYAOAAyADIARABCADgAMQA2ADIANwAzADUA_x000d__x000a_NgA4AEMAMgBwAAAAKAAoACAASQBzAEUAcQB1AGEAbABUAG8AKAAiAEEAdQB0AGgAbwByAGkA_x000d__x000a_cwBlAGQAIABSAGUAcAByAGUAcwBlAG4AdABhAHQAaQB2AGUAIgAsACAAIgBBAG4AbgAgAEQA_x000d__x000a_YQBuAGcAIgApACAAKQApAAf/MABGAEMAMgBGAEEANwBCADcANAA5AEEAMABBADQAQwBBADYA_x000d__x000a_NQA5ADYAOQAwADUAMABGAEYAMAA5ADgAMQBDAIIAAAAoACgAIABJAHMARQBxAHUAYQBsAFQA_x000d__x000a_bwAoACIAQQB1AHQAaABvAHIAaQBzAGUAZAAgAFIAZQBwAHIAZQBzAGUAbgB0AGEAdABpAHYA_x000d__x000a_ZQAiACwAIAAiAEMAaAByAGkAcwB0AGkAYQBuACAATQBhAG4AbgBpAG4AZwAiACkAIAApACkA_x000d__x000a_B/8yADgARAA3ADkAQwA2ADAARQA4ADUAQQBDADkANABCADkAQwA5AEYAOQA2ADMAQQBCAEEA_x000d__x000a_OQA2ADkAQQA4AEYAegAAACgAKAAgAEkAcwBFAHEAdQBhAGwAVABvACgAIgBBAHUAdABoAG8A_x000d__x000a_cgBpAHMAZQBkACAAUgBlAHAAcgBlAHMAZQBuAHQAYQB0AGkAdgBlACIALAAgACIAQwBoAHIA_x000d__x000a_aQBzACAATQBhAGMATABlAGEAbgAiACkAIAApACkAB/84ADcAOQBEAEUANwA3ADMANwA4ADQA_x000d__x000a_MgBBADEANABGAEIANgA3ADMAMAA2ADUAQwA5ADkAMABEADkANwBCADcAeAAAACgAKAAgAEkA_x000d__x000a_cwBFAHEAdQBhAGwAVABvACgAIgBBAHUAdABoAG8AcgBpAHMAZQBkACAAUgBlAHAAcgBlAHMA_x000d__x000a_ZQBuAHQAYQB0AGkAdgBlACIALAAgACIATABvAHUAaQBzAGEAIABHAHIAbwBvAHMAIgApACAA_x000d__x000a_KQApAAf/RAA2ADcANgBGADIARQBGADcANQA4ADgANABCADQAMgBBADYANABFADAAQQBGADAA_x000d__x000a_NwBDAEYAMABFAEIARABBAHYAAAAoACgAIABJAHMARQBxAHUAYQBsAFQAbwAoACIAQQB1AHQA_x000d__x000a_aABvAHIAaQBzAGUAZAAgAFIAZQBwAHIAZQBzAGUAbgB0AGEAdABpAHYAZQAiACwAIAAiAE0A_x000d__x000a_aQBrAGUAIABEAHIAZQB5AGUAcgAiACkAIAApACkAB/82AEEAQgBFADEAMQA1ADYANwA4ADAA_x000d__x000a_MQA3AEYANABBAEEAOAAyAEYAOABEAEQANQAxADQAOAA2ADYAOQBGADAAbAAAACgAKAAgAEkA_x000d__x000a_cwBFAHEAdQBhAGwAVABvACgAIgBDAG8ALQBpAG4AcwB1AHIAYQBuAGMAZQAgAEwAZQBhAGQA_x000d__x000a_IABDAG8AbgBkAGkAdABpAG8AbgAiACwAIAAiAFQAcgB1AGUAIgApACAAKQApAAf/OABDAEUA_x000d__x000a_MQBEADIAOQBDADQAMgBBADMAQwBBADQANgBCAEMAQwBEADAAMAA1AEMAMwA4ADAARABBADMA_x000d__x000a_MQBFAFwAAAAoACgAIABJAHMARQBxAHUAYQBsAFQAbwAoACIATgB1AG0AYgBlAHIAIABvAGYA_x000d__x000a_IABFAG4AZABvAHIAcwBlAG0AZQBuAHQAcwAiACwAIAAiADAAIgApACAAKQApAAf/MgA5ADIA_x000d__x000a_NwA4ADkANQBGAEUARAAzAEEAMAA0ADQARAA4AEYARQBCAEMAOAA4ADcAMAAyADcARABEADgA_x000d__x000a_RQA5AFIAAAAoACgAIABJAHMARQBxAHUAYQBsAFQAbwAoACIAUABvAGwAaQBjAHkAIABDAHUA_x000d__x000a_cgByAGUAbgBjAHkAIgAsACAAIgBVAFMARAAiACkAIAApACkAB/81ADIAQQAzAEYAOQAwADUA_x000d__x000a_QwA0AEYANQBDADUANABDADgAMQAzADEAOAAyAEMAQwA1AEQAMgAwADYAQgBFADQAUgAAACgA_x000d__x000a_KAAgAEkAcwBFAHEAdQBhAGwAVABvACgAIgBQAG8AbABpAGMAeQAgAEMAdQByAHIAZQBuAGMA_x000d__x000a_eQAiACwAIAAiAE4AWgBEACIAKQAgACkAKQAH/zIARQA0AEMANQA3AEMAOABGADYAQQBDADYA_x000d__x000a_NwA0ADIAQQAyADgAMgAxAEMARQBEADAANABBADIARABEADcANgBSAAAAKAAoACAASQBzAEUA_x000d__x000a_cQB1AGEAbABUAG8AKAAiAFAAbwBsAGkAYwB5ACAAQwB1AHIAcgBlAG4AYwB5ACIALAAgACIA_x000d__x000a_RgBKAEQAIgApACAAKQApAAf/RgAxAEUAOAAzADYAMQA4ADQAMwBGADYANwA3ADQAOQA4ADAA_x000d__x000a_QgA5AEQARAA3AEMARgA3ADYAMgBCADcAMQAxAHgAAAAoACgAIABJAHMARQBxAHUAYQBsAFQA_x000d__x000a_bwAoACIAQQB1AHQAbwBtAGEAdABpAGMAIABSAGUAaQBuAHMAdABhAHQAZQBtAGUAbgB0ACAA_x000d__x000a_RQB4AHQAZQBuAHMAaQBvAG4AIgAsACAAIgBUAHIAdQBlACIAKQAgACkAKQAP&lt;/CatalogData&gt;"/>
    <w:docVar w:name="adtblTip1" w:val="&lt;CatalogData xmlns:dt=&quot;urn:schemas-microsoft-com:datatypes&quot; dt:dt=&quot;bin.base64&quot;&gt;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&lt;/CatalogData&gt;"/>
    <w:docVar w:name="adVersion" w:val="4.0"/>
    <w:docVar w:name="lockdocument" w:val="False"/>
    <w:docVar w:name="offlineoptions" w:val="2"/>
  </w:docVars>
  <w:rsids>
    <w:rsidRoot w:val="00665A4F"/>
    <w:rsid w:val="0000001C"/>
    <w:rsid w:val="000002AA"/>
    <w:rsid w:val="000004C1"/>
    <w:rsid w:val="00000CF1"/>
    <w:rsid w:val="000035DA"/>
    <w:rsid w:val="000044B4"/>
    <w:rsid w:val="0000543A"/>
    <w:rsid w:val="000062F3"/>
    <w:rsid w:val="00006572"/>
    <w:rsid w:val="000074D0"/>
    <w:rsid w:val="00007C22"/>
    <w:rsid w:val="000101BE"/>
    <w:rsid w:val="00012D03"/>
    <w:rsid w:val="0001392C"/>
    <w:rsid w:val="00017BE1"/>
    <w:rsid w:val="0002519F"/>
    <w:rsid w:val="00026664"/>
    <w:rsid w:val="000266CD"/>
    <w:rsid w:val="00026EAE"/>
    <w:rsid w:val="00032169"/>
    <w:rsid w:val="00036486"/>
    <w:rsid w:val="00036772"/>
    <w:rsid w:val="00040388"/>
    <w:rsid w:val="00042631"/>
    <w:rsid w:val="000434DE"/>
    <w:rsid w:val="00044E7B"/>
    <w:rsid w:val="000472C0"/>
    <w:rsid w:val="000475E9"/>
    <w:rsid w:val="00047770"/>
    <w:rsid w:val="00050942"/>
    <w:rsid w:val="000535F9"/>
    <w:rsid w:val="00053D7C"/>
    <w:rsid w:val="00055944"/>
    <w:rsid w:val="00055986"/>
    <w:rsid w:val="00055AF1"/>
    <w:rsid w:val="00055B00"/>
    <w:rsid w:val="000573CA"/>
    <w:rsid w:val="0005748E"/>
    <w:rsid w:val="000576DC"/>
    <w:rsid w:val="00061904"/>
    <w:rsid w:val="00063D21"/>
    <w:rsid w:val="00066A92"/>
    <w:rsid w:val="00066C01"/>
    <w:rsid w:val="00071518"/>
    <w:rsid w:val="000719E9"/>
    <w:rsid w:val="00072444"/>
    <w:rsid w:val="00073E57"/>
    <w:rsid w:val="00075199"/>
    <w:rsid w:val="000766E7"/>
    <w:rsid w:val="00077A64"/>
    <w:rsid w:val="00080BB5"/>
    <w:rsid w:val="000814BD"/>
    <w:rsid w:val="00082B86"/>
    <w:rsid w:val="000837B4"/>
    <w:rsid w:val="000837B7"/>
    <w:rsid w:val="00090948"/>
    <w:rsid w:val="000920A0"/>
    <w:rsid w:val="00092AAB"/>
    <w:rsid w:val="00095896"/>
    <w:rsid w:val="000A08DE"/>
    <w:rsid w:val="000A1CAB"/>
    <w:rsid w:val="000A40B1"/>
    <w:rsid w:val="000A4832"/>
    <w:rsid w:val="000A4D7D"/>
    <w:rsid w:val="000B07DB"/>
    <w:rsid w:val="000B0F82"/>
    <w:rsid w:val="000B203F"/>
    <w:rsid w:val="000B3F3D"/>
    <w:rsid w:val="000C022A"/>
    <w:rsid w:val="000C63D7"/>
    <w:rsid w:val="000C6671"/>
    <w:rsid w:val="000C6A1A"/>
    <w:rsid w:val="000D00F6"/>
    <w:rsid w:val="000D2EBE"/>
    <w:rsid w:val="000D3A8B"/>
    <w:rsid w:val="000D42E6"/>
    <w:rsid w:val="000D4C33"/>
    <w:rsid w:val="000D5EBC"/>
    <w:rsid w:val="000D74E0"/>
    <w:rsid w:val="000D7A13"/>
    <w:rsid w:val="000E35C4"/>
    <w:rsid w:val="000E5237"/>
    <w:rsid w:val="000E6F98"/>
    <w:rsid w:val="000E7549"/>
    <w:rsid w:val="000F079D"/>
    <w:rsid w:val="000F32C6"/>
    <w:rsid w:val="000F4413"/>
    <w:rsid w:val="000F533A"/>
    <w:rsid w:val="000F5550"/>
    <w:rsid w:val="000F65B4"/>
    <w:rsid w:val="000F7ADD"/>
    <w:rsid w:val="00100A27"/>
    <w:rsid w:val="00100CFD"/>
    <w:rsid w:val="00103EF9"/>
    <w:rsid w:val="0011104A"/>
    <w:rsid w:val="00112C6E"/>
    <w:rsid w:val="00114FE5"/>
    <w:rsid w:val="001166CD"/>
    <w:rsid w:val="00120A09"/>
    <w:rsid w:val="00120DD8"/>
    <w:rsid w:val="001211CF"/>
    <w:rsid w:val="00122D7B"/>
    <w:rsid w:val="001260D1"/>
    <w:rsid w:val="001262F1"/>
    <w:rsid w:val="001303EE"/>
    <w:rsid w:val="001316B1"/>
    <w:rsid w:val="00131D49"/>
    <w:rsid w:val="0013212F"/>
    <w:rsid w:val="00132C33"/>
    <w:rsid w:val="001363B3"/>
    <w:rsid w:val="00140339"/>
    <w:rsid w:val="001416E9"/>
    <w:rsid w:val="00143DF0"/>
    <w:rsid w:val="001462C6"/>
    <w:rsid w:val="001476AF"/>
    <w:rsid w:val="00151D07"/>
    <w:rsid w:val="001547E1"/>
    <w:rsid w:val="0015538F"/>
    <w:rsid w:val="001619B7"/>
    <w:rsid w:val="001635CC"/>
    <w:rsid w:val="00165CE4"/>
    <w:rsid w:val="00166503"/>
    <w:rsid w:val="001667D3"/>
    <w:rsid w:val="0016691D"/>
    <w:rsid w:val="00167540"/>
    <w:rsid w:val="001709FE"/>
    <w:rsid w:val="00172C1A"/>
    <w:rsid w:val="00173286"/>
    <w:rsid w:val="00174E74"/>
    <w:rsid w:val="0017603E"/>
    <w:rsid w:val="0018153B"/>
    <w:rsid w:val="001836FE"/>
    <w:rsid w:val="001848AF"/>
    <w:rsid w:val="00191C6A"/>
    <w:rsid w:val="00191DFE"/>
    <w:rsid w:val="00193A9E"/>
    <w:rsid w:val="00196333"/>
    <w:rsid w:val="00197258"/>
    <w:rsid w:val="001A322B"/>
    <w:rsid w:val="001A5C2E"/>
    <w:rsid w:val="001A6339"/>
    <w:rsid w:val="001A6968"/>
    <w:rsid w:val="001A791B"/>
    <w:rsid w:val="001B055B"/>
    <w:rsid w:val="001B0A79"/>
    <w:rsid w:val="001B0FE5"/>
    <w:rsid w:val="001B1799"/>
    <w:rsid w:val="001B1834"/>
    <w:rsid w:val="001B39B1"/>
    <w:rsid w:val="001B616F"/>
    <w:rsid w:val="001B6A08"/>
    <w:rsid w:val="001B706C"/>
    <w:rsid w:val="001C4482"/>
    <w:rsid w:val="001C4CCC"/>
    <w:rsid w:val="001C5129"/>
    <w:rsid w:val="001C54E6"/>
    <w:rsid w:val="001C77B4"/>
    <w:rsid w:val="001D03E3"/>
    <w:rsid w:val="001D250A"/>
    <w:rsid w:val="001D76AC"/>
    <w:rsid w:val="001E00DC"/>
    <w:rsid w:val="001E0A70"/>
    <w:rsid w:val="001E0C49"/>
    <w:rsid w:val="001E30E3"/>
    <w:rsid w:val="001E4F69"/>
    <w:rsid w:val="001E568B"/>
    <w:rsid w:val="001E680F"/>
    <w:rsid w:val="001E78A0"/>
    <w:rsid w:val="001F08FE"/>
    <w:rsid w:val="001F0D78"/>
    <w:rsid w:val="001F0F8A"/>
    <w:rsid w:val="001F1EC9"/>
    <w:rsid w:val="001F5FF7"/>
    <w:rsid w:val="001F6D2A"/>
    <w:rsid w:val="002001B6"/>
    <w:rsid w:val="0020141C"/>
    <w:rsid w:val="00201EC3"/>
    <w:rsid w:val="002022B3"/>
    <w:rsid w:val="00206F41"/>
    <w:rsid w:val="0020725C"/>
    <w:rsid w:val="002072AC"/>
    <w:rsid w:val="002076DB"/>
    <w:rsid w:val="00207AF0"/>
    <w:rsid w:val="002125F8"/>
    <w:rsid w:val="002138B1"/>
    <w:rsid w:val="00215231"/>
    <w:rsid w:val="0021645F"/>
    <w:rsid w:val="00216559"/>
    <w:rsid w:val="002166D2"/>
    <w:rsid w:val="00217E10"/>
    <w:rsid w:val="002213B6"/>
    <w:rsid w:val="00223033"/>
    <w:rsid w:val="00224E9F"/>
    <w:rsid w:val="002252A2"/>
    <w:rsid w:val="00225A9C"/>
    <w:rsid w:val="00226488"/>
    <w:rsid w:val="00226523"/>
    <w:rsid w:val="00233AD0"/>
    <w:rsid w:val="00234A5E"/>
    <w:rsid w:val="002351E6"/>
    <w:rsid w:val="002356FD"/>
    <w:rsid w:val="002379BF"/>
    <w:rsid w:val="0024117B"/>
    <w:rsid w:val="00242C07"/>
    <w:rsid w:val="002435FF"/>
    <w:rsid w:val="00245F2F"/>
    <w:rsid w:val="0024623C"/>
    <w:rsid w:val="0024667E"/>
    <w:rsid w:val="00255936"/>
    <w:rsid w:val="00255D83"/>
    <w:rsid w:val="00257FA7"/>
    <w:rsid w:val="002623B8"/>
    <w:rsid w:val="00262A10"/>
    <w:rsid w:val="00265292"/>
    <w:rsid w:val="00266726"/>
    <w:rsid w:val="00267A8D"/>
    <w:rsid w:val="00267E2B"/>
    <w:rsid w:val="0027052F"/>
    <w:rsid w:val="00274823"/>
    <w:rsid w:val="00275CC9"/>
    <w:rsid w:val="00276AAB"/>
    <w:rsid w:val="002811CA"/>
    <w:rsid w:val="00283015"/>
    <w:rsid w:val="00283369"/>
    <w:rsid w:val="00283FF9"/>
    <w:rsid w:val="00284F19"/>
    <w:rsid w:val="002878A8"/>
    <w:rsid w:val="00290439"/>
    <w:rsid w:val="0029111D"/>
    <w:rsid w:val="0029138C"/>
    <w:rsid w:val="0029165D"/>
    <w:rsid w:val="00293D66"/>
    <w:rsid w:val="00297681"/>
    <w:rsid w:val="002A6A09"/>
    <w:rsid w:val="002A6FCB"/>
    <w:rsid w:val="002B1914"/>
    <w:rsid w:val="002B6D8B"/>
    <w:rsid w:val="002B747E"/>
    <w:rsid w:val="002C031D"/>
    <w:rsid w:val="002C5AB7"/>
    <w:rsid w:val="002D21C4"/>
    <w:rsid w:val="002D23D8"/>
    <w:rsid w:val="002D338B"/>
    <w:rsid w:val="002D3446"/>
    <w:rsid w:val="002D46B5"/>
    <w:rsid w:val="002E05B7"/>
    <w:rsid w:val="002E1731"/>
    <w:rsid w:val="002E1757"/>
    <w:rsid w:val="002E369D"/>
    <w:rsid w:val="002E50D9"/>
    <w:rsid w:val="002E6253"/>
    <w:rsid w:val="002E627D"/>
    <w:rsid w:val="002E7C7D"/>
    <w:rsid w:val="002F06C1"/>
    <w:rsid w:val="002F0918"/>
    <w:rsid w:val="002F0FE4"/>
    <w:rsid w:val="002F1EC1"/>
    <w:rsid w:val="002F3275"/>
    <w:rsid w:val="002F5071"/>
    <w:rsid w:val="002F547B"/>
    <w:rsid w:val="002F7541"/>
    <w:rsid w:val="00300C01"/>
    <w:rsid w:val="00300D7C"/>
    <w:rsid w:val="00301242"/>
    <w:rsid w:val="00306059"/>
    <w:rsid w:val="00311A9B"/>
    <w:rsid w:val="00312C34"/>
    <w:rsid w:val="003159B3"/>
    <w:rsid w:val="003213BF"/>
    <w:rsid w:val="00322D74"/>
    <w:rsid w:val="00322FC7"/>
    <w:rsid w:val="0033143D"/>
    <w:rsid w:val="0033355D"/>
    <w:rsid w:val="00333F80"/>
    <w:rsid w:val="0034086F"/>
    <w:rsid w:val="003420F4"/>
    <w:rsid w:val="0034615B"/>
    <w:rsid w:val="00346693"/>
    <w:rsid w:val="00350635"/>
    <w:rsid w:val="0035137C"/>
    <w:rsid w:val="00352345"/>
    <w:rsid w:val="00353D7F"/>
    <w:rsid w:val="0035401A"/>
    <w:rsid w:val="0036099E"/>
    <w:rsid w:val="00360C2C"/>
    <w:rsid w:val="00361731"/>
    <w:rsid w:val="00362847"/>
    <w:rsid w:val="00362F5C"/>
    <w:rsid w:val="0036512E"/>
    <w:rsid w:val="0036684C"/>
    <w:rsid w:val="00367903"/>
    <w:rsid w:val="003713E1"/>
    <w:rsid w:val="00371CAB"/>
    <w:rsid w:val="003723F3"/>
    <w:rsid w:val="00372DBD"/>
    <w:rsid w:val="00374C95"/>
    <w:rsid w:val="00375211"/>
    <w:rsid w:val="0037561C"/>
    <w:rsid w:val="00377904"/>
    <w:rsid w:val="003844E9"/>
    <w:rsid w:val="0038518E"/>
    <w:rsid w:val="003851C2"/>
    <w:rsid w:val="00387BE3"/>
    <w:rsid w:val="00390B07"/>
    <w:rsid w:val="00390C6E"/>
    <w:rsid w:val="0039341E"/>
    <w:rsid w:val="00397DE1"/>
    <w:rsid w:val="003A00EB"/>
    <w:rsid w:val="003A2FB9"/>
    <w:rsid w:val="003A5F79"/>
    <w:rsid w:val="003A69E6"/>
    <w:rsid w:val="003B34A4"/>
    <w:rsid w:val="003B4443"/>
    <w:rsid w:val="003B66F2"/>
    <w:rsid w:val="003C08C2"/>
    <w:rsid w:val="003C2FE6"/>
    <w:rsid w:val="003C38F4"/>
    <w:rsid w:val="003C4044"/>
    <w:rsid w:val="003C6B45"/>
    <w:rsid w:val="003C7652"/>
    <w:rsid w:val="003D211D"/>
    <w:rsid w:val="003D6D72"/>
    <w:rsid w:val="003D7EC9"/>
    <w:rsid w:val="003E0FBE"/>
    <w:rsid w:val="003E16EA"/>
    <w:rsid w:val="003E2C76"/>
    <w:rsid w:val="003E49C8"/>
    <w:rsid w:val="003F2BA3"/>
    <w:rsid w:val="003F37FF"/>
    <w:rsid w:val="003F468B"/>
    <w:rsid w:val="003F5C3B"/>
    <w:rsid w:val="003F6314"/>
    <w:rsid w:val="003F7E6C"/>
    <w:rsid w:val="00400545"/>
    <w:rsid w:val="00404BEB"/>
    <w:rsid w:val="00405650"/>
    <w:rsid w:val="0040572A"/>
    <w:rsid w:val="00410376"/>
    <w:rsid w:val="00410CA3"/>
    <w:rsid w:val="00412C81"/>
    <w:rsid w:val="0041386A"/>
    <w:rsid w:val="00414277"/>
    <w:rsid w:val="0041483B"/>
    <w:rsid w:val="0042183D"/>
    <w:rsid w:val="00422E0A"/>
    <w:rsid w:val="00422E87"/>
    <w:rsid w:val="00424C51"/>
    <w:rsid w:val="00427C65"/>
    <w:rsid w:val="00435B7C"/>
    <w:rsid w:val="0043656A"/>
    <w:rsid w:val="004366D8"/>
    <w:rsid w:val="00436769"/>
    <w:rsid w:val="004375EA"/>
    <w:rsid w:val="00440675"/>
    <w:rsid w:val="0044405C"/>
    <w:rsid w:val="004440BB"/>
    <w:rsid w:val="00445565"/>
    <w:rsid w:val="004457FB"/>
    <w:rsid w:val="004458EF"/>
    <w:rsid w:val="00445F30"/>
    <w:rsid w:val="004501C2"/>
    <w:rsid w:val="00450A52"/>
    <w:rsid w:val="0045113C"/>
    <w:rsid w:val="00452E64"/>
    <w:rsid w:val="00454F36"/>
    <w:rsid w:val="00456CE1"/>
    <w:rsid w:val="00457A30"/>
    <w:rsid w:val="0046077D"/>
    <w:rsid w:val="00460BDA"/>
    <w:rsid w:val="00462145"/>
    <w:rsid w:val="00462DC2"/>
    <w:rsid w:val="004630C7"/>
    <w:rsid w:val="00465F55"/>
    <w:rsid w:val="00466B97"/>
    <w:rsid w:val="00471197"/>
    <w:rsid w:val="004729BF"/>
    <w:rsid w:val="00473CEF"/>
    <w:rsid w:val="004747DE"/>
    <w:rsid w:val="00475E5F"/>
    <w:rsid w:val="00475F99"/>
    <w:rsid w:val="00477F3E"/>
    <w:rsid w:val="00477FA0"/>
    <w:rsid w:val="00483645"/>
    <w:rsid w:val="0048578F"/>
    <w:rsid w:val="00486777"/>
    <w:rsid w:val="0049195C"/>
    <w:rsid w:val="00491E87"/>
    <w:rsid w:val="00493746"/>
    <w:rsid w:val="00493AFA"/>
    <w:rsid w:val="004940B2"/>
    <w:rsid w:val="004A174C"/>
    <w:rsid w:val="004A1997"/>
    <w:rsid w:val="004A1D2F"/>
    <w:rsid w:val="004A2ED2"/>
    <w:rsid w:val="004A3A5A"/>
    <w:rsid w:val="004A4916"/>
    <w:rsid w:val="004A581B"/>
    <w:rsid w:val="004B17A9"/>
    <w:rsid w:val="004B21E8"/>
    <w:rsid w:val="004B3D9A"/>
    <w:rsid w:val="004B3E11"/>
    <w:rsid w:val="004B482D"/>
    <w:rsid w:val="004B6120"/>
    <w:rsid w:val="004B70C0"/>
    <w:rsid w:val="004B741A"/>
    <w:rsid w:val="004B790F"/>
    <w:rsid w:val="004C017C"/>
    <w:rsid w:val="004C0314"/>
    <w:rsid w:val="004C36D9"/>
    <w:rsid w:val="004C5055"/>
    <w:rsid w:val="004C58A3"/>
    <w:rsid w:val="004D04F3"/>
    <w:rsid w:val="004D1B6D"/>
    <w:rsid w:val="004D6963"/>
    <w:rsid w:val="004D745E"/>
    <w:rsid w:val="004E3C01"/>
    <w:rsid w:val="004E6B6A"/>
    <w:rsid w:val="004F0AE1"/>
    <w:rsid w:val="004F3620"/>
    <w:rsid w:val="00502653"/>
    <w:rsid w:val="0050335A"/>
    <w:rsid w:val="005039DB"/>
    <w:rsid w:val="00503EAE"/>
    <w:rsid w:val="00505715"/>
    <w:rsid w:val="00507DEF"/>
    <w:rsid w:val="0051103F"/>
    <w:rsid w:val="0051185F"/>
    <w:rsid w:val="00511BFC"/>
    <w:rsid w:val="00512DB4"/>
    <w:rsid w:val="00513004"/>
    <w:rsid w:val="005130DC"/>
    <w:rsid w:val="00516229"/>
    <w:rsid w:val="00521E62"/>
    <w:rsid w:val="005229D3"/>
    <w:rsid w:val="00523494"/>
    <w:rsid w:val="0052477B"/>
    <w:rsid w:val="00524C34"/>
    <w:rsid w:val="00525935"/>
    <w:rsid w:val="00533579"/>
    <w:rsid w:val="0053591D"/>
    <w:rsid w:val="005367D1"/>
    <w:rsid w:val="00536FB7"/>
    <w:rsid w:val="005372E2"/>
    <w:rsid w:val="00537CF0"/>
    <w:rsid w:val="005404B5"/>
    <w:rsid w:val="00540ABA"/>
    <w:rsid w:val="00541786"/>
    <w:rsid w:val="00541BC1"/>
    <w:rsid w:val="00542A59"/>
    <w:rsid w:val="005446BF"/>
    <w:rsid w:val="00545642"/>
    <w:rsid w:val="005464A7"/>
    <w:rsid w:val="0054758F"/>
    <w:rsid w:val="00552B8D"/>
    <w:rsid w:val="0055407B"/>
    <w:rsid w:val="00556D5C"/>
    <w:rsid w:val="00556EEC"/>
    <w:rsid w:val="005571BD"/>
    <w:rsid w:val="00560507"/>
    <w:rsid w:val="00562136"/>
    <w:rsid w:val="00567DA6"/>
    <w:rsid w:val="00572294"/>
    <w:rsid w:val="0057416C"/>
    <w:rsid w:val="00574472"/>
    <w:rsid w:val="005805C6"/>
    <w:rsid w:val="00581307"/>
    <w:rsid w:val="00585A4A"/>
    <w:rsid w:val="0058730E"/>
    <w:rsid w:val="00592FBC"/>
    <w:rsid w:val="00594102"/>
    <w:rsid w:val="00595545"/>
    <w:rsid w:val="005A3B6D"/>
    <w:rsid w:val="005A42DF"/>
    <w:rsid w:val="005A6546"/>
    <w:rsid w:val="005B1D42"/>
    <w:rsid w:val="005B22F9"/>
    <w:rsid w:val="005B7AF0"/>
    <w:rsid w:val="005C0E72"/>
    <w:rsid w:val="005C1811"/>
    <w:rsid w:val="005C28E4"/>
    <w:rsid w:val="005C29EF"/>
    <w:rsid w:val="005C43ED"/>
    <w:rsid w:val="005C5969"/>
    <w:rsid w:val="005C64A3"/>
    <w:rsid w:val="005C6CE4"/>
    <w:rsid w:val="005C7D28"/>
    <w:rsid w:val="005D05A7"/>
    <w:rsid w:val="005D61FE"/>
    <w:rsid w:val="005E0D19"/>
    <w:rsid w:val="005E1E09"/>
    <w:rsid w:val="005E315A"/>
    <w:rsid w:val="005E36C2"/>
    <w:rsid w:val="005E478D"/>
    <w:rsid w:val="005E484B"/>
    <w:rsid w:val="005E6210"/>
    <w:rsid w:val="005E6CDE"/>
    <w:rsid w:val="005F094C"/>
    <w:rsid w:val="005F4D24"/>
    <w:rsid w:val="005F67DB"/>
    <w:rsid w:val="006000A4"/>
    <w:rsid w:val="00601013"/>
    <w:rsid w:val="00601994"/>
    <w:rsid w:val="00607ACC"/>
    <w:rsid w:val="00610249"/>
    <w:rsid w:val="00610403"/>
    <w:rsid w:val="006127E2"/>
    <w:rsid w:val="0061304D"/>
    <w:rsid w:val="006132D0"/>
    <w:rsid w:val="00614D7D"/>
    <w:rsid w:val="00615740"/>
    <w:rsid w:val="00615DB9"/>
    <w:rsid w:val="006217F7"/>
    <w:rsid w:val="00623618"/>
    <w:rsid w:val="00625E06"/>
    <w:rsid w:val="00626C99"/>
    <w:rsid w:val="00632EFD"/>
    <w:rsid w:val="0063719B"/>
    <w:rsid w:val="00637885"/>
    <w:rsid w:val="006401D7"/>
    <w:rsid w:val="006404AB"/>
    <w:rsid w:val="00644F4E"/>
    <w:rsid w:val="00646247"/>
    <w:rsid w:val="0064631B"/>
    <w:rsid w:val="006500B3"/>
    <w:rsid w:val="00651A02"/>
    <w:rsid w:val="0065597F"/>
    <w:rsid w:val="00656996"/>
    <w:rsid w:val="00656CEA"/>
    <w:rsid w:val="00657314"/>
    <w:rsid w:val="0065761E"/>
    <w:rsid w:val="00661359"/>
    <w:rsid w:val="006616F8"/>
    <w:rsid w:val="006618C0"/>
    <w:rsid w:val="006621EC"/>
    <w:rsid w:val="00662F67"/>
    <w:rsid w:val="00665A4F"/>
    <w:rsid w:val="00667A23"/>
    <w:rsid w:val="00667F4C"/>
    <w:rsid w:val="00670E32"/>
    <w:rsid w:val="006716FC"/>
    <w:rsid w:val="0067413C"/>
    <w:rsid w:val="006759B6"/>
    <w:rsid w:val="00675C8E"/>
    <w:rsid w:val="00676087"/>
    <w:rsid w:val="00684EC4"/>
    <w:rsid w:val="0068563E"/>
    <w:rsid w:val="00685811"/>
    <w:rsid w:val="00691691"/>
    <w:rsid w:val="00692503"/>
    <w:rsid w:val="00692702"/>
    <w:rsid w:val="006927BE"/>
    <w:rsid w:val="00692FA1"/>
    <w:rsid w:val="006937D6"/>
    <w:rsid w:val="00693BC7"/>
    <w:rsid w:val="00693FED"/>
    <w:rsid w:val="00695E28"/>
    <w:rsid w:val="00696155"/>
    <w:rsid w:val="0069791D"/>
    <w:rsid w:val="006A0646"/>
    <w:rsid w:val="006A1627"/>
    <w:rsid w:val="006A1DE1"/>
    <w:rsid w:val="006A458F"/>
    <w:rsid w:val="006A4833"/>
    <w:rsid w:val="006B08D8"/>
    <w:rsid w:val="006B0B5E"/>
    <w:rsid w:val="006B2EC0"/>
    <w:rsid w:val="006B2EE0"/>
    <w:rsid w:val="006B389E"/>
    <w:rsid w:val="006B49CD"/>
    <w:rsid w:val="006C390F"/>
    <w:rsid w:val="006D0332"/>
    <w:rsid w:val="006D2128"/>
    <w:rsid w:val="006D308D"/>
    <w:rsid w:val="006D35A1"/>
    <w:rsid w:val="006D3ED6"/>
    <w:rsid w:val="006D4EEF"/>
    <w:rsid w:val="006D6EB4"/>
    <w:rsid w:val="006D7938"/>
    <w:rsid w:val="006D7FF8"/>
    <w:rsid w:val="006E03DB"/>
    <w:rsid w:val="006E1554"/>
    <w:rsid w:val="006E1861"/>
    <w:rsid w:val="006E5C2D"/>
    <w:rsid w:val="006E7437"/>
    <w:rsid w:val="006F125D"/>
    <w:rsid w:val="006F20D0"/>
    <w:rsid w:val="006F467C"/>
    <w:rsid w:val="006F4C42"/>
    <w:rsid w:val="00701DB5"/>
    <w:rsid w:val="00702889"/>
    <w:rsid w:val="007035A3"/>
    <w:rsid w:val="00704D3D"/>
    <w:rsid w:val="007067A6"/>
    <w:rsid w:val="007072C4"/>
    <w:rsid w:val="00714A75"/>
    <w:rsid w:val="00715AF8"/>
    <w:rsid w:val="0071682F"/>
    <w:rsid w:val="00716FD8"/>
    <w:rsid w:val="007177CA"/>
    <w:rsid w:val="00722D3B"/>
    <w:rsid w:val="00724966"/>
    <w:rsid w:val="007270AF"/>
    <w:rsid w:val="007305F9"/>
    <w:rsid w:val="00730DF2"/>
    <w:rsid w:val="00732491"/>
    <w:rsid w:val="007327D4"/>
    <w:rsid w:val="00733285"/>
    <w:rsid w:val="00733F81"/>
    <w:rsid w:val="00735670"/>
    <w:rsid w:val="00735DEB"/>
    <w:rsid w:val="00743C25"/>
    <w:rsid w:val="00743C3C"/>
    <w:rsid w:val="00745EF4"/>
    <w:rsid w:val="007476BD"/>
    <w:rsid w:val="00752542"/>
    <w:rsid w:val="00752DD1"/>
    <w:rsid w:val="00752E80"/>
    <w:rsid w:val="00753176"/>
    <w:rsid w:val="007534CA"/>
    <w:rsid w:val="0075358F"/>
    <w:rsid w:val="00755B89"/>
    <w:rsid w:val="00761072"/>
    <w:rsid w:val="007612EF"/>
    <w:rsid w:val="0076144C"/>
    <w:rsid w:val="00761D50"/>
    <w:rsid w:val="00764626"/>
    <w:rsid w:val="0076688D"/>
    <w:rsid w:val="00766A2F"/>
    <w:rsid w:val="00767A37"/>
    <w:rsid w:val="00770360"/>
    <w:rsid w:val="00770ECD"/>
    <w:rsid w:val="00773F75"/>
    <w:rsid w:val="00776316"/>
    <w:rsid w:val="00777049"/>
    <w:rsid w:val="0078052A"/>
    <w:rsid w:val="00780597"/>
    <w:rsid w:val="00781617"/>
    <w:rsid w:val="00785748"/>
    <w:rsid w:val="00785FE6"/>
    <w:rsid w:val="00787519"/>
    <w:rsid w:val="0079058C"/>
    <w:rsid w:val="00790970"/>
    <w:rsid w:val="00792952"/>
    <w:rsid w:val="00795D4D"/>
    <w:rsid w:val="00796C4F"/>
    <w:rsid w:val="007A0010"/>
    <w:rsid w:val="007A119A"/>
    <w:rsid w:val="007A1DF6"/>
    <w:rsid w:val="007A3895"/>
    <w:rsid w:val="007A5222"/>
    <w:rsid w:val="007A6E1E"/>
    <w:rsid w:val="007B083A"/>
    <w:rsid w:val="007B14B5"/>
    <w:rsid w:val="007B2A24"/>
    <w:rsid w:val="007B2C56"/>
    <w:rsid w:val="007B424E"/>
    <w:rsid w:val="007B598E"/>
    <w:rsid w:val="007C17A6"/>
    <w:rsid w:val="007C57F4"/>
    <w:rsid w:val="007D1FE2"/>
    <w:rsid w:val="007D2F82"/>
    <w:rsid w:val="007D34BD"/>
    <w:rsid w:val="007D38A2"/>
    <w:rsid w:val="007D42A8"/>
    <w:rsid w:val="007D462C"/>
    <w:rsid w:val="007D4DF4"/>
    <w:rsid w:val="007D7137"/>
    <w:rsid w:val="007E10B9"/>
    <w:rsid w:val="007E1EFC"/>
    <w:rsid w:val="007E3242"/>
    <w:rsid w:val="007E3BEE"/>
    <w:rsid w:val="007E3FB2"/>
    <w:rsid w:val="007E42B0"/>
    <w:rsid w:val="007E608E"/>
    <w:rsid w:val="007F0C31"/>
    <w:rsid w:val="007F2E3E"/>
    <w:rsid w:val="007F5D87"/>
    <w:rsid w:val="007F6E65"/>
    <w:rsid w:val="007F78CE"/>
    <w:rsid w:val="008003F4"/>
    <w:rsid w:val="00801FCF"/>
    <w:rsid w:val="00802447"/>
    <w:rsid w:val="00803BD7"/>
    <w:rsid w:val="0080401A"/>
    <w:rsid w:val="00804D50"/>
    <w:rsid w:val="008078B5"/>
    <w:rsid w:val="008107DB"/>
    <w:rsid w:val="0081087A"/>
    <w:rsid w:val="00810E0D"/>
    <w:rsid w:val="0081189C"/>
    <w:rsid w:val="008124D9"/>
    <w:rsid w:val="00812B76"/>
    <w:rsid w:val="00822048"/>
    <w:rsid w:val="008240EC"/>
    <w:rsid w:val="00826507"/>
    <w:rsid w:val="0082794E"/>
    <w:rsid w:val="00830ECD"/>
    <w:rsid w:val="00832B60"/>
    <w:rsid w:val="008340FC"/>
    <w:rsid w:val="00835371"/>
    <w:rsid w:val="0083610D"/>
    <w:rsid w:val="008361AC"/>
    <w:rsid w:val="008368C2"/>
    <w:rsid w:val="00842F9C"/>
    <w:rsid w:val="00846C5C"/>
    <w:rsid w:val="00846CB2"/>
    <w:rsid w:val="00847E81"/>
    <w:rsid w:val="00851018"/>
    <w:rsid w:val="00852AB6"/>
    <w:rsid w:val="008538B1"/>
    <w:rsid w:val="00854053"/>
    <w:rsid w:val="00854F7D"/>
    <w:rsid w:val="00855B40"/>
    <w:rsid w:val="00861ADA"/>
    <w:rsid w:val="00862275"/>
    <w:rsid w:val="008642C6"/>
    <w:rsid w:val="00865620"/>
    <w:rsid w:val="0086713A"/>
    <w:rsid w:val="0087281F"/>
    <w:rsid w:val="00872AF7"/>
    <w:rsid w:val="0087349B"/>
    <w:rsid w:val="008744F0"/>
    <w:rsid w:val="00874956"/>
    <w:rsid w:val="0087695C"/>
    <w:rsid w:val="00877CAC"/>
    <w:rsid w:val="00881139"/>
    <w:rsid w:val="008824EF"/>
    <w:rsid w:val="00883279"/>
    <w:rsid w:val="00884446"/>
    <w:rsid w:val="008855D4"/>
    <w:rsid w:val="0088562D"/>
    <w:rsid w:val="008867A2"/>
    <w:rsid w:val="00887F1E"/>
    <w:rsid w:val="0089479E"/>
    <w:rsid w:val="00894C3D"/>
    <w:rsid w:val="00896236"/>
    <w:rsid w:val="00896758"/>
    <w:rsid w:val="00897718"/>
    <w:rsid w:val="008A00C6"/>
    <w:rsid w:val="008A4F6B"/>
    <w:rsid w:val="008A537B"/>
    <w:rsid w:val="008A6893"/>
    <w:rsid w:val="008B18E7"/>
    <w:rsid w:val="008B194D"/>
    <w:rsid w:val="008B45A1"/>
    <w:rsid w:val="008B4CFC"/>
    <w:rsid w:val="008B5355"/>
    <w:rsid w:val="008B59B2"/>
    <w:rsid w:val="008B5C67"/>
    <w:rsid w:val="008B6A51"/>
    <w:rsid w:val="008C1129"/>
    <w:rsid w:val="008C2F4D"/>
    <w:rsid w:val="008C3AB5"/>
    <w:rsid w:val="008C6A4D"/>
    <w:rsid w:val="008D0AB5"/>
    <w:rsid w:val="008D466F"/>
    <w:rsid w:val="008D794E"/>
    <w:rsid w:val="008E2D04"/>
    <w:rsid w:val="008E38B0"/>
    <w:rsid w:val="008E4B91"/>
    <w:rsid w:val="008F51B7"/>
    <w:rsid w:val="00900DE2"/>
    <w:rsid w:val="0090220D"/>
    <w:rsid w:val="0090352D"/>
    <w:rsid w:val="00903A3E"/>
    <w:rsid w:val="00904FE4"/>
    <w:rsid w:val="00917E2A"/>
    <w:rsid w:val="00924AF9"/>
    <w:rsid w:val="009252A7"/>
    <w:rsid w:val="009252E7"/>
    <w:rsid w:val="00925478"/>
    <w:rsid w:val="009257A3"/>
    <w:rsid w:val="00925E17"/>
    <w:rsid w:val="009316D4"/>
    <w:rsid w:val="00931D58"/>
    <w:rsid w:val="00934A38"/>
    <w:rsid w:val="00935642"/>
    <w:rsid w:val="00935EAC"/>
    <w:rsid w:val="00936744"/>
    <w:rsid w:val="009404F2"/>
    <w:rsid w:val="00941D8C"/>
    <w:rsid w:val="0094328A"/>
    <w:rsid w:val="009468E1"/>
    <w:rsid w:val="00946DD7"/>
    <w:rsid w:val="009504F4"/>
    <w:rsid w:val="009578EB"/>
    <w:rsid w:val="00962F59"/>
    <w:rsid w:val="00963D8A"/>
    <w:rsid w:val="00964222"/>
    <w:rsid w:val="0096438B"/>
    <w:rsid w:val="00967CD7"/>
    <w:rsid w:val="0097108F"/>
    <w:rsid w:val="009719EE"/>
    <w:rsid w:val="00972848"/>
    <w:rsid w:val="00972E32"/>
    <w:rsid w:val="00973788"/>
    <w:rsid w:val="00976FDD"/>
    <w:rsid w:val="0097759A"/>
    <w:rsid w:val="00977A40"/>
    <w:rsid w:val="00980045"/>
    <w:rsid w:val="0098269C"/>
    <w:rsid w:val="00982CA4"/>
    <w:rsid w:val="009905E2"/>
    <w:rsid w:val="009908E0"/>
    <w:rsid w:val="009959DF"/>
    <w:rsid w:val="00996F69"/>
    <w:rsid w:val="009B14EB"/>
    <w:rsid w:val="009B1FAA"/>
    <w:rsid w:val="009B360D"/>
    <w:rsid w:val="009C003E"/>
    <w:rsid w:val="009C019E"/>
    <w:rsid w:val="009C4CEB"/>
    <w:rsid w:val="009C6710"/>
    <w:rsid w:val="009D07A0"/>
    <w:rsid w:val="009D79D2"/>
    <w:rsid w:val="009D7D7E"/>
    <w:rsid w:val="009E3D40"/>
    <w:rsid w:val="009E435B"/>
    <w:rsid w:val="009E6A94"/>
    <w:rsid w:val="009E79F7"/>
    <w:rsid w:val="009E7D76"/>
    <w:rsid w:val="009F0949"/>
    <w:rsid w:val="009F1790"/>
    <w:rsid w:val="009F31F9"/>
    <w:rsid w:val="009F5089"/>
    <w:rsid w:val="009F515E"/>
    <w:rsid w:val="009F6605"/>
    <w:rsid w:val="009F6E95"/>
    <w:rsid w:val="009F71D2"/>
    <w:rsid w:val="00A01B48"/>
    <w:rsid w:val="00A032D7"/>
    <w:rsid w:val="00A03CC2"/>
    <w:rsid w:val="00A071A3"/>
    <w:rsid w:val="00A074FC"/>
    <w:rsid w:val="00A10482"/>
    <w:rsid w:val="00A11421"/>
    <w:rsid w:val="00A1374A"/>
    <w:rsid w:val="00A149B4"/>
    <w:rsid w:val="00A161FC"/>
    <w:rsid w:val="00A167D0"/>
    <w:rsid w:val="00A1714C"/>
    <w:rsid w:val="00A207EC"/>
    <w:rsid w:val="00A20D4A"/>
    <w:rsid w:val="00A20DC2"/>
    <w:rsid w:val="00A211DE"/>
    <w:rsid w:val="00A232D2"/>
    <w:rsid w:val="00A243D4"/>
    <w:rsid w:val="00A24A31"/>
    <w:rsid w:val="00A25193"/>
    <w:rsid w:val="00A26349"/>
    <w:rsid w:val="00A26587"/>
    <w:rsid w:val="00A31293"/>
    <w:rsid w:val="00A33BB9"/>
    <w:rsid w:val="00A33FA4"/>
    <w:rsid w:val="00A344D1"/>
    <w:rsid w:val="00A349C0"/>
    <w:rsid w:val="00A4043D"/>
    <w:rsid w:val="00A41E63"/>
    <w:rsid w:val="00A42688"/>
    <w:rsid w:val="00A435CB"/>
    <w:rsid w:val="00A510FE"/>
    <w:rsid w:val="00A51A3C"/>
    <w:rsid w:val="00A60997"/>
    <w:rsid w:val="00A60EE4"/>
    <w:rsid w:val="00A706CA"/>
    <w:rsid w:val="00A73AB2"/>
    <w:rsid w:val="00A74B0D"/>
    <w:rsid w:val="00A77165"/>
    <w:rsid w:val="00A83EE1"/>
    <w:rsid w:val="00A8429D"/>
    <w:rsid w:val="00A85987"/>
    <w:rsid w:val="00A85DD9"/>
    <w:rsid w:val="00A87B11"/>
    <w:rsid w:val="00A9192A"/>
    <w:rsid w:val="00A9529F"/>
    <w:rsid w:val="00A97A88"/>
    <w:rsid w:val="00AA022B"/>
    <w:rsid w:val="00AA0B75"/>
    <w:rsid w:val="00AA2DBC"/>
    <w:rsid w:val="00AA382A"/>
    <w:rsid w:val="00AA3E8A"/>
    <w:rsid w:val="00AA42CE"/>
    <w:rsid w:val="00AA638E"/>
    <w:rsid w:val="00AA6902"/>
    <w:rsid w:val="00AA708C"/>
    <w:rsid w:val="00AB2E29"/>
    <w:rsid w:val="00AB2E3C"/>
    <w:rsid w:val="00AB6A38"/>
    <w:rsid w:val="00AB7B61"/>
    <w:rsid w:val="00AC1C84"/>
    <w:rsid w:val="00AD1C1F"/>
    <w:rsid w:val="00AD2A6A"/>
    <w:rsid w:val="00AD42ED"/>
    <w:rsid w:val="00AD5D6E"/>
    <w:rsid w:val="00AE4452"/>
    <w:rsid w:val="00AE4874"/>
    <w:rsid w:val="00AE48ED"/>
    <w:rsid w:val="00AE4A94"/>
    <w:rsid w:val="00AE4AB5"/>
    <w:rsid w:val="00AE67BC"/>
    <w:rsid w:val="00AE7AB3"/>
    <w:rsid w:val="00AF2770"/>
    <w:rsid w:val="00AF36D4"/>
    <w:rsid w:val="00AF38D1"/>
    <w:rsid w:val="00AF44D9"/>
    <w:rsid w:val="00AF5371"/>
    <w:rsid w:val="00AF6E26"/>
    <w:rsid w:val="00B05A0E"/>
    <w:rsid w:val="00B066F6"/>
    <w:rsid w:val="00B115DD"/>
    <w:rsid w:val="00B13B86"/>
    <w:rsid w:val="00B14367"/>
    <w:rsid w:val="00B16EC5"/>
    <w:rsid w:val="00B17EF2"/>
    <w:rsid w:val="00B21361"/>
    <w:rsid w:val="00B21715"/>
    <w:rsid w:val="00B21FC7"/>
    <w:rsid w:val="00B2240C"/>
    <w:rsid w:val="00B22548"/>
    <w:rsid w:val="00B226F7"/>
    <w:rsid w:val="00B229EC"/>
    <w:rsid w:val="00B22E7E"/>
    <w:rsid w:val="00B24437"/>
    <w:rsid w:val="00B2699E"/>
    <w:rsid w:val="00B26FB2"/>
    <w:rsid w:val="00B2731F"/>
    <w:rsid w:val="00B31A6C"/>
    <w:rsid w:val="00B36FCD"/>
    <w:rsid w:val="00B3749D"/>
    <w:rsid w:val="00B412A2"/>
    <w:rsid w:val="00B44180"/>
    <w:rsid w:val="00B45037"/>
    <w:rsid w:val="00B451F0"/>
    <w:rsid w:val="00B47080"/>
    <w:rsid w:val="00B474EC"/>
    <w:rsid w:val="00B52B84"/>
    <w:rsid w:val="00B56B40"/>
    <w:rsid w:val="00B57079"/>
    <w:rsid w:val="00B579BC"/>
    <w:rsid w:val="00B57DBC"/>
    <w:rsid w:val="00B600F3"/>
    <w:rsid w:val="00B733C2"/>
    <w:rsid w:val="00B7340B"/>
    <w:rsid w:val="00B744EA"/>
    <w:rsid w:val="00B75F20"/>
    <w:rsid w:val="00B778F1"/>
    <w:rsid w:val="00B80BD5"/>
    <w:rsid w:val="00B838F0"/>
    <w:rsid w:val="00B83F6A"/>
    <w:rsid w:val="00B852C6"/>
    <w:rsid w:val="00B86298"/>
    <w:rsid w:val="00B91AE4"/>
    <w:rsid w:val="00B927C0"/>
    <w:rsid w:val="00B94320"/>
    <w:rsid w:val="00B951EE"/>
    <w:rsid w:val="00B96E34"/>
    <w:rsid w:val="00BA1EDA"/>
    <w:rsid w:val="00BA2D9C"/>
    <w:rsid w:val="00BA2F3F"/>
    <w:rsid w:val="00BA54FE"/>
    <w:rsid w:val="00BA5C9A"/>
    <w:rsid w:val="00BB0E0F"/>
    <w:rsid w:val="00BB4097"/>
    <w:rsid w:val="00BB4ED8"/>
    <w:rsid w:val="00BB6F3E"/>
    <w:rsid w:val="00BB7102"/>
    <w:rsid w:val="00BB712D"/>
    <w:rsid w:val="00BC0970"/>
    <w:rsid w:val="00BC1175"/>
    <w:rsid w:val="00BC29A0"/>
    <w:rsid w:val="00BC4A09"/>
    <w:rsid w:val="00BC5184"/>
    <w:rsid w:val="00BC635D"/>
    <w:rsid w:val="00BC6ADF"/>
    <w:rsid w:val="00BD2993"/>
    <w:rsid w:val="00BD5FF7"/>
    <w:rsid w:val="00BD6838"/>
    <w:rsid w:val="00BD6E19"/>
    <w:rsid w:val="00BE118D"/>
    <w:rsid w:val="00BE1352"/>
    <w:rsid w:val="00BE38D0"/>
    <w:rsid w:val="00BE4154"/>
    <w:rsid w:val="00BE640A"/>
    <w:rsid w:val="00BF18C3"/>
    <w:rsid w:val="00BF28F4"/>
    <w:rsid w:val="00BF3C02"/>
    <w:rsid w:val="00BF5FED"/>
    <w:rsid w:val="00BF6F9A"/>
    <w:rsid w:val="00BF73BE"/>
    <w:rsid w:val="00BF750F"/>
    <w:rsid w:val="00C0136F"/>
    <w:rsid w:val="00C01441"/>
    <w:rsid w:val="00C04892"/>
    <w:rsid w:val="00C11F75"/>
    <w:rsid w:val="00C12707"/>
    <w:rsid w:val="00C13C0C"/>
    <w:rsid w:val="00C14054"/>
    <w:rsid w:val="00C16097"/>
    <w:rsid w:val="00C1619D"/>
    <w:rsid w:val="00C16456"/>
    <w:rsid w:val="00C21522"/>
    <w:rsid w:val="00C228C6"/>
    <w:rsid w:val="00C23D9B"/>
    <w:rsid w:val="00C241EC"/>
    <w:rsid w:val="00C2510A"/>
    <w:rsid w:val="00C25704"/>
    <w:rsid w:val="00C274C7"/>
    <w:rsid w:val="00C30102"/>
    <w:rsid w:val="00C3203A"/>
    <w:rsid w:val="00C320C2"/>
    <w:rsid w:val="00C32D07"/>
    <w:rsid w:val="00C36504"/>
    <w:rsid w:val="00C379DF"/>
    <w:rsid w:val="00C410D1"/>
    <w:rsid w:val="00C42F9D"/>
    <w:rsid w:val="00C44BA3"/>
    <w:rsid w:val="00C4586B"/>
    <w:rsid w:val="00C45A28"/>
    <w:rsid w:val="00C47BFA"/>
    <w:rsid w:val="00C50533"/>
    <w:rsid w:val="00C513F2"/>
    <w:rsid w:val="00C529E9"/>
    <w:rsid w:val="00C53D75"/>
    <w:rsid w:val="00C55138"/>
    <w:rsid w:val="00C55FD4"/>
    <w:rsid w:val="00C56A3E"/>
    <w:rsid w:val="00C615AE"/>
    <w:rsid w:val="00C63741"/>
    <w:rsid w:val="00C641F2"/>
    <w:rsid w:val="00C67095"/>
    <w:rsid w:val="00C67478"/>
    <w:rsid w:val="00C7187B"/>
    <w:rsid w:val="00C7210E"/>
    <w:rsid w:val="00C73FD6"/>
    <w:rsid w:val="00C7583F"/>
    <w:rsid w:val="00C76A72"/>
    <w:rsid w:val="00C80353"/>
    <w:rsid w:val="00C81770"/>
    <w:rsid w:val="00C84DA0"/>
    <w:rsid w:val="00C869EE"/>
    <w:rsid w:val="00C87A06"/>
    <w:rsid w:val="00C9138D"/>
    <w:rsid w:val="00C915C8"/>
    <w:rsid w:val="00C9164C"/>
    <w:rsid w:val="00C9539A"/>
    <w:rsid w:val="00C95497"/>
    <w:rsid w:val="00C96241"/>
    <w:rsid w:val="00CA066F"/>
    <w:rsid w:val="00CA3A79"/>
    <w:rsid w:val="00CA4665"/>
    <w:rsid w:val="00CA46DA"/>
    <w:rsid w:val="00CA559C"/>
    <w:rsid w:val="00CA680B"/>
    <w:rsid w:val="00CA74A6"/>
    <w:rsid w:val="00CA74DF"/>
    <w:rsid w:val="00CB0429"/>
    <w:rsid w:val="00CB228A"/>
    <w:rsid w:val="00CB2A03"/>
    <w:rsid w:val="00CB3514"/>
    <w:rsid w:val="00CB5A17"/>
    <w:rsid w:val="00CB7D7F"/>
    <w:rsid w:val="00CC12F0"/>
    <w:rsid w:val="00CC476C"/>
    <w:rsid w:val="00CC79E0"/>
    <w:rsid w:val="00CD258F"/>
    <w:rsid w:val="00CD59A4"/>
    <w:rsid w:val="00CD5EFE"/>
    <w:rsid w:val="00CE01A5"/>
    <w:rsid w:val="00CE0F3F"/>
    <w:rsid w:val="00CE22DE"/>
    <w:rsid w:val="00CE2502"/>
    <w:rsid w:val="00CE7FDC"/>
    <w:rsid w:val="00CF6561"/>
    <w:rsid w:val="00CF73D2"/>
    <w:rsid w:val="00CF7F78"/>
    <w:rsid w:val="00D04D87"/>
    <w:rsid w:val="00D076B5"/>
    <w:rsid w:val="00D10966"/>
    <w:rsid w:val="00D14354"/>
    <w:rsid w:val="00D16C84"/>
    <w:rsid w:val="00D174F3"/>
    <w:rsid w:val="00D224B1"/>
    <w:rsid w:val="00D22A34"/>
    <w:rsid w:val="00D27666"/>
    <w:rsid w:val="00D27A0C"/>
    <w:rsid w:val="00D30035"/>
    <w:rsid w:val="00D309C9"/>
    <w:rsid w:val="00D31786"/>
    <w:rsid w:val="00D3208B"/>
    <w:rsid w:val="00D34CB7"/>
    <w:rsid w:val="00D34EBA"/>
    <w:rsid w:val="00D40279"/>
    <w:rsid w:val="00D40BCA"/>
    <w:rsid w:val="00D4171F"/>
    <w:rsid w:val="00D42AE1"/>
    <w:rsid w:val="00D43307"/>
    <w:rsid w:val="00D46445"/>
    <w:rsid w:val="00D46A89"/>
    <w:rsid w:val="00D504CD"/>
    <w:rsid w:val="00D50B95"/>
    <w:rsid w:val="00D51F38"/>
    <w:rsid w:val="00D52AFD"/>
    <w:rsid w:val="00D52BF6"/>
    <w:rsid w:val="00D5426F"/>
    <w:rsid w:val="00D5592D"/>
    <w:rsid w:val="00D55E02"/>
    <w:rsid w:val="00D55F43"/>
    <w:rsid w:val="00D5633F"/>
    <w:rsid w:val="00D57723"/>
    <w:rsid w:val="00D60513"/>
    <w:rsid w:val="00D60CAD"/>
    <w:rsid w:val="00D63AFA"/>
    <w:rsid w:val="00D643AC"/>
    <w:rsid w:val="00D646AD"/>
    <w:rsid w:val="00D649E2"/>
    <w:rsid w:val="00D649E5"/>
    <w:rsid w:val="00D67BBE"/>
    <w:rsid w:val="00D70C73"/>
    <w:rsid w:val="00D75006"/>
    <w:rsid w:val="00D76523"/>
    <w:rsid w:val="00D80489"/>
    <w:rsid w:val="00D80EC1"/>
    <w:rsid w:val="00D85E95"/>
    <w:rsid w:val="00D91E16"/>
    <w:rsid w:val="00D926CA"/>
    <w:rsid w:val="00D940D8"/>
    <w:rsid w:val="00D979D3"/>
    <w:rsid w:val="00DA0A79"/>
    <w:rsid w:val="00DA0D28"/>
    <w:rsid w:val="00DA2FB1"/>
    <w:rsid w:val="00DA480D"/>
    <w:rsid w:val="00DA4CF8"/>
    <w:rsid w:val="00DA4DDC"/>
    <w:rsid w:val="00DA506E"/>
    <w:rsid w:val="00DA5266"/>
    <w:rsid w:val="00DA553B"/>
    <w:rsid w:val="00DB1605"/>
    <w:rsid w:val="00DB2010"/>
    <w:rsid w:val="00DB310A"/>
    <w:rsid w:val="00DB314B"/>
    <w:rsid w:val="00DB4D64"/>
    <w:rsid w:val="00DB6A20"/>
    <w:rsid w:val="00DC1F74"/>
    <w:rsid w:val="00DC377C"/>
    <w:rsid w:val="00DC3CD3"/>
    <w:rsid w:val="00DC3F1E"/>
    <w:rsid w:val="00DC6620"/>
    <w:rsid w:val="00DC7A10"/>
    <w:rsid w:val="00DD084D"/>
    <w:rsid w:val="00DD0928"/>
    <w:rsid w:val="00DD134D"/>
    <w:rsid w:val="00DD1881"/>
    <w:rsid w:val="00DD3147"/>
    <w:rsid w:val="00DD326C"/>
    <w:rsid w:val="00DD5C88"/>
    <w:rsid w:val="00DD5D8C"/>
    <w:rsid w:val="00DE0F15"/>
    <w:rsid w:val="00DE2EBD"/>
    <w:rsid w:val="00DE7033"/>
    <w:rsid w:val="00DE798D"/>
    <w:rsid w:val="00DF06CD"/>
    <w:rsid w:val="00DF1616"/>
    <w:rsid w:val="00DF1CDE"/>
    <w:rsid w:val="00DF7919"/>
    <w:rsid w:val="00E00C0F"/>
    <w:rsid w:val="00E038E3"/>
    <w:rsid w:val="00E0531B"/>
    <w:rsid w:val="00E117FA"/>
    <w:rsid w:val="00E11AAF"/>
    <w:rsid w:val="00E12173"/>
    <w:rsid w:val="00E132CC"/>
    <w:rsid w:val="00E165D4"/>
    <w:rsid w:val="00E20902"/>
    <w:rsid w:val="00E21EC9"/>
    <w:rsid w:val="00E2445E"/>
    <w:rsid w:val="00E25719"/>
    <w:rsid w:val="00E26AFD"/>
    <w:rsid w:val="00E27E44"/>
    <w:rsid w:val="00E30B43"/>
    <w:rsid w:val="00E31748"/>
    <w:rsid w:val="00E31AAF"/>
    <w:rsid w:val="00E32279"/>
    <w:rsid w:val="00E332D3"/>
    <w:rsid w:val="00E342CF"/>
    <w:rsid w:val="00E35149"/>
    <w:rsid w:val="00E366ED"/>
    <w:rsid w:val="00E36B57"/>
    <w:rsid w:val="00E45CAD"/>
    <w:rsid w:val="00E46D25"/>
    <w:rsid w:val="00E47526"/>
    <w:rsid w:val="00E47C03"/>
    <w:rsid w:val="00E52899"/>
    <w:rsid w:val="00E52BE5"/>
    <w:rsid w:val="00E56F5A"/>
    <w:rsid w:val="00E602CB"/>
    <w:rsid w:val="00E60578"/>
    <w:rsid w:val="00E61E33"/>
    <w:rsid w:val="00E70241"/>
    <w:rsid w:val="00E7304F"/>
    <w:rsid w:val="00E73B5B"/>
    <w:rsid w:val="00E73CD8"/>
    <w:rsid w:val="00E741B2"/>
    <w:rsid w:val="00E763E9"/>
    <w:rsid w:val="00E81B61"/>
    <w:rsid w:val="00E820DA"/>
    <w:rsid w:val="00E82DF9"/>
    <w:rsid w:val="00E83473"/>
    <w:rsid w:val="00E8710A"/>
    <w:rsid w:val="00E87542"/>
    <w:rsid w:val="00E907F8"/>
    <w:rsid w:val="00E919D0"/>
    <w:rsid w:val="00E9335E"/>
    <w:rsid w:val="00E95ABD"/>
    <w:rsid w:val="00EA02DD"/>
    <w:rsid w:val="00EA0E08"/>
    <w:rsid w:val="00EA1FE9"/>
    <w:rsid w:val="00EA4068"/>
    <w:rsid w:val="00EA410D"/>
    <w:rsid w:val="00EA51B3"/>
    <w:rsid w:val="00EA7AA9"/>
    <w:rsid w:val="00EB21C2"/>
    <w:rsid w:val="00EB68AE"/>
    <w:rsid w:val="00EC12C4"/>
    <w:rsid w:val="00EC17C4"/>
    <w:rsid w:val="00EC1ABE"/>
    <w:rsid w:val="00EC27D8"/>
    <w:rsid w:val="00EC2A59"/>
    <w:rsid w:val="00EC67EC"/>
    <w:rsid w:val="00ED243B"/>
    <w:rsid w:val="00ED3219"/>
    <w:rsid w:val="00ED3EC0"/>
    <w:rsid w:val="00ED5412"/>
    <w:rsid w:val="00ED7DD6"/>
    <w:rsid w:val="00ED7F7A"/>
    <w:rsid w:val="00ED7FC6"/>
    <w:rsid w:val="00EE00D0"/>
    <w:rsid w:val="00EE09E2"/>
    <w:rsid w:val="00EE3ECA"/>
    <w:rsid w:val="00EE6272"/>
    <w:rsid w:val="00EE6D6B"/>
    <w:rsid w:val="00EF09A1"/>
    <w:rsid w:val="00EF0CEF"/>
    <w:rsid w:val="00EF2F81"/>
    <w:rsid w:val="00EF40AF"/>
    <w:rsid w:val="00EF4D5B"/>
    <w:rsid w:val="00F004BB"/>
    <w:rsid w:val="00F009F8"/>
    <w:rsid w:val="00F00C99"/>
    <w:rsid w:val="00F034E8"/>
    <w:rsid w:val="00F03CA6"/>
    <w:rsid w:val="00F05851"/>
    <w:rsid w:val="00F05F15"/>
    <w:rsid w:val="00F1162D"/>
    <w:rsid w:val="00F13EEE"/>
    <w:rsid w:val="00F15C93"/>
    <w:rsid w:val="00F26D59"/>
    <w:rsid w:val="00F2752F"/>
    <w:rsid w:val="00F30210"/>
    <w:rsid w:val="00F30249"/>
    <w:rsid w:val="00F33194"/>
    <w:rsid w:val="00F3682D"/>
    <w:rsid w:val="00F37313"/>
    <w:rsid w:val="00F37770"/>
    <w:rsid w:val="00F41C09"/>
    <w:rsid w:val="00F43F01"/>
    <w:rsid w:val="00F44BD3"/>
    <w:rsid w:val="00F46771"/>
    <w:rsid w:val="00F47F4D"/>
    <w:rsid w:val="00F536FC"/>
    <w:rsid w:val="00F53D32"/>
    <w:rsid w:val="00F54296"/>
    <w:rsid w:val="00F54C5F"/>
    <w:rsid w:val="00F555A5"/>
    <w:rsid w:val="00F567E0"/>
    <w:rsid w:val="00F571BE"/>
    <w:rsid w:val="00F57A85"/>
    <w:rsid w:val="00F57B21"/>
    <w:rsid w:val="00F61EA0"/>
    <w:rsid w:val="00F62801"/>
    <w:rsid w:val="00F648CF"/>
    <w:rsid w:val="00F650DA"/>
    <w:rsid w:val="00F67311"/>
    <w:rsid w:val="00F70A72"/>
    <w:rsid w:val="00F72F85"/>
    <w:rsid w:val="00F73A5C"/>
    <w:rsid w:val="00F74C4F"/>
    <w:rsid w:val="00F75C87"/>
    <w:rsid w:val="00F81258"/>
    <w:rsid w:val="00F8262B"/>
    <w:rsid w:val="00F82D4E"/>
    <w:rsid w:val="00F8476A"/>
    <w:rsid w:val="00F85596"/>
    <w:rsid w:val="00F8653D"/>
    <w:rsid w:val="00F87BD4"/>
    <w:rsid w:val="00F90312"/>
    <w:rsid w:val="00F91244"/>
    <w:rsid w:val="00F92708"/>
    <w:rsid w:val="00F92A5C"/>
    <w:rsid w:val="00F92B14"/>
    <w:rsid w:val="00F95D36"/>
    <w:rsid w:val="00F95E22"/>
    <w:rsid w:val="00F96676"/>
    <w:rsid w:val="00FA08C0"/>
    <w:rsid w:val="00FA099C"/>
    <w:rsid w:val="00FA0F53"/>
    <w:rsid w:val="00FA240A"/>
    <w:rsid w:val="00FB322D"/>
    <w:rsid w:val="00FB4749"/>
    <w:rsid w:val="00FB557D"/>
    <w:rsid w:val="00FB7BC1"/>
    <w:rsid w:val="00FC00E9"/>
    <w:rsid w:val="00FC0761"/>
    <w:rsid w:val="00FC3054"/>
    <w:rsid w:val="00FC4033"/>
    <w:rsid w:val="00FC49F0"/>
    <w:rsid w:val="00FC5404"/>
    <w:rsid w:val="00FC552B"/>
    <w:rsid w:val="00FC58CA"/>
    <w:rsid w:val="00FC7A4B"/>
    <w:rsid w:val="00FD168E"/>
    <w:rsid w:val="00FD4B18"/>
    <w:rsid w:val="00FD65B2"/>
    <w:rsid w:val="00FD6896"/>
    <w:rsid w:val="00FD6CF7"/>
    <w:rsid w:val="00FD7719"/>
    <w:rsid w:val="00FE0AE1"/>
    <w:rsid w:val="00FE118A"/>
    <w:rsid w:val="00FE1756"/>
    <w:rsid w:val="00FE1D31"/>
    <w:rsid w:val="00FE1D68"/>
    <w:rsid w:val="00FE2640"/>
    <w:rsid w:val="00FE2E11"/>
    <w:rsid w:val="00FE2F38"/>
    <w:rsid w:val="00FE59C3"/>
    <w:rsid w:val="00FE5DA0"/>
    <w:rsid w:val="00FF05A5"/>
    <w:rsid w:val="00FF08C2"/>
    <w:rsid w:val="00FF1ECC"/>
    <w:rsid w:val="00FF4DCB"/>
    <w:rsid w:val="00FF6F5B"/>
    <w:rsid w:val="00FF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keylogix-com:activedocs:smarttag" w:name="insertactivefield"/>
  <w:shapeDefaults>
    <o:shapedefaults v:ext="edit" spidmax="34817"/>
    <o:shapelayout v:ext="edit">
      <o:idmap v:ext="edit" data="1"/>
    </o:shapelayout>
  </w:shapeDefaults>
  <w:decimalSymbol w:val="."/>
  <w:listSeparator w:val=","/>
  <w14:docId w14:val="652414A8"/>
  <w15:chartTrackingRefBased/>
  <w15:docId w15:val="{7FA42831-666C-46AA-9F41-AAC02438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4F"/>
    <w:rPr>
      <w:sz w:val="24"/>
      <w:szCs w:val="24"/>
      <w:lang w:eastAsia="en-US"/>
    </w:rPr>
  </w:style>
  <w:style w:type="paragraph" w:styleId="Heading1">
    <w:name w:val="heading 1"/>
    <w:basedOn w:val="Normal"/>
    <w:next w:val="Normal"/>
    <w:qFormat/>
    <w:rsid w:val="008656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65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65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A4F"/>
    <w:pPr>
      <w:tabs>
        <w:tab w:val="center" w:pos="4320"/>
        <w:tab w:val="right" w:pos="8640"/>
      </w:tabs>
    </w:pPr>
  </w:style>
  <w:style w:type="paragraph" w:styleId="Footer">
    <w:name w:val="footer"/>
    <w:basedOn w:val="Normal"/>
    <w:semiHidden/>
    <w:rsid w:val="00665A4F"/>
    <w:pPr>
      <w:tabs>
        <w:tab w:val="center" w:pos="4320"/>
        <w:tab w:val="right" w:pos="8640"/>
      </w:tabs>
    </w:pPr>
  </w:style>
  <w:style w:type="table" w:styleId="TableGrid">
    <w:name w:val="Table Grid"/>
    <w:basedOn w:val="TableNormal"/>
    <w:rsid w:val="0066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UBlueHeadings">
    <w:name w:val="LIU Blue Headings"/>
    <w:basedOn w:val="Normal"/>
    <w:rsid w:val="00665A4F"/>
    <w:pPr>
      <w:pBdr>
        <w:bottom w:val="single" w:sz="4" w:space="1" w:color="999999"/>
      </w:pBdr>
      <w:ind w:right="-177"/>
    </w:pPr>
    <w:rPr>
      <w:rFonts w:ascii="Garamond" w:hAnsi="Garamond"/>
      <w:color w:val="000047"/>
      <w:sz w:val="28"/>
    </w:rPr>
  </w:style>
  <w:style w:type="character" w:styleId="PageNumber">
    <w:name w:val="page number"/>
    <w:basedOn w:val="DefaultParagraphFont"/>
    <w:rsid w:val="00665A4F"/>
  </w:style>
  <w:style w:type="paragraph" w:customStyle="1" w:styleId="LIUBlackSubHeads">
    <w:name w:val="LIU Black Sub Heads"/>
    <w:basedOn w:val="Normal"/>
    <w:rsid w:val="00665A4F"/>
    <w:rPr>
      <w:rFonts w:ascii="Garamond" w:hAnsi="Garamond"/>
      <w:b/>
      <w:sz w:val="20"/>
    </w:rPr>
  </w:style>
  <w:style w:type="paragraph" w:customStyle="1" w:styleId="LIUBodyText">
    <w:name w:val="LIU Body Text"/>
    <w:basedOn w:val="Normal"/>
    <w:link w:val="LIUBodyTextChar"/>
    <w:rsid w:val="00665A4F"/>
    <w:pPr>
      <w:spacing w:line="280" w:lineRule="exact"/>
    </w:pPr>
    <w:rPr>
      <w:rFonts w:ascii="Arial" w:hAnsi="Arial"/>
      <w:sz w:val="18"/>
    </w:rPr>
  </w:style>
  <w:style w:type="paragraph" w:customStyle="1" w:styleId="NewLIUSubjectHeader">
    <w:name w:val="New LIU Subject Header"/>
    <w:basedOn w:val="Normal"/>
    <w:rsid w:val="00665A4F"/>
    <w:rPr>
      <w:rFonts w:ascii="Rockwell" w:hAnsi="Rockwell"/>
      <w:sz w:val="28"/>
      <w:szCs w:val="28"/>
    </w:rPr>
  </w:style>
  <w:style w:type="paragraph" w:customStyle="1" w:styleId="NewLIUHeader">
    <w:name w:val="New LIU Header"/>
    <w:basedOn w:val="Normal"/>
    <w:rsid w:val="00665A4F"/>
    <w:rPr>
      <w:rFonts w:ascii="Arial" w:hAnsi="Arial" w:cs="Arial"/>
      <w:b/>
      <w:color w:val="FFFFFF"/>
      <w:sz w:val="28"/>
      <w:szCs w:val="28"/>
    </w:rPr>
  </w:style>
  <w:style w:type="paragraph" w:customStyle="1" w:styleId="LIUHeading">
    <w:name w:val="LIU Heading"/>
    <w:basedOn w:val="Heading3"/>
    <w:rsid w:val="000F65B4"/>
    <w:pPr>
      <w:spacing w:before="0" w:after="0" w:line="600" w:lineRule="exact"/>
    </w:pPr>
    <w:rPr>
      <w:rFonts w:ascii="Garamond" w:eastAsia="Times" w:hAnsi="Garamond" w:cs="Times New Roman"/>
      <w:b w:val="0"/>
      <w:bCs w:val="0"/>
      <w:sz w:val="40"/>
      <w:szCs w:val="20"/>
    </w:rPr>
  </w:style>
  <w:style w:type="paragraph" w:customStyle="1" w:styleId="LIUSectionHeaders">
    <w:name w:val="LIU Section Headers"/>
    <w:basedOn w:val="Heading2"/>
    <w:rsid w:val="000F65B4"/>
    <w:pPr>
      <w:tabs>
        <w:tab w:val="left" w:pos="567"/>
        <w:tab w:val="left" w:pos="2679"/>
      </w:tabs>
      <w:spacing w:before="0" w:after="0" w:line="440" w:lineRule="exact"/>
    </w:pPr>
    <w:rPr>
      <w:rFonts w:ascii="Garamond" w:hAnsi="Garamond" w:cs="Times New Roman"/>
      <w:b w:val="0"/>
      <w:bCs w:val="0"/>
      <w:i w:val="0"/>
      <w:iCs w:val="0"/>
      <w:sz w:val="32"/>
      <w:szCs w:val="20"/>
      <w:lang w:val="en-US"/>
    </w:rPr>
  </w:style>
  <w:style w:type="paragraph" w:customStyle="1" w:styleId="LIUSectionSubHeads">
    <w:name w:val="LIU Section Sub Heads"/>
    <w:basedOn w:val="LIUBodyText"/>
    <w:link w:val="LIUSectionSubHeadsChar"/>
    <w:rsid w:val="000F65B4"/>
    <w:pPr>
      <w:tabs>
        <w:tab w:val="left" w:pos="567"/>
      </w:tabs>
    </w:pPr>
    <w:rPr>
      <w:rFonts w:ascii="Verdana" w:hAnsi="Verdana"/>
      <w:b/>
      <w:sz w:val="16"/>
      <w:szCs w:val="20"/>
      <w:lang w:val="en-US"/>
    </w:rPr>
  </w:style>
  <w:style w:type="paragraph" w:customStyle="1" w:styleId="LIUSectionBodyText">
    <w:name w:val="LIU Section Body Text"/>
    <w:basedOn w:val="LIUBodyText"/>
    <w:link w:val="LIUSectionBodyTextChar"/>
    <w:rsid w:val="000F65B4"/>
    <w:pPr>
      <w:tabs>
        <w:tab w:val="left" w:pos="567"/>
      </w:tabs>
      <w:ind w:left="426"/>
    </w:pPr>
    <w:rPr>
      <w:rFonts w:ascii="Verdana" w:hAnsi="Verdana"/>
      <w:sz w:val="16"/>
      <w:szCs w:val="20"/>
      <w:lang w:val="en-US"/>
    </w:rPr>
  </w:style>
  <w:style w:type="paragraph" w:customStyle="1" w:styleId="LIUFrontPageHeader">
    <w:name w:val="LIU Front Page Header"/>
    <w:basedOn w:val="LIUHeading"/>
    <w:rsid w:val="000F65B4"/>
    <w:pPr>
      <w:tabs>
        <w:tab w:val="left" w:pos="425"/>
      </w:tabs>
      <w:spacing w:line="340" w:lineRule="exact"/>
    </w:pPr>
    <w:rPr>
      <w:sz w:val="28"/>
    </w:rPr>
  </w:style>
  <w:style w:type="character" w:customStyle="1" w:styleId="LIUSectionBodyTextChar">
    <w:name w:val="LIU Section Body Text Char"/>
    <w:link w:val="LIUSectionBodyText"/>
    <w:rsid w:val="000F65B4"/>
    <w:rPr>
      <w:rFonts w:ascii="Verdana" w:hAnsi="Verdana"/>
      <w:sz w:val="16"/>
      <w:lang w:val="en-US" w:eastAsia="en-US" w:bidi="ar-SA"/>
    </w:rPr>
  </w:style>
  <w:style w:type="character" w:customStyle="1" w:styleId="LIUSectionSubHeadsChar">
    <w:name w:val="LIU Section Sub Heads Char"/>
    <w:link w:val="LIUSectionSubHeads"/>
    <w:rsid w:val="000F65B4"/>
    <w:rPr>
      <w:rFonts w:ascii="Verdana" w:hAnsi="Verdana"/>
      <w:b/>
      <w:sz w:val="16"/>
      <w:lang w:val="en-US" w:eastAsia="en-US" w:bidi="ar-SA"/>
    </w:rPr>
  </w:style>
  <w:style w:type="character" w:customStyle="1" w:styleId="LIUBodyTextChar">
    <w:name w:val="LIU Body Text Char"/>
    <w:link w:val="LIUBodyText"/>
    <w:rsid w:val="000F65B4"/>
    <w:rPr>
      <w:rFonts w:ascii="Arial" w:hAnsi="Arial"/>
      <w:sz w:val="18"/>
      <w:szCs w:val="24"/>
      <w:lang w:val="en-AU" w:eastAsia="en-US" w:bidi="ar-SA"/>
    </w:rPr>
  </w:style>
  <w:style w:type="paragraph" w:styleId="TOC1">
    <w:name w:val="toc 1"/>
    <w:basedOn w:val="LIUBodyText"/>
    <w:next w:val="LIUBodyText"/>
    <w:autoRedefine/>
    <w:semiHidden/>
    <w:rsid w:val="005A3B6D"/>
    <w:pPr>
      <w:tabs>
        <w:tab w:val="left" w:pos="480"/>
        <w:tab w:val="left" w:pos="6480"/>
        <w:tab w:val="left" w:pos="6660"/>
        <w:tab w:val="left" w:pos="7020"/>
      </w:tabs>
    </w:pPr>
  </w:style>
  <w:style w:type="character" w:styleId="Hyperlink">
    <w:name w:val="Hyperlink"/>
    <w:rsid w:val="00865620"/>
    <w:rPr>
      <w:color w:val="0000FF"/>
      <w:u w:val="single"/>
    </w:rPr>
  </w:style>
  <w:style w:type="paragraph" w:styleId="TOC2">
    <w:name w:val="toc 2"/>
    <w:basedOn w:val="LIUBodyText"/>
    <w:next w:val="LIUBodyText"/>
    <w:autoRedefine/>
    <w:semiHidden/>
    <w:rsid w:val="00EC2A59"/>
    <w:pPr>
      <w:tabs>
        <w:tab w:val="left" w:pos="960"/>
        <w:tab w:val="left" w:pos="6480"/>
        <w:tab w:val="left" w:pos="6660"/>
        <w:tab w:val="left" w:pos="7020"/>
      </w:tabs>
      <w:ind w:left="540"/>
    </w:pPr>
  </w:style>
  <w:style w:type="paragraph" w:customStyle="1" w:styleId="LIUBlueHeadingsNOTOC">
    <w:name w:val="LIU Blue Headings NO TOC"/>
    <w:basedOn w:val="LIUBlueHeadings"/>
    <w:link w:val="LIUBlueHeadingsNOTOCChar"/>
    <w:rsid w:val="00E20902"/>
  </w:style>
  <w:style w:type="paragraph" w:styleId="TOC3">
    <w:name w:val="toc 3"/>
    <w:basedOn w:val="LIUBodyText"/>
    <w:next w:val="LIUBodyText"/>
    <w:autoRedefine/>
    <w:semiHidden/>
    <w:rsid w:val="0054758F"/>
    <w:pPr>
      <w:ind w:left="480"/>
    </w:pPr>
  </w:style>
  <w:style w:type="paragraph" w:styleId="TOC4">
    <w:name w:val="toc 4"/>
    <w:basedOn w:val="LIUBodyText"/>
    <w:next w:val="LIUBodyText"/>
    <w:autoRedefine/>
    <w:semiHidden/>
    <w:rsid w:val="0054758F"/>
    <w:pPr>
      <w:ind w:left="720"/>
    </w:pPr>
  </w:style>
  <w:style w:type="paragraph" w:styleId="TOC5">
    <w:name w:val="toc 5"/>
    <w:basedOn w:val="Normal"/>
    <w:next w:val="Normal"/>
    <w:autoRedefine/>
    <w:semiHidden/>
    <w:rsid w:val="0054758F"/>
    <w:pPr>
      <w:ind w:left="960"/>
    </w:pPr>
  </w:style>
  <w:style w:type="character" w:customStyle="1" w:styleId="LIUBlueHeadingsNOTOCChar">
    <w:name w:val="LIU Blue Headings NO TOC Char"/>
    <w:link w:val="LIUBlueHeadingsNOTOC"/>
    <w:rsid w:val="00FE59C3"/>
    <w:rPr>
      <w:rFonts w:ascii="Garamond" w:hAnsi="Garamond"/>
      <w:color w:val="000047"/>
      <w:sz w:val="28"/>
      <w:szCs w:val="24"/>
      <w:lang w:val="en-AU" w:eastAsia="en-US" w:bidi="ar-SA"/>
    </w:rPr>
  </w:style>
  <w:style w:type="paragraph" w:customStyle="1" w:styleId="LIULegalSignoff">
    <w:name w:val="LIU Legal Signoff"/>
    <w:basedOn w:val="Normal"/>
    <w:rsid w:val="00925478"/>
    <w:pPr>
      <w:spacing w:line="240" w:lineRule="exact"/>
    </w:pPr>
    <w:rPr>
      <w:rFonts w:ascii="Verdana" w:hAnsi="Verdana" w:cs="New York"/>
      <w:noProof/>
      <w:sz w:val="12"/>
      <w:lang w:val="en-US"/>
    </w:rPr>
  </w:style>
  <w:style w:type="paragraph" w:customStyle="1" w:styleId="LIUTable">
    <w:name w:val="LIU Table"/>
    <w:basedOn w:val="LIUBodyText"/>
    <w:rsid w:val="00AA3E8A"/>
    <w:rPr>
      <w:rFonts w:ascii="Verdana" w:hAnsi="Verdana"/>
      <w:sz w:val="14"/>
      <w:szCs w:val="20"/>
      <w:lang w:val="en-US"/>
    </w:rPr>
  </w:style>
  <w:style w:type="paragraph" w:customStyle="1" w:styleId="LIUFooter">
    <w:name w:val="LIU Footer"/>
    <w:basedOn w:val="Footer"/>
    <w:rsid w:val="00724966"/>
    <w:pPr>
      <w:tabs>
        <w:tab w:val="clear" w:pos="4320"/>
        <w:tab w:val="clear" w:pos="8640"/>
        <w:tab w:val="right" w:pos="8364"/>
      </w:tabs>
      <w:spacing w:before="120"/>
    </w:pPr>
    <w:rPr>
      <w:rFonts w:ascii="Verdana" w:hAnsi="Verdana"/>
      <w:sz w:val="14"/>
      <w:szCs w:val="20"/>
    </w:rPr>
  </w:style>
  <w:style w:type="paragraph" w:styleId="BalloonText">
    <w:name w:val="Balloon Text"/>
    <w:basedOn w:val="Normal"/>
    <w:semiHidden/>
    <w:rsid w:val="00F37770"/>
    <w:rPr>
      <w:rFonts w:ascii="Tahoma" w:hAnsi="Tahoma" w:cs="Tahoma"/>
      <w:sz w:val="16"/>
      <w:szCs w:val="16"/>
    </w:rPr>
  </w:style>
  <w:style w:type="paragraph" w:customStyle="1" w:styleId="StyleLIUHeadingLinespacingExactly28pt">
    <w:name w:val="Style LIU Heading + Line spacing:  Exactly 28 pt"/>
    <w:basedOn w:val="LIUHeading"/>
    <w:rsid w:val="006B2EC0"/>
    <w:pPr>
      <w:spacing w:line="560" w:lineRule="exact"/>
    </w:pPr>
    <w:rPr>
      <w:rFonts w:eastAsia="Times New Roman"/>
    </w:rPr>
  </w:style>
  <w:style w:type="paragraph" w:styleId="DocumentMap">
    <w:name w:val="Document Map"/>
    <w:basedOn w:val="Normal"/>
    <w:semiHidden/>
    <w:rsid w:val="00A60EE4"/>
    <w:pPr>
      <w:shd w:val="clear" w:color="auto" w:fill="000080"/>
    </w:pPr>
    <w:rPr>
      <w:rFonts w:ascii="Tahoma" w:hAnsi="Tahoma" w:cs="Tahoma"/>
      <w:sz w:val="20"/>
      <w:szCs w:val="20"/>
    </w:rPr>
  </w:style>
  <w:style w:type="paragraph" w:styleId="Title">
    <w:name w:val="Title"/>
    <w:basedOn w:val="Normal"/>
    <w:qFormat/>
    <w:rsid w:val="00EC27D8"/>
    <w:pPr>
      <w:jc w:val="center"/>
    </w:pPr>
    <w:rPr>
      <w:b/>
      <w:bCs/>
      <w:u w:val="single"/>
      <w:lang w:val="en-US"/>
    </w:rPr>
  </w:style>
  <w:style w:type="character" w:styleId="CommentReference">
    <w:name w:val="annotation reference"/>
    <w:semiHidden/>
    <w:rsid w:val="005C1811"/>
    <w:rPr>
      <w:sz w:val="16"/>
      <w:szCs w:val="16"/>
    </w:rPr>
  </w:style>
  <w:style w:type="paragraph" w:styleId="CommentText">
    <w:name w:val="annotation text"/>
    <w:basedOn w:val="Normal"/>
    <w:semiHidden/>
    <w:rsid w:val="005C1811"/>
    <w:rPr>
      <w:sz w:val="20"/>
      <w:szCs w:val="20"/>
    </w:rPr>
  </w:style>
  <w:style w:type="paragraph" w:styleId="CommentSubject">
    <w:name w:val="annotation subject"/>
    <w:basedOn w:val="CommentText"/>
    <w:next w:val="CommentText"/>
    <w:semiHidden/>
    <w:rsid w:val="005C1811"/>
    <w:rPr>
      <w:b/>
      <w:bCs/>
    </w:rPr>
  </w:style>
  <w:style w:type="character" w:styleId="FollowedHyperlink">
    <w:name w:val="FollowedHyperlink"/>
    <w:rsid w:val="005372E2"/>
    <w:rPr>
      <w:color w:val="800080"/>
      <w:u w:val="single"/>
    </w:rPr>
  </w:style>
  <w:style w:type="paragraph" w:styleId="ListParagraph">
    <w:name w:val="List Paragraph"/>
    <w:basedOn w:val="Normal"/>
    <w:uiPriority w:val="34"/>
    <w:qFormat/>
    <w:rsid w:val="008361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3182">
      <w:bodyDiv w:val="1"/>
      <w:marLeft w:val="0"/>
      <w:marRight w:val="0"/>
      <w:marTop w:val="0"/>
      <w:marBottom w:val="0"/>
      <w:divBdr>
        <w:top w:val="none" w:sz="0" w:space="0" w:color="auto"/>
        <w:left w:val="none" w:sz="0" w:space="0" w:color="auto"/>
        <w:bottom w:val="none" w:sz="0" w:space="0" w:color="auto"/>
        <w:right w:val="none" w:sz="0" w:space="0" w:color="auto"/>
      </w:divBdr>
    </w:div>
    <w:div w:id="1381781218">
      <w:bodyDiv w:val="1"/>
      <w:marLeft w:val="0"/>
      <w:marRight w:val="0"/>
      <w:marTop w:val="0"/>
      <w:marBottom w:val="0"/>
      <w:divBdr>
        <w:top w:val="none" w:sz="0" w:space="0" w:color="auto"/>
        <w:left w:val="none" w:sz="0" w:space="0" w:color="auto"/>
        <w:bottom w:val="none" w:sz="0" w:space="0" w:color="auto"/>
        <w:right w:val="none" w:sz="0" w:space="0" w:color="auto"/>
      </w:divBdr>
    </w:div>
    <w:div w:id="19852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tyspecialtymarket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officer.ap@libertyglobalgrou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45ED-0FC6-420D-AED1-771B0CC5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788E8802</Template>
  <TotalTime>1</TotalTime>
  <Pages>33</Pages>
  <Words>6607</Words>
  <Characters>43658</Characters>
  <Application>Microsoft Office Word</Application>
  <DocSecurity>4</DocSecurity>
  <Lines>363</Lines>
  <Paragraphs>100</Paragraphs>
  <ScaleCrop>false</ScaleCrop>
  <HeadingPairs>
    <vt:vector size="2" baseType="variant">
      <vt:variant>
        <vt:lpstr>Title</vt:lpstr>
      </vt:variant>
      <vt:variant>
        <vt:i4>1</vt:i4>
      </vt:variant>
    </vt:vector>
  </HeadingPairs>
  <TitlesOfParts>
    <vt:vector size="1" baseType="lpstr">
      <vt:lpstr>LIU AUS FICO E-Proposal Form (06-18).docx</vt:lpstr>
    </vt:vector>
  </TitlesOfParts>
  <Manager/>
  <Company/>
  <LinksUpToDate>false</LinksUpToDate>
  <CharactersWithSpaces>50165</CharactersWithSpaces>
  <SharedDoc>false</SharedDoc>
  <HLinks>
    <vt:vector size="12" baseType="variant">
      <vt:variant>
        <vt:i4>2162747</vt:i4>
      </vt:variant>
      <vt:variant>
        <vt:i4>3</vt:i4>
      </vt:variant>
      <vt:variant>
        <vt:i4>0</vt:i4>
      </vt:variant>
      <vt:variant>
        <vt:i4>5</vt:i4>
      </vt:variant>
      <vt:variant>
        <vt:lpwstr>http://www.liuaustralia.com.au/</vt:lpwstr>
      </vt:variant>
      <vt:variant>
        <vt:lpwstr/>
      </vt:variant>
      <vt:variant>
        <vt:i4>655396</vt:i4>
      </vt:variant>
      <vt:variant>
        <vt:i4>0</vt:i4>
      </vt:variant>
      <vt:variant>
        <vt:i4>0</vt:i4>
      </vt:variant>
      <vt:variant>
        <vt:i4>5</vt:i4>
      </vt:variant>
      <vt:variant>
        <vt:lpwstr>mailto:privacy.officer.ap@libertyiu.com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LIU AUS FICO E-Proposal Form (06-18).docx</dc:title>
  <dc:subject>LIU AUS FICO E-Proposal Form (06-18).docx</dc:subject>
  <dc:creator>Training Room</dc:creator>
  <cp:keywords>LIU AUS FICO E-Proposal Form (06-18).docx</cp:keywords>
  <dc:description/>
  <cp:lastModifiedBy>Nick Codd</cp:lastModifiedBy>
  <cp:revision>2</cp:revision>
  <cp:lastPrinted>2017-10-09T05:17:00Z</cp:lastPrinted>
  <dcterms:created xsi:type="dcterms:W3CDTF">2020-10-06T17:26:00Z</dcterms:created>
  <dcterms:modified xsi:type="dcterms:W3CDTF">2020-10-06T17:26:00Z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DRAFT</vt:lpwstr>
  </property>
  <property fmtid="{D5CDD505-2E9C-101B-9397-08002B2CF9AE}" pid="3" name="Issue Date">
    <vt:filetime>1899-12-29T13:00:00Z</vt:filetime>
  </property>
  <property fmtid="{D5CDD505-2E9C-101B-9397-08002B2CF9AE}" pid="4" name="Expiry Date">
    <vt:filetime>1899-12-29T13:00:00Z</vt:filetime>
  </property>
  <property fmtid="{D5CDD505-2E9C-101B-9397-08002B2CF9AE}" pid="5" name="Region">
    <vt:lpwstr/>
  </property>
  <property fmtid="{D5CDD505-2E9C-101B-9397-08002B2CF9AE}" pid="6" name="Document Type">
    <vt:lpwstr/>
  </property>
  <property fmtid="{D5CDD505-2E9C-101B-9397-08002B2CF9AE}" pid="7" name="Line of Business">
    <vt:lpwstr/>
  </property>
  <property fmtid="{D5CDD505-2E9C-101B-9397-08002B2CF9AE}" pid="8" name="Reference">
    <vt:lpwstr/>
  </property>
  <property fmtid="{D5CDD505-2E9C-101B-9397-08002B2CF9AE}" pid="9" name="Assured Name">
    <vt:lpwstr/>
  </property>
  <property fmtid="{D5CDD505-2E9C-101B-9397-08002B2CF9AE}" pid="10" name="Broker">
    <vt:lpwstr/>
  </property>
  <property fmtid="{D5CDD505-2E9C-101B-9397-08002B2CF9AE}" pid="11" name="Effective Date">
    <vt:filetime>1899-12-29T13:00:00Z</vt:filetime>
  </property>
</Properties>
</file>